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2" w:rsidRPr="00080FAD" w:rsidRDefault="00E17D02" w:rsidP="00E17D02">
      <w:pPr>
        <w:spacing w:line="360" w:lineRule="auto"/>
        <w:ind w:left="5400"/>
        <w:jc w:val="right"/>
        <w:rPr>
          <w:color w:val="000000"/>
          <w:sz w:val="10"/>
          <w:szCs w:val="10"/>
        </w:rPr>
      </w:pPr>
    </w:p>
    <w:tbl>
      <w:tblPr>
        <w:tblW w:w="0" w:type="auto"/>
        <w:tblLook w:val="04A0"/>
      </w:tblPr>
      <w:tblGrid>
        <w:gridCol w:w="392"/>
        <w:gridCol w:w="10029"/>
      </w:tblGrid>
      <w:tr w:rsidR="00D33CB2" w:rsidRPr="0040693B" w:rsidTr="0040693B">
        <w:tc>
          <w:tcPr>
            <w:tcW w:w="392" w:type="dxa"/>
            <w:shd w:val="clear" w:color="auto" w:fill="auto"/>
          </w:tcPr>
          <w:p w:rsidR="00D33CB2" w:rsidRPr="0040693B" w:rsidRDefault="00D33CB2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0029" w:type="dxa"/>
            <w:tcBorders>
              <w:bottom w:val="single" w:sz="4" w:space="0" w:color="auto"/>
            </w:tcBorders>
            <w:shd w:val="clear" w:color="auto" w:fill="auto"/>
          </w:tcPr>
          <w:p w:rsidR="00D33CB2" w:rsidRPr="0040693B" w:rsidRDefault="002A4C83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ЛО по государственному техническому надзору и контролю</w:t>
            </w:r>
          </w:p>
        </w:tc>
      </w:tr>
    </w:tbl>
    <w:p w:rsidR="006B3567" w:rsidRPr="00080FAD" w:rsidRDefault="006B3567" w:rsidP="005B4583">
      <w:pPr>
        <w:spacing w:before="120"/>
        <w:jc w:val="center"/>
        <w:rPr>
          <w:b/>
          <w:color w:val="000000"/>
        </w:rPr>
      </w:pPr>
      <w:r w:rsidRPr="00080FAD">
        <w:rPr>
          <w:b/>
          <w:color w:val="000000"/>
        </w:rPr>
        <w:t>ЗАЯВЛЕНИЕ</w:t>
      </w:r>
    </w:p>
    <w:tbl>
      <w:tblPr>
        <w:tblW w:w="10435" w:type="dxa"/>
        <w:tblBorders>
          <w:bottom w:val="single" w:sz="4" w:space="0" w:color="auto"/>
        </w:tblBorders>
        <w:tblLook w:val="04A0"/>
      </w:tblPr>
      <w:tblGrid>
        <w:gridCol w:w="472"/>
        <w:gridCol w:w="9963"/>
      </w:tblGrid>
      <w:tr w:rsidR="00E06DC1" w:rsidRPr="0040693B" w:rsidTr="0040693B">
        <w:trPr>
          <w:trHeight w:val="107"/>
        </w:trPr>
        <w:tc>
          <w:tcPr>
            <w:tcW w:w="472" w:type="dxa"/>
            <w:tcBorders>
              <w:bottom w:val="nil"/>
            </w:tcBorders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От</w:t>
            </w:r>
          </w:p>
        </w:tc>
        <w:tc>
          <w:tcPr>
            <w:tcW w:w="9963" w:type="dxa"/>
            <w:shd w:val="clear" w:color="auto" w:fill="auto"/>
            <w:vAlign w:val="bottom"/>
          </w:tcPr>
          <w:p w:rsidR="00E06DC1" w:rsidRPr="0040693B" w:rsidRDefault="00E06DC1" w:rsidP="0040693B">
            <w:pPr>
              <w:tabs>
                <w:tab w:val="right" w:pos="9925"/>
              </w:tabs>
              <w:suppressAutoHyphens w:val="0"/>
              <w:rPr>
                <w:sz w:val="22"/>
                <w:szCs w:val="22"/>
              </w:rPr>
            </w:pPr>
          </w:p>
        </w:tc>
      </w:tr>
    </w:tbl>
    <w:p w:rsidR="00E06DC1" w:rsidRPr="005B4583" w:rsidRDefault="00E06DC1" w:rsidP="00E06DC1">
      <w:pPr>
        <w:tabs>
          <w:tab w:val="right" w:pos="9925"/>
        </w:tabs>
        <w:suppressAutoHyphens w:val="0"/>
        <w:rPr>
          <w:color w:val="000000"/>
          <w:sz w:val="16"/>
          <w:szCs w:val="16"/>
          <w:lang w:eastAsia="ru-RU"/>
        </w:rPr>
      </w:pPr>
    </w:p>
    <w:tbl>
      <w:tblPr>
        <w:tblW w:w="1042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795"/>
        <w:gridCol w:w="9"/>
        <w:gridCol w:w="2725"/>
        <w:gridCol w:w="1021"/>
        <w:gridCol w:w="2725"/>
        <w:gridCol w:w="897"/>
        <w:gridCol w:w="2074"/>
        <w:gridCol w:w="95"/>
      </w:tblGrid>
      <w:tr w:rsidR="006B3567" w:rsidRPr="008B3FC1" w:rsidTr="00630C0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95" w:type="dxa"/>
          <w:trHeight w:val="298"/>
        </w:trPr>
        <w:tc>
          <w:tcPr>
            <w:tcW w:w="804" w:type="dxa"/>
            <w:gridSpan w:val="2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Тел.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right w:val="nil"/>
            </w:tcBorders>
            <w:vAlign w:val="center"/>
          </w:tcPr>
          <w:p w:rsidR="006B3567" w:rsidRPr="00080FAD" w:rsidRDefault="00436E7B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ОГРИП</w:t>
            </w:r>
          </w:p>
        </w:tc>
        <w:tc>
          <w:tcPr>
            <w:tcW w:w="2725" w:type="dxa"/>
            <w:tcBorders>
              <w:left w:val="nil"/>
            </w:tcBorders>
            <w:vAlign w:val="center"/>
          </w:tcPr>
          <w:p w:rsidR="006B3567" w:rsidRPr="00080FAD" w:rsidRDefault="006B3567" w:rsidP="00C469D9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7" w:type="dxa"/>
            <w:tcBorders>
              <w:righ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FAD">
              <w:rPr>
                <w:color w:val="00000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6B3567" w:rsidRPr="00080FAD" w:rsidRDefault="006B3567" w:rsidP="0025152D">
            <w:pPr>
              <w:suppressAutoHyphens w:val="0"/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860748" w:rsidRPr="0040693B" w:rsidTr="00630C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875" w:type="dxa"/>
            <w:gridSpan w:val="2"/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 xml:space="preserve">Прошу </w:t>
            </w:r>
          </w:p>
        </w:tc>
        <w:tc>
          <w:tcPr>
            <w:tcW w:w="95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0748" w:rsidRPr="0040693B" w:rsidRDefault="00860748" w:rsidP="00630C02">
            <w:pPr>
              <w:spacing w:before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0748" w:rsidRPr="0040693B" w:rsidTr="00630C0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421" w:type="dxa"/>
            <w:gridSpan w:val="9"/>
            <w:shd w:val="clear" w:color="auto" w:fill="auto"/>
          </w:tcPr>
          <w:p w:rsidR="00860748" w:rsidRPr="0040693B" w:rsidRDefault="0086074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B3567" w:rsidRPr="00BD4B53" w:rsidRDefault="006B3567" w:rsidP="00A9193E">
      <w:pPr>
        <w:jc w:val="both"/>
        <w:rPr>
          <w:sz w:val="22"/>
          <w:szCs w:val="22"/>
        </w:rPr>
      </w:pPr>
      <w:r w:rsidRPr="00BD4B53">
        <w:rPr>
          <w:color w:val="000000"/>
          <w:sz w:val="22"/>
          <w:szCs w:val="22"/>
        </w:rPr>
        <w:t>Представляю следующие документы:</w:t>
      </w:r>
    </w:p>
    <w:p w:rsidR="006B3567" w:rsidRPr="00BD4B53" w:rsidRDefault="006B3567" w:rsidP="00436E7B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BD4B53">
        <w:rPr>
          <w:color w:val="000000"/>
          <w:sz w:val="22"/>
          <w:szCs w:val="22"/>
          <w:lang w:eastAsia="ru-RU"/>
        </w:rPr>
        <w:t>паспорт самоходной машины и других в</w:t>
      </w:r>
      <w:r w:rsidR="00E17D02" w:rsidRPr="00BD4B53">
        <w:rPr>
          <w:color w:val="000000"/>
          <w:sz w:val="22"/>
          <w:szCs w:val="22"/>
          <w:lang w:eastAsia="ru-RU"/>
        </w:rPr>
        <w:t>идов техники (далее – техника):</w:t>
      </w:r>
    </w:p>
    <w:p w:rsidR="006B3567" w:rsidRPr="00BD4B53" w:rsidRDefault="006B3567" w:rsidP="00436E7B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>серия</w:t>
      </w:r>
      <w:r w:rsidR="000C603F" w:rsidRPr="00BD4B53">
        <w:rPr>
          <w:color w:val="000000"/>
          <w:sz w:val="22"/>
          <w:szCs w:val="22"/>
        </w:rPr>
        <w:t xml:space="preserve"> </w:t>
      </w:r>
      <w:r w:rsidR="002A4C83">
        <w:rPr>
          <w:sz w:val="22"/>
          <w:szCs w:val="22"/>
          <w:u w:val="single"/>
        </w:rPr>
        <w:t>___</w:t>
      </w:r>
      <w:r w:rsidR="00585357"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 xml:space="preserve">номер </w:t>
      </w:r>
      <w:r w:rsidR="002A4C83">
        <w:rPr>
          <w:sz w:val="22"/>
          <w:szCs w:val="22"/>
          <w:u w:val="single"/>
        </w:rPr>
        <w:t>_______________</w:t>
      </w:r>
      <w:r w:rsidR="00585357" w:rsidRPr="00BD4B53">
        <w:rPr>
          <w:sz w:val="22"/>
          <w:szCs w:val="22"/>
          <w:u w:val="single"/>
        </w:rPr>
        <w:t>;</w:t>
      </w:r>
    </w:p>
    <w:p w:rsidR="006B3567" w:rsidRPr="005B4583" w:rsidRDefault="006B3567" w:rsidP="005B4583">
      <w:pPr>
        <w:jc w:val="both"/>
        <w:rPr>
          <w:color w:val="000000"/>
          <w:sz w:val="22"/>
          <w:szCs w:val="22"/>
        </w:rPr>
      </w:pPr>
      <w:r w:rsidRPr="00BD4B53">
        <w:rPr>
          <w:color w:val="000000"/>
          <w:sz w:val="22"/>
          <w:szCs w:val="22"/>
        </w:rPr>
        <w:t xml:space="preserve">полис ОСАГО серия </w:t>
      </w:r>
      <w:r w:rsidR="002A4C83">
        <w:rPr>
          <w:sz w:val="22"/>
          <w:szCs w:val="22"/>
          <w:u w:val="single"/>
        </w:rPr>
        <w:t>________</w:t>
      </w:r>
      <w:r w:rsidR="000C603F" w:rsidRPr="00BD4B53">
        <w:rPr>
          <w:sz w:val="22"/>
          <w:szCs w:val="22"/>
        </w:rPr>
        <w:t xml:space="preserve"> </w:t>
      </w:r>
      <w:r w:rsidRPr="00BD4B53">
        <w:rPr>
          <w:color w:val="000000"/>
          <w:sz w:val="22"/>
          <w:szCs w:val="22"/>
        </w:rPr>
        <w:t xml:space="preserve">номер </w:t>
      </w:r>
      <w:r w:rsidR="002A4C83">
        <w:rPr>
          <w:sz w:val="22"/>
          <w:szCs w:val="22"/>
          <w:u w:val="single"/>
        </w:rPr>
        <w:t>__________________</w:t>
      </w:r>
      <w:r w:rsidR="00585357" w:rsidRPr="00BD4B53">
        <w:rPr>
          <w:sz w:val="22"/>
          <w:szCs w:val="22"/>
          <w:u w:val="single"/>
        </w:rPr>
        <w:t>.</w:t>
      </w:r>
    </w:p>
    <w:tbl>
      <w:tblPr>
        <w:tblW w:w="10490" w:type="dxa"/>
        <w:tblInd w:w="-34" w:type="dxa"/>
        <w:tblBorders>
          <w:bottom w:val="single" w:sz="4" w:space="0" w:color="auto"/>
        </w:tblBorders>
        <w:tblLook w:val="04A0"/>
      </w:tblPr>
      <w:tblGrid>
        <w:gridCol w:w="34"/>
        <w:gridCol w:w="1809"/>
        <w:gridCol w:w="4536"/>
        <w:gridCol w:w="4076"/>
        <w:gridCol w:w="35"/>
      </w:tblGrid>
      <w:tr w:rsidR="005B4583" w:rsidRPr="0040693B" w:rsidTr="003851F1">
        <w:trPr>
          <w:gridBefore w:val="1"/>
          <w:gridAfter w:val="1"/>
          <w:wBefore w:w="34" w:type="dxa"/>
          <w:wAfter w:w="35" w:type="dxa"/>
        </w:trPr>
        <w:tc>
          <w:tcPr>
            <w:tcW w:w="6345" w:type="dxa"/>
            <w:gridSpan w:val="2"/>
            <w:tcBorders>
              <w:bottom w:val="nil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Документы, подтверждающие право собственности на технику,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40693B" w:rsidTr="002A4C83">
        <w:trPr>
          <w:gridBefore w:val="1"/>
          <w:gridAfter w:val="1"/>
          <w:wBefore w:w="34" w:type="dxa"/>
          <w:wAfter w:w="35" w:type="dxa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40693B" w:rsidRDefault="005B4583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4583" w:rsidRPr="00BD4B53" w:rsidTr="00630C02">
        <w:tc>
          <w:tcPr>
            <w:tcW w:w="1843" w:type="dxa"/>
            <w:gridSpan w:val="2"/>
            <w:shd w:val="clear" w:color="auto" w:fill="auto"/>
          </w:tcPr>
          <w:p w:rsidR="005B4583" w:rsidRPr="00BD4B53" w:rsidRDefault="005B4583" w:rsidP="00DF69C1">
            <w:pPr>
              <w:jc w:val="both"/>
              <w:rPr>
                <w:color w:val="000000"/>
                <w:sz w:val="22"/>
                <w:szCs w:val="22"/>
              </w:rPr>
            </w:pPr>
            <w:r w:rsidRPr="00BD4B53">
              <w:rPr>
                <w:color w:val="000000"/>
                <w:sz w:val="22"/>
                <w:szCs w:val="22"/>
              </w:rPr>
              <w:t xml:space="preserve">Иные документы  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4583" w:rsidRPr="005B4583" w:rsidRDefault="002A4C83" w:rsidP="00DF69C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B4583" w:rsidRPr="00BD4B53" w:rsidTr="00630C02">
        <w:tc>
          <w:tcPr>
            <w:tcW w:w="10490" w:type="dxa"/>
            <w:gridSpan w:val="5"/>
            <w:shd w:val="clear" w:color="auto" w:fill="auto"/>
          </w:tcPr>
          <w:p w:rsidR="005B4583" w:rsidRPr="00BD4B53" w:rsidRDefault="002A4C83" w:rsidP="00635D6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2517C" w:rsidRPr="00BD4B53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об уплате государственной пошлины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134"/>
        <w:gridCol w:w="765"/>
        <w:gridCol w:w="198"/>
        <w:gridCol w:w="454"/>
        <w:gridCol w:w="284"/>
        <w:gridCol w:w="1247"/>
        <w:gridCol w:w="397"/>
        <w:gridCol w:w="397"/>
        <w:gridCol w:w="1049"/>
        <w:gridCol w:w="1417"/>
        <w:gridCol w:w="1134"/>
      </w:tblGrid>
      <w:tr w:rsidR="003C5892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2A4C83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2A4C83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973DF0" w:rsidRDefault="002A4C83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255C3F" w:rsidRDefault="002A4C83" w:rsidP="0025152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25152D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5892" w:rsidRPr="00EB4BBC" w:rsidRDefault="002A4C83" w:rsidP="0025152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892" w:rsidRPr="00EB4BBC" w:rsidRDefault="003C5892" w:rsidP="00C47E65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5D3834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2A4C83" w:rsidP="00973DF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973DF0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2A4C83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  <w:tr w:rsidR="00EB4BBC" w:rsidRPr="008B3FC1" w:rsidTr="00255C3F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Документ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; 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255C3F" w:rsidRDefault="002A4C83" w:rsidP="00255C3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3B0441" w:rsidRDefault="002A4C83" w:rsidP="00F36F6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ind w:left="57"/>
              <w:rPr>
                <w:color w:val="000000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z w:val="22"/>
                <w:szCs w:val="22"/>
                <w:lang w:eastAsia="ru-RU"/>
              </w:rPr>
              <w:t>г.; сумма: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BBC" w:rsidRPr="00EB4BBC" w:rsidRDefault="002A4C83" w:rsidP="00F36F6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BBC" w:rsidRPr="00EB4BBC" w:rsidRDefault="00EB4BBC" w:rsidP="00F36F6C">
            <w:pPr>
              <w:suppressAutoHyphens w:val="0"/>
              <w:rPr>
                <w:color w:val="000000"/>
                <w:spacing w:val="-3"/>
                <w:sz w:val="22"/>
                <w:szCs w:val="22"/>
                <w:lang w:eastAsia="ru-RU"/>
              </w:rPr>
            </w:pPr>
            <w:r w:rsidRPr="00EB4BBC">
              <w:rPr>
                <w:color w:val="000000"/>
                <w:spacing w:val="-3"/>
                <w:sz w:val="22"/>
                <w:szCs w:val="22"/>
                <w:lang w:eastAsia="ru-RU"/>
              </w:rPr>
              <w:t>рублей.</w:t>
            </w:r>
          </w:p>
        </w:tc>
      </w:tr>
    </w:tbl>
    <w:p w:rsidR="003C5892" w:rsidRPr="00EB4BBC" w:rsidRDefault="003C5892" w:rsidP="009F5CBE">
      <w:pPr>
        <w:spacing w:before="120" w:after="60"/>
        <w:jc w:val="center"/>
        <w:rPr>
          <w:b/>
          <w:color w:val="000000"/>
        </w:rPr>
      </w:pPr>
      <w:r w:rsidRPr="00EB4BBC">
        <w:rPr>
          <w:b/>
          <w:color w:val="000000"/>
        </w:rPr>
        <w:t>Сведения о технике</w:t>
      </w:r>
    </w:p>
    <w:tbl>
      <w:tblPr>
        <w:tblW w:w="0" w:type="auto"/>
        <w:tblLook w:val="04A0"/>
      </w:tblPr>
      <w:tblGrid>
        <w:gridCol w:w="673"/>
        <w:gridCol w:w="1713"/>
        <w:gridCol w:w="142"/>
        <w:gridCol w:w="284"/>
        <w:gridCol w:w="557"/>
        <w:gridCol w:w="1275"/>
        <w:gridCol w:w="709"/>
        <w:gridCol w:w="249"/>
        <w:gridCol w:w="602"/>
        <w:gridCol w:w="1842"/>
        <w:gridCol w:w="273"/>
        <w:gridCol w:w="2102"/>
      </w:tblGrid>
      <w:tr w:rsidR="00DF69C1" w:rsidRPr="0040693B" w:rsidTr="0040693B">
        <w:tc>
          <w:tcPr>
            <w:tcW w:w="2386" w:type="dxa"/>
            <w:gridSpan w:val="2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Наименование, марка</w:t>
            </w:r>
          </w:p>
        </w:tc>
        <w:tc>
          <w:tcPr>
            <w:tcW w:w="803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9C1" w:rsidRPr="0040693B" w:rsidTr="0040693B">
        <w:tc>
          <w:tcPr>
            <w:tcW w:w="5602" w:type="dxa"/>
            <w:gridSpan w:val="8"/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номер, идентификационный номер (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40693B">
              <w:rPr>
                <w:color w:val="000000"/>
                <w:sz w:val="22"/>
                <w:szCs w:val="22"/>
              </w:rPr>
              <w:t xml:space="preserve">, </w:t>
            </w:r>
            <w:r w:rsidRPr="0040693B">
              <w:rPr>
                <w:color w:val="000000"/>
                <w:sz w:val="22"/>
                <w:szCs w:val="22"/>
                <w:lang w:val="en-US"/>
              </w:rPr>
              <w:t>PIN</w:t>
            </w:r>
            <w:r w:rsidRPr="0040693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9C1" w:rsidRPr="0040693B" w:rsidRDefault="00DF69C1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40693B">
        <w:tc>
          <w:tcPr>
            <w:tcW w:w="281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заводской номер двигателя</w:t>
            </w:r>
          </w:p>
        </w:tc>
        <w:tc>
          <w:tcPr>
            <w:tcW w:w="76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7F2A54">
        <w:tc>
          <w:tcPr>
            <w:tcW w:w="2528" w:type="dxa"/>
            <w:gridSpan w:val="3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коробки передач</w:t>
            </w:r>
          </w:p>
        </w:tc>
        <w:tc>
          <w:tcPr>
            <w:tcW w:w="21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Номер основного ведущего моста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71538" w:rsidRPr="0040693B" w:rsidTr="002A4C83">
        <w:tc>
          <w:tcPr>
            <w:tcW w:w="673" w:type="dxa"/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Цвет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15" w:type="dxa"/>
            <w:gridSpan w:val="2"/>
            <w:tcBorders>
              <w:left w:val="nil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Маяк проблесковый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71538" w:rsidRPr="0040693B" w:rsidRDefault="00271538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5152D" w:rsidRPr="00FE5837" w:rsidRDefault="0025152D" w:rsidP="009F5CBE">
      <w:pPr>
        <w:spacing w:before="120" w:after="60"/>
        <w:jc w:val="center"/>
        <w:rPr>
          <w:b/>
          <w:color w:val="000000"/>
        </w:rPr>
      </w:pPr>
      <w:r w:rsidRPr="00FE5837">
        <w:rPr>
          <w:b/>
          <w:color w:val="000000"/>
        </w:rPr>
        <w:t>Сведения о собственнике техники</w:t>
      </w:r>
    </w:p>
    <w:tbl>
      <w:tblPr>
        <w:tblW w:w="0" w:type="auto"/>
        <w:tblLook w:val="04A0"/>
      </w:tblPr>
      <w:tblGrid>
        <w:gridCol w:w="6912"/>
        <w:gridCol w:w="1701"/>
        <w:gridCol w:w="1808"/>
      </w:tblGrid>
      <w:tr w:rsidR="00255C3F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sz w:val="22"/>
                <w:szCs w:val="22"/>
              </w:rPr>
            </w:pPr>
          </w:p>
        </w:tc>
      </w:tr>
    </w:tbl>
    <w:p w:rsidR="00B302EE" w:rsidRPr="00B302EE" w:rsidRDefault="00B302EE" w:rsidP="009F5C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302EE">
        <w:rPr>
          <w:color w:val="000000"/>
          <w:sz w:val="18"/>
          <w:szCs w:val="18"/>
        </w:rPr>
        <w:t>(фамилия, имя, отчество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485"/>
      </w:tblGrid>
      <w:tr w:rsidR="00255C3F" w:rsidRPr="0040693B" w:rsidTr="0040693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55C3F" w:rsidRPr="0040693B" w:rsidTr="0040693B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C3F" w:rsidRPr="0040693B" w:rsidRDefault="00255C3F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302EE" w:rsidRPr="00B302EE" w:rsidRDefault="00B302EE" w:rsidP="00255C3F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>наименование документы, удостоверяющего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0" w:type="auto"/>
        <w:tblLook w:val="04A0"/>
      </w:tblPr>
      <w:tblGrid>
        <w:gridCol w:w="1080"/>
        <w:gridCol w:w="1013"/>
        <w:gridCol w:w="709"/>
        <w:gridCol w:w="1984"/>
        <w:gridCol w:w="709"/>
        <w:gridCol w:w="4926"/>
      </w:tblGrid>
      <w:tr w:rsidR="00255C3F" w:rsidRPr="0040693B" w:rsidTr="0040693B">
        <w:tc>
          <w:tcPr>
            <w:tcW w:w="2093" w:type="dxa"/>
            <w:gridSpan w:val="2"/>
            <w:shd w:val="clear" w:color="auto" w:fill="auto"/>
          </w:tcPr>
          <w:p w:rsidR="00255C3F" w:rsidRPr="0040693B" w:rsidRDefault="00926719" w:rsidP="00FE5837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Адрес регистрации</w:t>
            </w:r>
          </w:p>
        </w:tc>
        <w:tc>
          <w:tcPr>
            <w:tcW w:w="8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C3F" w:rsidRPr="0040693B" w:rsidRDefault="00255C3F" w:rsidP="00FE5837">
            <w:pPr>
              <w:rPr>
                <w:color w:val="000000"/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</w:rPr>
            </w:pPr>
          </w:p>
        </w:tc>
      </w:tr>
      <w:tr w:rsidR="00926719" w:rsidRPr="0040693B" w:rsidTr="0040693B"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FE5837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719" w:rsidRPr="0040693B" w:rsidRDefault="00926719" w:rsidP="00926719">
            <w:pPr>
              <w:rPr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4786" w:type="dxa"/>
            <w:gridSpan w:val="4"/>
            <w:shd w:val="clear" w:color="auto" w:fill="auto"/>
          </w:tcPr>
          <w:p w:rsidR="00DF6AF4" w:rsidRPr="0040693B" w:rsidRDefault="00DF6AF4" w:rsidP="0040693B">
            <w:pPr>
              <w:tabs>
                <w:tab w:val="right" w:pos="9925"/>
              </w:tabs>
              <w:suppressAutoHyphens w:val="0"/>
              <w:ind w:firstLine="567"/>
              <w:rPr>
                <w:color w:val="000000"/>
                <w:sz w:val="16"/>
                <w:szCs w:val="16"/>
                <w:lang w:eastAsia="ru-RU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Управление ЛО по государственному техническому надзору и контролю</w:t>
            </w:r>
          </w:p>
        </w:tc>
      </w:tr>
      <w:tr w:rsidR="00DF6AF4" w:rsidRPr="0040693B" w:rsidTr="0040693B">
        <w:tc>
          <w:tcPr>
            <w:tcW w:w="104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40693B">
            <w:pPr>
              <w:tabs>
                <w:tab w:val="right" w:pos="9925"/>
              </w:tabs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E5837" w:rsidRPr="00BD4B53" w:rsidRDefault="0025152D" w:rsidP="00E22855">
      <w:pPr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числе в автоматизированном режиме.</w:t>
      </w:r>
      <w:r w:rsidR="00FE5837" w:rsidRPr="00BD4B53">
        <w:rPr>
          <w:color w:val="000000"/>
          <w:sz w:val="16"/>
          <w:szCs w:val="16"/>
          <w:lang w:eastAsia="ru-RU"/>
        </w:rPr>
        <w:t xml:space="preserve"> </w:t>
      </w:r>
    </w:p>
    <w:p w:rsidR="00B302EE" w:rsidRPr="00BD4B53" w:rsidRDefault="0025152D" w:rsidP="00E22855">
      <w:pPr>
        <w:ind w:firstLine="567"/>
        <w:jc w:val="both"/>
        <w:rPr>
          <w:color w:val="000000"/>
          <w:sz w:val="16"/>
          <w:szCs w:val="16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</w:rPr>
        <w:t xml:space="preserve"> </w:t>
      </w:r>
    </w:p>
    <w:p w:rsidR="0025152D" w:rsidRDefault="0025152D" w:rsidP="00DF6AF4">
      <w:pPr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206"/>
      </w:tblGrid>
      <w:tr w:rsidR="00BD4B53" w:rsidRPr="00056B13" w:rsidTr="00DF6AF4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BD4B53" w:rsidRPr="00056B13" w:rsidRDefault="00BD4B53" w:rsidP="00BD4B5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F6AF4" w:rsidRPr="00056B13" w:rsidTr="002A4C83">
        <w:trPr>
          <w:trHeight w:val="70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DF6AF4" w:rsidRPr="00056B13" w:rsidRDefault="00DF6AF4" w:rsidP="00BD4B53">
            <w:pPr>
              <w:rPr>
                <w:sz w:val="16"/>
                <w:szCs w:val="16"/>
              </w:rPr>
            </w:pPr>
          </w:p>
        </w:tc>
      </w:tr>
    </w:tbl>
    <w:p w:rsidR="00F24478" w:rsidRPr="00BD4B53" w:rsidRDefault="00F24478" w:rsidP="00DF6AF4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</w:t>
      </w:r>
      <w:r w:rsidR="00BD4B53">
        <w:rPr>
          <w:color w:val="000000"/>
          <w:sz w:val="16"/>
          <w:szCs w:val="16"/>
          <w:lang w:val="en-US" w:eastAsia="ru-RU"/>
        </w:rPr>
        <w:t xml:space="preserve">________________ </w:t>
      </w:r>
      <w:r w:rsidRPr="00BD4B53">
        <w:rPr>
          <w:color w:val="000000"/>
          <w:sz w:val="16"/>
          <w:szCs w:val="16"/>
          <w:lang w:eastAsia="ru-RU"/>
        </w:rPr>
        <w:t>/</w:t>
      </w:r>
      <w:r w:rsidR="00BD4B53">
        <w:rPr>
          <w:color w:val="000000"/>
          <w:sz w:val="16"/>
          <w:szCs w:val="16"/>
          <w:lang w:val="en-US" w:eastAsia="ru-RU"/>
        </w:rPr>
        <w:t xml:space="preserve"> __________________</w:t>
      </w:r>
      <w:r w:rsidRPr="00BD4B53">
        <w:rPr>
          <w:color w:val="000000"/>
          <w:sz w:val="16"/>
          <w:szCs w:val="16"/>
          <w:lang w:eastAsia="ru-RU"/>
        </w:rPr>
        <w:t>_____________________________</w:t>
      </w:r>
      <w:r w:rsidR="004E7963" w:rsidRPr="00BD4B53">
        <w:rPr>
          <w:color w:val="000000"/>
          <w:sz w:val="16"/>
          <w:szCs w:val="16"/>
          <w:lang w:eastAsia="ru-RU"/>
        </w:rPr>
        <w:t>____________</w:t>
      </w:r>
      <w:r w:rsidRPr="00BD4B53">
        <w:rPr>
          <w:color w:val="000000"/>
          <w:sz w:val="16"/>
          <w:szCs w:val="16"/>
          <w:lang w:eastAsia="ru-RU"/>
        </w:rPr>
        <w:t xml:space="preserve">_ </w:t>
      </w:r>
      <w:r w:rsidR="00BD4B53">
        <w:rPr>
          <w:color w:val="000000"/>
          <w:sz w:val="16"/>
          <w:szCs w:val="16"/>
          <w:lang w:val="en-US"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Дат</w:t>
      </w:r>
      <w:r w:rsidR="004E7963" w:rsidRPr="00BD4B53">
        <w:rPr>
          <w:color w:val="000000"/>
          <w:sz w:val="16"/>
          <w:szCs w:val="16"/>
          <w:lang w:eastAsia="ru-RU"/>
        </w:rPr>
        <w:t>а</w:t>
      </w:r>
      <w:r w:rsidR="00CD4367" w:rsidRPr="00BD4B53">
        <w:rPr>
          <w:color w:val="000000"/>
          <w:sz w:val="16"/>
          <w:szCs w:val="16"/>
          <w:lang w:eastAsia="ru-RU"/>
        </w:rPr>
        <w:t xml:space="preserve"> </w:t>
      </w:r>
      <w:r w:rsidR="005D3834" w:rsidRPr="00BD4B53">
        <w:rPr>
          <w:color w:val="000000"/>
          <w:sz w:val="16"/>
          <w:szCs w:val="16"/>
          <w:lang w:eastAsia="ru-RU"/>
        </w:rPr>
        <w:t xml:space="preserve"> </w:t>
      </w:r>
      <w:r w:rsidR="00F57652" w:rsidRPr="00BD4B53">
        <w:rPr>
          <w:color w:val="000000"/>
          <w:sz w:val="16"/>
          <w:szCs w:val="16"/>
          <w:lang w:eastAsia="ru-RU"/>
        </w:rPr>
        <w:t xml:space="preserve">  </w:t>
      </w:r>
      <w:r w:rsidR="00CD4367" w:rsidRPr="00BD4B53">
        <w:rPr>
          <w:color w:val="000000"/>
          <w:sz w:val="16"/>
          <w:szCs w:val="16"/>
          <w:lang w:eastAsia="ru-RU"/>
        </w:rPr>
        <w:t>_</w:t>
      </w:r>
      <w:r w:rsidR="002A4C83">
        <w:rPr>
          <w:sz w:val="16"/>
          <w:szCs w:val="16"/>
          <w:u w:val="single"/>
        </w:rPr>
        <w:t>________</w:t>
      </w:r>
      <w:r w:rsidR="00DF6AF4">
        <w:rPr>
          <w:sz w:val="16"/>
          <w:szCs w:val="16"/>
          <w:u w:val="single"/>
        </w:rPr>
        <w:t>_</w:t>
      </w:r>
    </w:p>
    <w:p w:rsidR="001E3A0D" w:rsidRPr="0049029D" w:rsidRDefault="00001946" w:rsidP="00A9193E">
      <w:pPr>
        <w:pBdr>
          <w:top w:val="single" w:sz="4" w:space="1" w:color="auto"/>
        </w:pBdr>
        <w:suppressAutoHyphens w:val="0"/>
        <w:spacing w:before="120" w:line="180" w:lineRule="auto"/>
        <w:jc w:val="center"/>
        <w:rPr>
          <w:b/>
          <w:color w:val="000000"/>
          <w:lang w:eastAsia="ru-RU"/>
        </w:rPr>
      </w:pPr>
      <w:r w:rsidRPr="0049029D">
        <w:rPr>
          <w:b/>
          <w:color w:val="000000"/>
          <w:lang w:eastAsia="ru-RU"/>
        </w:rPr>
        <w:t>Сведения о представителе собственника</w:t>
      </w:r>
    </w:p>
    <w:tbl>
      <w:tblPr>
        <w:tblW w:w="0" w:type="auto"/>
        <w:tblLook w:val="04A0"/>
      </w:tblPr>
      <w:tblGrid>
        <w:gridCol w:w="6912"/>
        <w:gridCol w:w="1701"/>
        <w:gridCol w:w="1808"/>
      </w:tblGrid>
      <w:tr w:rsidR="00DF6AF4" w:rsidRPr="0040693B" w:rsidTr="0040693B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5D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F6AF4" w:rsidRPr="0040693B" w:rsidRDefault="00DF6AF4" w:rsidP="005D3834">
            <w:pPr>
              <w:rPr>
                <w:sz w:val="22"/>
                <w:szCs w:val="22"/>
                <w:u w:val="single"/>
              </w:rPr>
            </w:pPr>
            <w:r w:rsidRPr="0040693B">
              <w:rPr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5D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F57652" w:rsidRDefault="00F57652" w:rsidP="00F57652">
      <w:pPr>
        <w:spacing w:after="1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B302EE">
        <w:rPr>
          <w:color w:val="000000"/>
          <w:sz w:val="18"/>
          <w:szCs w:val="18"/>
        </w:rPr>
        <w:t>(фамилия, имя, отчество (при наличии)</w:t>
      </w:r>
    </w:p>
    <w:tbl>
      <w:tblPr>
        <w:tblW w:w="0" w:type="auto"/>
        <w:tblLook w:val="04A0"/>
      </w:tblPr>
      <w:tblGrid>
        <w:gridCol w:w="3930"/>
        <w:gridCol w:w="6491"/>
      </w:tblGrid>
      <w:tr w:rsidR="00DF6AF4" w:rsidRPr="0040693B" w:rsidTr="0040693B">
        <w:tc>
          <w:tcPr>
            <w:tcW w:w="3930" w:type="dxa"/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Документ, удостоверяющий личность,</w:t>
            </w:r>
          </w:p>
        </w:tc>
        <w:tc>
          <w:tcPr>
            <w:tcW w:w="6491" w:type="dxa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6AF4" w:rsidRPr="0040693B" w:rsidTr="0040693B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DF6AF4" w:rsidP="0040693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57652" w:rsidRPr="00B302EE" w:rsidRDefault="00F57652" w:rsidP="00DF6AF4">
      <w:pPr>
        <w:suppressAutoHyphens w:val="0"/>
        <w:jc w:val="center"/>
        <w:rPr>
          <w:color w:val="000000"/>
          <w:sz w:val="18"/>
          <w:szCs w:val="18"/>
          <w:lang w:eastAsia="ru-RU"/>
        </w:rPr>
      </w:pPr>
      <w:r w:rsidRPr="00B302EE">
        <w:rPr>
          <w:color w:val="000000"/>
          <w:sz w:val="18"/>
          <w:szCs w:val="18"/>
          <w:lang w:eastAsia="ru-RU"/>
        </w:rPr>
        <w:t>(</w:t>
      </w:r>
      <w:r>
        <w:rPr>
          <w:color w:val="000000"/>
          <w:sz w:val="18"/>
          <w:szCs w:val="18"/>
          <w:lang w:eastAsia="ru-RU"/>
        </w:rPr>
        <w:t>наименование документы, удостоверяющего личность, серия, номер, когда и кем выдан</w:t>
      </w:r>
      <w:r w:rsidRPr="00B302EE">
        <w:rPr>
          <w:color w:val="000000"/>
          <w:sz w:val="18"/>
          <w:szCs w:val="18"/>
          <w:lang w:eastAsia="ru-RU"/>
        </w:rPr>
        <w:t>)</w:t>
      </w:r>
    </w:p>
    <w:tbl>
      <w:tblPr>
        <w:tblW w:w="10421" w:type="dxa"/>
        <w:tblLook w:val="04A0"/>
      </w:tblPr>
      <w:tblGrid>
        <w:gridCol w:w="1029"/>
        <w:gridCol w:w="499"/>
        <w:gridCol w:w="1132"/>
        <w:gridCol w:w="142"/>
        <w:gridCol w:w="1984"/>
        <w:gridCol w:w="709"/>
        <w:gridCol w:w="4926"/>
      </w:tblGrid>
      <w:tr w:rsidR="003776A3" w:rsidRPr="0040693B" w:rsidTr="0040693B">
        <w:tc>
          <w:tcPr>
            <w:tcW w:w="2660" w:type="dxa"/>
            <w:gridSpan w:val="3"/>
            <w:shd w:val="clear" w:color="auto" w:fill="auto"/>
          </w:tcPr>
          <w:p w:rsidR="00DF6AF4" w:rsidRPr="0040693B" w:rsidRDefault="00DF6AF4" w:rsidP="00F57652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</w:rPr>
              <w:t>Проживающий по адресу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DF6AF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F6AF4" w:rsidRPr="0040693B" w:rsidTr="0040693B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6AF4" w:rsidRPr="0040693B" w:rsidRDefault="002A4C83" w:rsidP="00F57652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76A3" w:rsidRPr="0040693B" w:rsidTr="0040693B">
        <w:tc>
          <w:tcPr>
            <w:tcW w:w="15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Доверенность</w:t>
            </w:r>
          </w:p>
        </w:tc>
        <w:tc>
          <w:tcPr>
            <w:tcW w:w="889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</w:p>
        </w:tc>
      </w:tr>
      <w:tr w:rsidR="003776A3" w:rsidRPr="0040693B" w:rsidTr="0040693B">
        <w:tc>
          <w:tcPr>
            <w:tcW w:w="1029" w:type="dxa"/>
            <w:shd w:val="clear" w:color="auto" w:fill="auto"/>
          </w:tcPr>
          <w:p w:rsidR="003776A3" w:rsidRPr="0040693B" w:rsidRDefault="003776A3" w:rsidP="00F57652">
            <w:pPr>
              <w:rPr>
                <w:color w:val="000000"/>
                <w:sz w:val="22"/>
                <w:szCs w:val="22"/>
                <w:lang w:eastAsia="ru-RU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177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2A4C83" w:rsidP="003776A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:rsidR="003776A3" w:rsidRPr="0040693B" w:rsidRDefault="003776A3" w:rsidP="003776A3">
            <w:pPr>
              <w:rPr>
                <w:color w:val="000000"/>
                <w:sz w:val="22"/>
                <w:szCs w:val="22"/>
              </w:rPr>
            </w:pPr>
            <w:r w:rsidRPr="0040693B">
              <w:rPr>
                <w:color w:val="000000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49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76A3" w:rsidRPr="0040693B" w:rsidRDefault="002A4C83" w:rsidP="003776A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A3" w:rsidRPr="0040693B" w:rsidRDefault="003776A3" w:rsidP="0040693B">
            <w:pPr>
              <w:suppressAutoHyphens w:val="0"/>
              <w:spacing w:before="120" w:line="180" w:lineRule="auto"/>
              <w:ind w:firstLine="567"/>
              <w:jc w:val="both"/>
              <w:rPr>
                <w:sz w:val="16"/>
                <w:szCs w:val="16"/>
                <w:u w:val="single"/>
              </w:rPr>
            </w:pPr>
            <w:r w:rsidRPr="0040693B">
              <w:rPr>
                <w:color w:val="000000"/>
                <w:sz w:val="16"/>
                <w:szCs w:val="16"/>
                <w:lang w:eastAsia="ru-RU"/>
              </w:rPr>
              <w:t>Настоящим подтверждаю свое согласие на осуществление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2A4C83" w:rsidP="0040693B">
            <w:pPr>
              <w:suppressAutoHyphens w:val="0"/>
              <w:spacing w:before="120" w:line="1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ЛО по государственному техническому надзору и контролю</w:t>
            </w:r>
          </w:p>
        </w:tc>
      </w:tr>
      <w:tr w:rsidR="003776A3" w:rsidRPr="0040693B" w:rsidTr="00406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76A3" w:rsidRPr="0040693B" w:rsidRDefault="002A4C83" w:rsidP="0040693B">
            <w:pPr>
              <w:suppressAutoHyphens w:val="0"/>
              <w:spacing w:after="60" w:line="1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674EE" w:rsidRPr="00BD4B53" w:rsidRDefault="00001946" w:rsidP="00DF6AF4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lastRenderedPageBreak/>
        <w:t>следующих действий с моими персональными данными (персональными данными недееспособного лица – субъекта персональных данных (в случае, если заявитель является законным представителем): обработка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передача третьим лицам), блокирование, уничтожение персональных данных), в том числ</w:t>
      </w:r>
      <w:r w:rsidR="00C47E65" w:rsidRPr="00BD4B53">
        <w:rPr>
          <w:color w:val="000000"/>
          <w:sz w:val="16"/>
          <w:szCs w:val="16"/>
          <w:lang w:eastAsia="ru-RU"/>
        </w:rPr>
        <w:t xml:space="preserve">е в автоматизированном режиме. </w:t>
      </w:r>
    </w:p>
    <w:p w:rsidR="00C674EE" w:rsidRPr="00BD4B53" w:rsidRDefault="00001946" w:rsidP="00DF6AF4">
      <w:pPr>
        <w:suppressAutoHyphens w:val="0"/>
        <w:ind w:firstLine="567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  <w:r w:rsidR="00C47E65" w:rsidRPr="00BD4B53">
        <w:rPr>
          <w:color w:val="000000"/>
          <w:sz w:val="16"/>
          <w:szCs w:val="16"/>
          <w:lang w:eastAsia="ru-RU"/>
        </w:rPr>
        <w:t xml:space="preserve"> </w:t>
      </w:r>
    </w:p>
    <w:tbl>
      <w:tblPr>
        <w:tblpPr w:leftFromText="180" w:rightFromText="180" w:vertAnchor="text" w:horzAnchor="page" w:tblpX="4699" w:tblpY="213"/>
        <w:tblOverlap w:val="never"/>
        <w:tblW w:w="0" w:type="auto"/>
        <w:tblBorders>
          <w:bottom w:val="single" w:sz="4" w:space="0" w:color="auto"/>
        </w:tblBorders>
        <w:tblLook w:val="04A0"/>
      </w:tblPr>
      <w:tblGrid>
        <w:gridCol w:w="6771"/>
      </w:tblGrid>
      <w:tr w:rsidR="00295293" w:rsidRPr="0040693B" w:rsidTr="0040693B">
        <w:tc>
          <w:tcPr>
            <w:tcW w:w="6771" w:type="dxa"/>
            <w:shd w:val="clear" w:color="auto" w:fill="auto"/>
          </w:tcPr>
          <w:p w:rsidR="00295293" w:rsidRPr="0040693B" w:rsidRDefault="002A4C83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95293" w:rsidRDefault="00295293" w:rsidP="00295293">
      <w:pPr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 xml:space="preserve"> </w:t>
      </w:r>
      <w:r w:rsidR="00001946" w:rsidRPr="00BD4B53">
        <w:rPr>
          <w:color w:val="000000"/>
          <w:sz w:val="16"/>
          <w:szCs w:val="16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</w:t>
      </w:r>
      <w:r>
        <w:rPr>
          <w:color w:val="000000"/>
          <w:sz w:val="16"/>
          <w:szCs w:val="16"/>
          <w:lang w:eastAsia="ru-RU"/>
        </w:rPr>
        <w:t xml:space="preserve"> </w:t>
      </w:r>
      <w:r w:rsidRPr="00BD4B53">
        <w:rPr>
          <w:color w:val="000000"/>
          <w:sz w:val="16"/>
          <w:szCs w:val="16"/>
          <w:lang w:eastAsia="ru-RU"/>
        </w:rPr>
        <w:t>случаях, предусмотренных законодательством</w:t>
      </w:r>
      <w:r>
        <w:rPr>
          <w:color w:val="000000"/>
          <w:sz w:val="16"/>
          <w:szCs w:val="16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10421"/>
      </w:tblGrid>
      <w:tr w:rsidR="00295293" w:rsidRPr="0040693B" w:rsidTr="0040693B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295293" w:rsidRPr="0040693B" w:rsidRDefault="002A4C83" w:rsidP="0040693B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C705B" w:rsidRPr="00BD4B53" w:rsidRDefault="007267FB" w:rsidP="00295293">
      <w:pPr>
        <w:suppressAutoHyphens w:val="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(почтовый адрес, телефон)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421"/>
      </w:tblGrid>
      <w:tr w:rsidR="00274BFB" w:rsidRPr="0040693B" w:rsidTr="0040693B">
        <w:tc>
          <w:tcPr>
            <w:tcW w:w="10421" w:type="dxa"/>
            <w:shd w:val="clear" w:color="auto" w:fill="auto"/>
          </w:tcPr>
          <w:p w:rsidR="00274BFB" w:rsidRPr="0040693B" w:rsidRDefault="002A4C83" w:rsidP="00274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267FB" w:rsidRPr="00BD4B53" w:rsidRDefault="007267FB" w:rsidP="00274BFB">
      <w:pPr>
        <w:suppressAutoHyphens w:val="0"/>
        <w:spacing w:after="120"/>
        <w:jc w:val="center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</w:rPr>
        <w:t>(адрес электронной почты)</w:t>
      </w:r>
    </w:p>
    <w:p w:rsidR="007267FB" w:rsidRPr="00BD4B53" w:rsidRDefault="007267FB" w:rsidP="00274BFB">
      <w:pPr>
        <w:suppressAutoHyphens w:val="0"/>
        <w:spacing w:after="120"/>
        <w:jc w:val="both"/>
        <w:rPr>
          <w:color w:val="000000"/>
          <w:sz w:val="16"/>
          <w:szCs w:val="16"/>
          <w:lang w:eastAsia="ru-RU"/>
        </w:rPr>
      </w:pPr>
      <w:r w:rsidRPr="00BD4B53">
        <w:rPr>
          <w:color w:val="000000"/>
          <w:sz w:val="16"/>
          <w:szCs w:val="16"/>
          <w:lang w:eastAsia="ru-RU"/>
        </w:rPr>
        <w:t>Подпись ___________/ __________________________________________ Дата    ___________________</w:t>
      </w:r>
    </w:p>
    <w:p w:rsidR="0025152D" w:rsidRPr="007267FB" w:rsidRDefault="0025152D" w:rsidP="00A9193E">
      <w:pPr>
        <w:suppressAutoHyphens w:val="0"/>
        <w:spacing w:before="120" w:after="120" w:line="180" w:lineRule="auto"/>
        <w:jc w:val="center"/>
        <w:rPr>
          <w:color w:val="000000"/>
          <w:lang w:eastAsia="ru-RU"/>
        </w:rPr>
      </w:pPr>
      <w:r w:rsidRPr="007267FB">
        <w:rPr>
          <w:b/>
          <w:color w:val="000000"/>
          <w:lang w:eastAsia="ru-RU"/>
        </w:rPr>
        <w:t>Отметка о принятии заявления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</w:tblGrid>
      <w:tr w:rsidR="0025152D" w:rsidRPr="0025152D" w:rsidTr="0025152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3B0441" w:rsidRDefault="002A4C83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25152D" w:rsidRPr="007267FB" w:rsidRDefault="0025152D" w:rsidP="00A9193E">
      <w:pPr>
        <w:suppressAutoHyphens w:val="0"/>
        <w:spacing w:before="240"/>
        <w:jc w:val="both"/>
        <w:rPr>
          <w:color w:val="000000"/>
          <w:sz w:val="22"/>
          <w:szCs w:val="22"/>
          <w:lang w:eastAsia="ru-RU"/>
        </w:rPr>
      </w:pPr>
      <w:r w:rsidRPr="007267FB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25152D" w:rsidRPr="007267FB" w:rsidTr="0025152D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267FB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152D" w:rsidRPr="007267FB" w:rsidRDefault="0025152D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4733E" w:rsidRPr="006A3AD3" w:rsidRDefault="0098790C" w:rsidP="00BD4B53">
      <w:pPr>
        <w:spacing w:before="120"/>
        <w:jc w:val="center"/>
        <w:rPr>
          <w:b/>
          <w:color w:val="000000"/>
          <w:sz w:val="20"/>
          <w:szCs w:val="20"/>
        </w:rPr>
      </w:pPr>
      <w:r w:rsidRPr="007267FB">
        <w:rPr>
          <w:b/>
          <w:color w:val="000000"/>
        </w:rPr>
        <w:t xml:space="preserve">Информация о </w:t>
      </w:r>
      <w:r w:rsidR="00850BEC" w:rsidRPr="00850BEC">
        <w:rPr>
          <w:b/>
          <w:color w:val="000000"/>
        </w:rPr>
        <w:t>проведении осмотра техники</w:t>
      </w:r>
    </w:p>
    <w:p w:rsidR="0098790C" w:rsidRPr="00E02850" w:rsidRDefault="0098790C" w:rsidP="00436E7B">
      <w:pPr>
        <w:suppressAutoHyphens w:val="0"/>
        <w:spacing w:after="120" w:line="180" w:lineRule="auto"/>
        <w:jc w:val="both"/>
        <w:rPr>
          <w:color w:val="000000"/>
          <w:sz w:val="22"/>
          <w:szCs w:val="22"/>
          <w:u w:val="single"/>
          <w:lang w:eastAsia="ru-RU"/>
        </w:rPr>
      </w:pPr>
      <w:r w:rsidRPr="00E02850">
        <w:rPr>
          <w:color w:val="000000"/>
          <w:sz w:val="22"/>
          <w:szCs w:val="22"/>
          <w:u w:val="single"/>
          <w:lang w:eastAsia="ru-RU"/>
        </w:rPr>
        <w:t>Заполняется заявителем</w:t>
      </w:r>
    </w:p>
    <w:p w:rsidR="004E7963" w:rsidRPr="00E02850" w:rsidRDefault="0098790C" w:rsidP="00436E7B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 xml:space="preserve">Осмотр техники прошу провести по </w:t>
      </w:r>
      <w:r w:rsidR="00E02850" w:rsidRPr="00E02850">
        <w:rPr>
          <w:color w:val="000000"/>
          <w:sz w:val="22"/>
          <w:szCs w:val="22"/>
        </w:rPr>
        <w:t>адресу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Лицо,</w:t>
      </w:r>
      <w:r w:rsidR="00E02850">
        <w:rPr>
          <w:color w:val="000000"/>
          <w:sz w:val="22"/>
          <w:szCs w:val="22"/>
        </w:rPr>
        <w:t xml:space="preserve"> </w:t>
      </w:r>
      <w:r w:rsidRPr="00E02850">
        <w:rPr>
          <w:color w:val="000000"/>
          <w:sz w:val="22"/>
          <w:szCs w:val="22"/>
        </w:rPr>
        <w:t>предоставляющее технику</w:t>
      </w:r>
      <w:r w:rsid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____________________________________________________</w:t>
      </w:r>
    </w:p>
    <w:p w:rsidR="00E02850" w:rsidRPr="00E02850" w:rsidRDefault="00E02850" w:rsidP="00E02850">
      <w:pPr>
        <w:spacing w:after="120"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E02850" w:rsidRPr="00E02850" w:rsidRDefault="0098790C" w:rsidP="00BD4B53">
      <w:pPr>
        <w:spacing w:after="120"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  <w:u w:val="single"/>
        </w:rPr>
        <w:t>Заполняется государственным инженером-инспектором органа гостехнадзора</w:t>
      </w:r>
    </w:p>
    <w:p w:rsidR="00E02850" w:rsidRPr="00E02850" w:rsidRDefault="0098790C" w:rsidP="00E02850">
      <w:pPr>
        <w:spacing w:line="180" w:lineRule="auto"/>
        <w:jc w:val="both"/>
        <w:rPr>
          <w:color w:val="000000"/>
          <w:sz w:val="22"/>
          <w:szCs w:val="22"/>
          <w:u w:val="single"/>
        </w:rPr>
      </w:pPr>
      <w:r w:rsidRPr="00E02850">
        <w:rPr>
          <w:color w:val="000000"/>
          <w:sz w:val="22"/>
          <w:szCs w:val="22"/>
        </w:rPr>
        <w:t>Осмотр техники провести по адресу</w:t>
      </w:r>
      <w:r w:rsidR="00E02850" w:rsidRPr="00E02850">
        <w:rPr>
          <w:color w:val="000000"/>
          <w:sz w:val="22"/>
          <w:szCs w:val="22"/>
        </w:rPr>
        <w:t xml:space="preserve">  </w:t>
      </w:r>
      <w:r w:rsidR="00E02850" w:rsidRPr="00E02850">
        <w:rPr>
          <w:color w:val="000000"/>
          <w:sz w:val="22"/>
          <w:szCs w:val="22"/>
          <w:u w:val="single"/>
        </w:rPr>
        <w:t>_</w:t>
      </w:r>
      <w:r w:rsidR="00E02850">
        <w:rPr>
          <w:color w:val="000000"/>
          <w:sz w:val="22"/>
          <w:szCs w:val="22"/>
          <w:u w:val="single"/>
        </w:rPr>
        <w:t>__________</w:t>
      </w:r>
      <w:r w:rsidR="00E02850" w:rsidRPr="00E02850">
        <w:rPr>
          <w:color w:val="000000"/>
          <w:sz w:val="22"/>
          <w:szCs w:val="22"/>
          <w:u w:val="single"/>
        </w:rPr>
        <w:t>___________________________________</w:t>
      </w:r>
      <w:r w:rsidR="00E02850">
        <w:rPr>
          <w:color w:val="000000"/>
          <w:sz w:val="22"/>
          <w:szCs w:val="22"/>
          <w:u w:val="single"/>
        </w:rPr>
        <w:t>_____________</w:t>
      </w:r>
      <w:r w:rsidR="00E02850" w:rsidRPr="00E02850">
        <w:rPr>
          <w:color w:val="000000"/>
          <w:sz w:val="22"/>
          <w:szCs w:val="22"/>
          <w:u w:val="single"/>
        </w:rPr>
        <w:t>_</w:t>
      </w:r>
    </w:p>
    <w:p w:rsidR="00E02850" w:rsidRPr="00E02850" w:rsidRDefault="00E02850" w:rsidP="00A9193E">
      <w:pPr>
        <w:spacing w:line="180" w:lineRule="auto"/>
        <w:jc w:val="both"/>
        <w:rPr>
          <w:color w:val="000000"/>
          <w:sz w:val="22"/>
          <w:szCs w:val="22"/>
        </w:rPr>
      </w:pPr>
      <w:r w:rsidRPr="00E02850">
        <w:rPr>
          <w:color w:val="000000"/>
          <w:sz w:val="22"/>
          <w:szCs w:val="22"/>
          <w:u w:val="single"/>
        </w:rPr>
        <w:t>____________________________________________________________________________________________</w:t>
      </w:r>
    </w:p>
    <w:p w:rsidR="00436E7B" w:rsidRPr="00E02850" w:rsidRDefault="0098790C" w:rsidP="00A9193E">
      <w:pPr>
        <w:spacing w:before="120" w:line="180" w:lineRule="auto"/>
        <w:jc w:val="center"/>
        <w:rPr>
          <w:b/>
          <w:color w:val="000000"/>
        </w:rPr>
      </w:pPr>
      <w:r w:rsidRPr="00E02850">
        <w:rPr>
          <w:b/>
          <w:color w:val="000000"/>
        </w:rPr>
        <w:t>Результат осмотра техники</w:t>
      </w:r>
    </w:p>
    <w:p w:rsidR="0098790C" w:rsidRPr="008B3FC1" w:rsidRDefault="0098790C" w:rsidP="00204C80">
      <w:pPr>
        <w:jc w:val="both"/>
        <w:rPr>
          <w:color w:val="000000"/>
          <w:sz w:val="20"/>
          <w:szCs w:val="20"/>
        </w:rPr>
      </w:pPr>
      <w:r w:rsidRPr="008B3FC1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 w:rsidR="004E7963">
        <w:rPr>
          <w:color w:val="000000"/>
          <w:sz w:val="20"/>
          <w:szCs w:val="20"/>
        </w:rPr>
        <w:t>_</w:t>
      </w:r>
      <w:r w:rsidR="00CD4367">
        <w:rPr>
          <w:color w:val="000000"/>
          <w:sz w:val="20"/>
          <w:szCs w:val="20"/>
        </w:rPr>
        <w:t>_______</w:t>
      </w:r>
      <w:r w:rsidR="004E7963">
        <w:rPr>
          <w:color w:val="000000"/>
          <w:sz w:val="20"/>
          <w:szCs w:val="20"/>
        </w:rPr>
        <w:t>___________</w:t>
      </w:r>
      <w:r w:rsidRPr="008B3FC1">
        <w:rPr>
          <w:color w:val="000000"/>
          <w:sz w:val="20"/>
          <w:szCs w:val="20"/>
        </w:rPr>
        <w:t>____</w:t>
      </w:r>
    </w:p>
    <w:p w:rsidR="0098790C" w:rsidRPr="008B3FC1" w:rsidRDefault="004E7963" w:rsidP="00204C8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  <w:r w:rsidR="00CD436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76"/>
        <w:gridCol w:w="189"/>
        <w:gridCol w:w="379"/>
        <w:gridCol w:w="237"/>
        <w:gridCol w:w="1421"/>
        <w:gridCol w:w="331"/>
        <w:gridCol w:w="331"/>
        <w:gridCol w:w="379"/>
      </w:tblGrid>
      <w:tr w:rsidR="0098790C" w:rsidRPr="00E02850" w:rsidTr="00F939BB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963" w:rsidRPr="00E02850" w:rsidRDefault="004E7963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Дата проведения осмотра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</w:tr>
    </w:tbl>
    <w:p w:rsidR="00F939BB" w:rsidRDefault="00F939BB" w:rsidP="00436E7B">
      <w:pPr>
        <w:suppressAutoHyphens w:val="0"/>
        <w:spacing w:before="12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Время </w:t>
      </w:r>
      <w:r w:rsidRPr="00F939BB">
        <w:rPr>
          <w:color w:val="000000"/>
          <w:sz w:val="22"/>
          <w:szCs w:val="22"/>
          <w:lang w:eastAsia="ru-RU"/>
        </w:rPr>
        <w:t>осмотра</w:t>
      </w:r>
      <w:r>
        <w:rPr>
          <w:color w:val="000000"/>
          <w:sz w:val="22"/>
          <w:szCs w:val="22"/>
          <w:lang w:eastAsia="ru-RU"/>
        </w:rPr>
        <w:t xml:space="preserve"> </w:t>
      </w:r>
      <w:r>
        <w:rPr>
          <w:color w:val="000000"/>
          <w:sz w:val="22"/>
          <w:szCs w:val="22"/>
          <w:u w:val="single"/>
          <w:lang w:eastAsia="ru-RU"/>
        </w:rPr>
        <w:t>_____________________________________</w:t>
      </w:r>
    </w:p>
    <w:p w:rsidR="0098790C" w:rsidRPr="00E02850" w:rsidRDefault="0098790C" w:rsidP="00F939BB">
      <w:pPr>
        <w:suppressAutoHyphens w:val="0"/>
        <w:spacing w:before="120" w:after="40" w:line="180" w:lineRule="auto"/>
        <w:ind w:right="3062"/>
        <w:jc w:val="both"/>
        <w:rPr>
          <w:color w:val="000000"/>
          <w:sz w:val="22"/>
          <w:szCs w:val="22"/>
          <w:lang w:eastAsia="ru-RU"/>
        </w:rPr>
      </w:pPr>
      <w:r w:rsidRPr="00E02850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6"/>
        <w:gridCol w:w="3149"/>
        <w:gridCol w:w="1431"/>
        <w:gridCol w:w="2004"/>
      </w:tblGrid>
      <w:tr w:rsidR="0098790C" w:rsidRPr="00E02850" w:rsidTr="00F939B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2850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E02850" w:rsidRDefault="00E02850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8790C" w:rsidRPr="00E02850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E02850" w:rsidRDefault="0098790C" w:rsidP="00436E7B">
            <w:pPr>
              <w:suppressAutoHyphens w:val="0"/>
              <w:spacing w:line="18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Информация о принятом решении</w:t>
      </w:r>
    </w:p>
    <w:tbl>
      <w:tblPr>
        <w:tblW w:w="10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8"/>
        <w:gridCol w:w="1728"/>
        <w:gridCol w:w="142"/>
        <w:gridCol w:w="87"/>
        <w:gridCol w:w="2109"/>
        <w:gridCol w:w="298"/>
        <w:gridCol w:w="720"/>
        <w:gridCol w:w="1728"/>
        <w:gridCol w:w="193"/>
        <w:gridCol w:w="2438"/>
      </w:tblGrid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9F5CBE">
            <w:pPr>
              <w:suppressAutoHyphens w:val="0"/>
              <w:spacing w:before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ЗАРЕГИСТРИРОВАТЬ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СНЯТЬ С УЧЕТА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ВНЕСТИ ИЗМЕНЕНИЯ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0C" w:rsidRPr="00044AA8" w:rsidRDefault="0098790C" w:rsidP="00E71AEA">
            <w:pPr>
              <w:suppressAutoHyphens w:val="0"/>
              <w:spacing w:before="6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ВЫДАТЬ ПСМ</w:t>
            </w:r>
            <w:r w:rsidR="00044AA8" w:rsidRPr="00044AA8">
              <w:rPr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044AA8">
              <w:rPr>
                <w:color w:val="000000"/>
                <w:sz w:val="18"/>
                <w:szCs w:val="18"/>
                <w:lang w:eastAsia="ru-RU"/>
              </w:rPr>
              <w:t>ДУБЛИКАТ ПСМ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6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D3" w:rsidRPr="00044AA8" w:rsidRDefault="006A3AD3" w:rsidP="009F5CBE">
            <w:pPr>
              <w:suppressAutoHyphens w:val="0"/>
              <w:spacing w:after="12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0C" w:rsidRPr="00044AA8" w:rsidRDefault="006A3AD3" w:rsidP="000E0C8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Дата________________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ПРЕДОСТАВЛЕНИЕ УСЛУГИ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044AA8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В ПРЕДОСТАВЛЕНИИ УСЛУГ ОТКАЗАТЬ</w:t>
            </w: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2603" w:type="dxa"/>
            <w:gridSpan w:val="3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ПРИОСТАНОВИТЬ ДО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4" w:type="dxa"/>
            <w:gridSpan w:val="2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22" w:type="dxa"/>
            <w:tcBorders>
              <w:lef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ind w:left="113"/>
              <w:rPr>
                <w:color w:val="000000"/>
                <w:sz w:val="18"/>
                <w:szCs w:val="18"/>
                <w:lang w:eastAsia="ru-RU"/>
              </w:rPr>
            </w:pPr>
            <w:r w:rsidRPr="00044AA8">
              <w:rPr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044AA8" w:rsidRDefault="0098790C" w:rsidP="001E20E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790C" w:rsidRPr="00044AA8" w:rsidRDefault="0098790C" w:rsidP="00E71AE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790C" w:rsidRPr="008B3FC1" w:rsidTr="00044AA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ind w:left="113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  <w:vAlign w:val="bottom"/>
          </w:tcPr>
          <w:p w:rsidR="0098790C" w:rsidRPr="008B3FC1" w:rsidRDefault="0098790C" w:rsidP="00E71AE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98790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90C" w:rsidRPr="008B3FC1" w:rsidRDefault="0098790C" w:rsidP="000E0C8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790C" w:rsidRPr="001E20EC" w:rsidRDefault="0098790C" w:rsidP="00BD4B53">
      <w:pPr>
        <w:suppressAutoHyphens w:val="0"/>
        <w:spacing w:before="120" w:after="120"/>
        <w:jc w:val="center"/>
        <w:rPr>
          <w:b/>
          <w:color w:val="000000"/>
          <w:sz w:val="22"/>
          <w:szCs w:val="22"/>
          <w:lang w:eastAsia="ru-RU"/>
        </w:rPr>
      </w:pPr>
      <w:r w:rsidRPr="001E20EC">
        <w:rPr>
          <w:b/>
          <w:color w:val="000000"/>
          <w:sz w:val="22"/>
          <w:szCs w:val="22"/>
          <w:lang w:eastAsia="ru-RU"/>
        </w:rPr>
        <w:t>Выданы следующие документы: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76"/>
        <w:gridCol w:w="1036"/>
        <w:gridCol w:w="1157"/>
        <w:gridCol w:w="675"/>
        <w:gridCol w:w="1517"/>
      </w:tblGrid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Паспорт техники (дубликат паспорта техники)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B914AA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о регистрации техники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3»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«Тип 4А»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Государственный регистрационный знак «Транзит»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8790C" w:rsidRPr="008B3FC1" w:rsidTr="001E20E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77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Свидетельство на номерной агрегат</w:t>
            </w:r>
          </w:p>
        </w:tc>
        <w:tc>
          <w:tcPr>
            <w:tcW w:w="1036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серия</w:t>
            </w:r>
          </w:p>
        </w:tc>
        <w:tc>
          <w:tcPr>
            <w:tcW w:w="115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98790C" w:rsidRPr="001E20EC" w:rsidRDefault="0098790C" w:rsidP="00E71AEA">
            <w:pPr>
              <w:suppressAutoHyphens w:val="0"/>
              <w:spacing w:before="40" w:after="40"/>
              <w:ind w:left="113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517" w:type="dxa"/>
            <w:vAlign w:val="center"/>
          </w:tcPr>
          <w:p w:rsidR="0098790C" w:rsidRPr="001E20EC" w:rsidRDefault="002A4C83" w:rsidP="00E71AEA">
            <w:pPr>
              <w:suppressAutoHyphens w:val="0"/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8790C" w:rsidRPr="008B3FC1" w:rsidRDefault="0098790C" w:rsidP="0098790C">
      <w:pPr>
        <w:suppressAutoHyphens w:val="0"/>
        <w:rPr>
          <w:color w:val="000000"/>
          <w:sz w:val="20"/>
          <w:szCs w:val="20"/>
          <w:u w:val="single"/>
          <w:lang w:eastAsia="ru-RU"/>
        </w:rPr>
      </w:pPr>
    </w:p>
    <w:p w:rsidR="0098790C" w:rsidRPr="00B45A8C" w:rsidRDefault="0098790C" w:rsidP="00A9193E">
      <w:pPr>
        <w:keepNext/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выдал</w:t>
      </w:r>
    </w:p>
    <w:p w:rsidR="0098790C" w:rsidRPr="001E20EC" w:rsidRDefault="0098790C" w:rsidP="00436E7B">
      <w:pPr>
        <w:keepNext/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1E20EC">
        <w:rPr>
          <w:color w:val="000000"/>
          <w:sz w:val="22"/>
          <w:szCs w:val="22"/>
          <w:lang w:eastAsia="ru-RU"/>
        </w:rPr>
        <w:t>Государственный инженер-инспектор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50"/>
        <w:gridCol w:w="3119"/>
        <w:gridCol w:w="1418"/>
        <w:gridCol w:w="1985"/>
      </w:tblGrid>
      <w:tr w:rsidR="0098790C" w:rsidRPr="001E20EC" w:rsidTr="00E71AEA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органа гостехнадзора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90C" w:rsidRPr="001E20EC" w:rsidRDefault="0098790C" w:rsidP="00436E7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98790C" w:rsidRDefault="0098790C" w:rsidP="00F830CE">
      <w:pPr>
        <w:suppressAutoHyphens w:val="0"/>
        <w:jc w:val="both"/>
        <w:rPr>
          <w:color w:val="000000"/>
          <w:sz w:val="22"/>
          <w:szCs w:val="22"/>
          <w:u w:val="single"/>
          <w:lang w:eastAsia="ru-RU"/>
        </w:rPr>
      </w:pPr>
      <w:r w:rsidRPr="001E20EC">
        <w:rPr>
          <w:color w:val="000000"/>
          <w:sz w:val="22"/>
          <w:szCs w:val="22"/>
          <w:u w:val="single"/>
          <w:lang w:eastAsia="ru-RU"/>
        </w:rPr>
        <w:t>Документы получил</w:t>
      </w:r>
    </w:p>
    <w:tbl>
      <w:tblPr>
        <w:tblW w:w="0" w:type="auto"/>
        <w:tblLook w:val="04A0"/>
      </w:tblPr>
      <w:tblGrid>
        <w:gridCol w:w="4928"/>
        <w:gridCol w:w="5493"/>
      </w:tblGrid>
      <w:tr w:rsidR="00044AA8" w:rsidRPr="00056B13" w:rsidTr="00056B13">
        <w:tc>
          <w:tcPr>
            <w:tcW w:w="4928" w:type="dxa"/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56B13">
              <w:rPr>
                <w:color w:val="000000"/>
                <w:sz w:val="22"/>
                <w:szCs w:val="22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44AA8" w:rsidRPr="00056B13" w:rsidRDefault="00044AA8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056B13" w:rsidRPr="00056B13" w:rsidRDefault="00056B13" w:rsidP="00056B13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227"/>
        <w:gridCol w:w="454"/>
        <w:gridCol w:w="284"/>
        <w:gridCol w:w="1701"/>
        <w:gridCol w:w="397"/>
        <w:gridCol w:w="397"/>
        <w:gridCol w:w="454"/>
        <w:gridCol w:w="1191"/>
        <w:gridCol w:w="1871"/>
      </w:tblGrid>
      <w:tr w:rsidR="00F830CE" w:rsidRPr="001E20EC" w:rsidTr="00056B13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F830CE">
            <w:pPr>
              <w:suppressAutoHyphens w:val="0"/>
              <w:spacing w:before="12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3B0441" w:rsidRDefault="002A4C83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ind w:left="57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E20EC">
              <w:rPr>
                <w:color w:val="000000"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0CE" w:rsidRPr="001E20EC" w:rsidRDefault="00F830CE" w:rsidP="00056B1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4AA8" w:rsidRPr="001E20EC" w:rsidRDefault="00044AA8" w:rsidP="00A9193E">
      <w:pPr>
        <w:suppressAutoHyphens w:val="0"/>
        <w:spacing w:after="120"/>
        <w:jc w:val="both"/>
        <w:rPr>
          <w:color w:val="000000"/>
          <w:sz w:val="22"/>
          <w:szCs w:val="22"/>
          <w:u w:val="single"/>
          <w:lang w:eastAsia="ru-RU"/>
        </w:rPr>
      </w:pPr>
    </w:p>
    <w:sectPr w:rsidR="00044AA8" w:rsidRPr="001E20EC" w:rsidSect="004E79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D90" w:rsidRDefault="007E7D90" w:rsidP="00974190">
      <w:r>
        <w:separator/>
      </w:r>
    </w:p>
  </w:endnote>
  <w:endnote w:type="continuationSeparator" w:id="1">
    <w:p w:rsidR="007E7D90" w:rsidRDefault="007E7D90" w:rsidP="0097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D90" w:rsidRDefault="007E7D90" w:rsidP="00974190">
      <w:r>
        <w:separator/>
      </w:r>
    </w:p>
  </w:footnote>
  <w:footnote w:type="continuationSeparator" w:id="1">
    <w:p w:rsidR="007E7D90" w:rsidRDefault="007E7D90" w:rsidP="0097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2B2"/>
    <w:rsid w:val="00001946"/>
    <w:rsid w:val="00022891"/>
    <w:rsid w:val="00044AA8"/>
    <w:rsid w:val="00056B13"/>
    <w:rsid w:val="00063D8D"/>
    <w:rsid w:val="00080FAD"/>
    <w:rsid w:val="000841D5"/>
    <w:rsid w:val="00085D39"/>
    <w:rsid w:val="000A790F"/>
    <w:rsid w:val="000C4F36"/>
    <w:rsid w:val="000C603F"/>
    <w:rsid w:val="000D3E8C"/>
    <w:rsid w:val="000E0C83"/>
    <w:rsid w:val="00103A5B"/>
    <w:rsid w:val="00117F68"/>
    <w:rsid w:val="001401D2"/>
    <w:rsid w:val="00154E48"/>
    <w:rsid w:val="001B14BB"/>
    <w:rsid w:val="001E20EC"/>
    <w:rsid w:val="001E3A0D"/>
    <w:rsid w:val="00202F7E"/>
    <w:rsid w:val="00204C80"/>
    <w:rsid w:val="00222289"/>
    <w:rsid w:val="002369AD"/>
    <w:rsid w:val="00250540"/>
    <w:rsid w:val="0025152D"/>
    <w:rsid w:val="00255C3F"/>
    <w:rsid w:val="00271538"/>
    <w:rsid w:val="00274BFB"/>
    <w:rsid w:val="00295293"/>
    <w:rsid w:val="002A4C83"/>
    <w:rsid w:val="002C3AAE"/>
    <w:rsid w:val="002C439D"/>
    <w:rsid w:val="00317578"/>
    <w:rsid w:val="003776A3"/>
    <w:rsid w:val="003851F1"/>
    <w:rsid w:val="00395E0D"/>
    <w:rsid w:val="003B0441"/>
    <w:rsid w:val="003C222C"/>
    <w:rsid w:val="003C5892"/>
    <w:rsid w:val="00403287"/>
    <w:rsid w:val="0040693B"/>
    <w:rsid w:val="00423305"/>
    <w:rsid w:val="00436E7B"/>
    <w:rsid w:val="00481476"/>
    <w:rsid w:val="0049029D"/>
    <w:rsid w:val="004A7047"/>
    <w:rsid w:val="004E7963"/>
    <w:rsid w:val="005132B2"/>
    <w:rsid w:val="00585357"/>
    <w:rsid w:val="005970AD"/>
    <w:rsid w:val="005A2FA0"/>
    <w:rsid w:val="005B4583"/>
    <w:rsid w:val="005D3834"/>
    <w:rsid w:val="00630C02"/>
    <w:rsid w:val="00633F99"/>
    <w:rsid w:val="00635D68"/>
    <w:rsid w:val="006878D4"/>
    <w:rsid w:val="006919FB"/>
    <w:rsid w:val="006A3AD3"/>
    <w:rsid w:val="006A7107"/>
    <w:rsid w:val="006B3567"/>
    <w:rsid w:val="006C0889"/>
    <w:rsid w:val="006D2276"/>
    <w:rsid w:val="006F408F"/>
    <w:rsid w:val="006F6BB1"/>
    <w:rsid w:val="007267FB"/>
    <w:rsid w:val="00751461"/>
    <w:rsid w:val="00752538"/>
    <w:rsid w:val="007638E9"/>
    <w:rsid w:val="007820E6"/>
    <w:rsid w:val="007B0483"/>
    <w:rsid w:val="007C705B"/>
    <w:rsid w:val="007E7D90"/>
    <w:rsid w:val="007F2A54"/>
    <w:rsid w:val="00826F5D"/>
    <w:rsid w:val="00832087"/>
    <w:rsid w:val="0084555E"/>
    <w:rsid w:val="00850BEC"/>
    <w:rsid w:val="00860748"/>
    <w:rsid w:val="0087077F"/>
    <w:rsid w:val="008B3FC1"/>
    <w:rsid w:val="008C4104"/>
    <w:rsid w:val="00926719"/>
    <w:rsid w:val="00947173"/>
    <w:rsid w:val="0096766E"/>
    <w:rsid w:val="00973DF0"/>
    <w:rsid w:val="00974190"/>
    <w:rsid w:val="00974BC8"/>
    <w:rsid w:val="0098790C"/>
    <w:rsid w:val="0099140A"/>
    <w:rsid w:val="009E0AC2"/>
    <w:rsid w:val="009F5CBE"/>
    <w:rsid w:val="00A7144E"/>
    <w:rsid w:val="00A9193E"/>
    <w:rsid w:val="00AA2DFD"/>
    <w:rsid w:val="00AB0343"/>
    <w:rsid w:val="00AE46B2"/>
    <w:rsid w:val="00AF0369"/>
    <w:rsid w:val="00B302EE"/>
    <w:rsid w:val="00B33EF2"/>
    <w:rsid w:val="00B36044"/>
    <w:rsid w:val="00B45A8C"/>
    <w:rsid w:val="00B914AA"/>
    <w:rsid w:val="00BD4B53"/>
    <w:rsid w:val="00BF2C6C"/>
    <w:rsid w:val="00C01CDB"/>
    <w:rsid w:val="00C11DF7"/>
    <w:rsid w:val="00C423FF"/>
    <w:rsid w:val="00C469D9"/>
    <w:rsid w:val="00C4733E"/>
    <w:rsid w:val="00C47E65"/>
    <w:rsid w:val="00C674EE"/>
    <w:rsid w:val="00C80F27"/>
    <w:rsid w:val="00CD4367"/>
    <w:rsid w:val="00D25159"/>
    <w:rsid w:val="00D2517C"/>
    <w:rsid w:val="00D33CB2"/>
    <w:rsid w:val="00D64E29"/>
    <w:rsid w:val="00DB0D0F"/>
    <w:rsid w:val="00DF69C1"/>
    <w:rsid w:val="00DF6AF4"/>
    <w:rsid w:val="00E02850"/>
    <w:rsid w:val="00E06DC1"/>
    <w:rsid w:val="00E17D02"/>
    <w:rsid w:val="00E20385"/>
    <w:rsid w:val="00E22855"/>
    <w:rsid w:val="00E34351"/>
    <w:rsid w:val="00E514AF"/>
    <w:rsid w:val="00E521CA"/>
    <w:rsid w:val="00E621DD"/>
    <w:rsid w:val="00E71AEA"/>
    <w:rsid w:val="00E75B8A"/>
    <w:rsid w:val="00E9651B"/>
    <w:rsid w:val="00EB4BBC"/>
    <w:rsid w:val="00ED0EE4"/>
    <w:rsid w:val="00EE1F27"/>
    <w:rsid w:val="00F24478"/>
    <w:rsid w:val="00F36F6C"/>
    <w:rsid w:val="00F42541"/>
    <w:rsid w:val="00F57652"/>
    <w:rsid w:val="00F830CE"/>
    <w:rsid w:val="00F87F0A"/>
    <w:rsid w:val="00F939BB"/>
    <w:rsid w:val="00FC0E8C"/>
    <w:rsid w:val="00FC432A"/>
    <w:rsid w:val="00FE5837"/>
    <w:rsid w:val="00FF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7419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97419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D4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4367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96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3;&#1086;&#1089;&#1090;&#1077;&#1093;&#1085;&#1072;&#1076;&#1079;&#1086;&#1088;%20&#1069;&#1082;&#1089;&#1087;&#1077;&#1088;&#1090;/templates/&#1041;&#1083;&#1072;&#1085;&#1082;&#1080;\&#1047;&#1072;&#1103;&#1074;&#1083;&#1077;&#1085;&#1080;&#1077;%20&#1056;&#1077;&#1075;&#1080;&#1089;&#1090;&#1088;&#1072;&#1094;&#1080;&#1103;%20(&#1085;&#1086;&#1074;&#1099;&#1081;%20&#1088;&#1077;&#1075;&#1083;&#1072;&#1084;&#1077;&#1085;&#1090;)%20&#106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85D-56EF-401E-A6B7-76C1CDF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Регистрация (новый регламент) ФЛ</Template>
  <TotalTime>11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InspectorGTN</cp:lastModifiedBy>
  <cp:revision>1</cp:revision>
  <cp:lastPrinted>2020-11-02T13:14:00Z</cp:lastPrinted>
  <dcterms:created xsi:type="dcterms:W3CDTF">2021-01-19T06:58:00Z</dcterms:created>
  <dcterms:modified xsi:type="dcterms:W3CDTF">2021-01-19T07:09:00Z</dcterms:modified>
</cp:coreProperties>
</file>