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</w:t>
      </w:r>
      <w:r w:rsidR="00CC63D3">
        <w:t>1</w:t>
      </w:r>
      <w:r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C961B6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C961B6">
              <w:t>Мельниковское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E622C9">
        <w:t>3</w:t>
      </w:r>
      <w:r w:rsidRPr="00420EBF">
        <w:t xml:space="preserve"> ст. 15</w:t>
      </w:r>
      <w:r w:rsidR="00E622C9">
        <w:t>6</w:t>
      </w:r>
      <w:bookmarkStart w:id="0" w:name="_GoBack"/>
      <w:bookmarkEnd w:id="0"/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</w:t>
      </w:r>
      <w:r w:rsidR="00CC63D3">
        <w:t>1</w:t>
      </w:r>
      <w:r w:rsidR="00C961B6">
        <w:t>2</w:t>
      </w:r>
      <w:r w:rsidRPr="00420EBF">
        <w:t xml:space="preserve">.01.2020 </w:t>
      </w:r>
      <w:r w:rsidR="005E50C3">
        <w:t xml:space="preserve">№ </w:t>
      </w:r>
      <w:r w:rsidR="00C961B6">
        <w:t>10</w:t>
      </w:r>
      <w:r w:rsidRPr="00420EBF">
        <w:t xml:space="preserve">  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C961B6">
        <w:t>Мельниковское</w:t>
      </w:r>
      <w:proofErr w:type="spellEnd"/>
      <w:r w:rsidR="00C961B6">
        <w:t xml:space="preserve"> </w:t>
      </w:r>
      <w:r w:rsidRPr="00420EBF">
        <w:t xml:space="preserve">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C961B6">
        <w:t>Мельниковское</w:t>
      </w:r>
      <w:proofErr w:type="spellEnd"/>
      <w:r w:rsidR="00C961B6">
        <w:t xml:space="preserve"> </w:t>
      </w:r>
      <w:r w:rsidRPr="00420EBF">
        <w:t>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C961B6">
        <w:t>Мельниковское</w:t>
      </w:r>
      <w:proofErr w:type="spellEnd"/>
      <w:r w:rsidR="00C961B6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43543C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О.Г. </w:t>
      </w:r>
      <w:proofErr w:type="spellStart"/>
      <w:r>
        <w:t>Петрюк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CF5099" w:rsidRDefault="00CF5099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D6C0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CF5099" w:rsidRDefault="00CF5099" w:rsidP="006866CB">
      <w:pPr>
        <w:pStyle w:val="a7"/>
        <w:spacing w:line="276" w:lineRule="auto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CF5099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за содержание жилого помещения для нанимателей  жилых помещений </w:t>
      </w:r>
    </w:p>
    <w:p w:rsidR="00CC63D3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="00C961B6">
        <w:t>Мельниковское</w:t>
      </w:r>
      <w:proofErr w:type="spellEnd"/>
      <w:r w:rsidR="00C961B6">
        <w:t xml:space="preserve"> </w:t>
      </w:r>
      <w:r w:rsidRPr="006866CB">
        <w:rPr>
          <w:sz w:val="24"/>
        </w:rPr>
        <w:t>сельское поселение</w:t>
      </w:r>
      <w:r w:rsidR="00716B2F">
        <w:rPr>
          <w:sz w:val="24"/>
        </w:rPr>
        <w:t xml:space="preserve"> </w:t>
      </w: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tbl>
      <w:tblPr>
        <w:tblStyle w:val="ad"/>
        <w:tblpPr w:leftFromText="180" w:rightFromText="180" w:vertAnchor="text" w:tblpX="817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CF5099" w:rsidTr="00CF5099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  <w:p w:rsidR="00CF5099" w:rsidRDefault="00CF5099" w:rsidP="00CF509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CF5099" w:rsidRDefault="00CF5099" w:rsidP="00CF5099">
            <w:pPr>
              <w:jc w:val="center"/>
            </w:pPr>
            <w:r>
              <w:t>(руб./1кв</w:t>
            </w:r>
            <w:proofErr w:type="gramStart"/>
            <w:r>
              <w:t>.м</w:t>
            </w:r>
            <w:proofErr w:type="gramEnd"/>
            <w:r>
              <w:t>) с 01.08.2021</w:t>
            </w:r>
          </w:p>
          <w:p w:rsidR="00CF5099" w:rsidRDefault="00CF5099" w:rsidP="00CF5099">
            <w:pPr>
              <w:jc w:val="center"/>
              <w:rPr>
                <w:sz w:val="22"/>
                <w:szCs w:val="22"/>
              </w:rPr>
            </w:pPr>
          </w:p>
        </w:tc>
      </w:tr>
      <w:tr w:rsidR="00CF5099" w:rsidTr="00CF5099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5099" w:rsidRDefault="00CF5099" w:rsidP="00CF5099">
            <w:pPr>
              <w:rPr>
                <w:sz w:val="22"/>
                <w:szCs w:val="22"/>
              </w:rPr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pStyle w:val="af2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5A6E95" w:rsidRDefault="00CF5099" w:rsidP="00CF509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Мельниково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ED3C86" w:rsidRDefault="00CF5099" w:rsidP="00CF5099">
            <w:pPr>
              <w:spacing w:line="360" w:lineRule="auto"/>
            </w:pPr>
            <w:r>
              <w:t>ул. Калинина, д. 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  <w:r>
              <w:t>29,79</w:t>
            </w: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spacing w:line="360" w:lineRule="auto"/>
            </w:pPr>
            <w:r>
              <w:t>ул. Ленинградская, д. 34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  <w:r>
              <w:t>15,39</w:t>
            </w:r>
          </w:p>
        </w:tc>
      </w:tr>
      <w:tr w:rsidR="00CF5099" w:rsidTr="00CF5099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Pr="000D487F" w:rsidRDefault="00CF5099" w:rsidP="00CF5099">
            <w:pPr>
              <w:ind w:left="36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spacing w:line="360" w:lineRule="auto"/>
            </w:pPr>
            <w:r>
              <w:t>ул. Ленинградская, д. 34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099" w:rsidRDefault="00CF5099" w:rsidP="00CF5099">
            <w:pPr>
              <w:jc w:val="center"/>
            </w:pPr>
            <w:r>
              <w:t>17,47</w:t>
            </w:r>
          </w:p>
        </w:tc>
      </w:tr>
    </w:tbl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5E3949" w:rsidRDefault="005E394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CF5099" w:rsidRDefault="00CF5099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="00CF5099">
        <w:t>Мельниковское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ED1921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D1921" w:rsidRDefault="00ED192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FD" w:rsidRDefault="009119FD">
      <w:r>
        <w:separator/>
      </w:r>
    </w:p>
  </w:endnote>
  <w:endnote w:type="continuationSeparator" w:id="0">
    <w:p w:rsidR="009119FD" w:rsidRDefault="0091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22C9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E622C9">
      <w:rPr>
        <w:noProof/>
        <w:sz w:val="10"/>
        <w:szCs w:val="10"/>
      </w:rPr>
      <w:t>13.07.2021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FD" w:rsidRDefault="009119FD">
      <w:r>
        <w:separator/>
      </w:r>
    </w:p>
  </w:footnote>
  <w:footnote w:type="continuationSeparator" w:id="0">
    <w:p w:rsidR="009119FD" w:rsidRDefault="00911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00E7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53A9"/>
    <w:rsid w:val="005D6C0E"/>
    <w:rsid w:val="005D7A94"/>
    <w:rsid w:val="005E3949"/>
    <w:rsid w:val="005E50C3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76910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19FD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375D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BE2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16BE8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1B6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C63D3"/>
    <w:rsid w:val="00CD532B"/>
    <w:rsid w:val="00CD5E8F"/>
    <w:rsid w:val="00CE445D"/>
    <w:rsid w:val="00CE4A93"/>
    <w:rsid w:val="00CE6D9A"/>
    <w:rsid w:val="00CF04CE"/>
    <w:rsid w:val="00CF410A"/>
    <w:rsid w:val="00CF48DC"/>
    <w:rsid w:val="00CF5099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22C9"/>
    <w:rsid w:val="00E634EA"/>
    <w:rsid w:val="00E65C64"/>
    <w:rsid w:val="00E67EE1"/>
    <w:rsid w:val="00E71988"/>
    <w:rsid w:val="00E76058"/>
    <w:rsid w:val="00E77C3A"/>
    <w:rsid w:val="00E803C4"/>
    <w:rsid w:val="00E8145A"/>
    <w:rsid w:val="00E83D26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CF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D5EF-9506-4E5C-B327-6E224175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349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141</cp:revision>
  <cp:lastPrinted>2020-08-10T08:24:00Z</cp:lastPrinted>
  <dcterms:created xsi:type="dcterms:W3CDTF">2017-06-08T06:12:00Z</dcterms:created>
  <dcterms:modified xsi:type="dcterms:W3CDTF">2021-07-13T06:39:00Z</dcterms:modified>
</cp:coreProperties>
</file>