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4B4" w:rsidRDefault="00B234B4">
      <w:pPr>
        <w:jc w:val="center"/>
      </w:pPr>
    </w:p>
    <w:p w:rsidR="00B234B4" w:rsidRDefault="00B234B4">
      <w:pPr>
        <w:ind w:left="567" w:firstLine="567"/>
        <w:jc w:val="center"/>
      </w:pPr>
    </w:p>
    <w:p w:rsidR="00B234B4" w:rsidRDefault="00B234B4">
      <w:pPr>
        <w:jc w:val="center"/>
      </w:pPr>
    </w:p>
    <w:p w:rsidR="00BC244F" w:rsidRDefault="00231E89" w:rsidP="00BC244F">
      <w:pPr>
        <w:framePr w:hSpace="141" w:wrap="auto" w:vAnchor="text" w:hAnchor="page" w:x="5545" w:y="-859"/>
        <w:jc w:val="center"/>
      </w:pPr>
      <w:r>
        <w:rPr>
          <w:noProof/>
        </w:rPr>
        <w:drawing>
          <wp:inline distT="0" distB="0" distL="0" distR="0">
            <wp:extent cx="59055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4B4" w:rsidRDefault="00B234B4">
      <w:pPr>
        <w:jc w:val="center"/>
      </w:pPr>
    </w:p>
    <w:p w:rsidR="00B234B4" w:rsidRDefault="009A1A07" w:rsidP="009A1A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="00B234B4">
        <w:rPr>
          <w:b/>
          <w:bCs/>
          <w:sz w:val="28"/>
          <w:szCs w:val="28"/>
        </w:rPr>
        <w:t>дминистраци</w:t>
      </w:r>
      <w:r>
        <w:rPr>
          <w:b/>
          <w:bCs/>
          <w:sz w:val="28"/>
          <w:szCs w:val="28"/>
        </w:rPr>
        <w:t>я</w:t>
      </w:r>
      <w:r w:rsidR="00B234B4">
        <w:rPr>
          <w:b/>
          <w:bCs/>
          <w:sz w:val="28"/>
          <w:szCs w:val="28"/>
        </w:rPr>
        <w:t xml:space="preserve"> муниципального образования</w:t>
      </w:r>
    </w:p>
    <w:p w:rsidR="00B234B4" w:rsidRDefault="00B234B4" w:rsidP="009A1A07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Приозерский</w:t>
      </w:r>
      <w:proofErr w:type="spellEnd"/>
      <w:r>
        <w:rPr>
          <w:b/>
          <w:bCs/>
          <w:sz w:val="28"/>
          <w:szCs w:val="28"/>
        </w:rPr>
        <w:t xml:space="preserve"> муниципальный район Ленинградской области</w:t>
      </w:r>
    </w:p>
    <w:p w:rsidR="00B234B4" w:rsidRDefault="00B234B4" w:rsidP="009A1A07">
      <w:pPr>
        <w:pStyle w:val="aa"/>
        <w:jc w:val="center"/>
      </w:pPr>
    </w:p>
    <w:p w:rsidR="009A1A07" w:rsidRPr="009A1A07" w:rsidRDefault="009A1A07" w:rsidP="009A1A07">
      <w:pPr>
        <w:jc w:val="center"/>
        <w:rPr>
          <w:b/>
          <w:bCs/>
          <w:sz w:val="28"/>
          <w:szCs w:val="28"/>
        </w:rPr>
      </w:pPr>
      <w:proofErr w:type="gramStart"/>
      <w:r w:rsidRPr="009A1A07">
        <w:rPr>
          <w:b/>
          <w:bCs/>
          <w:sz w:val="28"/>
          <w:szCs w:val="28"/>
        </w:rPr>
        <w:t>П</w:t>
      </w:r>
      <w:proofErr w:type="gramEnd"/>
      <w:r w:rsidRPr="009A1A07">
        <w:rPr>
          <w:b/>
          <w:bCs/>
          <w:sz w:val="28"/>
          <w:szCs w:val="28"/>
        </w:rPr>
        <w:t xml:space="preserve"> О С Т А Н О В Л Е Н И Е</w:t>
      </w:r>
    </w:p>
    <w:p w:rsidR="00B234B4" w:rsidRDefault="00B234B4">
      <w:pPr>
        <w:pStyle w:val="aa"/>
        <w:jc w:val="both"/>
      </w:pPr>
    </w:p>
    <w:p w:rsidR="00F34EDC" w:rsidRPr="00212A52" w:rsidRDefault="00F34EDC">
      <w:pPr>
        <w:pStyle w:val="aa"/>
        <w:jc w:val="both"/>
      </w:pPr>
    </w:p>
    <w:p w:rsidR="00B234B4" w:rsidRPr="001F544E" w:rsidRDefault="00B234B4" w:rsidP="00167338">
      <w:pPr>
        <w:pStyle w:val="10"/>
        <w:keepNext w:val="0"/>
        <w:tabs>
          <w:tab w:val="left" w:pos="3969"/>
        </w:tabs>
        <w:outlineLvl w:val="9"/>
        <w:rPr>
          <w:lang w:val="en-US"/>
        </w:rPr>
      </w:pPr>
      <w:r w:rsidRPr="00212A52">
        <w:t xml:space="preserve">от  </w:t>
      </w:r>
      <w:r w:rsidR="00566023">
        <w:t xml:space="preserve">    </w:t>
      </w:r>
      <w:r w:rsidRPr="00212A52">
        <w:t xml:space="preserve"> </w:t>
      </w:r>
      <w:r w:rsidR="002F4DA5">
        <w:t xml:space="preserve">             </w:t>
      </w:r>
      <w:r w:rsidRPr="00212A52">
        <w:t xml:space="preserve"> </w:t>
      </w:r>
      <w:r w:rsidR="00ED732F" w:rsidRPr="00212A52">
        <w:t xml:space="preserve">  </w:t>
      </w:r>
      <w:r w:rsidR="002F6C90" w:rsidRPr="00212A52">
        <w:t>20</w:t>
      </w:r>
      <w:r w:rsidR="003A6575">
        <w:t>2</w:t>
      </w:r>
      <w:r w:rsidR="00B5153F">
        <w:t>1</w:t>
      </w:r>
      <w:r w:rsidR="00F96EAD">
        <w:t xml:space="preserve"> </w:t>
      </w:r>
      <w:r w:rsidR="00390938">
        <w:t xml:space="preserve"> </w:t>
      </w:r>
      <w:r w:rsidR="002F6C90" w:rsidRPr="00212A52">
        <w:t xml:space="preserve"> </w:t>
      </w:r>
      <w:r w:rsidRPr="00212A52">
        <w:t>года</w:t>
      </w:r>
      <w:r w:rsidR="00ED732F" w:rsidRPr="00212A52">
        <w:t xml:space="preserve"> </w:t>
      </w:r>
      <w:r w:rsidRPr="00212A52">
        <w:t xml:space="preserve">  № </w:t>
      </w:r>
      <w:r w:rsidR="00C77ABB" w:rsidRPr="00212A52">
        <w:t xml:space="preserve"> </w:t>
      </w:r>
      <w:r w:rsidR="00F96EAD">
        <w:t xml:space="preserve"> </w:t>
      </w:r>
    </w:p>
    <w:p w:rsidR="00ED324E" w:rsidRDefault="00ED324E" w:rsidP="00167338">
      <w:pPr>
        <w:tabs>
          <w:tab w:val="left" w:pos="0"/>
        </w:tabs>
        <w:jc w:val="both"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332"/>
      </w:tblGrid>
      <w:tr w:rsidR="00D62227" w:rsidTr="00F34EDC">
        <w:trPr>
          <w:trHeight w:val="886"/>
        </w:trPr>
        <w:tc>
          <w:tcPr>
            <w:tcW w:w="5332" w:type="dxa"/>
          </w:tcPr>
          <w:p w:rsidR="00D62227" w:rsidRPr="00E270E3" w:rsidRDefault="00D8712A" w:rsidP="0019171E">
            <w:pPr>
              <w:jc w:val="both"/>
            </w:pPr>
            <w:r>
              <w:rPr>
                <w:shd w:val="clear" w:color="auto" w:fill="FFFFFF"/>
              </w:rPr>
              <w:t>О внесении изменени</w:t>
            </w:r>
            <w:r w:rsidR="008056C6">
              <w:rPr>
                <w:shd w:val="clear" w:color="auto" w:fill="FFFFFF"/>
              </w:rPr>
              <w:t>й</w:t>
            </w:r>
            <w:r>
              <w:rPr>
                <w:shd w:val="clear" w:color="auto" w:fill="FFFFFF"/>
              </w:rPr>
              <w:t xml:space="preserve"> в </w:t>
            </w:r>
            <w:r w:rsidR="008056C6">
              <w:rPr>
                <w:sz w:val="23"/>
                <w:szCs w:val="23"/>
                <w:shd w:val="clear" w:color="auto" w:fill="FFFFFF"/>
              </w:rPr>
              <w:t>муниципальную</w:t>
            </w:r>
            <w:r w:rsidR="003A6575" w:rsidRPr="00DB6C9A">
              <w:rPr>
                <w:sz w:val="23"/>
                <w:szCs w:val="23"/>
                <w:shd w:val="clear" w:color="auto" w:fill="FFFFFF"/>
              </w:rPr>
              <w:t xml:space="preserve"> программ</w:t>
            </w:r>
            <w:r w:rsidR="008056C6">
              <w:rPr>
                <w:sz w:val="23"/>
                <w:szCs w:val="23"/>
                <w:shd w:val="clear" w:color="auto" w:fill="FFFFFF"/>
              </w:rPr>
              <w:t>у</w:t>
            </w:r>
            <w:r w:rsidR="003A6575" w:rsidRPr="00DB6C9A">
              <w:rPr>
                <w:sz w:val="23"/>
                <w:szCs w:val="23"/>
                <w:shd w:val="clear" w:color="auto" w:fill="FFFFFF"/>
              </w:rPr>
              <w:t xml:space="preserve"> «</w:t>
            </w:r>
            <w:r w:rsidR="003A6575" w:rsidRPr="00DB6C9A">
              <w:rPr>
                <w:sz w:val="23"/>
                <w:szCs w:val="23"/>
              </w:rPr>
              <w:t xml:space="preserve">Формирование комфортной городской среды» на территории муниципального образования </w:t>
            </w:r>
            <w:proofErr w:type="spellStart"/>
            <w:r w:rsidR="003A6575" w:rsidRPr="00DB6C9A">
              <w:rPr>
                <w:sz w:val="23"/>
                <w:szCs w:val="23"/>
              </w:rPr>
              <w:t>Приозерское</w:t>
            </w:r>
            <w:proofErr w:type="spellEnd"/>
            <w:r w:rsidR="003A6575" w:rsidRPr="00DB6C9A">
              <w:rPr>
                <w:sz w:val="23"/>
                <w:szCs w:val="23"/>
              </w:rPr>
              <w:t xml:space="preserve"> городское поселение на 2018-202</w:t>
            </w:r>
            <w:r w:rsidR="003A6575">
              <w:rPr>
                <w:sz w:val="23"/>
                <w:szCs w:val="23"/>
              </w:rPr>
              <w:t>4</w:t>
            </w:r>
            <w:r w:rsidR="003A6575" w:rsidRPr="00DB6C9A">
              <w:rPr>
                <w:sz w:val="23"/>
                <w:szCs w:val="23"/>
              </w:rPr>
              <w:t xml:space="preserve"> годы</w:t>
            </w:r>
            <w:r w:rsidR="003A6575">
              <w:t>»</w:t>
            </w:r>
            <w:r w:rsidR="008056C6">
              <w:t xml:space="preserve">, утвержденную </w:t>
            </w:r>
            <w:r>
              <w:rPr>
                <w:shd w:val="clear" w:color="auto" w:fill="FFFFFF"/>
              </w:rPr>
              <w:t>постановление</w:t>
            </w:r>
            <w:r w:rsidR="008056C6">
              <w:rPr>
                <w:shd w:val="clear" w:color="auto" w:fill="FFFFFF"/>
              </w:rPr>
              <w:t>м</w:t>
            </w:r>
            <w:r>
              <w:rPr>
                <w:shd w:val="clear" w:color="auto" w:fill="FFFFFF"/>
              </w:rPr>
              <w:t xml:space="preserve"> администрации муниципального образования </w:t>
            </w:r>
            <w:proofErr w:type="spellStart"/>
            <w:r>
              <w:rPr>
                <w:shd w:val="clear" w:color="auto" w:fill="FFFFFF"/>
              </w:rPr>
              <w:t>Приозерский</w:t>
            </w:r>
            <w:proofErr w:type="spellEnd"/>
            <w:r>
              <w:rPr>
                <w:shd w:val="clear" w:color="auto" w:fill="FFFFFF"/>
              </w:rPr>
              <w:t xml:space="preserve"> муниципальный район Ленинградской области от </w:t>
            </w:r>
            <w:r w:rsidR="0048071D">
              <w:rPr>
                <w:shd w:val="clear" w:color="auto" w:fill="FFFFFF"/>
              </w:rPr>
              <w:t>28</w:t>
            </w:r>
            <w:r>
              <w:rPr>
                <w:shd w:val="clear" w:color="auto" w:fill="FFFFFF"/>
              </w:rPr>
              <w:t>.0</w:t>
            </w:r>
            <w:r w:rsidR="0048071D">
              <w:rPr>
                <w:shd w:val="clear" w:color="auto" w:fill="FFFFFF"/>
              </w:rPr>
              <w:t>3</w:t>
            </w:r>
            <w:r>
              <w:rPr>
                <w:shd w:val="clear" w:color="auto" w:fill="FFFFFF"/>
              </w:rPr>
              <w:t>.201</w:t>
            </w:r>
            <w:r w:rsidR="0048071D">
              <w:rPr>
                <w:shd w:val="clear" w:color="auto" w:fill="FFFFFF"/>
              </w:rPr>
              <w:t>8</w:t>
            </w:r>
            <w:r>
              <w:rPr>
                <w:shd w:val="clear" w:color="auto" w:fill="FFFFFF"/>
              </w:rPr>
              <w:t xml:space="preserve"> года </w:t>
            </w:r>
            <w:r w:rsidR="008056C6">
              <w:rPr>
                <w:shd w:val="clear" w:color="auto" w:fill="FFFFFF"/>
              </w:rPr>
              <w:t xml:space="preserve">                   </w:t>
            </w:r>
            <w:r>
              <w:rPr>
                <w:shd w:val="clear" w:color="auto" w:fill="FFFFFF"/>
              </w:rPr>
              <w:t xml:space="preserve">№ </w:t>
            </w:r>
            <w:r w:rsidR="0048071D">
              <w:rPr>
                <w:shd w:val="clear" w:color="auto" w:fill="FFFFFF"/>
              </w:rPr>
              <w:t>1002</w:t>
            </w:r>
            <w:r w:rsidR="008056C6">
              <w:rPr>
                <w:sz w:val="23"/>
                <w:szCs w:val="23"/>
                <w:shd w:val="clear" w:color="auto" w:fill="FFFFFF"/>
              </w:rPr>
              <w:t xml:space="preserve">, в редакции от </w:t>
            </w:r>
            <w:r w:rsidR="00D354F8">
              <w:rPr>
                <w:sz w:val="23"/>
                <w:szCs w:val="23"/>
                <w:shd w:val="clear" w:color="auto" w:fill="FFFFFF"/>
              </w:rPr>
              <w:t>3</w:t>
            </w:r>
            <w:r w:rsidR="0019171E">
              <w:rPr>
                <w:sz w:val="23"/>
                <w:szCs w:val="23"/>
                <w:shd w:val="clear" w:color="auto" w:fill="FFFFFF"/>
              </w:rPr>
              <w:t>1</w:t>
            </w:r>
            <w:r w:rsidR="008056C6">
              <w:rPr>
                <w:sz w:val="23"/>
                <w:szCs w:val="23"/>
                <w:shd w:val="clear" w:color="auto" w:fill="FFFFFF"/>
              </w:rPr>
              <w:t>.</w:t>
            </w:r>
            <w:r w:rsidR="0019171E">
              <w:rPr>
                <w:sz w:val="23"/>
                <w:szCs w:val="23"/>
                <w:shd w:val="clear" w:color="auto" w:fill="FFFFFF"/>
              </w:rPr>
              <w:t>03</w:t>
            </w:r>
            <w:r w:rsidR="008056C6">
              <w:rPr>
                <w:sz w:val="23"/>
                <w:szCs w:val="23"/>
                <w:shd w:val="clear" w:color="auto" w:fill="FFFFFF"/>
              </w:rPr>
              <w:t>.20</w:t>
            </w:r>
            <w:r w:rsidR="00D354F8">
              <w:rPr>
                <w:sz w:val="23"/>
                <w:szCs w:val="23"/>
                <w:shd w:val="clear" w:color="auto" w:fill="FFFFFF"/>
              </w:rPr>
              <w:t>2</w:t>
            </w:r>
            <w:r w:rsidR="0019171E">
              <w:rPr>
                <w:sz w:val="23"/>
                <w:szCs w:val="23"/>
                <w:shd w:val="clear" w:color="auto" w:fill="FFFFFF"/>
              </w:rPr>
              <w:t>1</w:t>
            </w:r>
            <w:r w:rsidR="008056C6">
              <w:rPr>
                <w:sz w:val="23"/>
                <w:szCs w:val="23"/>
                <w:shd w:val="clear" w:color="auto" w:fill="FFFFFF"/>
              </w:rPr>
              <w:t xml:space="preserve"> г.</w:t>
            </w:r>
          </w:p>
        </w:tc>
      </w:tr>
    </w:tbl>
    <w:p w:rsidR="00917A00" w:rsidRPr="00231E89" w:rsidRDefault="00917A00" w:rsidP="00107085">
      <w:pPr>
        <w:pStyle w:val="a9"/>
        <w:tabs>
          <w:tab w:val="left" w:pos="2516"/>
        </w:tabs>
        <w:rPr>
          <w:sz w:val="24"/>
        </w:rPr>
      </w:pPr>
    </w:p>
    <w:p w:rsidR="00D8712A" w:rsidRPr="007A49EE" w:rsidRDefault="00344518" w:rsidP="00344518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В связи с изменениями объемов финансирования муниципальной программы                              «Формирование комфортной городской среды» на территории муниципального образования </w:t>
      </w:r>
      <w:proofErr w:type="spellStart"/>
      <w:r>
        <w:t>Приозерское</w:t>
      </w:r>
      <w:proofErr w:type="spellEnd"/>
      <w:r>
        <w:t xml:space="preserve"> городское поселение на 20</w:t>
      </w:r>
      <w:r w:rsidR="007A49EE">
        <w:t>18-</w:t>
      </w:r>
      <w:r>
        <w:t>2024 годы»,</w:t>
      </w:r>
      <w:r w:rsidR="00DC718B">
        <w:t xml:space="preserve"> </w:t>
      </w:r>
      <w:r>
        <w:t xml:space="preserve">в соответствии с решением Совета депутатов </w:t>
      </w:r>
      <w:r w:rsidR="00C477A4">
        <w:t xml:space="preserve">от 15 июня 2021 года № </w:t>
      </w:r>
      <w:r w:rsidR="00C477A4" w:rsidRPr="00C477A4">
        <w:t>55</w:t>
      </w:r>
      <w:r w:rsidR="00C477A4">
        <w:t xml:space="preserve"> </w:t>
      </w:r>
      <w:r>
        <w:t>«</w:t>
      </w:r>
      <w:r w:rsidR="00C477A4" w:rsidRPr="008B4A6E">
        <w:t xml:space="preserve">О внесении изменений и дополнений </w:t>
      </w:r>
      <w:r w:rsidR="00C477A4">
        <w:t>в решение Совета депутатов от 22 декабря 2020 года № 40</w:t>
      </w:r>
      <w:r w:rsidR="00C477A4" w:rsidRPr="008B4A6E">
        <w:t xml:space="preserve"> «О бюджете муниципального образования </w:t>
      </w:r>
      <w:proofErr w:type="spellStart"/>
      <w:r w:rsidR="00C477A4" w:rsidRPr="008B4A6E">
        <w:t>Приозерское</w:t>
      </w:r>
      <w:proofErr w:type="spellEnd"/>
      <w:r w:rsidR="00C477A4" w:rsidRPr="008B4A6E">
        <w:t xml:space="preserve"> городское поселение муниципального образования </w:t>
      </w:r>
      <w:proofErr w:type="spellStart"/>
      <w:r w:rsidR="00C477A4" w:rsidRPr="008B4A6E">
        <w:t>Приозерский</w:t>
      </w:r>
      <w:proofErr w:type="spellEnd"/>
      <w:r w:rsidR="00C477A4" w:rsidRPr="008B4A6E">
        <w:t xml:space="preserve"> муниципальный</w:t>
      </w:r>
      <w:proofErr w:type="gramEnd"/>
      <w:r w:rsidR="00C477A4" w:rsidRPr="008B4A6E">
        <w:t xml:space="preserve"> </w:t>
      </w:r>
      <w:proofErr w:type="gramStart"/>
      <w:r w:rsidR="00C477A4" w:rsidRPr="008B4A6E">
        <w:t>рай</w:t>
      </w:r>
      <w:r w:rsidR="00C477A4">
        <w:t>он Ленинградской области на 2021</w:t>
      </w:r>
      <w:r w:rsidR="00C477A4" w:rsidRPr="008B4A6E">
        <w:t xml:space="preserve"> год и на плановый период 202</w:t>
      </w:r>
      <w:r w:rsidR="00C477A4">
        <w:t>2</w:t>
      </w:r>
      <w:r w:rsidR="00C477A4" w:rsidRPr="008B4A6E">
        <w:t xml:space="preserve"> - 202</w:t>
      </w:r>
      <w:r w:rsidR="00C477A4">
        <w:t>3</w:t>
      </w:r>
      <w:r w:rsidR="00C477A4" w:rsidRPr="008B4A6E">
        <w:t xml:space="preserve"> годов»</w:t>
      </w:r>
      <w:r>
        <w:t xml:space="preserve">, в целях оптимизации процесса реализации муниципальной программы «Формирование комфортной городской среды» на территории муниципального образования  </w:t>
      </w:r>
      <w:proofErr w:type="spellStart"/>
      <w:r>
        <w:t>Приозерское</w:t>
      </w:r>
      <w:proofErr w:type="spellEnd"/>
      <w:r>
        <w:t xml:space="preserve"> городское поселение на 2018-2024 годы», утвержденной постановлением администрации 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 от 28.03.2018</w:t>
      </w:r>
      <w:r w:rsidR="007A49EE">
        <w:t xml:space="preserve"> года №1002, в редакции от 3</w:t>
      </w:r>
      <w:r w:rsidR="0019171E">
        <w:t>1</w:t>
      </w:r>
      <w:r w:rsidR="007A49EE">
        <w:t>.</w:t>
      </w:r>
      <w:r w:rsidR="0019171E">
        <w:t>03</w:t>
      </w:r>
      <w:r w:rsidR="007A49EE">
        <w:t>.202</w:t>
      </w:r>
      <w:r w:rsidR="0019171E">
        <w:t>1</w:t>
      </w:r>
      <w:r w:rsidR="007A49EE">
        <w:t xml:space="preserve">г., руководствуясь Уставом муниципального образования </w:t>
      </w:r>
      <w:proofErr w:type="spellStart"/>
      <w:r w:rsidR="007A49EE">
        <w:t>Приозерское</w:t>
      </w:r>
      <w:proofErr w:type="spellEnd"/>
      <w:r w:rsidR="007A49EE">
        <w:t xml:space="preserve"> городское поселение</w:t>
      </w:r>
      <w:proofErr w:type="gramEnd"/>
      <w:r w:rsidR="007A49EE">
        <w:t xml:space="preserve"> муниципального образования </w:t>
      </w:r>
      <w:proofErr w:type="spellStart"/>
      <w:r w:rsidR="007A49EE">
        <w:t>Приозерский</w:t>
      </w:r>
      <w:proofErr w:type="spellEnd"/>
      <w:r w:rsidR="007A49EE">
        <w:t xml:space="preserve"> муниципальный район Ленинградской области, администрации муниципального образования </w:t>
      </w:r>
      <w:proofErr w:type="spellStart"/>
      <w:r w:rsidR="007A49EE">
        <w:t>Приозерский</w:t>
      </w:r>
      <w:proofErr w:type="spellEnd"/>
      <w:r w:rsidR="007A49EE">
        <w:t xml:space="preserve"> муниципальный район Ленинградской области</w:t>
      </w:r>
      <w:r>
        <w:t xml:space="preserve"> </w:t>
      </w:r>
      <w:r w:rsidR="00D8712A" w:rsidRPr="00231E89">
        <w:rPr>
          <w:caps/>
        </w:rPr>
        <w:t>постановляет:</w:t>
      </w:r>
    </w:p>
    <w:p w:rsidR="00D8712A" w:rsidRPr="00231E89" w:rsidRDefault="00D8712A" w:rsidP="00D8712A">
      <w:pPr>
        <w:ind w:firstLine="709"/>
        <w:jc w:val="both"/>
      </w:pPr>
      <w:r w:rsidRPr="00231E89">
        <w:t xml:space="preserve">1. Внести </w:t>
      </w:r>
      <w:r w:rsidR="008056C6">
        <w:rPr>
          <w:shd w:val="clear" w:color="auto" w:fill="FFFFFF"/>
        </w:rPr>
        <w:t xml:space="preserve">в </w:t>
      </w:r>
      <w:r w:rsidR="008056C6">
        <w:rPr>
          <w:sz w:val="23"/>
          <w:szCs w:val="23"/>
          <w:shd w:val="clear" w:color="auto" w:fill="FFFFFF"/>
        </w:rPr>
        <w:t>муниципальную</w:t>
      </w:r>
      <w:r w:rsidR="008056C6" w:rsidRPr="00DB6C9A">
        <w:rPr>
          <w:sz w:val="23"/>
          <w:szCs w:val="23"/>
          <w:shd w:val="clear" w:color="auto" w:fill="FFFFFF"/>
        </w:rPr>
        <w:t xml:space="preserve"> программ</w:t>
      </w:r>
      <w:r w:rsidR="008056C6">
        <w:rPr>
          <w:sz w:val="23"/>
          <w:szCs w:val="23"/>
          <w:shd w:val="clear" w:color="auto" w:fill="FFFFFF"/>
        </w:rPr>
        <w:t>у</w:t>
      </w:r>
      <w:r w:rsidR="008056C6" w:rsidRPr="00DB6C9A">
        <w:rPr>
          <w:sz w:val="23"/>
          <w:szCs w:val="23"/>
          <w:shd w:val="clear" w:color="auto" w:fill="FFFFFF"/>
        </w:rPr>
        <w:t xml:space="preserve"> «</w:t>
      </w:r>
      <w:r w:rsidR="008056C6" w:rsidRPr="00DB6C9A">
        <w:rPr>
          <w:sz w:val="23"/>
          <w:szCs w:val="23"/>
        </w:rPr>
        <w:t xml:space="preserve">Формирование комфортной городской среды» на территории муниципального образования </w:t>
      </w:r>
      <w:proofErr w:type="spellStart"/>
      <w:r w:rsidR="008056C6" w:rsidRPr="00DB6C9A">
        <w:rPr>
          <w:sz w:val="23"/>
          <w:szCs w:val="23"/>
        </w:rPr>
        <w:t>Приозерское</w:t>
      </w:r>
      <w:proofErr w:type="spellEnd"/>
      <w:r w:rsidR="008056C6" w:rsidRPr="00DB6C9A">
        <w:rPr>
          <w:sz w:val="23"/>
          <w:szCs w:val="23"/>
        </w:rPr>
        <w:t xml:space="preserve"> городское поселение на 2018-202</w:t>
      </w:r>
      <w:r w:rsidR="008056C6">
        <w:rPr>
          <w:sz w:val="23"/>
          <w:szCs w:val="23"/>
        </w:rPr>
        <w:t>4</w:t>
      </w:r>
      <w:r w:rsidR="008056C6" w:rsidRPr="00DB6C9A">
        <w:rPr>
          <w:sz w:val="23"/>
          <w:szCs w:val="23"/>
        </w:rPr>
        <w:t xml:space="preserve"> годы</w:t>
      </w:r>
      <w:r w:rsidR="008056C6">
        <w:t xml:space="preserve">», утвержденную </w:t>
      </w:r>
      <w:r w:rsidR="008056C6">
        <w:rPr>
          <w:shd w:val="clear" w:color="auto" w:fill="FFFFFF"/>
        </w:rPr>
        <w:t xml:space="preserve">постановлением администрации муниципального образования </w:t>
      </w:r>
      <w:proofErr w:type="spellStart"/>
      <w:r w:rsidR="008056C6">
        <w:rPr>
          <w:shd w:val="clear" w:color="auto" w:fill="FFFFFF"/>
        </w:rPr>
        <w:t>Приозерский</w:t>
      </w:r>
      <w:proofErr w:type="spellEnd"/>
      <w:r w:rsidR="008056C6">
        <w:rPr>
          <w:shd w:val="clear" w:color="auto" w:fill="FFFFFF"/>
        </w:rPr>
        <w:t xml:space="preserve"> муниципальный район Ленинградской области от 2</w:t>
      </w:r>
      <w:r w:rsidR="005E5792">
        <w:rPr>
          <w:shd w:val="clear" w:color="auto" w:fill="FFFFFF"/>
        </w:rPr>
        <w:t>8</w:t>
      </w:r>
      <w:r w:rsidR="008056C6">
        <w:rPr>
          <w:shd w:val="clear" w:color="auto" w:fill="FFFFFF"/>
        </w:rPr>
        <w:t>.03.2018 года № 1002</w:t>
      </w:r>
      <w:r w:rsidR="008056C6">
        <w:rPr>
          <w:sz w:val="23"/>
          <w:szCs w:val="23"/>
          <w:shd w:val="clear" w:color="auto" w:fill="FFFFFF"/>
        </w:rPr>
        <w:t xml:space="preserve">, в редакции от </w:t>
      </w:r>
      <w:r w:rsidR="00D354F8">
        <w:rPr>
          <w:sz w:val="23"/>
          <w:szCs w:val="23"/>
          <w:shd w:val="clear" w:color="auto" w:fill="FFFFFF"/>
        </w:rPr>
        <w:t>3</w:t>
      </w:r>
      <w:r w:rsidR="0019171E">
        <w:rPr>
          <w:sz w:val="23"/>
          <w:szCs w:val="23"/>
          <w:shd w:val="clear" w:color="auto" w:fill="FFFFFF"/>
        </w:rPr>
        <w:t>1</w:t>
      </w:r>
      <w:r w:rsidR="008056C6">
        <w:rPr>
          <w:sz w:val="23"/>
          <w:szCs w:val="23"/>
          <w:shd w:val="clear" w:color="auto" w:fill="FFFFFF"/>
        </w:rPr>
        <w:t>.</w:t>
      </w:r>
      <w:r w:rsidR="0019171E">
        <w:rPr>
          <w:sz w:val="23"/>
          <w:szCs w:val="23"/>
          <w:shd w:val="clear" w:color="auto" w:fill="FFFFFF"/>
        </w:rPr>
        <w:t>03</w:t>
      </w:r>
      <w:r w:rsidR="008056C6">
        <w:rPr>
          <w:sz w:val="23"/>
          <w:szCs w:val="23"/>
          <w:shd w:val="clear" w:color="auto" w:fill="FFFFFF"/>
        </w:rPr>
        <w:t>.20</w:t>
      </w:r>
      <w:r w:rsidR="0019171E">
        <w:rPr>
          <w:sz w:val="23"/>
          <w:szCs w:val="23"/>
          <w:shd w:val="clear" w:color="auto" w:fill="FFFFFF"/>
        </w:rPr>
        <w:t>21</w:t>
      </w:r>
      <w:r w:rsidR="008056C6">
        <w:rPr>
          <w:sz w:val="23"/>
          <w:szCs w:val="23"/>
          <w:shd w:val="clear" w:color="auto" w:fill="FFFFFF"/>
        </w:rPr>
        <w:t>г.</w:t>
      </w:r>
      <w:r w:rsidR="008056C6" w:rsidRPr="00231E89">
        <w:t xml:space="preserve"> </w:t>
      </w:r>
      <w:r w:rsidR="0048071D" w:rsidRPr="00231E89">
        <w:t>(далее – Программа)</w:t>
      </w:r>
      <w:r w:rsidRPr="00231E89">
        <w:t xml:space="preserve"> следующие изменения:</w:t>
      </w:r>
    </w:p>
    <w:p w:rsidR="008056C6" w:rsidRPr="00231E89" w:rsidRDefault="008056C6" w:rsidP="008056C6">
      <w:pPr>
        <w:pStyle w:val="s1"/>
        <w:spacing w:before="0" w:beforeAutospacing="0" w:after="0" w:afterAutospacing="0"/>
        <w:ind w:firstLine="708"/>
        <w:jc w:val="both"/>
      </w:pPr>
      <w:r w:rsidRPr="00231E89">
        <w:t xml:space="preserve">1.1. Раздел </w:t>
      </w:r>
      <w:r w:rsidR="007A49EE">
        <w:t xml:space="preserve"> </w:t>
      </w:r>
      <w:r w:rsidRPr="00231E89">
        <w:t>«</w:t>
      </w:r>
      <w:r w:rsidRPr="00231E89">
        <w:rPr>
          <w:spacing w:val="2"/>
        </w:rPr>
        <w:t>Объемы бюджетных ассигнований муниципальной программы»</w:t>
      </w:r>
      <w:r w:rsidRPr="00231E89">
        <w:t xml:space="preserve"> паспорта Программы, изложить в следующей редакции:</w:t>
      </w:r>
    </w:p>
    <w:tbl>
      <w:tblPr>
        <w:tblW w:w="10206" w:type="dxa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44"/>
        <w:gridCol w:w="1417"/>
        <w:gridCol w:w="850"/>
        <w:gridCol w:w="1701"/>
        <w:gridCol w:w="1418"/>
        <w:gridCol w:w="1275"/>
        <w:gridCol w:w="1701"/>
      </w:tblGrid>
      <w:tr w:rsidR="008056C6" w:rsidRPr="00231E89" w:rsidTr="00BB194B">
        <w:trPr>
          <w:trHeight w:val="156"/>
        </w:trPr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6C6" w:rsidRPr="00231E89" w:rsidRDefault="008056C6" w:rsidP="008056C6">
            <w:pPr>
              <w:pStyle w:val="ConsPlusNormal"/>
              <w:tabs>
                <w:tab w:val="left" w:pos="882"/>
              </w:tabs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9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муниципальной программы в ценах соответствующих лет составляет из бюджетов:</w:t>
            </w:r>
          </w:p>
        </w:tc>
      </w:tr>
      <w:tr w:rsidR="008056C6" w:rsidRPr="00231E89" w:rsidTr="00C477A4">
        <w:trPr>
          <w:trHeight w:val="15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6C6" w:rsidRPr="00231E89" w:rsidRDefault="008056C6" w:rsidP="008056C6">
            <w:pPr>
              <w:pStyle w:val="s1"/>
              <w:spacing w:before="0" w:beforeAutospacing="0" w:after="0" w:afterAutospacing="0"/>
              <w:jc w:val="center"/>
            </w:pPr>
            <w:r w:rsidRPr="00231E89">
              <w:t xml:space="preserve">Источники </w:t>
            </w:r>
            <w:proofErr w:type="spellStart"/>
            <w:proofErr w:type="gramStart"/>
            <w:r w:rsidRPr="00231E89">
              <w:t>финанси-рования</w:t>
            </w:r>
            <w:proofErr w:type="spellEnd"/>
            <w:proofErr w:type="gramEnd"/>
            <w:r w:rsidRPr="00231E89">
              <w:t>/</w:t>
            </w:r>
          </w:p>
          <w:p w:rsidR="008056C6" w:rsidRPr="00231E89" w:rsidRDefault="008056C6" w:rsidP="008056C6">
            <w:pPr>
              <w:pStyle w:val="s1"/>
              <w:spacing w:before="0" w:beforeAutospacing="0" w:after="0" w:afterAutospacing="0"/>
              <w:jc w:val="center"/>
            </w:pPr>
            <w:r w:rsidRPr="00231E89">
              <w:t xml:space="preserve">годы </w:t>
            </w:r>
            <w:proofErr w:type="spellStart"/>
            <w:proofErr w:type="gramStart"/>
            <w:r w:rsidRPr="00231E89">
              <w:t>реализа</w:t>
            </w:r>
            <w:proofErr w:type="spellEnd"/>
            <w:r w:rsidRPr="00231E89">
              <w:t xml:space="preserve"> </w:t>
            </w:r>
            <w:proofErr w:type="spellStart"/>
            <w:r w:rsidRPr="00231E89">
              <w:t>ции</w:t>
            </w:r>
            <w:proofErr w:type="spellEnd"/>
            <w:proofErr w:type="gramEnd"/>
            <w:r w:rsidRPr="00231E89">
              <w:t xml:space="preserve"> программы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6C6" w:rsidRPr="00231E89" w:rsidRDefault="008056C6" w:rsidP="008056C6">
            <w:pPr>
              <w:pStyle w:val="s1"/>
              <w:jc w:val="center"/>
            </w:pPr>
            <w:r w:rsidRPr="00231E89">
              <w:t>Всего:</w:t>
            </w:r>
          </w:p>
          <w:p w:rsidR="008056C6" w:rsidRPr="00231E89" w:rsidRDefault="008056C6" w:rsidP="008056C6">
            <w:pPr>
              <w:pStyle w:val="s1"/>
              <w:jc w:val="center"/>
            </w:pPr>
            <w:r w:rsidRPr="00231E89">
              <w:t>(тыс. руб.)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6C6" w:rsidRPr="00231E89" w:rsidRDefault="008056C6" w:rsidP="00BB194B">
            <w:pPr>
              <w:pStyle w:val="s1"/>
              <w:jc w:val="center"/>
            </w:pPr>
            <w:r w:rsidRPr="00231E89">
              <w:t>в 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6C6" w:rsidRPr="00231E89" w:rsidRDefault="008056C6" w:rsidP="00BB194B">
            <w:pPr>
              <w:pStyle w:val="s1"/>
              <w:jc w:val="center"/>
            </w:pPr>
            <w:r w:rsidRPr="00231E89"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6C6" w:rsidRPr="00231E89" w:rsidRDefault="008056C6" w:rsidP="00C477A4">
            <w:pPr>
              <w:pStyle w:val="s1"/>
              <w:jc w:val="center"/>
            </w:pPr>
            <w:r w:rsidRPr="00231E89">
              <w:t>средства областного бюджета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6C6" w:rsidRPr="00231E89" w:rsidRDefault="008056C6" w:rsidP="008056C6">
            <w:pPr>
              <w:pStyle w:val="s1"/>
              <w:jc w:val="center"/>
            </w:pPr>
            <w:r w:rsidRPr="00231E89">
              <w:t xml:space="preserve">средства бюджета МО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6C6" w:rsidRPr="00231E89" w:rsidRDefault="008056C6" w:rsidP="008056C6">
            <w:pPr>
              <w:pStyle w:val="s1"/>
              <w:jc w:val="center"/>
            </w:pPr>
            <w:proofErr w:type="spellStart"/>
            <w:proofErr w:type="gramStart"/>
            <w:r w:rsidRPr="00231E89">
              <w:t>Внебюд</w:t>
            </w:r>
            <w:proofErr w:type="spellEnd"/>
            <w:r w:rsidRPr="00231E89">
              <w:t xml:space="preserve"> </w:t>
            </w:r>
            <w:proofErr w:type="spellStart"/>
            <w:r w:rsidRPr="00231E89">
              <w:t>жетные</w:t>
            </w:r>
            <w:proofErr w:type="spellEnd"/>
            <w:proofErr w:type="gramEnd"/>
            <w:r w:rsidRPr="00231E89">
              <w:t xml:space="preserve"> </w:t>
            </w:r>
            <w:proofErr w:type="spellStart"/>
            <w:r w:rsidRPr="00231E89">
              <w:t>источ</w:t>
            </w:r>
            <w:proofErr w:type="spellEnd"/>
            <w:r w:rsidRPr="00231E89">
              <w:t xml:space="preserve"> </w:t>
            </w:r>
            <w:proofErr w:type="spellStart"/>
            <w:r w:rsidRPr="00231E89">
              <w:t>ники</w:t>
            </w:r>
            <w:proofErr w:type="spellEnd"/>
          </w:p>
        </w:tc>
      </w:tr>
      <w:tr w:rsidR="008056C6" w:rsidRPr="00231E89" w:rsidTr="00C477A4">
        <w:trPr>
          <w:trHeight w:val="242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6C6" w:rsidRPr="00231E89" w:rsidRDefault="008056C6" w:rsidP="008056C6">
            <w:pPr>
              <w:pStyle w:val="s1"/>
              <w:jc w:val="center"/>
            </w:pPr>
            <w:r w:rsidRPr="00231E89">
              <w:t>2018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6C6" w:rsidRPr="00231E89" w:rsidRDefault="008056C6" w:rsidP="008056C6">
            <w:pPr>
              <w:jc w:val="center"/>
            </w:pPr>
            <w:r w:rsidRPr="00231E89">
              <w:t>24 405,0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C6" w:rsidRPr="00231E89" w:rsidRDefault="008056C6" w:rsidP="008056C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6C6" w:rsidRPr="00231E89" w:rsidRDefault="008056C6" w:rsidP="008056C6">
            <w:pPr>
              <w:jc w:val="center"/>
            </w:pPr>
            <w:r w:rsidRPr="00231E89">
              <w:t>5 359,0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6C6" w:rsidRPr="00231E89" w:rsidRDefault="008056C6" w:rsidP="008056C6">
            <w:pPr>
              <w:jc w:val="center"/>
            </w:pPr>
            <w:r w:rsidRPr="00231E89">
              <w:t>17 641,0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6C6" w:rsidRPr="00231E89" w:rsidRDefault="008056C6" w:rsidP="008056C6">
            <w:pPr>
              <w:jc w:val="center"/>
            </w:pPr>
            <w:r w:rsidRPr="00231E89">
              <w:t>1 405,0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C6" w:rsidRPr="00231E89" w:rsidRDefault="008056C6" w:rsidP="008056C6">
            <w:pPr>
              <w:jc w:val="center"/>
            </w:pPr>
          </w:p>
        </w:tc>
      </w:tr>
      <w:tr w:rsidR="008056C6" w:rsidRPr="00231E89" w:rsidTr="00C477A4">
        <w:trPr>
          <w:trHeight w:val="15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6C6" w:rsidRPr="00231E89" w:rsidRDefault="008056C6" w:rsidP="008056C6">
            <w:pPr>
              <w:pStyle w:val="s1"/>
              <w:jc w:val="center"/>
            </w:pPr>
            <w:r w:rsidRPr="00231E89">
              <w:lastRenderedPageBreak/>
              <w:t>2019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6C6" w:rsidRPr="00231E89" w:rsidRDefault="008056C6" w:rsidP="00203344">
            <w:pPr>
              <w:jc w:val="center"/>
            </w:pPr>
            <w:r w:rsidRPr="00231E89">
              <w:t>32 3</w:t>
            </w:r>
            <w:r w:rsidR="00203344">
              <w:t>40</w:t>
            </w:r>
            <w:r w:rsidRPr="00231E89">
              <w:t>,</w:t>
            </w:r>
            <w:r w:rsidR="00C64E8B"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C6" w:rsidRPr="00231E89" w:rsidRDefault="008056C6" w:rsidP="008056C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C6" w:rsidRPr="00231E89" w:rsidRDefault="008056C6" w:rsidP="008056C6">
            <w:pPr>
              <w:jc w:val="center"/>
            </w:pPr>
            <w:r w:rsidRPr="00231E89">
              <w:t>10 560,0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C6" w:rsidRPr="00231E89" w:rsidRDefault="008056C6" w:rsidP="008056C6">
            <w:pPr>
              <w:jc w:val="center"/>
            </w:pPr>
            <w:r w:rsidRPr="00231E89">
              <w:t>19 440,0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C6" w:rsidRPr="00231E89" w:rsidRDefault="008056C6" w:rsidP="00203344">
            <w:pPr>
              <w:jc w:val="center"/>
            </w:pPr>
            <w:r>
              <w:t>2</w:t>
            </w:r>
            <w:r w:rsidRPr="00231E89">
              <w:t> </w:t>
            </w:r>
            <w:r>
              <w:t>3</w:t>
            </w:r>
            <w:r w:rsidR="00203344">
              <w:t>40</w:t>
            </w:r>
            <w:r w:rsidRPr="00231E89">
              <w:t>,</w:t>
            </w:r>
            <w:r w:rsidR="00C64E8B"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C6" w:rsidRPr="00231E89" w:rsidRDefault="008056C6" w:rsidP="008056C6">
            <w:pPr>
              <w:jc w:val="center"/>
            </w:pPr>
          </w:p>
        </w:tc>
      </w:tr>
      <w:tr w:rsidR="008056C6" w:rsidRPr="00231E89" w:rsidTr="00C477A4">
        <w:trPr>
          <w:trHeight w:val="15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6C6" w:rsidRPr="00231E89" w:rsidRDefault="008056C6" w:rsidP="008056C6">
            <w:pPr>
              <w:pStyle w:val="s1"/>
              <w:jc w:val="center"/>
            </w:pPr>
            <w:r w:rsidRPr="00231E89">
              <w:t>2020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C6" w:rsidRPr="00231E89" w:rsidRDefault="000A3404" w:rsidP="00845CD0">
            <w:pPr>
              <w:jc w:val="center"/>
            </w:pPr>
            <w:r>
              <w:t>67 632,0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C6" w:rsidRPr="00231E89" w:rsidRDefault="008056C6" w:rsidP="008056C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C6" w:rsidRPr="00231E89" w:rsidRDefault="000A3404" w:rsidP="008056C6">
            <w:pPr>
              <w:jc w:val="center"/>
            </w:pPr>
            <w:r>
              <w:t>13 662,0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C6" w:rsidRPr="00231E89" w:rsidRDefault="007A49EE" w:rsidP="008056C6">
            <w:pPr>
              <w:jc w:val="center"/>
            </w:pPr>
            <w:r>
              <w:t>47 015,0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C6" w:rsidRPr="00231E89" w:rsidRDefault="007A49EE" w:rsidP="00845CD0">
            <w:pPr>
              <w:jc w:val="center"/>
            </w:pPr>
            <w:r>
              <w:t>6</w:t>
            </w:r>
            <w:r w:rsidR="00824593">
              <w:t xml:space="preserve"> </w:t>
            </w:r>
            <w:r>
              <w:t>955,0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C6" w:rsidRPr="00231E89" w:rsidRDefault="008056C6" w:rsidP="008056C6">
            <w:pPr>
              <w:jc w:val="center"/>
            </w:pPr>
          </w:p>
        </w:tc>
      </w:tr>
      <w:tr w:rsidR="008056C6" w:rsidRPr="00231E89" w:rsidTr="00C477A4">
        <w:trPr>
          <w:trHeight w:val="15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6C6" w:rsidRPr="00231E89" w:rsidRDefault="008056C6" w:rsidP="008056C6">
            <w:pPr>
              <w:pStyle w:val="s1"/>
              <w:jc w:val="center"/>
            </w:pPr>
            <w:r w:rsidRPr="00231E89">
              <w:t>2021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C6" w:rsidRPr="00231E89" w:rsidRDefault="000A3404" w:rsidP="00824593">
            <w:pPr>
              <w:jc w:val="center"/>
            </w:pPr>
            <w:r w:rsidRPr="009A55B5">
              <w:rPr>
                <w:color w:val="000000"/>
                <w:sz w:val="23"/>
                <w:szCs w:val="23"/>
                <w:lang w:eastAsia="en-US"/>
              </w:rPr>
              <w:t>4</w:t>
            </w:r>
            <w:r w:rsidR="00824593">
              <w:rPr>
                <w:color w:val="000000"/>
                <w:sz w:val="23"/>
                <w:szCs w:val="23"/>
                <w:lang w:eastAsia="en-US"/>
              </w:rPr>
              <w:t>8 563,1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C6" w:rsidRPr="00231E89" w:rsidRDefault="008056C6" w:rsidP="008056C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C6" w:rsidRPr="00231E89" w:rsidRDefault="00D354F8" w:rsidP="008056C6">
            <w:pPr>
              <w:jc w:val="center"/>
            </w:pPr>
            <w:r>
              <w:t>7 555,0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C6" w:rsidRPr="00231E89" w:rsidRDefault="00D354F8" w:rsidP="00D354F8">
            <w:pPr>
              <w:jc w:val="center"/>
            </w:pPr>
            <w:r>
              <w:t>32 211,0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6C6" w:rsidRPr="00231E89" w:rsidRDefault="00824593" w:rsidP="00824593">
            <w:pPr>
              <w:jc w:val="center"/>
            </w:pPr>
            <w:r>
              <w:rPr>
                <w:color w:val="000000"/>
                <w:sz w:val="23"/>
                <w:szCs w:val="23"/>
                <w:lang w:eastAsia="en-US"/>
              </w:rPr>
              <w:t>8</w:t>
            </w:r>
            <w:r w:rsidR="000A3404">
              <w:rPr>
                <w:color w:val="000000"/>
                <w:sz w:val="23"/>
                <w:szCs w:val="23"/>
                <w:lang w:eastAsia="en-US"/>
              </w:rPr>
              <w:t> 79</w:t>
            </w:r>
            <w:r>
              <w:rPr>
                <w:color w:val="000000"/>
                <w:sz w:val="23"/>
                <w:szCs w:val="23"/>
                <w:lang w:eastAsia="en-US"/>
              </w:rPr>
              <w:t>7</w:t>
            </w:r>
            <w:r w:rsidR="000A3404">
              <w:rPr>
                <w:color w:val="000000"/>
                <w:sz w:val="23"/>
                <w:szCs w:val="23"/>
                <w:lang w:eastAsia="en-US"/>
              </w:rPr>
              <w:t>,</w:t>
            </w:r>
            <w:r>
              <w:rPr>
                <w:color w:val="000000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C6" w:rsidRPr="00231E89" w:rsidRDefault="008056C6" w:rsidP="008056C6">
            <w:pPr>
              <w:jc w:val="center"/>
            </w:pPr>
          </w:p>
        </w:tc>
      </w:tr>
      <w:tr w:rsidR="008056C6" w:rsidRPr="00231E89" w:rsidTr="00C477A4">
        <w:trPr>
          <w:trHeight w:val="15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6C6" w:rsidRPr="00231E89" w:rsidRDefault="008056C6" w:rsidP="008056C6">
            <w:pPr>
              <w:pStyle w:val="s1"/>
              <w:jc w:val="center"/>
            </w:pPr>
            <w:r w:rsidRPr="00231E89">
              <w:t>2022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C6" w:rsidRPr="00231E89" w:rsidRDefault="00824593" w:rsidP="007A49EE">
            <w:pPr>
              <w:jc w:val="center"/>
            </w:pPr>
            <w:r>
              <w:t>97 369,3*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C6" w:rsidRPr="00231E89" w:rsidRDefault="008056C6" w:rsidP="008056C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C6" w:rsidRPr="00231E89" w:rsidRDefault="00824593" w:rsidP="008056C6">
            <w:pPr>
              <w:jc w:val="center"/>
            </w:pPr>
            <w:r>
              <w:t>3 450,0*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C6" w:rsidRPr="00231E89" w:rsidRDefault="00824593" w:rsidP="00824593">
            <w:pPr>
              <w:jc w:val="center"/>
            </w:pPr>
            <w:r>
              <w:t>83</w:t>
            </w:r>
            <w:r w:rsidR="00074190">
              <w:t> </w:t>
            </w:r>
            <w:r>
              <w:t>18</w:t>
            </w:r>
            <w:r w:rsidR="00074190">
              <w:t>4,0</w:t>
            </w:r>
            <w:r>
              <w:t>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6C6" w:rsidRPr="00231E89" w:rsidRDefault="000A3404" w:rsidP="007A49EE">
            <w:pPr>
              <w:jc w:val="center"/>
            </w:pPr>
            <w:r>
              <w:rPr>
                <w:color w:val="000000"/>
                <w:sz w:val="23"/>
                <w:szCs w:val="23"/>
                <w:lang w:eastAsia="en-US"/>
              </w:rPr>
              <w:t>10 73</w:t>
            </w:r>
            <w:r w:rsidR="007A49EE">
              <w:rPr>
                <w:color w:val="000000"/>
                <w:sz w:val="23"/>
                <w:szCs w:val="23"/>
                <w:lang w:eastAsia="en-US"/>
              </w:rPr>
              <w:t>5</w:t>
            </w:r>
            <w:r>
              <w:rPr>
                <w:color w:val="000000"/>
                <w:sz w:val="23"/>
                <w:szCs w:val="23"/>
                <w:lang w:eastAsia="en-US"/>
              </w:rPr>
              <w:t>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C6" w:rsidRPr="00231E89" w:rsidRDefault="008056C6" w:rsidP="008056C6">
            <w:pPr>
              <w:jc w:val="center"/>
            </w:pPr>
          </w:p>
        </w:tc>
      </w:tr>
      <w:tr w:rsidR="000A3404" w:rsidRPr="00231E89" w:rsidTr="00C477A4">
        <w:trPr>
          <w:trHeight w:val="15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404" w:rsidRPr="00231E89" w:rsidRDefault="000A3404" w:rsidP="008056C6">
            <w:pPr>
              <w:pStyle w:val="s1"/>
              <w:jc w:val="center"/>
            </w:pPr>
            <w:r>
              <w:t>2023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404" w:rsidRPr="00231E89" w:rsidRDefault="00824593" w:rsidP="008056C6">
            <w:pPr>
              <w:jc w:val="center"/>
            </w:pPr>
            <w:r>
              <w:t>2</w:t>
            </w:r>
            <w:r w:rsidR="000A3404">
              <w:t>7 200,0</w:t>
            </w:r>
            <w:r w:rsidR="002F4DA5">
              <w:t>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404" w:rsidRPr="00231E89" w:rsidRDefault="000A3404" w:rsidP="008056C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404" w:rsidRDefault="000A3404" w:rsidP="008056C6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404" w:rsidRDefault="00824593" w:rsidP="008056C6">
            <w:pPr>
              <w:jc w:val="center"/>
            </w:pPr>
            <w:r>
              <w:t>20 00</w:t>
            </w:r>
            <w:r w:rsidR="000A3404">
              <w:t>0,0</w:t>
            </w:r>
            <w:r w:rsidR="002F4DA5">
              <w:t>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404" w:rsidRDefault="000A3404" w:rsidP="008056C6">
            <w:pPr>
              <w:jc w:val="center"/>
            </w:pPr>
            <w:r>
              <w:t>7 200,0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404" w:rsidRPr="00231E89" w:rsidRDefault="000A3404" w:rsidP="008056C6">
            <w:pPr>
              <w:jc w:val="center"/>
            </w:pPr>
          </w:p>
        </w:tc>
      </w:tr>
      <w:tr w:rsidR="008056C6" w:rsidRPr="00231E89" w:rsidTr="00C477A4">
        <w:trPr>
          <w:trHeight w:val="60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6C6" w:rsidRPr="00231E89" w:rsidRDefault="008056C6" w:rsidP="008056C6">
            <w:pPr>
              <w:pStyle w:val="s1"/>
              <w:jc w:val="center"/>
            </w:pPr>
            <w:r w:rsidRPr="00231E89"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C6" w:rsidRPr="00231E89" w:rsidRDefault="00824593" w:rsidP="007A49EE">
            <w:pPr>
              <w:jc w:val="center"/>
            </w:pPr>
            <w:r>
              <w:t>297 510,1</w:t>
            </w:r>
            <w:r w:rsidR="002F4DA5">
              <w:t>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C6" w:rsidRPr="00231E89" w:rsidRDefault="008056C6" w:rsidP="008056C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C6" w:rsidRPr="00231E89" w:rsidRDefault="00824593" w:rsidP="008056C6">
            <w:pPr>
              <w:jc w:val="center"/>
            </w:pPr>
            <w:r>
              <w:t>40 586,0</w:t>
            </w:r>
            <w:r w:rsidR="00C477A4">
              <w:t>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C6" w:rsidRPr="00231E89" w:rsidRDefault="00824593" w:rsidP="008056C6">
            <w:pPr>
              <w:jc w:val="center"/>
            </w:pPr>
            <w:r>
              <w:t>219 491,0</w:t>
            </w:r>
            <w:r w:rsidR="00C477A4">
              <w:t>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C6" w:rsidRPr="00231E89" w:rsidRDefault="00824593" w:rsidP="007A49EE">
            <w:pPr>
              <w:jc w:val="center"/>
            </w:pPr>
            <w:r>
              <w:t>37 433,1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6C6" w:rsidRPr="00231E89" w:rsidRDefault="008056C6" w:rsidP="008056C6">
            <w:pPr>
              <w:jc w:val="center"/>
            </w:pPr>
          </w:p>
        </w:tc>
      </w:tr>
      <w:tr w:rsidR="008056C6" w:rsidRPr="00231E89" w:rsidTr="00BB194B">
        <w:trPr>
          <w:trHeight w:val="206"/>
        </w:trPr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6C6" w:rsidRPr="00231E89" w:rsidRDefault="008056C6" w:rsidP="008056C6">
            <w:pPr>
              <w:jc w:val="both"/>
            </w:pPr>
            <w:r w:rsidRPr="00231E89">
              <w:t>*- при условии выделения средств федерального и областного бюджетов</w:t>
            </w:r>
          </w:p>
        </w:tc>
      </w:tr>
    </w:tbl>
    <w:p w:rsidR="008056C6" w:rsidRPr="00D354F8" w:rsidRDefault="00927FA2" w:rsidP="00D354F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96A">
        <w:rPr>
          <w:rFonts w:ascii="Times New Roman" w:hAnsi="Times New Roman" w:cs="Times New Roman"/>
          <w:sz w:val="24"/>
          <w:szCs w:val="24"/>
        </w:rPr>
        <w:t>1.2.</w:t>
      </w:r>
      <w:r w:rsidR="00904178" w:rsidRPr="00B2596A">
        <w:rPr>
          <w:rFonts w:ascii="Times New Roman" w:hAnsi="Times New Roman" w:cs="Times New Roman"/>
          <w:sz w:val="24"/>
          <w:szCs w:val="24"/>
        </w:rPr>
        <w:t xml:space="preserve"> </w:t>
      </w:r>
      <w:r w:rsidR="008056C6" w:rsidRPr="00D354F8">
        <w:rPr>
          <w:rFonts w:ascii="Times New Roman" w:hAnsi="Times New Roman" w:cs="Times New Roman"/>
          <w:sz w:val="24"/>
          <w:szCs w:val="24"/>
        </w:rPr>
        <w:t>Раздел «5. Финансирование мероприятий программы» изложить в следующей редакции:</w:t>
      </w:r>
    </w:p>
    <w:p w:rsidR="008056C6" w:rsidRPr="00C477A4" w:rsidRDefault="008056C6" w:rsidP="007C408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477A4">
        <w:rPr>
          <w:rFonts w:ascii="Times New Roman" w:hAnsi="Times New Roman" w:cs="Times New Roman"/>
          <w:sz w:val="24"/>
          <w:szCs w:val="24"/>
        </w:rPr>
        <w:t xml:space="preserve">«Общая стоимость программных мероприятий составляет </w:t>
      </w:r>
      <w:r w:rsidR="00B350BF" w:rsidRPr="00C477A4">
        <w:rPr>
          <w:rFonts w:ascii="Times New Roman" w:hAnsi="Times New Roman" w:cs="Times New Roman"/>
          <w:sz w:val="24"/>
          <w:szCs w:val="24"/>
        </w:rPr>
        <w:t>2</w:t>
      </w:r>
      <w:r w:rsidR="00C477A4" w:rsidRPr="00C477A4">
        <w:rPr>
          <w:rFonts w:ascii="Times New Roman" w:hAnsi="Times New Roman" w:cs="Times New Roman"/>
          <w:sz w:val="24"/>
          <w:szCs w:val="24"/>
        </w:rPr>
        <w:t>97</w:t>
      </w:r>
      <w:r w:rsidR="00074190" w:rsidRPr="00C477A4">
        <w:rPr>
          <w:rFonts w:ascii="Times New Roman" w:hAnsi="Times New Roman" w:cs="Times New Roman"/>
          <w:sz w:val="24"/>
          <w:szCs w:val="24"/>
        </w:rPr>
        <w:t> </w:t>
      </w:r>
      <w:r w:rsidR="007C408E" w:rsidRPr="00C477A4">
        <w:rPr>
          <w:rFonts w:ascii="Times New Roman" w:hAnsi="Times New Roman" w:cs="Times New Roman"/>
          <w:sz w:val="24"/>
          <w:szCs w:val="24"/>
        </w:rPr>
        <w:t>5</w:t>
      </w:r>
      <w:r w:rsidR="00C477A4" w:rsidRPr="00C477A4">
        <w:rPr>
          <w:rFonts w:ascii="Times New Roman" w:hAnsi="Times New Roman" w:cs="Times New Roman"/>
          <w:sz w:val="24"/>
          <w:szCs w:val="24"/>
        </w:rPr>
        <w:t>1</w:t>
      </w:r>
      <w:r w:rsidR="007C408E" w:rsidRPr="00C477A4">
        <w:rPr>
          <w:rFonts w:ascii="Times New Roman" w:hAnsi="Times New Roman" w:cs="Times New Roman"/>
          <w:sz w:val="24"/>
          <w:szCs w:val="24"/>
        </w:rPr>
        <w:t>0</w:t>
      </w:r>
      <w:r w:rsidR="00074190" w:rsidRPr="00C477A4">
        <w:rPr>
          <w:rFonts w:ascii="Times New Roman" w:hAnsi="Times New Roman" w:cs="Times New Roman"/>
          <w:sz w:val="24"/>
          <w:szCs w:val="24"/>
        </w:rPr>
        <w:t>,</w:t>
      </w:r>
      <w:r w:rsidR="00C477A4" w:rsidRPr="00C477A4">
        <w:rPr>
          <w:rFonts w:ascii="Times New Roman" w:hAnsi="Times New Roman" w:cs="Times New Roman"/>
          <w:sz w:val="24"/>
          <w:szCs w:val="24"/>
        </w:rPr>
        <w:t>1</w:t>
      </w:r>
      <w:r w:rsidRPr="00C477A4">
        <w:rPr>
          <w:rFonts w:ascii="Times New Roman" w:hAnsi="Times New Roman" w:cs="Times New Roman"/>
          <w:sz w:val="24"/>
          <w:szCs w:val="24"/>
        </w:rPr>
        <w:t xml:space="preserve"> тыс. руб., в том числе</w:t>
      </w:r>
      <w:r w:rsidR="00074190" w:rsidRPr="00C477A4">
        <w:rPr>
          <w:rFonts w:ascii="Times New Roman" w:hAnsi="Times New Roman" w:cs="Times New Roman"/>
          <w:sz w:val="24"/>
          <w:szCs w:val="24"/>
        </w:rPr>
        <w:t xml:space="preserve"> средства федерального бюджета </w:t>
      </w:r>
      <w:r w:rsidR="00C477A4" w:rsidRPr="00C477A4">
        <w:rPr>
          <w:rFonts w:ascii="Times New Roman" w:hAnsi="Times New Roman" w:cs="Times New Roman"/>
          <w:sz w:val="24"/>
          <w:szCs w:val="24"/>
        </w:rPr>
        <w:t xml:space="preserve">40 586,0 </w:t>
      </w:r>
      <w:r w:rsidR="00074190" w:rsidRPr="00C477A4">
        <w:rPr>
          <w:rFonts w:ascii="Times New Roman" w:hAnsi="Times New Roman" w:cs="Times New Roman"/>
          <w:sz w:val="24"/>
          <w:szCs w:val="24"/>
        </w:rPr>
        <w:t xml:space="preserve">тыс. руб., областного бюджета </w:t>
      </w:r>
      <w:r w:rsidR="00C477A4" w:rsidRPr="00C477A4">
        <w:rPr>
          <w:rFonts w:ascii="Times New Roman" w:hAnsi="Times New Roman" w:cs="Times New Roman"/>
          <w:sz w:val="24"/>
          <w:szCs w:val="24"/>
        </w:rPr>
        <w:t>219 491,0</w:t>
      </w:r>
      <w:r w:rsidRPr="00C477A4">
        <w:rPr>
          <w:rFonts w:ascii="Times New Roman" w:hAnsi="Times New Roman" w:cs="Times New Roman"/>
          <w:sz w:val="24"/>
          <w:szCs w:val="24"/>
        </w:rPr>
        <w:t xml:space="preserve"> тыс. руб., средства местного бюджета </w:t>
      </w:r>
      <w:r w:rsidR="00C477A4" w:rsidRPr="00C477A4">
        <w:rPr>
          <w:rFonts w:ascii="Times New Roman" w:hAnsi="Times New Roman" w:cs="Times New Roman"/>
          <w:sz w:val="24"/>
          <w:szCs w:val="24"/>
        </w:rPr>
        <w:t>37 433,1</w:t>
      </w:r>
      <w:r w:rsidRPr="00C477A4">
        <w:rPr>
          <w:rFonts w:ascii="Times New Roman" w:hAnsi="Times New Roman" w:cs="Times New Roman"/>
          <w:sz w:val="24"/>
          <w:szCs w:val="24"/>
        </w:rPr>
        <w:t xml:space="preserve"> тыс. руб.».</w:t>
      </w:r>
    </w:p>
    <w:p w:rsidR="008056C6" w:rsidRPr="00231E89" w:rsidRDefault="008056C6" w:rsidP="008056C6">
      <w:pPr>
        <w:widowControl w:val="0"/>
        <w:autoSpaceDE w:val="0"/>
        <w:ind w:firstLine="567"/>
        <w:jc w:val="both"/>
      </w:pPr>
      <w:r w:rsidRPr="00231E89">
        <w:t>1.</w:t>
      </w:r>
      <w:r w:rsidR="00D354F8">
        <w:t>3</w:t>
      </w:r>
      <w:r w:rsidRPr="00231E89">
        <w:t>. Раздел «7. Расходы на реализацию муниципальной Программы» изложить в следующей редакции:</w:t>
      </w:r>
    </w:p>
    <w:tbl>
      <w:tblPr>
        <w:tblW w:w="1042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2"/>
        <w:gridCol w:w="2127"/>
        <w:gridCol w:w="1275"/>
        <w:gridCol w:w="993"/>
        <w:gridCol w:w="992"/>
        <w:gridCol w:w="992"/>
        <w:gridCol w:w="1134"/>
        <w:gridCol w:w="1134"/>
        <w:gridCol w:w="1134"/>
      </w:tblGrid>
      <w:tr w:rsidR="009A55B5" w:rsidRPr="00231E89" w:rsidTr="00C477A4"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5B5" w:rsidRPr="00231E89" w:rsidRDefault="009A55B5" w:rsidP="008056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A55B5" w:rsidRPr="00231E89" w:rsidRDefault="009A55B5" w:rsidP="008056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9">
              <w:rPr>
                <w:rFonts w:ascii="Times New Roman" w:hAnsi="Times New Roman" w:cs="Times New Roman"/>
                <w:sz w:val="24"/>
                <w:szCs w:val="24"/>
              </w:rPr>
              <w:t>строки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5B5" w:rsidRPr="00231E89" w:rsidRDefault="009A55B5" w:rsidP="008056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5B5" w:rsidRPr="00231E89" w:rsidRDefault="009A55B5" w:rsidP="008056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9A55B5" w:rsidRPr="00231E89" w:rsidRDefault="009A55B5" w:rsidP="008056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9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5B5" w:rsidRPr="00231E89" w:rsidRDefault="009A55B5" w:rsidP="008056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9A55B5" w:rsidRPr="00231E89" w:rsidTr="00C477A4">
        <w:trPr>
          <w:cantSplit/>
          <w:trHeight w:val="1391"/>
        </w:trPr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5B5" w:rsidRPr="00231E89" w:rsidRDefault="009A55B5" w:rsidP="008056C6">
            <w:pPr>
              <w:snapToGrid w:val="0"/>
              <w:jc w:val="center"/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5B5" w:rsidRPr="00231E89" w:rsidRDefault="009A55B5" w:rsidP="008056C6">
            <w:pPr>
              <w:snapToGrid w:val="0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5B5" w:rsidRPr="00231E89" w:rsidRDefault="009A55B5" w:rsidP="008056C6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A55B5" w:rsidRPr="00231E89" w:rsidRDefault="009A55B5" w:rsidP="008056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9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A55B5" w:rsidRPr="00231E89" w:rsidRDefault="009A55B5" w:rsidP="008056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9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A55B5" w:rsidRPr="00231E89" w:rsidRDefault="009A55B5" w:rsidP="008056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9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A55B5" w:rsidRPr="00231E89" w:rsidRDefault="009A55B5" w:rsidP="008056C6">
            <w:pPr>
              <w:ind w:left="113" w:right="113"/>
              <w:jc w:val="center"/>
            </w:pPr>
            <w:r w:rsidRPr="00231E89">
              <w:t>2021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A55B5" w:rsidRPr="00231E89" w:rsidRDefault="009A55B5" w:rsidP="00E92151">
            <w:pPr>
              <w:ind w:left="113" w:right="113"/>
              <w:jc w:val="center"/>
            </w:pPr>
            <w:r w:rsidRPr="00231E89"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A55B5" w:rsidRPr="00231E89" w:rsidRDefault="009A55B5" w:rsidP="008056C6">
            <w:pPr>
              <w:ind w:left="113" w:right="113"/>
              <w:jc w:val="center"/>
            </w:pPr>
            <w:r>
              <w:t>2023 год</w:t>
            </w:r>
          </w:p>
        </w:tc>
      </w:tr>
      <w:tr w:rsidR="009A55B5" w:rsidRPr="00231E89" w:rsidTr="00C477A4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5B5" w:rsidRPr="00231E89" w:rsidRDefault="009A55B5" w:rsidP="008056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5B5" w:rsidRPr="00231E89" w:rsidRDefault="009A55B5" w:rsidP="008056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5B5" w:rsidRPr="00231E89" w:rsidRDefault="009A55B5" w:rsidP="008056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5B5" w:rsidRPr="00231E89" w:rsidRDefault="009A55B5" w:rsidP="008056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5B5" w:rsidRPr="00231E89" w:rsidRDefault="009A55B5" w:rsidP="008056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5B5" w:rsidRPr="00231E89" w:rsidRDefault="009A55B5" w:rsidP="008056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5B5" w:rsidRPr="00231E89" w:rsidRDefault="00E92151" w:rsidP="008056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5B5" w:rsidRPr="00231E89" w:rsidRDefault="00E92151" w:rsidP="008056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5B5" w:rsidRPr="00231E89" w:rsidRDefault="00E92151" w:rsidP="008056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A55B5" w:rsidRPr="00231E89" w:rsidTr="00C477A4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5B5" w:rsidRPr="00231E89" w:rsidRDefault="009A55B5" w:rsidP="008056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5B5" w:rsidRPr="00231E89" w:rsidRDefault="009A55B5" w:rsidP="008056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9">
              <w:rPr>
                <w:rFonts w:ascii="Times New Roman" w:hAnsi="Times New Roman" w:cs="Times New Roman"/>
                <w:sz w:val="24"/>
                <w:szCs w:val="24"/>
              </w:rPr>
              <w:t>ОБЩИЕ РАСХОДЫ НА РЕАЛИЗАЦИЮ МУНИЦИПАЛЬНОЙ ПРОГРАММЫ</w:t>
            </w:r>
          </w:p>
        </w:tc>
      </w:tr>
      <w:tr w:rsidR="009A55B5" w:rsidRPr="00231E89" w:rsidTr="00C477A4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5B5" w:rsidRPr="00231E89" w:rsidRDefault="009A55B5" w:rsidP="008056C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5B5" w:rsidRPr="00231E89" w:rsidRDefault="009A55B5" w:rsidP="008056C6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E89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5B5" w:rsidRPr="00C477A4" w:rsidRDefault="00C477A4" w:rsidP="007A49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477A4">
              <w:rPr>
                <w:rFonts w:ascii="Times New Roman" w:hAnsi="Times New Roman" w:cs="Times New Roman"/>
              </w:rPr>
              <w:t>297 510,1</w:t>
            </w:r>
            <w:r w:rsidR="002F4DA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5B5" w:rsidRPr="00C64E8B" w:rsidRDefault="009A55B5" w:rsidP="008056C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4E8B">
              <w:rPr>
                <w:rFonts w:ascii="Times New Roman" w:hAnsi="Times New Roman" w:cs="Times New Roman"/>
              </w:rPr>
              <w:t>24 405,0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5B5" w:rsidRPr="00C64E8B" w:rsidRDefault="009A55B5" w:rsidP="00C64E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4E8B">
              <w:rPr>
                <w:rFonts w:ascii="Times New Roman" w:hAnsi="Times New Roman" w:cs="Times New Roman"/>
              </w:rPr>
              <w:t>32 340,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55B5" w:rsidRPr="009A55B5" w:rsidRDefault="009A55B5" w:rsidP="00B350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A55B5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67 632,0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5B5" w:rsidRPr="009A55B5" w:rsidRDefault="009A55B5" w:rsidP="00C477A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A55B5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4</w:t>
            </w:r>
            <w:r w:rsidR="00C477A4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8</w:t>
            </w:r>
            <w:r w:rsidRPr="009A55B5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 56</w:t>
            </w:r>
            <w:r w:rsidR="00C477A4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3</w:t>
            </w:r>
            <w:r w:rsidRPr="009A55B5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,</w:t>
            </w:r>
            <w:r w:rsidR="00C477A4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F3" w:rsidRPr="009A55B5" w:rsidRDefault="00C477A4" w:rsidP="007A49E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97 369,3*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2F3" w:rsidRPr="009A55B5" w:rsidRDefault="00C477A4" w:rsidP="008056C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27 200,0*</w:t>
            </w:r>
          </w:p>
        </w:tc>
      </w:tr>
      <w:tr w:rsidR="009A55B5" w:rsidRPr="00231E89" w:rsidTr="00C477A4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5B5" w:rsidRPr="00231E89" w:rsidRDefault="009A55B5" w:rsidP="008056C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5B5" w:rsidRPr="00231E89" w:rsidRDefault="009A55B5" w:rsidP="008056C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9"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5B5" w:rsidRPr="00C64E8B" w:rsidRDefault="009A55B5" w:rsidP="008056C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5B5" w:rsidRPr="00C64E8B" w:rsidRDefault="009A55B5" w:rsidP="008056C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5B5" w:rsidRPr="00C64E8B" w:rsidRDefault="009A55B5" w:rsidP="008056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55B5" w:rsidRPr="00C64E8B" w:rsidRDefault="009A55B5" w:rsidP="008056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5B5" w:rsidRPr="005F1F01" w:rsidRDefault="009A55B5" w:rsidP="007C408E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5B5" w:rsidRPr="005F1F01" w:rsidRDefault="009A55B5" w:rsidP="007C408E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5B5" w:rsidRPr="005F1F01" w:rsidRDefault="009A55B5" w:rsidP="007C408E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</w:p>
        </w:tc>
      </w:tr>
      <w:tr w:rsidR="009A55B5" w:rsidRPr="00231E89" w:rsidTr="00C477A4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5B5" w:rsidRPr="00231E89" w:rsidRDefault="009A55B5" w:rsidP="008056C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5B5" w:rsidRPr="00231E89" w:rsidRDefault="009A55B5" w:rsidP="008056C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9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 (плановый объем)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5B5" w:rsidRPr="00C64E8B" w:rsidRDefault="00C477A4" w:rsidP="008056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40 586,0*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5B5" w:rsidRPr="00C64E8B" w:rsidRDefault="009A55B5" w:rsidP="008056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4E8B">
              <w:rPr>
                <w:rFonts w:ascii="Times New Roman" w:hAnsi="Times New Roman" w:cs="Times New Roman"/>
              </w:rPr>
              <w:t>5 359,0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5B5" w:rsidRPr="00C64E8B" w:rsidRDefault="009A55B5" w:rsidP="008056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4E8B">
              <w:rPr>
                <w:rFonts w:ascii="Times New Roman" w:hAnsi="Times New Roman" w:cs="Times New Roman"/>
              </w:rPr>
              <w:t>10 560,0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55B5" w:rsidRPr="00C64E8B" w:rsidRDefault="009A55B5" w:rsidP="008056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4E8B">
              <w:rPr>
                <w:rFonts w:ascii="Times New Roman" w:hAnsi="Times New Roman" w:cs="Times New Roman"/>
              </w:rPr>
              <w:t>13 662,0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5B5" w:rsidRPr="005F1F01" w:rsidRDefault="009A55B5" w:rsidP="007C408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7 555,0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5B5" w:rsidRPr="005F1F01" w:rsidRDefault="00C477A4" w:rsidP="007C408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3 450,0*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5B5" w:rsidRPr="005F1F01" w:rsidRDefault="00C477A4" w:rsidP="007C408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0,0</w:t>
            </w:r>
          </w:p>
        </w:tc>
      </w:tr>
      <w:tr w:rsidR="009A55B5" w:rsidRPr="00231E89" w:rsidTr="00C477A4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5B5" w:rsidRPr="00231E89" w:rsidRDefault="009A55B5" w:rsidP="008056C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5B5" w:rsidRPr="00231E89" w:rsidRDefault="009A55B5" w:rsidP="008056C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9">
              <w:rPr>
                <w:rFonts w:ascii="Times New Roman" w:hAnsi="Times New Roman" w:cs="Times New Roman"/>
                <w:sz w:val="24"/>
                <w:szCs w:val="24"/>
              </w:rPr>
              <w:t>областного бюджета (плановый объем)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5B5" w:rsidRPr="00C477A4" w:rsidRDefault="00C477A4" w:rsidP="008056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477A4">
              <w:rPr>
                <w:rFonts w:ascii="Times New Roman" w:hAnsi="Times New Roman" w:cs="Times New Roman"/>
              </w:rPr>
              <w:t>219 491,0*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5B5" w:rsidRPr="00C64E8B" w:rsidRDefault="009A55B5" w:rsidP="008056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4E8B">
              <w:rPr>
                <w:rFonts w:ascii="Times New Roman" w:hAnsi="Times New Roman" w:cs="Times New Roman"/>
              </w:rPr>
              <w:t>17 641,0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5B5" w:rsidRPr="00C64E8B" w:rsidRDefault="009A55B5" w:rsidP="008056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4E8B">
              <w:rPr>
                <w:rFonts w:ascii="Times New Roman" w:hAnsi="Times New Roman" w:cs="Times New Roman"/>
              </w:rPr>
              <w:t>19 440,0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55B5" w:rsidRPr="00C64E8B" w:rsidRDefault="009A55B5" w:rsidP="008056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4E8B">
              <w:rPr>
                <w:rFonts w:ascii="Times New Roman" w:hAnsi="Times New Roman" w:cs="Times New Roman"/>
              </w:rPr>
              <w:t>47 015,0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5B5" w:rsidRPr="005F1F01" w:rsidRDefault="009A55B5" w:rsidP="007C408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32 211,0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5B5" w:rsidRPr="005F1F01" w:rsidRDefault="00C477A4" w:rsidP="007C408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83 184,0*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5B5" w:rsidRPr="005F1F01" w:rsidRDefault="00C477A4" w:rsidP="007C408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20 000,0*</w:t>
            </w:r>
          </w:p>
        </w:tc>
      </w:tr>
      <w:tr w:rsidR="009A55B5" w:rsidRPr="00231E89" w:rsidTr="00C477A4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5B5" w:rsidRPr="00231E89" w:rsidRDefault="009A55B5" w:rsidP="008056C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5B5" w:rsidRPr="00231E89" w:rsidRDefault="009A55B5" w:rsidP="008056C6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E89">
              <w:rPr>
                <w:rFonts w:ascii="Times New Roman" w:hAnsi="Times New Roman" w:cs="Times New Roman"/>
                <w:sz w:val="24"/>
                <w:szCs w:val="24"/>
              </w:rPr>
              <w:t>местного бюджета (плановый объем)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5B5" w:rsidRPr="00C477A4" w:rsidRDefault="00C477A4" w:rsidP="006602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477A4">
              <w:rPr>
                <w:rFonts w:ascii="Times New Roman" w:hAnsi="Times New Roman" w:cs="Times New Roman"/>
              </w:rPr>
              <w:t>37 433,1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5B5" w:rsidRPr="00C64E8B" w:rsidRDefault="009A55B5" w:rsidP="008056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4E8B">
              <w:rPr>
                <w:rFonts w:ascii="Times New Roman" w:hAnsi="Times New Roman" w:cs="Times New Roman"/>
              </w:rPr>
              <w:t>1 405,0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5B5" w:rsidRPr="00C64E8B" w:rsidRDefault="009A55B5" w:rsidP="00C64E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4E8B">
              <w:rPr>
                <w:rFonts w:ascii="Times New Roman" w:hAnsi="Times New Roman" w:cs="Times New Roman"/>
              </w:rPr>
              <w:t>2 340,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55B5" w:rsidRPr="00C64E8B" w:rsidRDefault="009A55B5" w:rsidP="00B350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6 955,0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5B5" w:rsidRPr="005F1F01" w:rsidRDefault="00C477A4" w:rsidP="00C477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8</w:t>
            </w:r>
            <w:r w:rsidR="009A55B5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 79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7</w:t>
            </w:r>
            <w:r w:rsidR="009A55B5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5B5" w:rsidRPr="005F1F01" w:rsidRDefault="009A55B5" w:rsidP="007A49E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10 73</w:t>
            </w:r>
            <w:r w:rsidR="007A49EE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5B5" w:rsidRPr="005F1F01" w:rsidRDefault="009A55B5" w:rsidP="007C408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7 200,0</w:t>
            </w:r>
          </w:p>
        </w:tc>
      </w:tr>
      <w:tr w:rsidR="009A55B5" w:rsidRPr="00231E89" w:rsidTr="00C477A4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5B5" w:rsidRPr="00231E89" w:rsidRDefault="009A55B5" w:rsidP="008056C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5B5" w:rsidRPr="00231E89" w:rsidRDefault="009A55B5" w:rsidP="008056C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9">
              <w:rPr>
                <w:rFonts w:ascii="Times New Roman" w:hAnsi="Times New Roman" w:cs="Times New Roman"/>
                <w:sz w:val="24"/>
                <w:szCs w:val="24"/>
              </w:rPr>
              <w:t>Прочих источников (плановый объем)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5B5" w:rsidRPr="00231E89" w:rsidRDefault="009A55B5" w:rsidP="008056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9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5B5" w:rsidRPr="00231E89" w:rsidRDefault="009A55B5" w:rsidP="008056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9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5B5" w:rsidRPr="00231E89" w:rsidRDefault="009A55B5" w:rsidP="008056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9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55B5" w:rsidRPr="00231E89" w:rsidRDefault="009A55B5" w:rsidP="008056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9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5B5" w:rsidRPr="00231E89" w:rsidRDefault="009A55B5" w:rsidP="008056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9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5B5" w:rsidRPr="00231E89" w:rsidRDefault="009A55B5" w:rsidP="009A55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89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5B5" w:rsidRPr="00231E89" w:rsidRDefault="009A55B5" w:rsidP="008056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</w:tbl>
    <w:p w:rsidR="00927FA2" w:rsidRDefault="008056C6" w:rsidP="00C64E8B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231E89">
        <w:t>1.</w:t>
      </w:r>
      <w:r w:rsidR="00D354F8">
        <w:t>4</w:t>
      </w:r>
      <w:r w:rsidRPr="00231E89">
        <w:t>. Раздел «</w:t>
      </w:r>
      <w:r w:rsidRPr="00231E89">
        <w:rPr>
          <w:color w:val="000000"/>
        </w:rPr>
        <w:t xml:space="preserve">8. ПЛАН РЕАЛИЗАЦИИ МУНИЦИПАЛЬНОЙ ПРОГРАММЫ», изложить в соответствии с Приложением </w:t>
      </w:r>
      <w:r>
        <w:rPr>
          <w:color w:val="000000"/>
        </w:rPr>
        <w:t xml:space="preserve">1 </w:t>
      </w:r>
      <w:r w:rsidRPr="00231E89">
        <w:rPr>
          <w:color w:val="000000"/>
        </w:rPr>
        <w:t>к данному постановлению.</w:t>
      </w:r>
    </w:p>
    <w:p w:rsidR="00861F41" w:rsidRPr="00231E89" w:rsidRDefault="00861F41" w:rsidP="00861F41">
      <w:pPr>
        <w:autoSpaceDE w:val="0"/>
        <w:autoSpaceDN w:val="0"/>
        <w:ind w:firstLine="709"/>
        <w:jc w:val="both"/>
      </w:pPr>
      <w:r w:rsidRPr="00231E89">
        <w:t>2. Отделу по информаци</w:t>
      </w:r>
      <w:r w:rsidR="00D354F8">
        <w:t>онным технологиям</w:t>
      </w:r>
      <w:r w:rsidRPr="00231E89">
        <w:t xml:space="preserve"> </w:t>
      </w:r>
      <w:r w:rsidR="004B6858">
        <w:t xml:space="preserve">(Бекетову Д.Ф.) </w:t>
      </w:r>
      <w:r w:rsidRPr="00231E89">
        <w:t xml:space="preserve">настоящее постановление опубликовать на официальном сайте администрации муниципального образования </w:t>
      </w:r>
      <w:proofErr w:type="spellStart"/>
      <w:r w:rsidRPr="00231E89">
        <w:t>Приозерский</w:t>
      </w:r>
      <w:proofErr w:type="spellEnd"/>
      <w:r w:rsidRPr="00231E89">
        <w:t xml:space="preserve"> муниципальный район Ленинградской области.</w:t>
      </w:r>
    </w:p>
    <w:p w:rsidR="00861F41" w:rsidRPr="00231E89" w:rsidRDefault="00861F41" w:rsidP="00861F41">
      <w:pPr>
        <w:autoSpaceDE w:val="0"/>
        <w:autoSpaceDN w:val="0"/>
        <w:ind w:firstLine="709"/>
        <w:jc w:val="both"/>
      </w:pPr>
      <w:r w:rsidRPr="00231E89">
        <w:t>3. Настоящее постановление вступает в силу со дня его официального опубликования.</w:t>
      </w:r>
    </w:p>
    <w:p w:rsidR="00861F41" w:rsidRPr="00231E89" w:rsidRDefault="00861F41" w:rsidP="00861F41">
      <w:pPr>
        <w:autoSpaceDE w:val="0"/>
        <w:autoSpaceDN w:val="0"/>
        <w:ind w:firstLine="709"/>
        <w:jc w:val="both"/>
      </w:pPr>
      <w:r w:rsidRPr="00231E89">
        <w:t xml:space="preserve">4. </w:t>
      </w:r>
      <w:proofErr w:type="gramStart"/>
      <w:r w:rsidRPr="00231E89">
        <w:t>Контроль за</w:t>
      </w:r>
      <w:proofErr w:type="gramEnd"/>
      <w:r w:rsidRPr="00231E89">
        <w:t xml:space="preserve"> исполнением данного постановления возложить на заместителя главы администрации по жилищно-коммунальному хозяйству </w:t>
      </w:r>
      <w:r w:rsidR="0019171E">
        <w:t>Стецюка В.В</w:t>
      </w:r>
      <w:r w:rsidR="005F1919">
        <w:t>.</w:t>
      </w:r>
    </w:p>
    <w:p w:rsidR="00BB194B" w:rsidRDefault="00BB194B" w:rsidP="00861F41">
      <w:pPr>
        <w:ind w:firstLine="709"/>
        <w:jc w:val="both"/>
      </w:pPr>
    </w:p>
    <w:p w:rsidR="00861F41" w:rsidRDefault="003A6575" w:rsidP="00861F41">
      <w:pPr>
        <w:ind w:firstLine="709"/>
        <w:jc w:val="both"/>
      </w:pPr>
      <w:r>
        <w:t>Глава</w:t>
      </w:r>
      <w:r w:rsidR="00861F41" w:rsidRPr="00231E89">
        <w:t xml:space="preserve"> администрации</w:t>
      </w:r>
      <w:r w:rsidR="00861F41" w:rsidRPr="00231E89">
        <w:tab/>
      </w:r>
      <w:r w:rsidR="00904178">
        <w:tab/>
      </w:r>
      <w:r w:rsidR="00861F41" w:rsidRPr="00231E89">
        <w:tab/>
      </w:r>
      <w:r w:rsidR="00861F41" w:rsidRPr="00231E89">
        <w:tab/>
      </w:r>
      <w:r w:rsidR="004B6858">
        <w:tab/>
      </w:r>
      <w:r>
        <w:tab/>
      </w:r>
      <w:r w:rsidR="004B6858">
        <w:tab/>
      </w:r>
      <w:r>
        <w:t xml:space="preserve">А.Н. </w:t>
      </w:r>
      <w:proofErr w:type="spellStart"/>
      <w:r>
        <w:t>Соклаков</w:t>
      </w:r>
      <w:proofErr w:type="spellEnd"/>
    </w:p>
    <w:p w:rsidR="00861F41" w:rsidRDefault="00861F41" w:rsidP="00861F41">
      <w:pPr>
        <w:jc w:val="both"/>
        <w:rPr>
          <w:sz w:val="14"/>
          <w:szCs w:val="14"/>
        </w:rPr>
      </w:pPr>
    </w:p>
    <w:p w:rsidR="00BB194B" w:rsidRDefault="00BB194B" w:rsidP="00C64E8B">
      <w:pPr>
        <w:jc w:val="center"/>
        <w:rPr>
          <w:rFonts w:eastAsia="Arial Unicode MS"/>
          <w:color w:val="000000"/>
        </w:rPr>
      </w:pPr>
    </w:p>
    <w:p w:rsidR="0066025A" w:rsidRDefault="0066025A" w:rsidP="00C64E8B">
      <w:pPr>
        <w:jc w:val="center"/>
        <w:rPr>
          <w:rFonts w:eastAsia="Arial Unicode MS"/>
          <w:color w:val="000000"/>
        </w:rPr>
      </w:pPr>
    </w:p>
    <w:p w:rsidR="0066025A" w:rsidRDefault="0066025A" w:rsidP="00C64E8B">
      <w:pPr>
        <w:jc w:val="center"/>
        <w:rPr>
          <w:rFonts w:eastAsia="Arial Unicode MS"/>
          <w:color w:val="000000"/>
        </w:rPr>
      </w:pPr>
    </w:p>
    <w:p w:rsidR="0066025A" w:rsidRDefault="0066025A" w:rsidP="00C64E8B">
      <w:pPr>
        <w:jc w:val="center"/>
        <w:rPr>
          <w:rFonts w:eastAsia="Arial Unicode MS"/>
          <w:color w:val="000000"/>
        </w:rPr>
      </w:pPr>
    </w:p>
    <w:p w:rsidR="00C64E8B" w:rsidRPr="002C54EE" w:rsidRDefault="00C64E8B" w:rsidP="00C64E8B">
      <w:pPr>
        <w:jc w:val="center"/>
        <w:rPr>
          <w:rFonts w:eastAsia="Arial Unicode MS"/>
          <w:color w:val="000000"/>
        </w:rPr>
      </w:pPr>
      <w:r w:rsidRPr="002C54EE">
        <w:rPr>
          <w:rFonts w:eastAsia="Arial Unicode MS"/>
          <w:color w:val="000000"/>
        </w:rPr>
        <w:t>Лист  согласования</w:t>
      </w:r>
    </w:p>
    <w:p w:rsidR="00C64E8B" w:rsidRPr="00131BA8" w:rsidRDefault="00C64E8B" w:rsidP="00C64E8B">
      <w:pPr>
        <w:jc w:val="center"/>
        <w:rPr>
          <w:rFonts w:eastAsia="Arial Unicode MS"/>
          <w:b/>
          <w:color w:val="000000"/>
        </w:rPr>
      </w:pPr>
    </w:p>
    <w:p w:rsidR="00C64E8B" w:rsidRDefault="00C64E8B" w:rsidP="00C64E8B">
      <w:pPr>
        <w:rPr>
          <w:rFonts w:eastAsia="Arial Unicode MS"/>
          <w:color w:val="000000"/>
        </w:rPr>
      </w:pPr>
      <w:r w:rsidRPr="00131BA8">
        <w:rPr>
          <w:rFonts w:eastAsia="Arial Unicode MS"/>
          <w:color w:val="000000"/>
        </w:rPr>
        <w:t>К проекту постановления (распоряжения) от «___»_____________ 20</w:t>
      </w:r>
      <w:r>
        <w:rPr>
          <w:rFonts w:eastAsia="Arial Unicode MS"/>
          <w:color w:val="000000"/>
        </w:rPr>
        <w:t>2</w:t>
      </w:r>
      <w:r w:rsidR="0066025A">
        <w:rPr>
          <w:rFonts w:eastAsia="Arial Unicode MS"/>
          <w:color w:val="000000"/>
        </w:rPr>
        <w:t>1</w:t>
      </w:r>
      <w:r w:rsidRPr="00131BA8">
        <w:rPr>
          <w:rFonts w:eastAsia="Arial Unicode MS"/>
          <w:color w:val="000000"/>
        </w:rPr>
        <w:t xml:space="preserve">    №________ </w:t>
      </w:r>
    </w:p>
    <w:p w:rsidR="00C64E8B" w:rsidRPr="00131BA8" w:rsidRDefault="00C64E8B" w:rsidP="00C64E8B">
      <w:pPr>
        <w:rPr>
          <w:rFonts w:eastAsia="Arial Unicode MS"/>
          <w:b/>
          <w:color w:val="000000"/>
        </w:rPr>
      </w:pPr>
    </w:p>
    <w:p w:rsidR="00C64E8B" w:rsidRPr="00222DA6" w:rsidRDefault="00C64E8B" w:rsidP="00C64E8B">
      <w:pPr>
        <w:widowControl w:val="0"/>
        <w:shd w:val="clear" w:color="auto" w:fill="FFFFFF"/>
        <w:adjustRightInd w:val="0"/>
        <w:ind w:right="142" w:firstLine="708"/>
        <w:jc w:val="both"/>
        <w:rPr>
          <w:rFonts w:cs="Arial Unicode MS"/>
          <w:color w:val="000000"/>
          <w:spacing w:val="-2"/>
          <w:u w:val="single"/>
        </w:rPr>
      </w:pPr>
      <w:r>
        <w:rPr>
          <w:shd w:val="clear" w:color="auto" w:fill="FFFFFF"/>
        </w:rPr>
        <w:t xml:space="preserve">О внесении изменений в </w:t>
      </w:r>
      <w:r>
        <w:rPr>
          <w:sz w:val="23"/>
          <w:szCs w:val="23"/>
          <w:shd w:val="clear" w:color="auto" w:fill="FFFFFF"/>
        </w:rPr>
        <w:t>муниципальную</w:t>
      </w:r>
      <w:r w:rsidRPr="00DB6C9A">
        <w:rPr>
          <w:sz w:val="23"/>
          <w:szCs w:val="23"/>
          <w:shd w:val="clear" w:color="auto" w:fill="FFFFFF"/>
        </w:rPr>
        <w:t xml:space="preserve"> программ</w:t>
      </w:r>
      <w:r>
        <w:rPr>
          <w:sz w:val="23"/>
          <w:szCs w:val="23"/>
          <w:shd w:val="clear" w:color="auto" w:fill="FFFFFF"/>
        </w:rPr>
        <w:t>у</w:t>
      </w:r>
      <w:r w:rsidRPr="00DB6C9A">
        <w:rPr>
          <w:sz w:val="23"/>
          <w:szCs w:val="23"/>
          <w:shd w:val="clear" w:color="auto" w:fill="FFFFFF"/>
        </w:rPr>
        <w:t xml:space="preserve"> «</w:t>
      </w:r>
      <w:r w:rsidRPr="00DB6C9A">
        <w:rPr>
          <w:sz w:val="23"/>
          <w:szCs w:val="23"/>
        </w:rPr>
        <w:t xml:space="preserve">Формирование комфортной городской среды» на территории муниципального образования </w:t>
      </w:r>
      <w:proofErr w:type="spellStart"/>
      <w:r w:rsidRPr="00DB6C9A">
        <w:rPr>
          <w:sz w:val="23"/>
          <w:szCs w:val="23"/>
        </w:rPr>
        <w:t>Приозерское</w:t>
      </w:r>
      <w:proofErr w:type="spellEnd"/>
      <w:r w:rsidRPr="00DB6C9A">
        <w:rPr>
          <w:sz w:val="23"/>
          <w:szCs w:val="23"/>
        </w:rPr>
        <w:t xml:space="preserve"> городское поселение на 2018-202</w:t>
      </w:r>
      <w:r>
        <w:rPr>
          <w:sz w:val="23"/>
          <w:szCs w:val="23"/>
        </w:rPr>
        <w:t>4</w:t>
      </w:r>
      <w:r w:rsidRPr="00DB6C9A">
        <w:rPr>
          <w:sz w:val="23"/>
          <w:szCs w:val="23"/>
        </w:rPr>
        <w:t xml:space="preserve"> годы</w:t>
      </w:r>
      <w:r>
        <w:t xml:space="preserve">», утвержденную </w:t>
      </w:r>
      <w:r>
        <w:rPr>
          <w:shd w:val="clear" w:color="auto" w:fill="FFFFFF"/>
        </w:rPr>
        <w:t xml:space="preserve">постановлением администрации муниципального образования </w:t>
      </w:r>
      <w:proofErr w:type="spellStart"/>
      <w:r>
        <w:rPr>
          <w:shd w:val="clear" w:color="auto" w:fill="FFFFFF"/>
        </w:rPr>
        <w:t>Приозерский</w:t>
      </w:r>
      <w:proofErr w:type="spellEnd"/>
      <w:r>
        <w:rPr>
          <w:shd w:val="clear" w:color="auto" w:fill="FFFFFF"/>
        </w:rPr>
        <w:t xml:space="preserve"> муниципальный район Ленинградской области от 28.03.2018 года № 1002</w:t>
      </w:r>
      <w:r>
        <w:rPr>
          <w:sz w:val="23"/>
          <w:szCs w:val="23"/>
          <w:shd w:val="clear" w:color="auto" w:fill="FFFFFF"/>
        </w:rPr>
        <w:t xml:space="preserve">, в </w:t>
      </w:r>
      <w:r w:rsidRPr="00C64E8B">
        <w:rPr>
          <w:sz w:val="23"/>
          <w:szCs w:val="23"/>
          <w:u w:val="single"/>
          <w:shd w:val="clear" w:color="auto" w:fill="FFFFFF"/>
        </w:rPr>
        <w:t xml:space="preserve">редакции от </w:t>
      </w:r>
      <w:r w:rsidR="00DC718B">
        <w:rPr>
          <w:sz w:val="23"/>
          <w:szCs w:val="23"/>
          <w:u w:val="single"/>
          <w:shd w:val="clear" w:color="auto" w:fill="FFFFFF"/>
        </w:rPr>
        <w:t>3</w:t>
      </w:r>
      <w:r w:rsidR="002F4DA5">
        <w:rPr>
          <w:sz w:val="23"/>
          <w:szCs w:val="23"/>
          <w:u w:val="single"/>
          <w:shd w:val="clear" w:color="auto" w:fill="FFFFFF"/>
        </w:rPr>
        <w:t>1</w:t>
      </w:r>
      <w:r w:rsidRPr="00C64E8B">
        <w:rPr>
          <w:sz w:val="23"/>
          <w:szCs w:val="23"/>
          <w:u w:val="single"/>
          <w:shd w:val="clear" w:color="auto" w:fill="FFFFFF"/>
        </w:rPr>
        <w:t>.</w:t>
      </w:r>
      <w:r w:rsidR="002F4DA5">
        <w:rPr>
          <w:sz w:val="23"/>
          <w:szCs w:val="23"/>
          <w:u w:val="single"/>
          <w:shd w:val="clear" w:color="auto" w:fill="FFFFFF"/>
        </w:rPr>
        <w:t>3</w:t>
      </w:r>
      <w:r w:rsidRPr="00C64E8B">
        <w:rPr>
          <w:sz w:val="23"/>
          <w:szCs w:val="23"/>
          <w:u w:val="single"/>
          <w:shd w:val="clear" w:color="auto" w:fill="FFFFFF"/>
        </w:rPr>
        <w:t>.20</w:t>
      </w:r>
      <w:r w:rsidR="002F4DA5">
        <w:rPr>
          <w:sz w:val="23"/>
          <w:szCs w:val="23"/>
          <w:u w:val="single"/>
          <w:shd w:val="clear" w:color="auto" w:fill="FFFFFF"/>
        </w:rPr>
        <w:t>21</w:t>
      </w:r>
      <w:r w:rsidRPr="00C64E8B">
        <w:rPr>
          <w:sz w:val="23"/>
          <w:szCs w:val="23"/>
          <w:u w:val="single"/>
          <w:shd w:val="clear" w:color="auto" w:fill="FFFFFF"/>
        </w:rPr>
        <w:t xml:space="preserve"> г.</w:t>
      </w:r>
      <w:r w:rsidRPr="00222DA6">
        <w:rPr>
          <w:rFonts w:cs="Arial Unicode MS"/>
          <w:color w:val="000000"/>
          <w:spacing w:val="-2"/>
          <w:u w:val="single"/>
        </w:rPr>
        <w:tab/>
      </w:r>
      <w:r w:rsidRPr="00222DA6">
        <w:rPr>
          <w:rFonts w:cs="Arial Unicode MS"/>
          <w:color w:val="000000"/>
          <w:spacing w:val="-2"/>
          <w:u w:val="single"/>
        </w:rPr>
        <w:tab/>
      </w:r>
      <w:r>
        <w:rPr>
          <w:rFonts w:cs="Arial Unicode MS"/>
          <w:color w:val="000000"/>
          <w:spacing w:val="-2"/>
          <w:u w:val="single"/>
        </w:rPr>
        <w:tab/>
      </w:r>
      <w:r>
        <w:rPr>
          <w:rFonts w:cs="Arial Unicode MS"/>
          <w:color w:val="000000"/>
          <w:spacing w:val="-2"/>
          <w:u w:val="single"/>
        </w:rPr>
        <w:tab/>
      </w:r>
      <w:r>
        <w:rPr>
          <w:rFonts w:cs="Arial Unicode MS"/>
          <w:color w:val="000000"/>
          <w:spacing w:val="-2"/>
          <w:u w:val="single"/>
        </w:rPr>
        <w:tab/>
      </w:r>
      <w:r>
        <w:rPr>
          <w:rFonts w:cs="Arial Unicode MS"/>
          <w:color w:val="000000"/>
          <w:spacing w:val="-2"/>
          <w:u w:val="single"/>
        </w:rPr>
        <w:tab/>
      </w:r>
      <w:r>
        <w:rPr>
          <w:rFonts w:cs="Arial Unicode MS"/>
          <w:color w:val="000000"/>
          <w:spacing w:val="-2"/>
          <w:u w:val="single"/>
        </w:rPr>
        <w:tab/>
      </w:r>
      <w:r>
        <w:rPr>
          <w:rFonts w:cs="Arial Unicode MS"/>
          <w:color w:val="000000"/>
          <w:spacing w:val="-2"/>
          <w:u w:val="single"/>
        </w:rPr>
        <w:tab/>
      </w:r>
      <w:r>
        <w:rPr>
          <w:rFonts w:cs="Arial Unicode MS"/>
          <w:color w:val="000000"/>
          <w:spacing w:val="-2"/>
          <w:u w:val="single"/>
        </w:rPr>
        <w:tab/>
      </w:r>
      <w:r>
        <w:rPr>
          <w:rFonts w:cs="Arial Unicode MS"/>
          <w:color w:val="000000"/>
          <w:spacing w:val="-2"/>
          <w:u w:val="single"/>
        </w:rPr>
        <w:tab/>
      </w:r>
      <w:r>
        <w:rPr>
          <w:rFonts w:cs="Arial Unicode MS"/>
          <w:color w:val="000000"/>
          <w:spacing w:val="-2"/>
          <w:u w:val="single"/>
        </w:rPr>
        <w:tab/>
      </w:r>
    </w:p>
    <w:p w:rsidR="00C64E8B" w:rsidRPr="00222DA6" w:rsidRDefault="00C64E8B" w:rsidP="00C64E8B">
      <w:pPr>
        <w:widowControl w:val="0"/>
        <w:shd w:val="clear" w:color="auto" w:fill="FFFFFF"/>
        <w:adjustRightInd w:val="0"/>
        <w:ind w:right="142" w:firstLine="708"/>
        <w:jc w:val="both"/>
        <w:rPr>
          <w:color w:val="000000"/>
          <w:u w:val="single"/>
        </w:rPr>
      </w:pPr>
    </w:p>
    <w:p w:rsidR="00C64E8B" w:rsidRPr="00131BA8" w:rsidRDefault="00C64E8B" w:rsidP="00C64E8B">
      <w:pPr>
        <w:jc w:val="both"/>
        <w:rPr>
          <w:rFonts w:eastAsia="Arial Unicode MS"/>
          <w:color w:val="000000"/>
        </w:rPr>
      </w:pPr>
      <w:r w:rsidRPr="00131BA8">
        <w:rPr>
          <w:rFonts w:eastAsia="Arial Unicode MS"/>
          <w:color w:val="000000"/>
        </w:rPr>
        <w:t>Структурное подразделение __</w:t>
      </w:r>
      <w:r>
        <w:rPr>
          <w:rFonts w:eastAsia="Arial Unicode MS"/>
          <w:color w:val="000000"/>
          <w:u w:val="single"/>
        </w:rPr>
        <w:t>отдел городского хозяйства</w:t>
      </w:r>
      <w:r w:rsidRPr="00131BA8">
        <w:rPr>
          <w:rFonts w:eastAsia="Arial Unicode MS"/>
          <w:color w:val="000000"/>
        </w:rPr>
        <w:t>___________________________</w:t>
      </w:r>
      <w:r>
        <w:rPr>
          <w:rFonts w:eastAsia="Arial Unicode MS"/>
          <w:color w:val="000000"/>
        </w:rPr>
        <w:t>_____</w:t>
      </w:r>
    </w:p>
    <w:p w:rsidR="00C64E8B" w:rsidRPr="00131BA8" w:rsidRDefault="00C64E8B" w:rsidP="00C64E8B">
      <w:pPr>
        <w:jc w:val="both"/>
        <w:rPr>
          <w:lang w:eastAsia="en-US"/>
        </w:rPr>
      </w:pPr>
    </w:p>
    <w:tbl>
      <w:tblPr>
        <w:tblW w:w="9374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20"/>
        <w:gridCol w:w="2836"/>
        <w:gridCol w:w="2418"/>
      </w:tblGrid>
      <w:tr w:rsidR="00C64E8B" w:rsidRPr="00131BA8" w:rsidTr="00C60E73">
        <w:trPr>
          <w:jc w:val="center"/>
        </w:trPr>
        <w:tc>
          <w:tcPr>
            <w:tcW w:w="4120" w:type="dxa"/>
            <w:vAlign w:val="center"/>
            <w:hideMark/>
          </w:tcPr>
          <w:p w:rsidR="00C64E8B" w:rsidRPr="00131BA8" w:rsidRDefault="00C64E8B" w:rsidP="00C60E73">
            <w:pPr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131BA8">
              <w:rPr>
                <w:rFonts w:eastAsia="Arial Unicode MS"/>
                <w:color w:val="000000"/>
              </w:rPr>
              <w:t>Согласующее лицо</w:t>
            </w:r>
          </w:p>
        </w:tc>
        <w:tc>
          <w:tcPr>
            <w:tcW w:w="2836" w:type="dxa"/>
            <w:vAlign w:val="center"/>
            <w:hideMark/>
          </w:tcPr>
          <w:p w:rsidR="00C64E8B" w:rsidRPr="00131BA8" w:rsidRDefault="00C64E8B" w:rsidP="00C60E73">
            <w:pPr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131BA8">
              <w:rPr>
                <w:rFonts w:eastAsia="Arial Unicode MS"/>
                <w:color w:val="000000"/>
              </w:rPr>
              <w:t xml:space="preserve">Замечания </w:t>
            </w:r>
          </w:p>
        </w:tc>
        <w:tc>
          <w:tcPr>
            <w:tcW w:w="2418" w:type="dxa"/>
            <w:vAlign w:val="center"/>
            <w:hideMark/>
          </w:tcPr>
          <w:p w:rsidR="00C64E8B" w:rsidRDefault="00C64E8B" w:rsidP="00C60E73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Виза согласования</w:t>
            </w:r>
          </w:p>
          <w:p w:rsidR="00C64E8B" w:rsidRPr="00131BA8" w:rsidRDefault="00C64E8B" w:rsidP="00C60E73">
            <w:pPr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</w:rPr>
              <w:t>(дата, подпись)</w:t>
            </w:r>
          </w:p>
        </w:tc>
      </w:tr>
      <w:tr w:rsidR="00C64E8B" w:rsidRPr="00131BA8" w:rsidTr="00C60E73">
        <w:trPr>
          <w:trHeight w:val="1271"/>
          <w:jc w:val="center"/>
        </w:trPr>
        <w:tc>
          <w:tcPr>
            <w:tcW w:w="4120" w:type="dxa"/>
          </w:tcPr>
          <w:p w:rsidR="00C64E8B" w:rsidRPr="002E722C" w:rsidRDefault="00C64E8B" w:rsidP="00C60E73">
            <w:r w:rsidRPr="002E722C">
              <w:t>Заместитель главы администрации по жилищно-коммунальному хозяйству</w:t>
            </w:r>
          </w:p>
          <w:p w:rsidR="00C64E8B" w:rsidRPr="00131BA8" w:rsidRDefault="00C477A4" w:rsidP="00C60E73">
            <w:pPr>
              <w:jc w:val="both"/>
              <w:rPr>
                <w:rFonts w:eastAsia="Arial Unicode MS"/>
                <w:color w:val="000000"/>
                <w:lang w:eastAsia="en-US"/>
              </w:rPr>
            </w:pPr>
            <w:r>
              <w:t>Стецюк В.В</w:t>
            </w:r>
            <w:r w:rsidR="00C64E8B">
              <w:t>.</w:t>
            </w:r>
          </w:p>
        </w:tc>
        <w:tc>
          <w:tcPr>
            <w:tcW w:w="2836" w:type="dxa"/>
          </w:tcPr>
          <w:p w:rsidR="00C64E8B" w:rsidRPr="00131BA8" w:rsidRDefault="00C64E8B" w:rsidP="00C60E73">
            <w:pPr>
              <w:rPr>
                <w:rFonts w:eastAsia="Arial Unicode MS"/>
                <w:color w:val="000000"/>
              </w:rPr>
            </w:pPr>
          </w:p>
          <w:p w:rsidR="00C64E8B" w:rsidRPr="00131BA8" w:rsidRDefault="00C64E8B" w:rsidP="00C60E73">
            <w:pPr>
              <w:rPr>
                <w:rFonts w:eastAsia="Arial Unicode MS"/>
                <w:color w:val="000000"/>
              </w:rPr>
            </w:pPr>
          </w:p>
          <w:p w:rsidR="00C64E8B" w:rsidRPr="00131BA8" w:rsidRDefault="00C64E8B" w:rsidP="00C60E73">
            <w:pPr>
              <w:rPr>
                <w:rFonts w:eastAsia="Arial Unicode MS"/>
                <w:color w:val="000000"/>
              </w:rPr>
            </w:pPr>
          </w:p>
          <w:p w:rsidR="00C64E8B" w:rsidRPr="00131BA8" w:rsidRDefault="00C64E8B" w:rsidP="00C60E73">
            <w:pPr>
              <w:rPr>
                <w:rFonts w:eastAsia="Arial Unicode MS"/>
                <w:color w:val="000000"/>
              </w:rPr>
            </w:pPr>
          </w:p>
          <w:p w:rsidR="00C64E8B" w:rsidRPr="00131BA8" w:rsidRDefault="00C64E8B" w:rsidP="00C60E73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418" w:type="dxa"/>
          </w:tcPr>
          <w:p w:rsidR="00C64E8B" w:rsidRDefault="00C64E8B" w:rsidP="00C60E73">
            <w:pPr>
              <w:rPr>
                <w:rFonts w:eastAsia="Arial Unicode MS"/>
                <w:color w:val="000000"/>
              </w:rPr>
            </w:pPr>
          </w:p>
          <w:p w:rsidR="00C64E8B" w:rsidRPr="00131BA8" w:rsidRDefault="00C64E8B" w:rsidP="00C60E73">
            <w:pPr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</w:rPr>
              <w:t>«___»______</w:t>
            </w:r>
            <w:r w:rsidRPr="00131BA8">
              <w:rPr>
                <w:rFonts w:eastAsia="Arial Unicode MS"/>
                <w:color w:val="000000"/>
              </w:rPr>
              <w:t>20___</w:t>
            </w:r>
          </w:p>
        </w:tc>
      </w:tr>
      <w:tr w:rsidR="00C64E8B" w:rsidRPr="00131BA8" w:rsidTr="00C60E73">
        <w:trPr>
          <w:trHeight w:val="1150"/>
          <w:jc w:val="center"/>
        </w:trPr>
        <w:tc>
          <w:tcPr>
            <w:tcW w:w="4120" w:type="dxa"/>
          </w:tcPr>
          <w:p w:rsidR="00C64E8B" w:rsidRDefault="00C64E8B" w:rsidP="00C60E73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Заместитель </w:t>
            </w:r>
            <w:r w:rsidR="00185DC2">
              <w:rPr>
                <w:color w:val="000000"/>
              </w:rPr>
              <w:t xml:space="preserve">главы администрации по экономике и финансам </w:t>
            </w:r>
            <w:proofErr w:type="gramStart"/>
            <w:r w:rsidR="00185DC2">
              <w:rPr>
                <w:color w:val="000000"/>
              </w:rPr>
              <w:t>-</w:t>
            </w:r>
            <w:r w:rsidRPr="00E7513E">
              <w:rPr>
                <w:color w:val="000000"/>
              </w:rPr>
              <w:t>п</w:t>
            </w:r>
            <w:proofErr w:type="gramEnd"/>
            <w:r w:rsidRPr="00E7513E">
              <w:rPr>
                <w:color w:val="000000"/>
              </w:rPr>
              <w:t>редседател</w:t>
            </w:r>
            <w:r>
              <w:rPr>
                <w:color w:val="000000"/>
              </w:rPr>
              <w:t>я</w:t>
            </w:r>
            <w:r w:rsidRPr="00E7513E">
              <w:rPr>
                <w:color w:val="000000"/>
              </w:rPr>
              <w:t xml:space="preserve"> комитета финансов</w:t>
            </w:r>
          </w:p>
          <w:p w:rsidR="00C64E8B" w:rsidRPr="00131BA8" w:rsidRDefault="00185DC2" w:rsidP="00C60E73">
            <w:pPr>
              <w:rPr>
                <w:rFonts w:eastAsia="Arial Unicode MS"/>
                <w:color w:val="000000"/>
                <w:lang w:eastAsia="en-US"/>
              </w:rPr>
            </w:pPr>
            <w:proofErr w:type="spellStart"/>
            <w:r>
              <w:rPr>
                <w:color w:val="000000"/>
              </w:rPr>
              <w:t>Петрюк</w:t>
            </w:r>
            <w:proofErr w:type="spellEnd"/>
            <w:r>
              <w:rPr>
                <w:color w:val="000000"/>
              </w:rPr>
              <w:t xml:space="preserve"> О.Г</w:t>
            </w:r>
            <w:r w:rsidR="00C64E8B">
              <w:rPr>
                <w:color w:val="000000"/>
              </w:rPr>
              <w:t>.</w:t>
            </w:r>
          </w:p>
        </w:tc>
        <w:tc>
          <w:tcPr>
            <w:tcW w:w="2836" w:type="dxa"/>
          </w:tcPr>
          <w:p w:rsidR="00C64E8B" w:rsidRPr="00131BA8" w:rsidRDefault="00C64E8B" w:rsidP="00C60E73">
            <w:pPr>
              <w:rPr>
                <w:rFonts w:eastAsia="Arial Unicode MS"/>
                <w:color w:val="000000"/>
              </w:rPr>
            </w:pPr>
          </w:p>
          <w:p w:rsidR="00C64E8B" w:rsidRPr="00131BA8" w:rsidRDefault="00C64E8B" w:rsidP="00C60E73">
            <w:pPr>
              <w:rPr>
                <w:rFonts w:eastAsia="Arial Unicode MS"/>
                <w:color w:val="000000"/>
              </w:rPr>
            </w:pPr>
          </w:p>
          <w:p w:rsidR="00C64E8B" w:rsidRDefault="00C64E8B" w:rsidP="00C60E73">
            <w:pPr>
              <w:rPr>
                <w:rFonts w:eastAsia="Arial Unicode MS"/>
                <w:color w:val="000000"/>
              </w:rPr>
            </w:pPr>
          </w:p>
          <w:p w:rsidR="00C64E8B" w:rsidRPr="00131BA8" w:rsidRDefault="00C64E8B" w:rsidP="00C60E73">
            <w:pPr>
              <w:rPr>
                <w:rFonts w:eastAsia="Arial Unicode MS"/>
                <w:color w:val="000000"/>
              </w:rPr>
            </w:pPr>
          </w:p>
          <w:p w:rsidR="00C64E8B" w:rsidRPr="00131BA8" w:rsidRDefault="00C64E8B" w:rsidP="00C60E73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418" w:type="dxa"/>
          </w:tcPr>
          <w:p w:rsidR="00C64E8B" w:rsidRDefault="00C64E8B" w:rsidP="00C60E73">
            <w:pPr>
              <w:rPr>
                <w:rFonts w:eastAsia="Arial Unicode MS"/>
                <w:color w:val="000000"/>
              </w:rPr>
            </w:pPr>
          </w:p>
          <w:p w:rsidR="00C64E8B" w:rsidRPr="00131BA8" w:rsidRDefault="00C64E8B" w:rsidP="00C60E73">
            <w:pPr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</w:rPr>
              <w:t>«___»______</w:t>
            </w:r>
            <w:r w:rsidRPr="00131BA8">
              <w:rPr>
                <w:rFonts w:eastAsia="Arial Unicode MS"/>
                <w:color w:val="000000"/>
              </w:rPr>
              <w:t>20___</w:t>
            </w:r>
          </w:p>
        </w:tc>
      </w:tr>
      <w:tr w:rsidR="00C64E8B" w:rsidRPr="00131BA8" w:rsidTr="00C60E73">
        <w:trPr>
          <w:trHeight w:val="1096"/>
          <w:jc w:val="center"/>
        </w:trPr>
        <w:tc>
          <w:tcPr>
            <w:tcW w:w="4120" w:type="dxa"/>
          </w:tcPr>
          <w:p w:rsidR="00185DC2" w:rsidRDefault="00185DC2" w:rsidP="00185DC2">
            <w:r>
              <w:t xml:space="preserve">Заместитель </w:t>
            </w:r>
            <w:r w:rsidRPr="008A3261">
              <w:t>начальник</w:t>
            </w:r>
            <w:r>
              <w:t>а управления экономического развития - начальник</w:t>
            </w:r>
            <w:r w:rsidRPr="008A3261">
              <w:t xml:space="preserve"> отдела экономической политики</w:t>
            </w:r>
            <w:r w:rsidRPr="005F0B7C">
              <w:t xml:space="preserve"> </w:t>
            </w:r>
          </w:p>
          <w:p w:rsidR="00C64E8B" w:rsidRPr="00E7513E" w:rsidRDefault="00C64E8B" w:rsidP="00C60E73">
            <w:pPr>
              <w:rPr>
                <w:rFonts w:eastAsia="Arial Unicode MS"/>
                <w:color w:val="000000"/>
                <w:lang w:eastAsia="en-US"/>
              </w:rPr>
            </w:pPr>
            <w:proofErr w:type="spellStart"/>
            <w:r>
              <w:rPr>
                <w:rFonts w:eastAsia="Arial Unicode MS"/>
                <w:color w:val="000000"/>
                <w:lang w:eastAsia="en-US"/>
              </w:rPr>
              <w:t>Бойцова</w:t>
            </w:r>
            <w:proofErr w:type="spellEnd"/>
            <w:r>
              <w:rPr>
                <w:rFonts w:eastAsia="Arial Unicode MS"/>
                <w:color w:val="000000"/>
                <w:lang w:eastAsia="en-US"/>
              </w:rPr>
              <w:t xml:space="preserve"> О.А.</w:t>
            </w:r>
          </w:p>
        </w:tc>
        <w:tc>
          <w:tcPr>
            <w:tcW w:w="2836" w:type="dxa"/>
          </w:tcPr>
          <w:p w:rsidR="00C64E8B" w:rsidRPr="00131BA8" w:rsidRDefault="00C64E8B" w:rsidP="00C60E73">
            <w:pPr>
              <w:rPr>
                <w:rFonts w:eastAsia="Arial Unicode MS"/>
                <w:color w:val="000000"/>
              </w:rPr>
            </w:pPr>
          </w:p>
          <w:p w:rsidR="00C64E8B" w:rsidRPr="00131BA8" w:rsidRDefault="00C64E8B" w:rsidP="00C60E73">
            <w:pPr>
              <w:rPr>
                <w:rFonts w:eastAsia="Arial Unicode MS"/>
                <w:color w:val="000000"/>
              </w:rPr>
            </w:pPr>
          </w:p>
          <w:p w:rsidR="00C64E8B" w:rsidRDefault="00C64E8B" w:rsidP="00C60E73">
            <w:pPr>
              <w:rPr>
                <w:rFonts w:eastAsia="Arial Unicode MS"/>
                <w:color w:val="000000"/>
              </w:rPr>
            </w:pPr>
          </w:p>
          <w:p w:rsidR="00C64E8B" w:rsidRPr="00131BA8" w:rsidRDefault="00C64E8B" w:rsidP="00C60E73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418" w:type="dxa"/>
          </w:tcPr>
          <w:p w:rsidR="00C64E8B" w:rsidRDefault="00C64E8B" w:rsidP="00C60E73">
            <w:pPr>
              <w:ind w:firstLine="708"/>
              <w:rPr>
                <w:rFonts w:eastAsia="Arial Unicode MS"/>
                <w:color w:val="000000"/>
              </w:rPr>
            </w:pPr>
          </w:p>
          <w:p w:rsidR="00C64E8B" w:rsidRPr="00131BA8" w:rsidRDefault="00C64E8B" w:rsidP="00C60E73">
            <w:pPr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</w:rPr>
              <w:t>«___»______</w:t>
            </w:r>
            <w:r w:rsidRPr="00131BA8">
              <w:rPr>
                <w:rFonts w:eastAsia="Arial Unicode MS"/>
                <w:color w:val="000000"/>
              </w:rPr>
              <w:t>20___</w:t>
            </w:r>
          </w:p>
        </w:tc>
      </w:tr>
      <w:tr w:rsidR="00C64E8B" w:rsidRPr="00131BA8" w:rsidTr="00C60E73">
        <w:trPr>
          <w:trHeight w:val="1085"/>
          <w:jc w:val="center"/>
        </w:trPr>
        <w:tc>
          <w:tcPr>
            <w:tcW w:w="4120" w:type="dxa"/>
          </w:tcPr>
          <w:p w:rsidR="00C64E8B" w:rsidRPr="00425A55" w:rsidRDefault="00C64E8B" w:rsidP="00C60E73">
            <w:pPr>
              <w:ind w:left="-28" w:firstLine="2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юрист</w:t>
            </w:r>
          </w:p>
          <w:p w:rsidR="00C64E8B" w:rsidRPr="00131BA8" w:rsidRDefault="00C64E8B" w:rsidP="00C60E73">
            <w:pPr>
              <w:ind w:left="-28" w:firstLine="28"/>
              <w:rPr>
                <w:rFonts w:eastAsia="Arial Unicode MS"/>
                <w:b/>
                <w:color w:val="000000"/>
                <w:lang w:eastAsia="en-US"/>
              </w:rPr>
            </w:pPr>
          </w:p>
        </w:tc>
        <w:tc>
          <w:tcPr>
            <w:tcW w:w="2836" w:type="dxa"/>
          </w:tcPr>
          <w:p w:rsidR="00C64E8B" w:rsidRPr="00131BA8" w:rsidRDefault="00C64E8B" w:rsidP="00C60E73">
            <w:pPr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418" w:type="dxa"/>
          </w:tcPr>
          <w:p w:rsidR="00C64E8B" w:rsidRPr="00131BA8" w:rsidRDefault="00C64E8B" w:rsidP="00C60E73">
            <w:pPr>
              <w:rPr>
                <w:rFonts w:eastAsia="Arial Unicode MS"/>
                <w:color w:val="000000"/>
              </w:rPr>
            </w:pPr>
          </w:p>
          <w:p w:rsidR="00C64E8B" w:rsidRPr="00131BA8" w:rsidRDefault="00C64E8B" w:rsidP="00C60E73">
            <w:pPr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</w:rPr>
              <w:t>«___»______</w:t>
            </w:r>
            <w:r w:rsidRPr="00131BA8">
              <w:rPr>
                <w:rFonts w:eastAsia="Arial Unicode MS"/>
                <w:color w:val="000000"/>
              </w:rPr>
              <w:t>20___</w:t>
            </w:r>
          </w:p>
        </w:tc>
      </w:tr>
    </w:tbl>
    <w:p w:rsidR="00C64E8B" w:rsidRPr="00131BA8" w:rsidRDefault="00C64E8B" w:rsidP="00C64E8B">
      <w:pPr>
        <w:rPr>
          <w:rFonts w:eastAsia="Arial Unicode MS"/>
          <w:b/>
          <w:color w:val="000000"/>
          <w:lang w:eastAsia="en-US"/>
        </w:rPr>
      </w:pPr>
    </w:p>
    <w:p w:rsidR="00C64E8B" w:rsidRPr="000C5793" w:rsidRDefault="00C64E8B" w:rsidP="00C64E8B">
      <w:pPr>
        <w:spacing w:before="30" w:after="30"/>
        <w:rPr>
          <w:spacing w:val="2"/>
        </w:rPr>
      </w:pPr>
      <w:r w:rsidRPr="000C5793">
        <w:rPr>
          <w:spacing w:val="2"/>
        </w:rPr>
        <w:t>Исполнител</w:t>
      </w:r>
      <w:r>
        <w:rPr>
          <w:spacing w:val="2"/>
        </w:rPr>
        <w:t>ь</w:t>
      </w:r>
      <w:r w:rsidRPr="000C5793">
        <w:rPr>
          <w:spacing w:val="2"/>
        </w:rPr>
        <w:t>:</w:t>
      </w:r>
    </w:p>
    <w:p w:rsidR="00C64E8B" w:rsidRPr="002E722C" w:rsidRDefault="00C64E8B" w:rsidP="00C64E8B">
      <w:r>
        <w:t>Главный</w:t>
      </w:r>
      <w:r w:rsidRPr="002E722C">
        <w:t xml:space="preserve"> специалист отдела </w:t>
      </w:r>
      <w:r>
        <w:t>городского хозяйства</w:t>
      </w:r>
    </w:p>
    <w:p w:rsidR="00C64E8B" w:rsidRPr="002E722C" w:rsidRDefault="00C477A4" w:rsidP="00C64E8B">
      <w:r>
        <w:t xml:space="preserve">М.А. </w:t>
      </w:r>
      <w:proofErr w:type="spellStart"/>
      <w:r>
        <w:t>Багдасарьян</w:t>
      </w:r>
      <w:proofErr w:type="spellEnd"/>
    </w:p>
    <w:p w:rsidR="00C64E8B" w:rsidRDefault="00C64E8B" w:rsidP="00C64E8B"/>
    <w:p w:rsidR="00BB194B" w:rsidRDefault="00BB194B" w:rsidP="00C64E8B"/>
    <w:p w:rsidR="00BB194B" w:rsidRDefault="00BB194B" w:rsidP="00C64E8B"/>
    <w:p w:rsidR="00BB194B" w:rsidRDefault="00BB194B" w:rsidP="00C64E8B"/>
    <w:p w:rsidR="00BB194B" w:rsidRPr="002E722C" w:rsidRDefault="00BB194B" w:rsidP="00C64E8B"/>
    <w:p w:rsidR="00C64E8B" w:rsidRDefault="00C64E8B" w:rsidP="00C64E8B">
      <w:r>
        <w:t>Телефон</w:t>
      </w:r>
      <w:r w:rsidR="00BB194B">
        <w:t xml:space="preserve"> </w:t>
      </w:r>
      <w:r w:rsidRPr="002E722C">
        <w:t>35-</w:t>
      </w:r>
      <w:r>
        <w:t>33</w:t>
      </w:r>
      <w:r w:rsidRPr="002E722C">
        <w:t>8</w:t>
      </w:r>
    </w:p>
    <w:p w:rsidR="00C64E8B" w:rsidRPr="00222DA6" w:rsidRDefault="00C64E8B" w:rsidP="00C64E8B">
      <w:pPr>
        <w:jc w:val="both"/>
      </w:pPr>
      <w:r w:rsidRPr="00222DA6">
        <w:t xml:space="preserve">Разослано: дело-2, ОГХ-2, </w:t>
      </w:r>
      <w:r w:rsidR="00185DC2">
        <w:t>ОИТ</w:t>
      </w:r>
      <w:r w:rsidRPr="00222DA6">
        <w:t>-1</w:t>
      </w:r>
      <w:r w:rsidR="00C477A4">
        <w:t>, УЭП-1</w:t>
      </w:r>
      <w:r w:rsidRPr="00222DA6">
        <w:t>.</w:t>
      </w:r>
    </w:p>
    <w:p w:rsidR="00904178" w:rsidRDefault="00861F41" w:rsidP="00861F41">
      <w:pPr>
        <w:jc w:val="both"/>
        <w:rPr>
          <w:sz w:val="14"/>
          <w:szCs w:val="14"/>
        </w:rPr>
        <w:sectPr w:rsidR="00904178" w:rsidSect="00BB194B">
          <w:headerReference w:type="default" r:id="rId10"/>
          <w:pgSz w:w="11907" w:h="16840" w:code="9"/>
          <w:pgMar w:top="709" w:right="708" w:bottom="538" w:left="993" w:header="284" w:footer="277" w:gutter="0"/>
          <w:pgNumType w:start="1"/>
          <w:cols w:space="709"/>
          <w:titlePg/>
          <w:docGrid w:linePitch="326"/>
        </w:sectPr>
      </w:pPr>
      <w:r w:rsidRPr="00D8712A">
        <w:rPr>
          <w:sz w:val="14"/>
          <w:szCs w:val="14"/>
        </w:rPr>
        <w:t>.</w:t>
      </w:r>
    </w:p>
    <w:p w:rsidR="00861F41" w:rsidRPr="00D8712A" w:rsidRDefault="00861F41" w:rsidP="00861F41">
      <w:pPr>
        <w:jc w:val="both"/>
        <w:rPr>
          <w:sz w:val="14"/>
          <w:szCs w:val="14"/>
        </w:rPr>
      </w:pPr>
    </w:p>
    <w:p w:rsidR="00904178" w:rsidRPr="00DB6C9A" w:rsidRDefault="00904178" w:rsidP="00904178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jc w:val="right"/>
        <w:rPr>
          <w:sz w:val="23"/>
          <w:szCs w:val="23"/>
        </w:rPr>
      </w:pPr>
      <w:r>
        <w:rPr>
          <w:color w:val="000000"/>
          <w:sz w:val="23"/>
          <w:szCs w:val="23"/>
        </w:rPr>
        <w:t xml:space="preserve">Приложение 1 к </w:t>
      </w:r>
      <w:r w:rsidRPr="00DB6C9A">
        <w:rPr>
          <w:sz w:val="23"/>
          <w:szCs w:val="23"/>
        </w:rPr>
        <w:t>постановлени</w:t>
      </w:r>
      <w:r>
        <w:rPr>
          <w:sz w:val="23"/>
          <w:szCs w:val="23"/>
        </w:rPr>
        <w:t>ю</w:t>
      </w:r>
      <w:r w:rsidRPr="00DB6C9A">
        <w:rPr>
          <w:sz w:val="23"/>
          <w:szCs w:val="23"/>
        </w:rPr>
        <w:t xml:space="preserve"> администрации</w:t>
      </w:r>
    </w:p>
    <w:p w:rsidR="00904178" w:rsidRPr="00DB6C9A" w:rsidRDefault="00904178" w:rsidP="00904178">
      <w:pPr>
        <w:jc w:val="right"/>
        <w:rPr>
          <w:sz w:val="23"/>
          <w:szCs w:val="23"/>
        </w:rPr>
      </w:pPr>
      <w:r w:rsidRPr="00DB6C9A">
        <w:rPr>
          <w:sz w:val="23"/>
          <w:szCs w:val="23"/>
        </w:rPr>
        <w:t>муниципального образования</w:t>
      </w:r>
    </w:p>
    <w:p w:rsidR="00904178" w:rsidRPr="00DB6C9A" w:rsidRDefault="00904178" w:rsidP="00904178">
      <w:pPr>
        <w:jc w:val="right"/>
        <w:rPr>
          <w:sz w:val="23"/>
          <w:szCs w:val="23"/>
        </w:rPr>
      </w:pPr>
      <w:proofErr w:type="spellStart"/>
      <w:r w:rsidRPr="00DB6C9A">
        <w:rPr>
          <w:sz w:val="23"/>
          <w:szCs w:val="23"/>
        </w:rPr>
        <w:t>Приозерский</w:t>
      </w:r>
      <w:proofErr w:type="spellEnd"/>
      <w:r w:rsidRPr="00DB6C9A">
        <w:rPr>
          <w:sz w:val="23"/>
          <w:szCs w:val="23"/>
        </w:rPr>
        <w:t xml:space="preserve"> муниципальный район</w:t>
      </w:r>
    </w:p>
    <w:p w:rsidR="00904178" w:rsidRPr="00DB6C9A" w:rsidRDefault="00904178" w:rsidP="00904178">
      <w:pPr>
        <w:jc w:val="right"/>
        <w:rPr>
          <w:sz w:val="23"/>
          <w:szCs w:val="23"/>
        </w:rPr>
      </w:pPr>
      <w:r w:rsidRPr="00DB6C9A">
        <w:rPr>
          <w:sz w:val="23"/>
          <w:szCs w:val="23"/>
        </w:rPr>
        <w:t>Ленинградской области</w:t>
      </w:r>
    </w:p>
    <w:p w:rsidR="00904178" w:rsidRPr="00DB6C9A" w:rsidRDefault="00904178" w:rsidP="00904178">
      <w:pPr>
        <w:jc w:val="right"/>
        <w:rPr>
          <w:sz w:val="23"/>
          <w:szCs w:val="23"/>
        </w:rPr>
      </w:pPr>
      <w:r w:rsidRPr="00DB6C9A">
        <w:rPr>
          <w:sz w:val="23"/>
          <w:szCs w:val="23"/>
        </w:rPr>
        <w:t xml:space="preserve">от </w:t>
      </w:r>
      <w:r>
        <w:rPr>
          <w:sz w:val="23"/>
          <w:szCs w:val="23"/>
        </w:rPr>
        <w:t xml:space="preserve">    </w:t>
      </w:r>
      <w:r w:rsidR="004368A5">
        <w:rPr>
          <w:sz w:val="23"/>
          <w:szCs w:val="23"/>
        </w:rPr>
        <w:t xml:space="preserve">        </w:t>
      </w:r>
      <w:r>
        <w:rPr>
          <w:sz w:val="23"/>
          <w:szCs w:val="23"/>
        </w:rPr>
        <w:t xml:space="preserve"> </w:t>
      </w:r>
      <w:r w:rsidRPr="00DB6C9A">
        <w:rPr>
          <w:sz w:val="23"/>
          <w:szCs w:val="23"/>
        </w:rPr>
        <w:t>20</w:t>
      </w:r>
      <w:r w:rsidR="00C64E8B">
        <w:rPr>
          <w:sz w:val="23"/>
          <w:szCs w:val="23"/>
        </w:rPr>
        <w:t>2</w:t>
      </w:r>
      <w:r w:rsidR="0066025A">
        <w:rPr>
          <w:sz w:val="23"/>
          <w:szCs w:val="23"/>
        </w:rPr>
        <w:t>1</w:t>
      </w:r>
      <w:r w:rsidRPr="00DB6C9A">
        <w:rPr>
          <w:sz w:val="23"/>
          <w:szCs w:val="23"/>
        </w:rPr>
        <w:t xml:space="preserve"> года № </w:t>
      </w:r>
      <w:r>
        <w:rPr>
          <w:sz w:val="23"/>
          <w:szCs w:val="23"/>
        </w:rPr>
        <w:t>_______</w:t>
      </w:r>
    </w:p>
    <w:p w:rsidR="00904178" w:rsidRDefault="00904178" w:rsidP="00904178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jc w:val="right"/>
      </w:pPr>
    </w:p>
    <w:p w:rsidR="00904178" w:rsidRPr="00B40521" w:rsidRDefault="00904178" w:rsidP="00904178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jc w:val="center"/>
      </w:pPr>
      <w:r w:rsidRPr="00B40521">
        <w:rPr>
          <w:color w:val="000000"/>
        </w:rPr>
        <w:t>8. ПЛАН РЕАЛИЗАЦИИ МУНИЦИПАЛЬНОЙ ПРОГРАММЫ</w:t>
      </w:r>
    </w:p>
    <w:p w:rsidR="00904178" w:rsidRPr="00B40521" w:rsidRDefault="00904178" w:rsidP="00904178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b/>
          <w:color w:val="000000"/>
          <w:lang w:eastAsia="ar-SA"/>
        </w:rPr>
      </w:pPr>
      <w:r w:rsidRPr="00B40521">
        <w:t xml:space="preserve"> </w:t>
      </w:r>
      <w:r w:rsidRPr="00B40521">
        <w:rPr>
          <w:shd w:val="clear" w:color="auto" w:fill="FFFFFF"/>
        </w:rPr>
        <w:t>«</w:t>
      </w:r>
      <w:r w:rsidRPr="00B40521">
        <w:t xml:space="preserve">Формирование комфортной городской среды» на территории муниципального образования </w:t>
      </w:r>
      <w:proofErr w:type="spellStart"/>
      <w:r w:rsidRPr="00B40521">
        <w:t>Приозерское</w:t>
      </w:r>
      <w:proofErr w:type="spellEnd"/>
      <w:r w:rsidRPr="00B40521">
        <w:t xml:space="preserve"> городское поселение на 2018-202</w:t>
      </w:r>
      <w:r w:rsidR="004368A5">
        <w:t>4</w:t>
      </w:r>
      <w:r w:rsidRPr="00B40521">
        <w:t xml:space="preserve"> годы</w:t>
      </w:r>
    </w:p>
    <w:tbl>
      <w:tblPr>
        <w:tblW w:w="1545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686"/>
        <w:gridCol w:w="1417"/>
        <w:gridCol w:w="993"/>
        <w:gridCol w:w="1134"/>
        <w:gridCol w:w="1134"/>
        <w:gridCol w:w="992"/>
        <w:gridCol w:w="992"/>
        <w:gridCol w:w="992"/>
        <w:gridCol w:w="993"/>
        <w:gridCol w:w="1134"/>
        <w:gridCol w:w="1275"/>
        <w:gridCol w:w="709"/>
      </w:tblGrid>
      <w:tr w:rsidR="004368A5" w:rsidRPr="005F1F01" w:rsidTr="001D4BDC">
        <w:trPr>
          <w:trHeight w:val="70"/>
        </w:trPr>
        <w:tc>
          <w:tcPr>
            <w:tcW w:w="3686" w:type="dxa"/>
            <w:vMerge w:val="restart"/>
            <w:vAlign w:val="center"/>
          </w:tcPr>
          <w:p w:rsidR="004368A5" w:rsidRPr="005F1F01" w:rsidRDefault="004368A5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417" w:type="dxa"/>
            <w:vMerge w:val="restart"/>
            <w:vAlign w:val="center"/>
          </w:tcPr>
          <w:p w:rsidR="004368A5" w:rsidRPr="005F1F01" w:rsidRDefault="004368A5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proofErr w:type="gramStart"/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 xml:space="preserve">Ответствен </w:t>
            </w:r>
            <w:proofErr w:type="spellStart"/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ный</w:t>
            </w:r>
            <w:proofErr w:type="spellEnd"/>
            <w:proofErr w:type="gramEnd"/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 xml:space="preserve"> исполнитель (Ф.И.О., должность)</w:t>
            </w:r>
          </w:p>
        </w:tc>
        <w:tc>
          <w:tcPr>
            <w:tcW w:w="2127" w:type="dxa"/>
            <w:gridSpan w:val="2"/>
            <w:vAlign w:val="center"/>
          </w:tcPr>
          <w:p w:rsidR="004368A5" w:rsidRPr="005F1F01" w:rsidRDefault="004368A5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Срок</w:t>
            </w:r>
          </w:p>
        </w:tc>
        <w:tc>
          <w:tcPr>
            <w:tcW w:w="1134" w:type="dxa"/>
            <w:vMerge w:val="restart"/>
            <w:vAlign w:val="center"/>
          </w:tcPr>
          <w:p w:rsidR="004368A5" w:rsidRPr="005F1F01" w:rsidRDefault="004368A5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proofErr w:type="spellStart"/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Финансиро-вание</w:t>
            </w:r>
            <w:proofErr w:type="spellEnd"/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 xml:space="preserve"> (</w:t>
            </w:r>
            <w:proofErr w:type="spellStart"/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тыс</w:t>
            </w:r>
            <w:proofErr w:type="gramStart"/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.р</w:t>
            </w:r>
            <w:proofErr w:type="gramEnd"/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уб</w:t>
            </w:r>
            <w:proofErr w:type="spellEnd"/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.)</w:t>
            </w:r>
          </w:p>
        </w:tc>
        <w:tc>
          <w:tcPr>
            <w:tcW w:w="992" w:type="dxa"/>
            <w:vMerge w:val="restart"/>
            <w:vAlign w:val="center"/>
          </w:tcPr>
          <w:p w:rsidR="004368A5" w:rsidRPr="005F1F01" w:rsidRDefault="004368A5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2018 год</w:t>
            </w:r>
          </w:p>
        </w:tc>
        <w:tc>
          <w:tcPr>
            <w:tcW w:w="992" w:type="dxa"/>
            <w:vMerge w:val="restart"/>
            <w:vAlign w:val="center"/>
          </w:tcPr>
          <w:p w:rsidR="004368A5" w:rsidRPr="005F1F01" w:rsidRDefault="004368A5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2019 год</w:t>
            </w:r>
          </w:p>
        </w:tc>
        <w:tc>
          <w:tcPr>
            <w:tcW w:w="992" w:type="dxa"/>
            <w:vMerge w:val="restart"/>
            <w:vAlign w:val="center"/>
          </w:tcPr>
          <w:p w:rsidR="004368A5" w:rsidRPr="005F1F01" w:rsidRDefault="004368A5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2020 год</w:t>
            </w:r>
          </w:p>
        </w:tc>
        <w:tc>
          <w:tcPr>
            <w:tcW w:w="993" w:type="dxa"/>
            <w:vMerge w:val="restart"/>
            <w:vAlign w:val="center"/>
          </w:tcPr>
          <w:p w:rsidR="004368A5" w:rsidRPr="005F1F01" w:rsidRDefault="004368A5" w:rsidP="008056C6">
            <w:pPr>
              <w:jc w:val="center"/>
              <w:rPr>
                <w:sz w:val="23"/>
                <w:szCs w:val="23"/>
              </w:rPr>
            </w:pPr>
            <w:r w:rsidRPr="005F1F01">
              <w:rPr>
                <w:color w:val="000000"/>
                <w:sz w:val="23"/>
                <w:szCs w:val="23"/>
              </w:rPr>
              <w:t>2021 год</w:t>
            </w:r>
          </w:p>
        </w:tc>
        <w:tc>
          <w:tcPr>
            <w:tcW w:w="1134" w:type="dxa"/>
            <w:vMerge w:val="restart"/>
            <w:vAlign w:val="center"/>
          </w:tcPr>
          <w:p w:rsidR="004368A5" w:rsidRPr="005F1F01" w:rsidRDefault="004368A5" w:rsidP="008056C6">
            <w:pPr>
              <w:jc w:val="center"/>
              <w:rPr>
                <w:sz w:val="23"/>
                <w:szCs w:val="23"/>
              </w:rPr>
            </w:pPr>
            <w:r w:rsidRPr="005F1F01">
              <w:rPr>
                <w:color w:val="000000"/>
                <w:sz w:val="23"/>
                <w:szCs w:val="23"/>
              </w:rPr>
              <w:t>2022 год</w:t>
            </w:r>
          </w:p>
        </w:tc>
        <w:tc>
          <w:tcPr>
            <w:tcW w:w="1275" w:type="dxa"/>
            <w:vMerge w:val="restart"/>
            <w:vAlign w:val="center"/>
          </w:tcPr>
          <w:p w:rsidR="004368A5" w:rsidRPr="005F1F01" w:rsidRDefault="004368A5" w:rsidP="004368A5">
            <w:pPr>
              <w:jc w:val="center"/>
              <w:rPr>
                <w:sz w:val="23"/>
                <w:szCs w:val="23"/>
              </w:rPr>
            </w:pPr>
            <w:r w:rsidRPr="005F1F01">
              <w:rPr>
                <w:color w:val="000000"/>
                <w:sz w:val="23"/>
                <w:szCs w:val="23"/>
              </w:rPr>
              <w:t>202</w:t>
            </w:r>
            <w:r>
              <w:rPr>
                <w:color w:val="000000"/>
                <w:sz w:val="23"/>
                <w:szCs w:val="23"/>
              </w:rPr>
              <w:t>3</w:t>
            </w:r>
            <w:r w:rsidRPr="005F1F01">
              <w:rPr>
                <w:color w:val="000000"/>
                <w:sz w:val="23"/>
                <w:szCs w:val="23"/>
              </w:rPr>
              <w:t xml:space="preserve"> год</w:t>
            </w:r>
          </w:p>
        </w:tc>
        <w:tc>
          <w:tcPr>
            <w:tcW w:w="709" w:type="dxa"/>
            <w:vMerge w:val="restart"/>
            <w:vAlign w:val="center"/>
          </w:tcPr>
          <w:p w:rsidR="004368A5" w:rsidRPr="005F1F01" w:rsidRDefault="004368A5" w:rsidP="004368A5">
            <w:pPr>
              <w:jc w:val="center"/>
              <w:rPr>
                <w:sz w:val="23"/>
                <w:szCs w:val="23"/>
              </w:rPr>
            </w:pPr>
            <w:r w:rsidRPr="005F1F01">
              <w:rPr>
                <w:color w:val="000000"/>
                <w:sz w:val="23"/>
                <w:szCs w:val="23"/>
              </w:rPr>
              <w:t>202</w:t>
            </w:r>
            <w:r>
              <w:rPr>
                <w:color w:val="000000"/>
                <w:sz w:val="23"/>
                <w:szCs w:val="23"/>
              </w:rPr>
              <w:t>4</w:t>
            </w:r>
            <w:r w:rsidRPr="005F1F01">
              <w:rPr>
                <w:color w:val="000000"/>
                <w:sz w:val="23"/>
                <w:szCs w:val="23"/>
              </w:rPr>
              <w:t xml:space="preserve"> год</w:t>
            </w:r>
          </w:p>
        </w:tc>
      </w:tr>
      <w:tr w:rsidR="004368A5" w:rsidRPr="005F1F01" w:rsidTr="001D4BDC">
        <w:trPr>
          <w:trHeight w:val="952"/>
        </w:trPr>
        <w:tc>
          <w:tcPr>
            <w:tcW w:w="3686" w:type="dxa"/>
            <w:vMerge/>
            <w:tcBorders>
              <w:bottom w:val="single" w:sz="4" w:space="0" w:color="auto"/>
            </w:tcBorders>
            <w:vAlign w:val="center"/>
          </w:tcPr>
          <w:p w:rsidR="004368A5" w:rsidRPr="005F1F01" w:rsidRDefault="004368A5" w:rsidP="008056C6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4368A5" w:rsidRPr="005F1F01" w:rsidRDefault="004368A5" w:rsidP="008056C6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368A5" w:rsidRPr="005F1F01" w:rsidRDefault="004368A5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 xml:space="preserve">начала </w:t>
            </w:r>
            <w:proofErr w:type="spellStart"/>
            <w:proofErr w:type="gramStart"/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реализа</w:t>
            </w:r>
            <w:proofErr w:type="spellEnd"/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ции</w:t>
            </w:r>
            <w:proofErr w:type="spellEnd"/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368A5" w:rsidRPr="005F1F01" w:rsidRDefault="004368A5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proofErr w:type="spellStart"/>
            <w:proofErr w:type="gramStart"/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Оконча</w:t>
            </w:r>
            <w:proofErr w:type="spellEnd"/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ния</w:t>
            </w:r>
            <w:proofErr w:type="spellEnd"/>
            <w:proofErr w:type="gramEnd"/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реализа</w:t>
            </w:r>
            <w:proofErr w:type="spellEnd"/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ции</w:t>
            </w:r>
            <w:proofErr w:type="spellEnd"/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4368A5" w:rsidRPr="005F1F01" w:rsidRDefault="004368A5" w:rsidP="008056C6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368A5" w:rsidRPr="005F1F01" w:rsidRDefault="004368A5" w:rsidP="008056C6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368A5" w:rsidRPr="005F1F01" w:rsidRDefault="004368A5" w:rsidP="008056C6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368A5" w:rsidRPr="005F1F01" w:rsidRDefault="004368A5" w:rsidP="008056C6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4368A5" w:rsidRPr="005F1F01" w:rsidRDefault="004368A5" w:rsidP="008056C6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368A5" w:rsidRPr="005F1F01" w:rsidRDefault="004368A5" w:rsidP="008056C6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368A5" w:rsidRPr="005F1F01" w:rsidRDefault="004368A5" w:rsidP="008056C6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368A5" w:rsidRPr="005F1F01" w:rsidRDefault="004368A5" w:rsidP="008056C6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4368A5" w:rsidRPr="005F1F01" w:rsidTr="001D4BDC">
        <w:tc>
          <w:tcPr>
            <w:tcW w:w="3686" w:type="dxa"/>
          </w:tcPr>
          <w:p w:rsidR="004368A5" w:rsidRPr="005F1F01" w:rsidRDefault="004368A5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417" w:type="dxa"/>
          </w:tcPr>
          <w:p w:rsidR="004368A5" w:rsidRPr="005F1F01" w:rsidRDefault="004368A5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993" w:type="dxa"/>
          </w:tcPr>
          <w:p w:rsidR="004368A5" w:rsidRPr="005F1F01" w:rsidRDefault="004368A5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1134" w:type="dxa"/>
          </w:tcPr>
          <w:p w:rsidR="004368A5" w:rsidRPr="005F1F01" w:rsidRDefault="004368A5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1134" w:type="dxa"/>
          </w:tcPr>
          <w:p w:rsidR="004368A5" w:rsidRPr="005F1F01" w:rsidRDefault="004368A5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992" w:type="dxa"/>
          </w:tcPr>
          <w:p w:rsidR="004368A5" w:rsidRPr="005F1F01" w:rsidRDefault="004368A5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992" w:type="dxa"/>
          </w:tcPr>
          <w:p w:rsidR="004368A5" w:rsidRPr="005F1F01" w:rsidRDefault="004368A5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7</w:t>
            </w:r>
          </w:p>
        </w:tc>
        <w:tc>
          <w:tcPr>
            <w:tcW w:w="992" w:type="dxa"/>
          </w:tcPr>
          <w:p w:rsidR="004368A5" w:rsidRPr="005F1F01" w:rsidRDefault="004368A5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8</w:t>
            </w:r>
          </w:p>
        </w:tc>
        <w:tc>
          <w:tcPr>
            <w:tcW w:w="993" w:type="dxa"/>
          </w:tcPr>
          <w:p w:rsidR="004368A5" w:rsidRPr="005F1F01" w:rsidRDefault="004368A5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9</w:t>
            </w:r>
          </w:p>
        </w:tc>
        <w:tc>
          <w:tcPr>
            <w:tcW w:w="1134" w:type="dxa"/>
          </w:tcPr>
          <w:p w:rsidR="004368A5" w:rsidRPr="005F1F01" w:rsidRDefault="004368A5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1275" w:type="dxa"/>
          </w:tcPr>
          <w:p w:rsidR="004368A5" w:rsidRPr="005F1F01" w:rsidRDefault="004368A5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</w:tcPr>
          <w:p w:rsidR="004368A5" w:rsidRPr="005F1F01" w:rsidRDefault="004368A5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A25AD6" w:rsidRPr="005F1F01" w:rsidTr="007D17B1">
        <w:tc>
          <w:tcPr>
            <w:tcW w:w="3686" w:type="dxa"/>
            <w:vMerge w:val="restart"/>
          </w:tcPr>
          <w:p w:rsidR="00A25AD6" w:rsidRPr="005F1F01" w:rsidRDefault="00A25AD6" w:rsidP="008056C6">
            <w:pPr>
              <w:jc w:val="both"/>
              <w:rPr>
                <w:b/>
                <w:color w:val="000000"/>
                <w:sz w:val="23"/>
                <w:szCs w:val="23"/>
              </w:rPr>
            </w:pPr>
            <w:r w:rsidRPr="005F1F01">
              <w:rPr>
                <w:color w:val="000000"/>
                <w:sz w:val="23"/>
                <w:szCs w:val="23"/>
              </w:rPr>
              <w:t xml:space="preserve">Программа </w:t>
            </w:r>
            <w:r w:rsidRPr="005F1F01">
              <w:rPr>
                <w:sz w:val="23"/>
                <w:szCs w:val="23"/>
              </w:rPr>
              <w:t xml:space="preserve">«Формирование комфортной городской среды» на территории муниципального образования </w:t>
            </w:r>
            <w:proofErr w:type="spellStart"/>
            <w:r w:rsidRPr="005F1F01">
              <w:rPr>
                <w:sz w:val="23"/>
                <w:szCs w:val="23"/>
              </w:rPr>
              <w:t>Приозерское</w:t>
            </w:r>
            <w:proofErr w:type="spellEnd"/>
            <w:r w:rsidRPr="005F1F01">
              <w:rPr>
                <w:sz w:val="23"/>
                <w:szCs w:val="23"/>
              </w:rPr>
              <w:t xml:space="preserve"> городское поселение муниципального образования </w:t>
            </w:r>
            <w:proofErr w:type="spellStart"/>
            <w:r w:rsidRPr="005F1F01">
              <w:rPr>
                <w:sz w:val="23"/>
                <w:szCs w:val="23"/>
              </w:rPr>
              <w:t>Приозерский</w:t>
            </w:r>
            <w:proofErr w:type="spellEnd"/>
            <w:r w:rsidRPr="005F1F01">
              <w:rPr>
                <w:sz w:val="23"/>
                <w:szCs w:val="23"/>
              </w:rPr>
              <w:t xml:space="preserve"> муниципальный район Ленинградской области </w:t>
            </w:r>
          </w:p>
        </w:tc>
        <w:tc>
          <w:tcPr>
            <w:tcW w:w="1417" w:type="dxa"/>
            <w:vMerge w:val="restart"/>
          </w:tcPr>
          <w:p w:rsidR="00A25AD6" w:rsidRPr="00A25AD6" w:rsidRDefault="001D4BDC" w:rsidP="001D4BD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Стецюк</w:t>
            </w:r>
            <w:r w:rsidR="00A25AD6" w:rsidRPr="00A25AD6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 xml:space="preserve"> В.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В</w:t>
            </w:r>
            <w:r w:rsidR="00A25AD6" w:rsidRPr="00A25AD6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.</w:t>
            </w:r>
            <w:r w:rsidR="00A25AD6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 xml:space="preserve"> заместитель главы </w:t>
            </w:r>
            <w:proofErr w:type="spellStart"/>
            <w:r w:rsidR="00A25AD6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админситрации</w:t>
            </w:r>
            <w:proofErr w:type="spellEnd"/>
            <w:r w:rsidR="00A25AD6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 xml:space="preserve"> по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ЖКХ</w:t>
            </w:r>
          </w:p>
        </w:tc>
        <w:tc>
          <w:tcPr>
            <w:tcW w:w="993" w:type="dxa"/>
            <w:vMerge w:val="restart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01.01.18</w:t>
            </w:r>
          </w:p>
        </w:tc>
        <w:tc>
          <w:tcPr>
            <w:tcW w:w="1134" w:type="dxa"/>
            <w:vMerge w:val="restart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31.12.2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1134" w:type="dxa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24 4</w:t>
            </w: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05</w:t>
            </w:r>
            <w:r w:rsidRPr="005F1F0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C64E8B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32 </w:t>
            </w:r>
            <w:r w:rsidRPr="005F1F0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40,7</w:t>
            </w:r>
          </w:p>
        </w:tc>
        <w:tc>
          <w:tcPr>
            <w:tcW w:w="992" w:type="dxa"/>
            <w:vAlign w:val="center"/>
          </w:tcPr>
          <w:p w:rsidR="00A25AD6" w:rsidRPr="005F1F01" w:rsidRDefault="00115798" w:rsidP="0011579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67 632,0</w:t>
            </w:r>
          </w:p>
        </w:tc>
        <w:tc>
          <w:tcPr>
            <w:tcW w:w="993" w:type="dxa"/>
            <w:vAlign w:val="center"/>
          </w:tcPr>
          <w:p w:rsidR="00A25AD6" w:rsidRPr="005F1F01" w:rsidRDefault="00B6658C" w:rsidP="008056C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48 563,1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5AD6" w:rsidRPr="005F1F01" w:rsidRDefault="007D17B1" w:rsidP="00741C7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97 369,3*</w:t>
            </w:r>
          </w:p>
        </w:tc>
        <w:tc>
          <w:tcPr>
            <w:tcW w:w="1275" w:type="dxa"/>
            <w:vAlign w:val="center"/>
          </w:tcPr>
          <w:p w:rsidR="00A25AD6" w:rsidRPr="00743218" w:rsidRDefault="00086355" w:rsidP="00C64E8B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2</w:t>
            </w:r>
            <w:r w:rsidR="00743218" w:rsidRPr="00743218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7 200,</w:t>
            </w:r>
            <w:r w:rsidR="00743218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*</w:t>
            </w:r>
          </w:p>
        </w:tc>
        <w:tc>
          <w:tcPr>
            <w:tcW w:w="709" w:type="dxa"/>
            <w:vAlign w:val="center"/>
          </w:tcPr>
          <w:p w:rsidR="00A25AD6" w:rsidRPr="005F1F01" w:rsidRDefault="00A25AD6" w:rsidP="00C64E8B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0,0</w:t>
            </w:r>
          </w:p>
        </w:tc>
      </w:tr>
      <w:tr w:rsidR="00A25AD6" w:rsidRPr="005F1F01" w:rsidTr="007D17B1">
        <w:tc>
          <w:tcPr>
            <w:tcW w:w="3686" w:type="dxa"/>
            <w:vMerge/>
          </w:tcPr>
          <w:p w:rsidR="00A25AD6" w:rsidRPr="005F1F01" w:rsidRDefault="00A25AD6" w:rsidP="008056C6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vMerge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A25AD6" w:rsidRPr="001D4BDC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ФБ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1F01">
              <w:rPr>
                <w:rFonts w:ascii="Times New Roman" w:hAnsi="Times New Roman" w:cs="Times New Roman"/>
                <w:sz w:val="23"/>
                <w:szCs w:val="23"/>
              </w:rPr>
              <w:t>5 359,0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10 56</w:t>
            </w: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A25AD6" w:rsidRPr="005F1F01" w:rsidRDefault="00DC3630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13 662,0</w:t>
            </w:r>
          </w:p>
        </w:tc>
        <w:tc>
          <w:tcPr>
            <w:tcW w:w="993" w:type="dxa"/>
            <w:vAlign w:val="center"/>
          </w:tcPr>
          <w:p w:rsidR="00A25AD6" w:rsidRPr="005F1F01" w:rsidRDefault="00DC58CF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7 555,0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5AD6" w:rsidRPr="005F1F01" w:rsidRDefault="001D4BDC" w:rsidP="00C64E8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3 450,0</w:t>
            </w:r>
            <w:r w:rsidR="000E6F2A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*</w:t>
            </w:r>
          </w:p>
        </w:tc>
        <w:tc>
          <w:tcPr>
            <w:tcW w:w="1275" w:type="dxa"/>
            <w:vAlign w:val="center"/>
          </w:tcPr>
          <w:p w:rsidR="00A25AD6" w:rsidRPr="005F1F01" w:rsidRDefault="00A25AD6" w:rsidP="001D4BD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A25AD6" w:rsidRPr="005F1F01" w:rsidRDefault="00A25AD6" w:rsidP="00C64E8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0,0</w:t>
            </w:r>
          </w:p>
        </w:tc>
      </w:tr>
      <w:tr w:rsidR="00A25AD6" w:rsidRPr="005F1F01" w:rsidTr="007D17B1">
        <w:tc>
          <w:tcPr>
            <w:tcW w:w="3686" w:type="dxa"/>
            <w:vMerge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A25AD6" w:rsidRPr="001D4BDC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ОБ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1F01">
              <w:rPr>
                <w:rFonts w:ascii="Times New Roman" w:hAnsi="Times New Roman" w:cs="Times New Roman"/>
                <w:sz w:val="23"/>
                <w:szCs w:val="23"/>
              </w:rPr>
              <w:t>17 641,0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8056C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19 44</w:t>
            </w:r>
            <w:r w:rsidRPr="005F1F01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vAlign w:val="center"/>
          </w:tcPr>
          <w:p w:rsidR="00A25AD6" w:rsidRPr="005F1F01" w:rsidRDefault="00DC58CF" w:rsidP="008056C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47 015,0</w:t>
            </w:r>
          </w:p>
        </w:tc>
        <w:tc>
          <w:tcPr>
            <w:tcW w:w="993" w:type="dxa"/>
            <w:vAlign w:val="center"/>
          </w:tcPr>
          <w:p w:rsidR="00A25AD6" w:rsidRPr="005F1F01" w:rsidRDefault="00DC58CF" w:rsidP="008056C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32 211,0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5AD6" w:rsidRPr="005F1F01" w:rsidRDefault="001D4BDC" w:rsidP="001D4BD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83 184</w:t>
            </w:r>
            <w:r w:rsidR="00A25AD6">
              <w:rPr>
                <w:sz w:val="23"/>
                <w:szCs w:val="23"/>
              </w:rPr>
              <w:t>,0</w:t>
            </w:r>
            <w:r>
              <w:rPr>
                <w:sz w:val="23"/>
                <w:szCs w:val="23"/>
              </w:rPr>
              <w:t>*</w:t>
            </w:r>
          </w:p>
        </w:tc>
        <w:tc>
          <w:tcPr>
            <w:tcW w:w="1275" w:type="dxa"/>
            <w:vAlign w:val="center"/>
          </w:tcPr>
          <w:p w:rsidR="00A25AD6" w:rsidRPr="005F1F01" w:rsidRDefault="00086355" w:rsidP="00C64E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20 000,0*</w:t>
            </w:r>
          </w:p>
        </w:tc>
        <w:tc>
          <w:tcPr>
            <w:tcW w:w="709" w:type="dxa"/>
            <w:vAlign w:val="center"/>
          </w:tcPr>
          <w:p w:rsidR="00A25AD6" w:rsidRPr="005F1F01" w:rsidRDefault="00A25AD6" w:rsidP="00C64E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A25AD6" w:rsidRPr="005F1F01" w:rsidTr="007D17B1">
        <w:tc>
          <w:tcPr>
            <w:tcW w:w="3686" w:type="dxa"/>
            <w:vMerge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A25AD6" w:rsidRPr="001D4BDC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МБ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90417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1 4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05</w:t>
            </w: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C64E8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2</w:t>
            </w: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 3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40</w:t>
            </w: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7</w:t>
            </w:r>
          </w:p>
        </w:tc>
        <w:tc>
          <w:tcPr>
            <w:tcW w:w="992" w:type="dxa"/>
            <w:vAlign w:val="center"/>
          </w:tcPr>
          <w:p w:rsidR="00A25AD6" w:rsidRPr="005F1F01" w:rsidRDefault="00DC58CF" w:rsidP="007731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6 955,0</w:t>
            </w:r>
          </w:p>
        </w:tc>
        <w:tc>
          <w:tcPr>
            <w:tcW w:w="993" w:type="dxa"/>
            <w:vAlign w:val="center"/>
          </w:tcPr>
          <w:p w:rsidR="00A25AD6" w:rsidRPr="005F1F01" w:rsidRDefault="00B6658C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8 797,1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5AD6" w:rsidRPr="005F1F01" w:rsidRDefault="00743218" w:rsidP="007A49E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10 73</w:t>
            </w:r>
            <w:r w:rsidR="007A49EE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,3</w:t>
            </w:r>
          </w:p>
        </w:tc>
        <w:tc>
          <w:tcPr>
            <w:tcW w:w="1275" w:type="dxa"/>
            <w:vAlign w:val="center"/>
          </w:tcPr>
          <w:p w:rsidR="00A25AD6" w:rsidRPr="005F1F01" w:rsidRDefault="00743218" w:rsidP="00C64E8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7 20</w:t>
            </w:r>
            <w:r w:rsidR="00A25AD6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A25AD6" w:rsidRPr="005F1F01" w:rsidRDefault="00A25AD6" w:rsidP="00C64E8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0,0</w:t>
            </w:r>
          </w:p>
        </w:tc>
      </w:tr>
      <w:tr w:rsidR="00A25AD6" w:rsidRPr="005F1F01" w:rsidTr="007D17B1">
        <w:tc>
          <w:tcPr>
            <w:tcW w:w="3686" w:type="dxa"/>
            <w:vMerge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A25AD6" w:rsidRPr="001D4BDC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A25AD6" w:rsidRPr="005F1F01" w:rsidRDefault="00A25AD6" w:rsidP="00DE283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5AD6" w:rsidRPr="005F1F01" w:rsidRDefault="00A25AD6" w:rsidP="00C64E8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75" w:type="dxa"/>
            <w:vAlign w:val="center"/>
          </w:tcPr>
          <w:p w:rsidR="00A25AD6" w:rsidRPr="005F1F01" w:rsidRDefault="00A25AD6" w:rsidP="00C64E8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A25AD6" w:rsidRPr="005F1F01" w:rsidRDefault="00A25AD6" w:rsidP="00C64E8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</w:tr>
      <w:tr w:rsidR="009D0006" w:rsidRPr="005F1F01" w:rsidTr="007D17B1">
        <w:tc>
          <w:tcPr>
            <w:tcW w:w="3686" w:type="dxa"/>
            <w:vMerge w:val="restart"/>
          </w:tcPr>
          <w:p w:rsidR="009D0006" w:rsidRPr="005F1F01" w:rsidRDefault="009D0006" w:rsidP="003A0119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 xml:space="preserve">Мероприятие 1. </w:t>
            </w:r>
            <w:r w:rsidRPr="005F1F01">
              <w:rPr>
                <w:rFonts w:ascii="Times New Roman" w:hAnsi="Times New Roman" w:cs="Times New Roman"/>
                <w:sz w:val="23"/>
                <w:szCs w:val="23"/>
              </w:rPr>
              <w:t xml:space="preserve">Благоустройство дворовых территорий многоквартирных домов </w:t>
            </w:r>
            <w:proofErr w:type="spellStart"/>
            <w:r w:rsidRPr="005F1F01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gramStart"/>
            <w:r w:rsidRPr="005F1F01">
              <w:rPr>
                <w:rFonts w:ascii="Times New Roman" w:hAnsi="Times New Roman" w:cs="Times New Roman"/>
                <w:sz w:val="23"/>
                <w:szCs w:val="23"/>
              </w:rPr>
              <w:t>.П</w:t>
            </w:r>
            <w:proofErr w:type="gramEnd"/>
            <w:r w:rsidRPr="005F1F01">
              <w:rPr>
                <w:rFonts w:ascii="Times New Roman" w:hAnsi="Times New Roman" w:cs="Times New Roman"/>
                <w:sz w:val="23"/>
                <w:szCs w:val="23"/>
              </w:rPr>
              <w:t>риозерска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9D0006" w:rsidRPr="005F1F01" w:rsidRDefault="009D0006" w:rsidP="00A25AD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Багдасарьян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 xml:space="preserve"> М.А. главный специалист ОГХ</w:t>
            </w:r>
          </w:p>
        </w:tc>
        <w:tc>
          <w:tcPr>
            <w:tcW w:w="993" w:type="dxa"/>
            <w:vMerge w:val="restart"/>
            <w:vAlign w:val="center"/>
          </w:tcPr>
          <w:p w:rsidR="009D0006" w:rsidRPr="005F1F01" w:rsidRDefault="009D000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01.01.18</w:t>
            </w:r>
          </w:p>
        </w:tc>
        <w:tc>
          <w:tcPr>
            <w:tcW w:w="1134" w:type="dxa"/>
            <w:vMerge w:val="restart"/>
            <w:vAlign w:val="center"/>
          </w:tcPr>
          <w:p w:rsidR="009D0006" w:rsidRPr="005F1F01" w:rsidRDefault="009D0006" w:rsidP="004368A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31.12.2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1134" w:type="dxa"/>
            <w:vAlign w:val="center"/>
          </w:tcPr>
          <w:p w:rsidR="009D0006" w:rsidRPr="001D4BDC" w:rsidRDefault="009D000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9D0006" w:rsidRPr="005F1F01" w:rsidRDefault="009D0006" w:rsidP="0090417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1</w:t>
            </w:r>
            <w:r w:rsidRPr="005F1F0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457</w:t>
            </w:r>
            <w:r w:rsidRPr="005F1F0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7</w:t>
            </w:r>
          </w:p>
        </w:tc>
        <w:tc>
          <w:tcPr>
            <w:tcW w:w="992" w:type="dxa"/>
            <w:vAlign w:val="center"/>
          </w:tcPr>
          <w:p w:rsidR="009D0006" w:rsidRPr="005F1F01" w:rsidRDefault="009D0006" w:rsidP="00DE283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16 662,8</w:t>
            </w:r>
          </w:p>
        </w:tc>
        <w:tc>
          <w:tcPr>
            <w:tcW w:w="992" w:type="dxa"/>
            <w:vAlign w:val="center"/>
          </w:tcPr>
          <w:p w:rsidR="009D0006" w:rsidRPr="002C64B0" w:rsidRDefault="009D0006" w:rsidP="002C64B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highlight w:val="red"/>
                <w:lang w:eastAsia="en-US"/>
              </w:rPr>
            </w:pPr>
            <w:r w:rsidRPr="002C64B0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20</w:t>
            </w:r>
            <w:r w:rsidR="002C64B0" w:rsidRPr="002C64B0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 954,2</w:t>
            </w:r>
          </w:p>
        </w:tc>
        <w:tc>
          <w:tcPr>
            <w:tcW w:w="993" w:type="dxa"/>
            <w:vAlign w:val="center"/>
          </w:tcPr>
          <w:p w:rsidR="009D0006" w:rsidRPr="00741C74" w:rsidRDefault="009D0006" w:rsidP="00CD580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20 051,7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0006" w:rsidRPr="007D17B1" w:rsidRDefault="009D0006" w:rsidP="00435B3A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  <w:r w:rsidRPr="007D17B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77 </w:t>
            </w:r>
            <w:r w:rsidR="007D17B1" w:rsidRPr="007D17B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67</w:t>
            </w:r>
            <w:r w:rsidRPr="007D17B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9,</w:t>
            </w:r>
            <w:r w:rsidR="00435B3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1275" w:type="dxa"/>
            <w:vAlign w:val="center"/>
          </w:tcPr>
          <w:p w:rsidR="009D0006" w:rsidRPr="00741C74" w:rsidRDefault="00086355" w:rsidP="00C64E8B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26 004,4*</w:t>
            </w:r>
          </w:p>
        </w:tc>
        <w:tc>
          <w:tcPr>
            <w:tcW w:w="709" w:type="dxa"/>
            <w:vAlign w:val="center"/>
          </w:tcPr>
          <w:p w:rsidR="009D0006" w:rsidRPr="00741C74" w:rsidRDefault="009D0006" w:rsidP="00C64E8B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  <w:r w:rsidRPr="00741C74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0,0</w:t>
            </w:r>
          </w:p>
        </w:tc>
      </w:tr>
      <w:tr w:rsidR="009D0006" w:rsidRPr="005F1F01" w:rsidTr="007D17B1">
        <w:tc>
          <w:tcPr>
            <w:tcW w:w="3686" w:type="dxa"/>
            <w:vMerge/>
          </w:tcPr>
          <w:p w:rsidR="009D0006" w:rsidRPr="005F1F01" w:rsidRDefault="009D0006" w:rsidP="008056C6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vMerge/>
          </w:tcPr>
          <w:p w:rsidR="009D0006" w:rsidRPr="005F1F01" w:rsidRDefault="009D000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9D0006" w:rsidRPr="005F1F01" w:rsidRDefault="009D000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9D0006" w:rsidRPr="005F1F01" w:rsidRDefault="009D000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9D0006" w:rsidRPr="001D4BDC" w:rsidRDefault="009D000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ФБ</w:t>
            </w:r>
          </w:p>
        </w:tc>
        <w:tc>
          <w:tcPr>
            <w:tcW w:w="992" w:type="dxa"/>
            <w:vAlign w:val="center"/>
          </w:tcPr>
          <w:p w:rsidR="009D0006" w:rsidRPr="005F1F01" w:rsidRDefault="009D000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2 422,4</w:t>
            </w:r>
          </w:p>
        </w:tc>
        <w:tc>
          <w:tcPr>
            <w:tcW w:w="992" w:type="dxa"/>
          </w:tcPr>
          <w:p w:rsidR="009D0006" w:rsidRPr="005F1F01" w:rsidRDefault="009D0006" w:rsidP="00DE283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5 571,2</w:t>
            </w:r>
          </w:p>
        </w:tc>
        <w:tc>
          <w:tcPr>
            <w:tcW w:w="992" w:type="dxa"/>
            <w:vAlign w:val="center"/>
          </w:tcPr>
          <w:p w:rsidR="009D0006" w:rsidRPr="005F1F01" w:rsidRDefault="009D0006" w:rsidP="009D000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vAlign w:val="center"/>
          </w:tcPr>
          <w:p w:rsidR="009D0006" w:rsidRPr="005F1F01" w:rsidRDefault="009D0006" w:rsidP="008056C6">
            <w:pPr>
              <w:jc w:val="center"/>
              <w:rPr>
                <w:sz w:val="23"/>
                <w:szCs w:val="23"/>
              </w:rPr>
            </w:pPr>
            <w:r w:rsidRPr="005F1F01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0006" w:rsidRPr="007D17B1" w:rsidRDefault="009D0006" w:rsidP="00C64E8B">
            <w:pPr>
              <w:jc w:val="center"/>
              <w:rPr>
                <w:sz w:val="23"/>
                <w:szCs w:val="23"/>
              </w:rPr>
            </w:pPr>
            <w:r w:rsidRPr="007D17B1">
              <w:rPr>
                <w:sz w:val="23"/>
                <w:szCs w:val="23"/>
              </w:rPr>
              <w:t>0,0</w:t>
            </w:r>
          </w:p>
        </w:tc>
        <w:tc>
          <w:tcPr>
            <w:tcW w:w="1275" w:type="dxa"/>
            <w:vAlign w:val="center"/>
          </w:tcPr>
          <w:p w:rsidR="009D0006" w:rsidRPr="005F1F01" w:rsidRDefault="009D0006" w:rsidP="00C64E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09" w:type="dxa"/>
            <w:vAlign w:val="center"/>
          </w:tcPr>
          <w:p w:rsidR="009D0006" w:rsidRPr="005F1F01" w:rsidRDefault="009D0006" w:rsidP="00C64E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9D0006" w:rsidRPr="005F1F01" w:rsidTr="007D17B1">
        <w:tc>
          <w:tcPr>
            <w:tcW w:w="3686" w:type="dxa"/>
            <w:vMerge/>
          </w:tcPr>
          <w:p w:rsidR="009D0006" w:rsidRPr="005F1F01" w:rsidRDefault="009D0006" w:rsidP="008056C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</w:tcPr>
          <w:p w:rsidR="009D0006" w:rsidRPr="005F1F01" w:rsidRDefault="009D000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9D0006" w:rsidRPr="005F1F01" w:rsidRDefault="009D000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9D0006" w:rsidRPr="005F1F01" w:rsidRDefault="009D000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9D0006" w:rsidRPr="001D4BDC" w:rsidRDefault="009D000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ОБ</w:t>
            </w:r>
          </w:p>
        </w:tc>
        <w:tc>
          <w:tcPr>
            <w:tcW w:w="992" w:type="dxa"/>
            <w:vAlign w:val="center"/>
          </w:tcPr>
          <w:p w:rsidR="009D0006" w:rsidRPr="005F1F01" w:rsidRDefault="009D000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7 974,4</w:t>
            </w:r>
          </w:p>
        </w:tc>
        <w:tc>
          <w:tcPr>
            <w:tcW w:w="992" w:type="dxa"/>
          </w:tcPr>
          <w:p w:rsidR="009D0006" w:rsidRPr="005F1F01" w:rsidRDefault="009D0006" w:rsidP="0044281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10 256,1</w:t>
            </w:r>
          </w:p>
        </w:tc>
        <w:tc>
          <w:tcPr>
            <w:tcW w:w="992" w:type="dxa"/>
            <w:vAlign w:val="center"/>
          </w:tcPr>
          <w:p w:rsidR="009D0006" w:rsidRPr="005F1F01" w:rsidRDefault="009D0006" w:rsidP="009D000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19 277,0</w:t>
            </w:r>
          </w:p>
        </w:tc>
        <w:tc>
          <w:tcPr>
            <w:tcW w:w="993" w:type="dxa"/>
            <w:vAlign w:val="center"/>
          </w:tcPr>
          <w:p w:rsidR="009D0006" w:rsidRPr="005F1F01" w:rsidRDefault="009D0006" w:rsidP="00741C7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14 766,0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0006" w:rsidRPr="007D17B1" w:rsidRDefault="009D0006" w:rsidP="00C64E8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7D17B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71 634,0</w:t>
            </w:r>
          </w:p>
        </w:tc>
        <w:tc>
          <w:tcPr>
            <w:tcW w:w="1275" w:type="dxa"/>
            <w:vAlign w:val="center"/>
          </w:tcPr>
          <w:p w:rsidR="009D0006" w:rsidRPr="005F1F01" w:rsidRDefault="00086355" w:rsidP="00C64E8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20 00</w:t>
            </w:r>
            <w:r w:rsidR="009D0006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0,0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*</w:t>
            </w:r>
          </w:p>
        </w:tc>
        <w:tc>
          <w:tcPr>
            <w:tcW w:w="709" w:type="dxa"/>
            <w:vAlign w:val="center"/>
          </w:tcPr>
          <w:p w:rsidR="009D0006" w:rsidRPr="005F1F01" w:rsidRDefault="009D0006" w:rsidP="00C64E8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0,0</w:t>
            </w:r>
          </w:p>
        </w:tc>
      </w:tr>
      <w:tr w:rsidR="009D0006" w:rsidRPr="005F1F01" w:rsidTr="007D17B1">
        <w:tc>
          <w:tcPr>
            <w:tcW w:w="3686" w:type="dxa"/>
            <w:vMerge/>
          </w:tcPr>
          <w:p w:rsidR="009D0006" w:rsidRPr="005F1F01" w:rsidRDefault="009D000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</w:tcPr>
          <w:p w:rsidR="009D0006" w:rsidRPr="005F1F01" w:rsidRDefault="009D000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9D0006" w:rsidRPr="005F1F01" w:rsidRDefault="009D000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9D0006" w:rsidRPr="005F1F01" w:rsidRDefault="009D000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9D0006" w:rsidRPr="001D4BDC" w:rsidRDefault="009D000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МБ</w:t>
            </w:r>
          </w:p>
        </w:tc>
        <w:tc>
          <w:tcPr>
            <w:tcW w:w="992" w:type="dxa"/>
            <w:vAlign w:val="center"/>
          </w:tcPr>
          <w:p w:rsidR="009D0006" w:rsidRPr="005F1F01" w:rsidRDefault="009D0006" w:rsidP="0044281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572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,9</w:t>
            </w:r>
          </w:p>
        </w:tc>
        <w:tc>
          <w:tcPr>
            <w:tcW w:w="992" w:type="dxa"/>
          </w:tcPr>
          <w:p w:rsidR="009D0006" w:rsidRPr="005F1F01" w:rsidRDefault="009D0006" w:rsidP="0044281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835,5</w:t>
            </w:r>
          </w:p>
        </w:tc>
        <w:tc>
          <w:tcPr>
            <w:tcW w:w="992" w:type="dxa"/>
            <w:vAlign w:val="center"/>
          </w:tcPr>
          <w:p w:rsidR="009D0006" w:rsidRPr="005F1F01" w:rsidRDefault="009D0006" w:rsidP="000E37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1 6</w:t>
            </w:r>
            <w:r w:rsidR="000E3720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77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,</w:t>
            </w:r>
            <w:r w:rsidR="000E3720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993" w:type="dxa"/>
            <w:vAlign w:val="center"/>
          </w:tcPr>
          <w:p w:rsidR="009D0006" w:rsidRPr="005F1F01" w:rsidRDefault="009D0006" w:rsidP="00A253E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5 285,7</w:t>
            </w:r>
          </w:p>
        </w:tc>
        <w:tc>
          <w:tcPr>
            <w:tcW w:w="1134" w:type="dxa"/>
            <w:shd w:val="clear" w:color="auto" w:fill="auto"/>
          </w:tcPr>
          <w:p w:rsidR="009D0006" w:rsidRPr="007D17B1" w:rsidRDefault="007D17B1" w:rsidP="00DC718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7D17B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6 045,6</w:t>
            </w:r>
          </w:p>
        </w:tc>
        <w:tc>
          <w:tcPr>
            <w:tcW w:w="1275" w:type="dxa"/>
          </w:tcPr>
          <w:p w:rsidR="009D0006" w:rsidRPr="005F1F01" w:rsidRDefault="00086355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6 004,4</w:t>
            </w:r>
          </w:p>
        </w:tc>
        <w:tc>
          <w:tcPr>
            <w:tcW w:w="709" w:type="dxa"/>
          </w:tcPr>
          <w:p w:rsidR="009D0006" w:rsidRPr="005F1F01" w:rsidRDefault="009D000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0,0</w:t>
            </w:r>
          </w:p>
        </w:tc>
      </w:tr>
      <w:tr w:rsidR="00A25AD6" w:rsidRPr="005F1F01" w:rsidTr="007D17B1">
        <w:tc>
          <w:tcPr>
            <w:tcW w:w="3686" w:type="dxa"/>
            <w:vMerge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A25AD6" w:rsidRPr="001D4BDC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Прочие источники</w:t>
            </w:r>
          </w:p>
          <w:p w:rsidR="00A25AD6" w:rsidRPr="001D4BDC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A25AD6" w:rsidRPr="005F1F01" w:rsidRDefault="00A25AD6" w:rsidP="00741C7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5AD6" w:rsidRPr="007D17B1" w:rsidRDefault="00A25AD6" w:rsidP="00741C7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7D17B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75" w:type="dxa"/>
            <w:vAlign w:val="center"/>
          </w:tcPr>
          <w:p w:rsidR="00A25AD6" w:rsidRPr="005F1F01" w:rsidRDefault="00A25AD6" w:rsidP="00741C7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A25AD6" w:rsidRPr="005F1F01" w:rsidRDefault="00A25AD6" w:rsidP="00741C7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</w:tr>
      <w:tr w:rsidR="00A25AD6" w:rsidRPr="005F1F01" w:rsidTr="007D17B1">
        <w:tc>
          <w:tcPr>
            <w:tcW w:w="3686" w:type="dxa"/>
            <w:vMerge w:val="restart"/>
          </w:tcPr>
          <w:p w:rsidR="00A25AD6" w:rsidRPr="005F1F01" w:rsidRDefault="00A25AD6" w:rsidP="003A0119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 xml:space="preserve">Мероприятие 1.1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Ремонт (б</w:t>
            </w:r>
            <w:r w:rsidRPr="005F1F01">
              <w:rPr>
                <w:rFonts w:ascii="Times New Roman" w:hAnsi="Times New Roman" w:cs="Times New Roman"/>
                <w:sz w:val="23"/>
                <w:szCs w:val="23"/>
              </w:rPr>
              <w:t>лагоустройство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r w:rsidRPr="005F1F01">
              <w:rPr>
                <w:rFonts w:ascii="Times New Roman" w:hAnsi="Times New Roman" w:cs="Times New Roman"/>
                <w:sz w:val="23"/>
                <w:szCs w:val="23"/>
              </w:rPr>
              <w:t xml:space="preserve"> дворовой территорий по адресу: </w:t>
            </w:r>
            <w:proofErr w:type="spellStart"/>
            <w:r w:rsidRPr="005F1F01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gramStart"/>
            <w:r w:rsidRPr="005F1F01">
              <w:rPr>
                <w:rFonts w:ascii="Times New Roman" w:hAnsi="Times New Roman" w:cs="Times New Roman"/>
                <w:sz w:val="23"/>
                <w:szCs w:val="23"/>
              </w:rPr>
              <w:t>.П</w:t>
            </w:r>
            <w:proofErr w:type="gramEnd"/>
            <w:r w:rsidRPr="005F1F01">
              <w:rPr>
                <w:rFonts w:ascii="Times New Roman" w:hAnsi="Times New Roman" w:cs="Times New Roman"/>
                <w:sz w:val="23"/>
                <w:szCs w:val="23"/>
              </w:rPr>
              <w:t>риозерск</w:t>
            </w:r>
            <w:proofErr w:type="spellEnd"/>
            <w:r w:rsidRPr="005F1F01">
              <w:rPr>
                <w:rFonts w:ascii="Times New Roman" w:hAnsi="Times New Roman" w:cs="Times New Roman"/>
                <w:sz w:val="23"/>
                <w:szCs w:val="23"/>
              </w:rPr>
              <w:t>, ул. Суворова, д.29</w:t>
            </w:r>
          </w:p>
        </w:tc>
        <w:tc>
          <w:tcPr>
            <w:tcW w:w="1417" w:type="dxa"/>
            <w:vMerge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01.01.18</w:t>
            </w:r>
          </w:p>
        </w:tc>
        <w:tc>
          <w:tcPr>
            <w:tcW w:w="1134" w:type="dxa"/>
            <w:vMerge w:val="restart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31.12.18</w:t>
            </w:r>
          </w:p>
        </w:tc>
        <w:tc>
          <w:tcPr>
            <w:tcW w:w="1134" w:type="dxa"/>
            <w:vAlign w:val="center"/>
          </w:tcPr>
          <w:p w:rsidR="00A25AD6" w:rsidRPr="001D4BDC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2 </w:t>
            </w: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62</w:t>
            </w:r>
            <w:r w:rsidRPr="005F1F0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3,4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7C408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7C408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993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25AD6" w:rsidRPr="007D17B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A25AD6" w:rsidRPr="005F1F01" w:rsidTr="007D17B1">
        <w:tc>
          <w:tcPr>
            <w:tcW w:w="3686" w:type="dxa"/>
            <w:vMerge/>
          </w:tcPr>
          <w:p w:rsidR="00A25AD6" w:rsidRPr="005F1F01" w:rsidRDefault="00A25AD6" w:rsidP="008056C6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vMerge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A25AD6" w:rsidRPr="001D4BDC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ФБ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80</w:t>
            </w: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7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7C408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7C408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25AD6" w:rsidRPr="007D17B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A25AD6" w:rsidRPr="005F1F01" w:rsidTr="007D17B1">
        <w:tc>
          <w:tcPr>
            <w:tcW w:w="3686" w:type="dxa"/>
            <w:vMerge/>
          </w:tcPr>
          <w:p w:rsidR="00A25AD6" w:rsidRPr="005F1F01" w:rsidRDefault="00A25AD6" w:rsidP="008056C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A25AD6" w:rsidRPr="001D4BDC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ОБ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1 </w:t>
            </w: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11,5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7C408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7C408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25AD6" w:rsidRPr="007D17B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A25AD6" w:rsidRPr="005F1F01" w:rsidTr="007D17B1">
        <w:tc>
          <w:tcPr>
            <w:tcW w:w="3686" w:type="dxa"/>
            <w:vMerge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A25AD6" w:rsidRPr="001D4BDC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МБ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1</w:t>
            </w: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7C408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7C408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25AD6" w:rsidRPr="007D17B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A25AD6" w:rsidRPr="005F1F01" w:rsidTr="007D17B1">
        <w:tc>
          <w:tcPr>
            <w:tcW w:w="3686" w:type="dxa"/>
            <w:vMerge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A25AD6" w:rsidRPr="001D4BDC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25AD6" w:rsidRPr="007D17B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A25AD6" w:rsidRPr="005F1F01" w:rsidTr="007D17B1">
        <w:tc>
          <w:tcPr>
            <w:tcW w:w="3686" w:type="dxa"/>
            <w:vMerge w:val="restart"/>
          </w:tcPr>
          <w:p w:rsidR="00A25AD6" w:rsidRPr="005F1F01" w:rsidRDefault="00A25AD6" w:rsidP="003A0119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 xml:space="preserve">Мероприятие 1.2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Ремонт (б</w:t>
            </w:r>
            <w:r w:rsidRPr="005F1F01">
              <w:rPr>
                <w:rFonts w:ascii="Times New Roman" w:hAnsi="Times New Roman" w:cs="Times New Roman"/>
                <w:sz w:val="23"/>
                <w:szCs w:val="23"/>
              </w:rPr>
              <w:t>лагоустройство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r w:rsidRPr="005F1F01">
              <w:rPr>
                <w:rFonts w:ascii="Times New Roman" w:hAnsi="Times New Roman" w:cs="Times New Roman"/>
                <w:sz w:val="23"/>
                <w:szCs w:val="23"/>
              </w:rPr>
              <w:t xml:space="preserve"> дворовой территорий по адресу: </w:t>
            </w:r>
            <w:proofErr w:type="spellStart"/>
            <w:r w:rsidRPr="005F1F01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gramStart"/>
            <w:r w:rsidRPr="005F1F01">
              <w:rPr>
                <w:rFonts w:ascii="Times New Roman" w:hAnsi="Times New Roman" w:cs="Times New Roman"/>
                <w:sz w:val="23"/>
                <w:szCs w:val="23"/>
              </w:rPr>
              <w:t>.П</w:t>
            </w:r>
            <w:proofErr w:type="gramEnd"/>
            <w:r w:rsidRPr="005F1F01">
              <w:rPr>
                <w:rFonts w:ascii="Times New Roman" w:hAnsi="Times New Roman" w:cs="Times New Roman"/>
                <w:sz w:val="23"/>
                <w:szCs w:val="23"/>
              </w:rPr>
              <w:t>риозерск</w:t>
            </w:r>
            <w:proofErr w:type="spellEnd"/>
            <w:r w:rsidRPr="005F1F01">
              <w:rPr>
                <w:rFonts w:ascii="Times New Roman" w:hAnsi="Times New Roman" w:cs="Times New Roman"/>
                <w:sz w:val="23"/>
                <w:szCs w:val="23"/>
              </w:rPr>
              <w:t>, ул. Суворова, д.35</w:t>
            </w:r>
          </w:p>
        </w:tc>
        <w:tc>
          <w:tcPr>
            <w:tcW w:w="1417" w:type="dxa"/>
            <w:vMerge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01.01.18</w:t>
            </w:r>
          </w:p>
        </w:tc>
        <w:tc>
          <w:tcPr>
            <w:tcW w:w="1134" w:type="dxa"/>
            <w:vMerge w:val="restart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31.12.18</w:t>
            </w:r>
          </w:p>
        </w:tc>
        <w:tc>
          <w:tcPr>
            <w:tcW w:w="1134" w:type="dxa"/>
            <w:vAlign w:val="center"/>
          </w:tcPr>
          <w:p w:rsidR="00A25AD6" w:rsidRPr="001D4BDC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4 9</w:t>
            </w: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50</w:t>
            </w:r>
            <w:r w:rsidRPr="005F1F0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25AD6" w:rsidRPr="007D17B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A25AD6" w:rsidRPr="005F1F01" w:rsidTr="007D17B1">
        <w:tc>
          <w:tcPr>
            <w:tcW w:w="3686" w:type="dxa"/>
            <w:vMerge/>
          </w:tcPr>
          <w:p w:rsidR="00A25AD6" w:rsidRPr="005F1F01" w:rsidRDefault="00A25AD6" w:rsidP="008056C6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vMerge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A25AD6" w:rsidRPr="001D4BDC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ФБ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 </w:t>
            </w: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095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,8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8056C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8056C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993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25AD6" w:rsidRPr="007D17B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A25AD6" w:rsidRPr="005F1F01" w:rsidTr="007D17B1">
        <w:tc>
          <w:tcPr>
            <w:tcW w:w="3686" w:type="dxa"/>
            <w:vMerge/>
          </w:tcPr>
          <w:p w:rsidR="00A25AD6" w:rsidRPr="005F1F01" w:rsidRDefault="00A25AD6" w:rsidP="008056C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A25AD6" w:rsidRPr="001D4BDC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ОБ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3 6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07</w:t>
            </w: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25AD6" w:rsidRPr="007D17B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A25AD6" w:rsidRPr="005F1F01" w:rsidTr="007D17B1">
        <w:tc>
          <w:tcPr>
            <w:tcW w:w="3686" w:type="dxa"/>
            <w:vMerge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A25AD6" w:rsidRPr="001D4BDC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МБ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7</w:t>
            </w: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25AD6" w:rsidRPr="007D17B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A25AD6" w:rsidRPr="005F1F01" w:rsidTr="007D17B1">
        <w:tc>
          <w:tcPr>
            <w:tcW w:w="3686" w:type="dxa"/>
            <w:vMerge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A25AD6" w:rsidRPr="001D4BDC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 xml:space="preserve">Прочие </w:t>
            </w: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lastRenderedPageBreak/>
              <w:t>источники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lastRenderedPageBreak/>
              <w:t>-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25AD6" w:rsidRPr="007D17B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A25AD6" w:rsidRPr="005F1F01" w:rsidTr="007D17B1">
        <w:tc>
          <w:tcPr>
            <w:tcW w:w="3686" w:type="dxa"/>
            <w:vMerge w:val="restart"/>
          </w:tcPr>
          <w:p w:rsidR="00A25AD6" w:rsidRPr="005F1F01" w:rsidRDefault="00A25AD6" w:rsidP="003A0119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lastRenderedPageBreak/>
              <w:t xml:space="preserve">Мероприятие 1.3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Ремонт (б</w:t>
            </w:r>
            <w:r w:rsidRPr="005F1F01">
              <w:rPr>
                <w:rFonts w:ascii="Times New Roman" w:hAnsi="Times New Roman" w:cs="Times New Roman"/>
                <w:sz w:val="23"/>
                <w:szCs w:val="23"/>
              </w:rPr>
              <w:t>лагоустройство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r w:rsidRPr="005F1F01">
              <w:rPr>
                <w:rFonts w:ascii="Times New Roman" w:hAnsi="Times New Roman" w:cs="Times New Roman"/>
                <w:sz w:val="23"/>
                <w:szCs w:val="23"/>
              </w:rPr>
              <w:t xml:space="preserve"> дворовой территорий по адресу: </w:t>
            </w:r>
            <w:proofErr w:type="spellStart"/>
            <w:r w:rsidRPr="005F1F01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gramStart"/>
            <w:r w:rsidRPr="005F1F01">
              <w:rPr>
                <w:rFonts w:ascii="Times New Roman" w:hAnsi="Times New Roman" w:cs="Times New Roman"/>
                <w:sz w:val="23"/>
                <w:szCs w:val="23"/>
              </w:rPr>
              <w:t>.П</w:t>
            </w:r>
            <w:proofErr w:type="gramEnd"/>
            <w:r w:rsidRPr="005F1F01">
              <w:rPr>
                <w:rFonts w:ascii="Times New Roman" w:hAnsi="Times New Roman" w:cs="Times New Roman"/>
                <w:sz w:val="23"/>
                <w:szCs w:val="23"/>
              </w:rPr>
              <w:t>риозерск</w:t>
            </w:r>
            <w:proofErr w:type="spellEnd"/>
            <w:r w:rsidRPr="005F1F01">
              <w:rPr>
                <w:rFonts w:ascii="Times New Roman" w:hAnsi="Times New Roman" w:cs="Times New Roman"/>
                <w:sz w:val="23"/>
                <w:szCs w:val="23"/>
              </w:rPr>
              <w:t>, ул. Чапаева, д.28</w:t>
            </w:r>
          </w:p>
        </w:tc>
        <w:tc>
          <w:tcPr>
            <w:tcW w:w="1417" w:type="dxa"/>
            <w:vMerge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01.01.18</w:t>
            </w:r>
          </w:p>
        </w:tc>
        <w:tc>
          <w:tcPr>
            <w:tcW w:w="1134" w:type="dxa"/>
            <w:vMerge w:val="restart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31.12.18</w:t>
            </w:r>
          </w:p>
        </w:tc>
        <w:tc>
          <w:tcPr>
            <w:tcW w:w="1134" w:type="dxa"/>
            <w:vAlign w:val="center"/>
          </w:tcPr>
          <w:p w:rsidR="00A25AD6" w:rsidRPr="001D4BDC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3 </w:t>
            </w: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8</w:t>
            </w:r>
            <w:r w:rsidRPr="005F1F0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3</w:t>
            </w:r>
            <w:r w:rsidRPr="005F1F0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25AD6" w:rsidRPr="007D17B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A25AD6" w:rsidRPr="005F1F01" w:rsidTr="007D17B1">
        <w:tc>
          <w:tcPr>
            <w:tcW w:w="3686" w:type="dxa"/>
            <w:vMerge/>
          </w:tcPr>
          <w:p w:rsidR="00A25AD6" w:rsidRPr="005F1F01" w:rsidRDefault="00A25AD6" w:rsidP="008056C6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vMerge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A25AD6" w:rsidRPr="001D4BDC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ФБ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59</w:t>
            </w: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,6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25AD6" w:rsidRPr="007D17B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A25AD6" w:rsidRPr="005F1F01" w:rsidTr="007D17B1">
        <w:tc>
          <w:tcPr>
            <w:tcW w:w="3686" w:type="dxa"/>
            <w:vMerge/>
          </w:tcPr>
          <w:p w:rsidR="00A25AD6" w:rsidRPr="005F1F01" w:rsidRDefault="00A25AD6" w:rsidP="008056C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A25AD6" w:rsidRPr="001D4BDC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ОБ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2 829</w:t>
            </w: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8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25AD6" w:rsidRPr="007D17B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A25AD6" w:rsidRPr="005F1F01" w:rsidTr="007D17B1">
        <w:tc>
          <w:tcPr>
            <w:tcW w:w="3686" w:type="dxa"/>
            <w:vMerge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A25AD6" w:rsidRPr="001D4BDC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МБ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94</w:t>
            </w: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25AD6" w:rsidRPr="007D17B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A25AD6" w:rsidRPr="005F1F01" w:rsidTr="007D17B1">
        <w:tc>
          <w:tcPr>
            <w:tcW w:w="3686" w:type="dxa"/>
            <w:vMerge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A25AD6" w:rsidRPr="001D4BDC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25AD6" w:rsidRPr="007D17B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A25AD6" w:rsidRPr="005F1F01" w:rsidTr="007D17B1">
        <w:tc>
          <w:tcPr>
            <w:tcW w:w="3686" w:type="dxa"/>
            <w:vMerge w:val="restart"/>
          </w:tcPr>
          <w:p w:rsidR="00A25AD6" w:rsidRPr="005F1F01" w:rsidRDefault="00A25AD6" w:rsidP="003A0119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Мероприятие 1.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4</w:t>
            </w: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Ремонт (б</w:t>
            </w:r>
            <w:r w:rsidRPr="005F1F01">
              <w:rPr>
                <w:rFonts w:ascii="Times New Roman" w:hAnsi="Times New Roman" w:cs="Times New Roman"/>
                <w:sz w:val="23"/>
                <w:szCs w:val="23"/>
              </w:rPr>
              <w:t>лагоустройство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r w:rsidRPr="005F1F01">
              <w:rPr>
                <w:rFonts w:ascii="Times New Roman" w:hAnsi="Times New Roman" w:cs="Times New Roman"/>
                <w:sz w:val="23"/>
                <w:szCs w:val="23"/>
              </w:rPr>
              <w:t xml:space="preserve"> дворовой территорий по адресу: </w:t>
            </w:r>
            <w:proofErr w:type="spellStart"/>
            <w:r w:rsidRPr="005F1F01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gramStart"/>
            <w:r w:rsidRPr="005F1F01">
              <w:rPr>
                <w:rFonts w:ascii="Times New Roman" w:hAnsi="Times New Roman" w:cs="Times New Roman"/>
                <w:sz w:val="23"/>
                <w:szCs w:val="23"/>
              </w:rPr>
              <w:t>.П</w:t>
            </w:r>
            <w:proofErr w:type="gramEnd"/>
            <w:r w:rsidRPr="005F1F01">
              <w:rPr>
                <w:rFonts w:ascii="Times New Roman" w:hAnsi="Times New Roman" w:cs="Times New Roman"/>
                <w:sz w:val="23"/>
                <w:szCs w:val="23"/>
              </w:rPr>
              <w:t>риозерск</w:t>
            </w:r>
            <w:proofErr w:type="spellEnd"/>
            <w:r w:rsidRPr="005F1F01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Pr="00981EE7">
              <w:rPr>
                <w:rFonts w:ascii="Times New Roman" w:hAnsi="Times New Roman" w:cs="Times New Roman"/>
                <w:sz w:val="23"/>
                <w:szCs w:val="23"/>
              </w:rPr>
              <w:t>ул. Калинина, д. 27а, д. 29,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981EE7">
              <w:rPr>
                <w:rFonts w:ascii="Times New Roman" w:hAnsi="Times New Roman" w:cs="Times New Roman"/>
                <w:sz w:val="23"/>
                <w:szCs w:val="23"/>
              </w:rPr>
              <w:t>ул. Гастелло д. 2</w:t>
            </w:r>
          </w:p>
        </w:tc>
        <w:tc>
          <w:tcPr>
            <w:tcW w:w="1417" w:type="dxa"/>
            <w:vMerge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01.0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4</w:t>
            </w: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9</w:t>
            </w:r>
          </w:p>
        </w:tc>
        <w:tc>
          <w:tcPr>
            <w:tcW w:w="1134" w:type="dxa"/>
            <w:vMerge w:val="restart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31.12.1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9</w:t>
            </w:r>
          </w:p>
        </w:tc>
        <w:tc>
          <w:tcPr>
            <w:tcW w:w="1134" w:type="dxa"/>
            <w:vAlign w:val="center"/>
          </w:tcPr>
          <w:p w:rsidR="00A25AD6" w:rsidRPr="001D4BDC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741C7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16 662,8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25AD6" w:rsidRPr="007D17B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A25AD6" w:rsidRPr="005F1F01" w:rsidTr="007D17B1">
        <w:tc>
          <w:tcPr>
            <w:tcW w:w="3686" w:type="dxa"/>
            <w:vMerge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A25AD6" w:rsidRPr="001D4BDC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ФБ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</w:tcPr>
          <w:p w:rsidR="00A25AD6" w:rsidRPr="005F1F01" w:rsidRDefault="00A25AD6" w:rsidP="00741C7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5 571,2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25AD6" w:rsidRPr="007D17B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A25AD6" w:rsidRPr="005F1F01" w:rsidTr="007D17B1">
        <w:tc>
          <w:tcPr>
            <w:tcW w:w="3686" w:type="dxa"/>
            <w:vMerge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A25AD6" w:rsidRPr="001D4BDC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ОБ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</w:tcPr>
          <w:p w:rsidR="00A25AD6" w:rsidRPr="005F1F01" w:rsidRDefault="00A25AD6" w:rsidP="00741C7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10 256,1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25AD6" w:rsidRPr="007D17B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A25AD6" w:rsidRPr="005F1F01" w:rsidTr="007D17B1">
        <w:tc>
          <w:tcPr>
            <w:tcW w:w="3686" w:type="dxa"/>
            <w:vMerge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A25AD6" w:rsidRPr="001D4BDC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МБ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835,5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25AD6" w:rsidRPr="007D17B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A25AD6" w:rsidRPr="005F1F01" w:rsidTr="007D17B1">
        <w:tc>
          <w:tcPr>
            <w:tcW w:w="3686" w:type="dxa"/>
            <w:vMerge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A25AD6" w:rsidRPr="001D4BDC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25AD6" w:rsidRPr="007D17B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</w:tcPr>
          <w:p w:rsidR="00A25AD6" w:rsidRPr="005F1F01" w:rsidRDefault="00A25AD6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A25AD6" w:rsidRPr="005F1F01" w:rsidTr="007D17B1">
        <w:tc>
          <w:tcPr>
            <w:tcW w:w="3686" w:type="dxa"/>
            <w:vMerge w:val="restart"/>
          </w:tcPr>
          <w:p w:rsidR="00A25AD6" w:rsidRPr="005F1F01" w:rsidRDefault="00A25AD6" w:rsidP="003A0119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Мероприятие 1.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5</w:t>
            </w: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Ремонт (б</w:t>
            </w:r>
            <w:r w:rsidRPr="005F1F01">
              <w:rPr>
                <w:rFonts w:ascii="Times New Roman" w:hAnsi="Times New Roman" w:cs="Times New Roman"/>
                <w:sz w:val="23"/>
                <w:szCs w:val="23"/>
              </w:rPr>
              <w:t>лагоустройство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r w:rsidRPr="005F1F01">
              <w:rPr>
                <w:rFonts w:ascii="Times New Roman" w:hAnsi="Times New Roman" w:cs="Times New Roman"/>
                <w:sz w:val="23"/>
                <w:szCs w:val="23"/>
              </w:rPr>
              <w:t xml:space="preserve"> дворовой территорий по адресу: </w:t>
            </w:r>
            <w:proofErr w:type="spellStart"/>
            <w:r w:rsidRPr="005F1F01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gramStart"/>
            <w:r w:rsidRPr="005F1F01">
              <w:rPr>
                <w:rFonts w:ascii="Times New Roman" w:hAnsi="Times New Roman" w:cs="Times New Roman"/>
                <w:sz w:val="23"/>
                <w:szCs w:val="23"/>
              </w:rPr>
              <w:t>.П</w:t>
            </w:r>
            <w:proofErr w:type="gramEnd"/>
            <w:r w:rsidRPr="005F1F01">
              <w:rPr>
                <w:rFonts w:ascii="Times New Roman" w:hAnsi="Times New Roman" w:cs="Times New Roman"/>
                <w:sz w:val="23"/>
                <w:szCs w:val="23"/>
              </w:rPr>
              <w:t>риозерск</w:t>
            </w:r>
            <w:proofErr w:type="spellEnd"/>
            <w:r w:rsidRPr="005F1F01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Pr="00981EE7">
              <w:rPr>
                <w:rFonts w:ascii="Times New Roman" w:hAnsi="Times New Roman" w:cs="Times New Roman"/>
                <w:sz w:val="23"/>
                <w:szCs w:val="23"/>
              </w:rPr>
              <w:t xml:space="preserve">ул.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Гоголя</w:t>
            </w:r>
            <w:r w:rsidRPr="00981EE7">
              <w:rPr>
                <w:rFonts w:ascii="Times New Roman" w:hAnsi="Times New Roman" w:cs="Times New Roman"/>
                <w:sz w:val="23"/>
                <w:szCs w:val="23"/>
              </w:rPr>
              <w:t xml:space="preserve">, д.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981EE7">
              <w:rPr>
                <w:rFonts w:ascii="Times New Roman" w:hAnsi="Times New Roman" w:cs="Times New Roman"/>
                <w:sz w:val="23"/>
                <w:szCs w:val="23"/>
              </w:rPr>
              <w:t>2,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38,40,42</w:t>
            </w:r>
          </w:p>
        </w:tc>
        <w:tc>
          <w:tcPr>
            <w:tcW w:w="1417" w:type="dxa"/>
            <w:vMerge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A25AD6" w:rsidRPr="005F1F01" w:rsidRDefault="00A25AD6" w:rsidP="00FB5B6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01.0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1</w:t>
            </w: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20</w:t>
            </w:r>
          </w:p>
        </w:tc>
        <w:tc>
          <w:tcPr>
            <w:tcW w:w="1134" w:type="dxa"/>
            <w:vMerge w:val="restart"/>
            <w:vAlign w:val="center"/>
          </w:tcPr>
          <w:p w:rsidR="00A25AD6" w:rsidRPr="005F1F01" w:rsidRDefault="00A25AD6" w:rsidP="00FB5B6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31.12.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20</w:t>
            </w:r>
          </w:p>
        </w:tc>
        <w:tc>
          <w:tcPr>
            <w:tcW w:w="1134" w:type="dxa"/>
            <w:vAlign w:val="center"/>
          </w:tcPr>
          <w:p w:rsidR="00A25AD6" w:rsidRPr="001D4BDC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726DF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17 132,3</w:t>
            </w:r>
          </w:p>
        </w:tc>
        <w:tc>
          <w:tcPr>
            <w:tcW w:w="993" w:type="dxa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25AD6" w:rsidRPr="007D17B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A25AD6" w:rsidRPr="005F1F01" w:rsidTr="007D17B1">
        <w:tc>
          <w:tcPr>
            <w:tcW w:w="3686" w:type="dxa"/>
            <w:vMerge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A25AD6" w:rsidRPr="001D4BDC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ФБ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993" w:type="dxa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25AD6" w:rsidRPr="007D17B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A25AD6" w:rsidRPr="005F1F01" w:rsidTr="007D17B1">
        <w:tc>
          <w:tcPr>
            <w:tcW w:w="3686" w:type="dxa"/>
            <w:vMerge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A25AD6" w:rsidRPr="001D4BDC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ОБ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</w:tcPr>
          <w:p w:rsidR="00A25AD6" w:rsidRPr="005F1F01" w:rsidRDefault="00A25AD6" w:rsidP="00726DF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15 761,0</w:t>
            </w:r>
          </w:p>
        </w:tc>
        <w:tc>
          <w:tcPr>
            <w:tcW w:w="993" w:type="dxa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25AD6" w:rsidRPr="007D17B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A25AD6" w:rsidRPr="005F1F01" w:rsidTr="007D17B1">
        <w:tc>
          <w:tcPr>
            <w:tcW w:w="3686" w:type="dxa"/>
            <w:vMerge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A25AD6" w:rsidRPr="001D4BDC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МБ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</w:tcPr>
          <w:p w:rsidR="00A25AD6" w:rsidRPr="005F1F01" w:rsidRDefault="00A25AD6" w:rsidP="00726DF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</w:tcPr>
          <w:p w:rsidR="00A25AD6" w:rsidRPr="005F1F01" w:rsidRDefault="00A25AD6" w:rsidP="00DC6F2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 xml:space="preserve">1 </w:t>
            </w:r>
            <w:r w:rsidR="00DC6F22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371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,3</w:t>
            </w:r>
          </w:p>
        </w:tc>
        <w:tc>
          <w:tcPr>
            <w:tcW w:w="993" w:type="dxa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25AD6" w:rsidRPr="007D17B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A25AD6" w:rsidRPr="005F1F01" w:rsidTr="007D17B1">
        <w:tc>
          <w:tcPr>
            <w:tcW w:w="3686" w:type="dxa"/>
            <w:vMerge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A25AD6" w:rsidRPr="001D4BDC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25AD6" w:rsidRPr="007D17B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A25AD6" w:rsidRPr="005F1F01" w:rsidTr="007D17B1">
        <w:tc>
          <w:tcPr>
            <w:tcW w:w="3686" w:type="dxa"/>
            <w:vMerge w:val="restart"/>
          </w:tcPr>
          <w:p w:rsidR="00A25AD6" w:rsidRPr="005F1F01" w:rsidRDefault="00A25AD6" w:rsidP="003A0119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Мероприятие 1.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6</w:t>
            </w: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Ремонт (б</w:t>
            </w:r>
            <w:r w:rsidRPr="005F1F01">
              <w:rPr>
                <w:rFonts w:ascii="Times New Roman" w:hAnsi="Times New Roman" w:cs="Times New Roman"/>
                <w:sz w:val="23"/>
                <w:szCs w:val="23"/>
              </w:rPr>
              <w:t>лагоустройство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r w:rsidRPr="005F1F01">
              <w:rPr>
                <w:rFonts w:ascii="Times New Roman" w:hAnsi="Times New Roman" w:cs="Times New Roman"/>
                <w:sz w:val="23"/>
                <w:szCs w:val="23"/>
              </w:rPr>
              <w:t xml:space="preserve"> дворовой территорий по адресу: </w:t>
            </w:r>
            <w:proofErr w:type="spellStart"/>
            <w:r w:rsidRPr="005F1F01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gramStart"/>
            <w:r w:rsidRPr="005F1F01">
              <w:rPr>
                <w:rFonts w:ascii="Times New Roman" w:hAnsi="Times New Roman" w:cs="Times New Roman"/>
                <w:sz w:val="23"/>
                <w:szCs w:val="23"/>
              </w:rPr>
              <w:t>.П</w:t>
            </w:r>
            <w:proofErr w:type="gramEnd"/>
            <w:r w:rsidRPr="005F1F01">
              <w:rPr>
                <w:rFonts w:ascii="Times New Roman" w:hAnsi="Times New Roman" w:cs="Times New Roman"/>
                <w:sz w:val="23"/>
                <w:szCs w:val="23"/>
              </w:rPr>
              <w:t>риозерск</w:t>
            </w:r>
            <w:proofErr w:type="spellEnd"/>
            <w:r w:rsidRPr="005F1F01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Pr="00981EE7">
              <w:rPr>
                <w:rFonts w:ascii="Times New Roman" w:hAnsi="Times New Roman" w:cs="Times New Roman"/>
                <w:sz w:val="23"/>
                <w:szCs w:val="23"/>
              </w:rPr>
              <w:t xml:space="preserve">ул.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Чапаева </w:t>
            </w:r>
            <w:r w:rsidRPr="00981EE7">
              <w:rPr>
                <w:rFonts w:ascii="Times New Roman" w:hAnsi="Times New Roman" w:cs="Times New Roman"/>
                <w:sz w:val="23"/>
                <w:szCs w:val="23"/>
              </w:rPr>
              <w:t>д. 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417" w:type="dxa"/>
            <w:vMerge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A25AD6" w:rsidRPr="005F1F01" w:rsidRDefault="00A25AD6" w:rsidP="00726DF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01.0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1</w:t>
            </w: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20</w:t>
            </w:r>
          </w:p>
        </w:tc>
        <w:tc>
          <w:tcPr>
            <w:tcW w:w="1134" w:type="dxa"/>
            <w:vMerge w:val="restart"/>
            <w:vAlign w:val="center"/>
          </w:tcPr>
          <w:p w:rsidR="00A25AD6" w:rsidRPr="005F1F01" w:rsidRDefault="00A25AD6" w:rsidP="00726DF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31.12.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20</w:t>
            </w:r>
          </w:p>
        </w:tc>
        <w:tc>
          <w:tcPr>
            <w:tcW w:w="1134" w:type="dxa"/>
            <w:vAlign w:val="center"/>
          </w:tcPr>
          <w:p w:rsidR="00A25AD6" w:rsidRPr="001D4BDC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726DF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A25AD6" w:rsidRPr="005F1F01" w:rsidRDefault="000E3720" w:rsidP="000E372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3 821</w:t>
            </w:r>
            <w:r w:rsidR="00DC6F2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9</w:t>
            </w:r>
          </w:p>
        </w:tc>
        <w:tc>
          <w:tcPr>
            <w:tcW w:w="993" w:type="dxa"/>
            <w:vAlign w:val="center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25AD6" w:rsidRPr="007D17B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A25AD6" w:rsidRPr="005F1F01" w:rsidTr="007D17B1">
        <w:tc>
          <w:tcPr>
            <w:tcW w:w="3686" w:type="dxa"/>
            <w:vMerge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A25AD6" w:rsidRPr="001D4BDC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ФБ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993" w:type="dxa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25AD6" w:rsidRPr="007D17B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A25AD6" w:rsidRPr="005F1F01" w:rsidTr="007D17B1">
        <w:tc>
          <w:tcPr>
            <w:tcW w:w="3686" w:type="dxa"/>
            <w:vMerge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A25AD6" w:rsidRPr="001D4BDC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ОБ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</w:tcPr>
          <w:p w:rsidR="00A25AD6" w:rsidRPr="005F1F01" w:rsidRDefault="00A25AD6" w:rsidP="00726DF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3 516,0</w:t>
            </w:r>
          </w:p>
        </w:tc>
        <w:tc>
          <w:tcPr>
            <w:tcW w:w="993" w:type="dxa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25AD6" w:rsidRPr="007D17B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A25AD6" w:rsidRPr="005F1F01" w:rsidTr="007D17B1">
        <w:tc>
          <w:tcPr>
            <w:tcW w:w="3686" w:type="dxa"/>
            <w:vMerge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A25AD6" w:rsidRPr="001D4BDC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МБ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</w:tcPr>
          <w:p w:rsidR="00A25AD6" w:rsidRPr="005F1F01" w:rsidRDefault="00A25AD6" w:rsidP="00726DF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</w:tcPr>
          <w:p w:rsidR="00A25AD6" w:rsidRPr="005F1F01" w:rsidRDefault="000E3720" w:rsidP="00DC6F2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305,9</w:t>
            </w:r>
          </w:p>
        </w:tc>
        <w:tc>
          <w:tcPr>
            <w:tcW w:w="993" w:type="dxa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25AD6" w:rsidRPr="007D17B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A25AD6" w:rsidRPr="005F1F01" w:rsidTr="007D17B1">
        <w:tc>
          <w:tcPr>
            <w:tcW w:w="3686" w:type="dxa"/>
            <w:vMerge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A25AD6" w:rsidRPr="001D4BDC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25AD6" w:rsidRPr="007D17B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A25AD6" w:rsidRPr="005F1F01" w:rsidTr="007D17B1">
        <w:tc>
          <w:tcPr>
            <w:tcW w:w="3686" w:type="dxa"/>
            <w:vMerge w:val="restart"/>
          </w:tcPr>
          <w:p w:rsidR="00A25AD6" w:rsidRPr="005F1F01" w:rsidRDefault="00A25AD6" w:rsidP="003A0119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Мероприятие 1.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7</w:t>
            </w: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Ремонт (б</w:t>
            </w:r>
            <w:r w:rsidRPr="005F1F01">
              <w:rPr>
                <w:rFonts w:ascii="Times New Roman" w:hAnsi="Times New Roman" w:cs="Times New Roman"/>
                <w:sz w:val="23"/>
                <w:szCs w:val="23"/>
              </w:rPr>
              <w:t>лагоустройство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r w:rsidRPr="005F1F01">
              <w:rPr>
                <w:rFonts w:ascii="Times New Roman" w:hAnsi="Times New Roman" w:cs="Times New Roman"/>
                <w:sz w:val="23"/>
                <w:szCs w:val="23"/>
              </w:rPr>
              <w:t xml:space="preserve"> дворовой территорий по адресу: </w:t>
            </w:r>
            <w:proofErr w:type="spellStart"/>
            <w:r w:rsidRPr="005F1F01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gramStart"/>
            <w:r w:rsidRPr="005F1F01">
              <w:rPr>
                <w:rFonts w:ascii="Times New Roman" w:hAnsi="Times New Roman" w:cs="Times New Roman"/>
                <w:sz w:val="23"/>
                <w:szCs w:val="23"/>
              </w:rPr>
              <w:t>.П</w:t>
            </w:r>
            <w:proofErr w:type="gramEnd"/>
            <w:r w:rsidRPr="005F1F01">
              <w:rPr>
                <w:rFonts w:ascii="Times New Roman" w:hAnsi="Times New Roman" w:cs="Times New Roman"/>
                <w:sz w:val="23"/>
                <w:szCs w:val="23"/>
              </w:rPr>
              <w:t>риозерск</w:t>
            </w:r>
            <w:proofErr w:type="spellEnd"/>
            <w:r w:rsidRPr="005F1F01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Pr="00981EE7">
              <w:rPr>
                <w:rFonts w:ascii="Times New Roman" w:hAnsi="Times New Roman" w:cs="Times New Roman"/>
                <w:sz w:val="23"/>
                <w:szCs w:val="23"/>
              </w:rPr>
              <w:t xml:space="preserve">ул.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Гагарина </w:t>
            </w:r>
            <w:r w:rsidRPr="00981EE7">
              <w:rPr>
                <w:rFonts w:ascii="Times New Roman" w:hAnsi="Times New Roman" w:cs="Times New Roman"/>
                <w:sz w:val="23"/>
                <w:szCs w:val="23"/>
              </w:rPr>
              <w:t xml:space="preserve">д.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1417" w:type="dxa"/>
            <w:vMerge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A25AD6" w:rsidRPr="005F1F01" w:rsidRDefault="00A25AD6" w:rsidP="007C408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01.0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1</w:t>
            </w: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21</w:t>
            </w:r>
          </w:p>
        </w:tc>
        <w:tc>
          <w:tcPr>
            <w:tcW w:w="1134" w:type="dxa"/>
            <w:vMerge w:val="restart"/>
            <w:vAlign w:val="center"/>
          </w:tcPr>
          <w:p w:rsidR="00A25AD6" w:rsidRPr="005F1F01" w:rsidRDefault="00A25AD6" w:rsidP="00CD580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31.12.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21</w:t>
            </w:r>
          </w:p>
        </w:tc>
        <w:tc>
          <w:tcPr>
            <w:tcW w:w="1134" w:type="dxa"/>
            <w:vAlign w:val="center"/>
          </w:tcPr>
          <w:p w:rsidR="00A25AD6" w:rsidRPr="001D4BDC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A25AD6" w:rsidRPr="005F1F01" w:rsidRDefault="00A25AD6" w:rsidP="007C408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7C408E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7C408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A25AD6" w:rsidRPr="00EA23C0" w:rsidRDefault="00A25AD6" w:rsidP="0067771E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  <w:r w:rsidRPr="00EA23C0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1</w:t>
            </w:r>
            <w:r w:rsidR="0067771E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4</w:t>
            </w:r>
            <w:r w:rsidRPr="00EA23C0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 951,9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5AD6" w:rsidRPr="007D17B1" w:rsidRDefault="00A25AD6" w:rsidP="00EA23C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A25AD6" w:rsidRPr="005F1F01" w:rsidRDefault="00A25AD6" w:rsidP="00EA23C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A25AD6" w:rsidRPr="005F1F01" w:rsidRDefault="00A25AD6" w:rsidP="00EA23C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A25AD6" w:rsidRPr="005F1F01" w:rsidTr="007D17B1">
        <w:tc>
          <w:tcPr>
            <w:tcW w:w="3686" w:type="dxa"/>
            <w:vMerge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A25AD6" w:rsidRPr="001D4BDC" w:rsidRDefault="00A25AD6" w:rsidP="007C408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ФБ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7C408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</w:tcPr>
          <w:p w:rsidR="00A25AD6" w:rsidRPr="005F1F01" w:rsidRDefault="00A25AD6" w:rsidP="007C408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7C408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A25AD6" w:rsidRPr="005F1F01" w:rsidRDefault="00A25AD6" w:rsidP="00EA23C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5AD6" w:rsidRPr="007D17B1" w:rsidRDefault="00A25AD6" w:rsidP="00EA23C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A25AD6" w:rsidRPr="005F1F01" w:rsidRDefault="00A25AD6" w:rsidP="00EA23C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A25AD6" w:rsidRPr="005F1F01" w:rsidRDefault="00A25AD6" w:rsidP="00EA23C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A25AD6" w:rsidRPr="005F1F01" w:rsidTr="007D17B1">
        <w:tc>
          <w:tcPr>
            <w:tcW w:w="3686" w:type="dxa"/>
            <w:vMerge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A25AD6" w:rsidRPr="001D4BDC" w:rsidRDefault="00A25AD6" w:rsidP="007C408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ОБ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7C408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</w:tcPr>
          <w:p w:rsidR="00A25AD6" w:rsidRPr="005F1F01" w:rsidRDefault="00A25AD6" w:rsidP="007C408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7C408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A25AD6" w:rsidRPr="005F1F01" w:rsidRDefault="00A25AD6" w:rsidP="00EA23C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11 915,2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5AD6" w:rsidRPr="007D17B1" w:rsidRDefault="00A25AD6" w:rsidP="00EA23C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A25AD6" w:rsidRPr="005F1F01" w:rsidRDefault="00A25AD6" w:rsidP="00EA23C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A25AD6" w:rsidRPr="005F1F01" w:rsidRDefault="00A25AD6" w:rsidP="00EA23C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A25AD6" w:rsidRPr="005F1F01" w:rsidTr="007D17B1">
        <w:tc>
          <w:tcPr>
            <w:tcW w:w="3686" w:type="dxa"/>
            <w:vMerge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A25AD6" w:rsidRPr="001D4BDC" w:rsidRDefault="00A25AD6" w:rsidP="007C408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МБ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7C408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</w:tcPr>
          <w:p w:rsidR="00A25AD6" w:rsidRPr="005F1F01" w:rsidRDefault="00A25AD6" w:rsidP="007C408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7C408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A25AD6" w:rsidRPr="005F1F01" w:rsidRDefault="0067771E" w:rsidP="00677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3</w:t>
            </w:r>
            <w:bookmarkStart w:id="0" w:name="_GoBack"/>
            <w:bookmarkEnd w:id="0"/>
            <w:r w:rsidR="00A25AD6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 036,7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5AD6" w:rsidRPr="007D17B1" w:rsidRDefault="00A25AD6" w:rsidP="00EA23C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A25AD6" w:rsidRPr="005F1F01" w:rsidRDefault="00A25AD6" w:rsidP="00EA23C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A25AD6" w:rsidRPr="005F1F01" w:rsidRDefault="00A25AD6" w:rsidP="00EA23C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A25AD6" w:rsidRPr="005F1F01" w:rsidTr="007D17B1">
        <w:tc>
          <w:tcPr>
            <w:tcW w:w="3686" w:type="dxa"/>
            <w:vMerge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A25AD6" w:rsidRPr="001D4BDC" w:rsidRDefault="00A25AD6" w:rsidP="007C408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7C408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7C408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7C408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A25AD6" w:rsidRPr="005F1F01" w:rsidRDefault="00A25AD6" w:rsidP="00EA23C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25AD6" w:rsidRPr="007D17B1" w:rsidRDefault="00A25AD6" w:rsidP="00EA23C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A25AD6" w:rsidRPr="005F1F01" w:rsidRDefault="00A25AD6" w:rsidP="00EA23C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A25AD6" w:rsidRPr="005F1F01" w:rsidRDefault="00A25AD6" w:rsidP="00EA23C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A25AD6" w:rsidRPr="005F1F01" w:rsidTr="007D17B1">
        <w:tc>
          <w:tcPr>
            <w:tcW w:w="3686" w:type="dxa"/>
            <w:vMerge w:val="restart"/>
          </w:tcPr>
          <w:p w:rsidR="00A25AD6" w:rsidRPr="005F1F01" w:rsidRDefault="00A25AD6" w:rsidP="003A0119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Мероприятие 1.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8</w:t>
            </w: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Ремонт (б</w:t>
            </w:r>
            <w:r w:rsidRPr="005F1F01">
              <w:rPr>
                <w:rFonts w:ascii="Times New Roman" w:hAnsi="Times New Roman" w:cs="Times New Roman"/>
                <w:sz w:val="23"/>
                <w:szCs w:val="23"/>
              </w:rPr>
              <w:t>лагоустройство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r w:rsidRPr="005F1F01">
              <w:rPr>
                <w:rFonts w:ascii="Times New Roman" w:hAnsi="Times New Roman" w:cs="Times New Roman"/>
                <w:sz w:val="23"/>
                <w:szCs w:val="23"/>
              </w:rPr>
              <w:t xml:space="preserve"> дворовой территорий по адресу: </w:t>
            </w:r>
            <w:proofErr w:type="spellStart"/>
            <w:r w:rsidRPr="005F1F01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gramStart"/>
            <w:r w:rsidRPr="005F1F01">
              <w:rPr>
                <w:rFonts w:ascii="Times New Roman" w:hAnsi="Times New Roman" w:cs="Times New Roman"/>
                <w:sz w:val="23"/>
                <w:szCs w:val="23"/>
              </w:rPr>
              <w:t>.П</w:t>
            </w:r>
            <w:proofErr w:type="gramEnd"/>
            <w:r w:rsidRPr="005F1F01">
              <w:rPr>
                <w:rFonts w:ascii="Times New Roman" w:hAnsi="Times New Roman" w:cs="Times New Roman"/>
                <w:sz w:val="23"/>
                <w:szCs w:val="23"/>
              </w:rPr>
              <w:t>риозерск</w:t>
            </w:r>
            <w:proofErr w:type="spellEnd"/>
            <w:r w:rsidRPr="005F1F01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Pr="00981EE7">
              <w:rPr>
                <w:rFonts w:ascii="Times New Roman" w:hAnsi="Times New Roman" w:cs="Times New Roman"/>
                <w:sz w:val="23"/>
                <w:szCs w:val="23"/>
              </w:rPr>
              <w:t xml:space="preserve">ул.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Гоголя </w:t>
            </w:r>
            <w:r w:rsidRPr="00981EE7">
              <w:rPr>
                <w:rFonts w:ascii="Times New Roman" w:hAnsi="Times New Roman" w:cs="Times New Roman"/>
                <w:sz w:val="23"/>
                <w:szCs w:val="23"/>
              </w:rPr>
              <w:t xml:space="preserve">д.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1417" w:type="dxa"/>
            <w:vMerge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A25AD6" w:rsidRPr="005F1F01" w:rsidRDefault="00A25AD6" w:rsidP="007C408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01.0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1</w:t>
            </w: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21</w:t>
            </w:r>
          </w:p>
        </w:tc>
        <w:tc>
          <w:tcPr>
            <w:tcW w:w="1134" w:type="dxa"/>
            <w:vMerge w:val="restart"/>
            <w:vAlign w:val="center"/>
          </w:tcPr>
          <w:p w:rsidR="00A25AD6" w:rsidRPr="005F1F01" w:rsidRDefault="00A25AD6" w:rsidP="00CD580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31.12.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21</w:t>
            </w:r>
          </w:p>
        </w:tc>
        <w:tc>
          <w:tcPr>
            <w:tcW w:w="1134" w:type="dxa"/>
            <w:vAlign w:val="center"/>
          </w:tcPr>
          <w:p w:rsidR="00A25AD6" w:rsidRPr="001D4BDC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A25AD6" w:rsidRPr="005F1F01" w:rsidRDefault="00A25AD6" w:rsidP="007C408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7C408E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7C408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A25AD6" w:rsidRPr="00EA23C0" w:rsidRDefault="0067771E" w:rsidP="0067771E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5</w:t>
            </w:r>
            <w:r w:rsidR="00A25AD6" w:rsidRPr="00EA23C0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 09</w:t>
            </w:r>
            <w:r w:rsidR="00A253E6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9</w:t>
            </w:r>
            <w:r w:rsidR="00A25AD6" w:rsidRPr="00EA23C0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,</w:t>
            </w:r>
            <w:r w:rsidR="00A253E6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5AD6" w:rsidRPr="007D17B1" w:rsidRDefault="00A25AD6" w:rsidP="00EA23C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A25AD6" w:rsidRPr="005F1F01" w:rsidRDefault="00A25AD6" w:rsidP="00EA23C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A25AD6" w:rsidRPr="005F1F01" w:rsidRDefault="00A25AD6" w:rsidP="00EA23C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A25AD6" w:rsidRPr="005F1F01" w:rsidTr="007D17B1">
        <w:tc>
          <w:tcPr>
            <w:tcW w:w="3686" w:type="dxa"/>
            <w:vMerge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A25AD6" w:rsidRPr="001D4BDC" w:rsidRDefault="00A25AD6" w:rsidP="007C408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ФБ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7C408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</w:tcPr>
          <w:p w:rsidR="00A25AD6" w:rsidRPr="005F1F01" w:rsidRDefault="00A25AD6" w:rsidP="007C408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7C408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A25AD6" w:rsidRPr="005F1F01" w:rsidRDefault="00A25AD6" w:rsidP="00EA23C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5AD6" w:rsidRPr="007D17B1" w:rsidRDefault="00A25AD6" w:rsidP="00EA23C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A25AD6" w:rsidRPr="005F1F01" w:rsidRDefault="00A25AD6" w:rsidP="00EA23C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A25AD6" w:rsidRPr="005F1F01" w:rsidRDefault="00A25AD6" w:rsidP="00EA23C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A25AD6" w:rsidRPr="005F1F01" w:rsidTr="007D17B1">
        <w:tc>
          <w:tcPr>
            <w:tcW w:w="3686" w:type="dxa"/>
            <w:vMerge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A25AD6" w:rsidRPr="001D4BDC" w:rsidRDefault="00A25AD6" w:rsidP="007C408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ОБ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7C408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</w:tcPr>
          <w:p w:rsidR="00A25AD6" w:rsidRPr="005F1F01" w:rsidRDefault="00A25AD6" w:rsidP="007C408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7C408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A25AD6" w:rsidRPr="005F1F01" w:rsidRDefault="00A25AD6" w:rsidP="00A253E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2 850,</w:t>
            </w:r>
            <w:r w:rsidR="00A253E6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5AD6" w:rsidRPr="007D17B1" w:rsidRDefault="00A25AD6" w:rsidP="00EA23C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A25AD6" w:rsidRPr="005F1F01" w:rsidRDefault="00A25AD6" w:rsidP="00EA23C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A25AD6" w:rsidRPr="005F1F01" w:rsidRDefault="00A25AD6" w:rsidP="00EA23C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A25AD6" w:rsidRPr="005F1F01" w:rsidTr="007D17B1">
        <w:tc>
          <w:tcPr>
            <w:tcW w:w="3686" w:type="dxa"/>
            <w:vMerge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A25AD6" w:rsidRPr="001D4BDC" w:rsidRDefault="00A25AD6" w:rsidP="007C408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МБ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7C408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</w:tcPr>
          <w:p w:rsidR="00A25AD6" w:rsidRPr="005F1F01" w:rsidRDefault="00A25AD6" w:rsidP="007C408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7C408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A25AD6" w:rsidRPr="005F1F01" w:rsidRDefault="0067771E" w:rsidP="006777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2</w:t>
            </w:r>
            <w:r w:rsidR="00A253E6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 249,0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5AD6" w:rsidRPr="007D17B1" w:rsidRDefault="00A25AD6" w:rsidP="00EA23C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A25AD6" w:rsidRPr="005F1F01" w:rsidRDefault="00A25AD6" w:rsidP="00EA23C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A25AD6" w:rsidRPr="005F1F01" w:rsidRDefault="00A25AD6" w:rsidP="00EA23C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A25AD6" w:rsidRPr="005F1F01" w:rsidTr="007D17B1">
        <w:tc>
          <w:tcPr>
            <w:tcW w:w="3686" w:type="dxa"/>
            <w:vMerge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A25AD6" w:rsidRPr="005F1F01" w:rsidRDefault="00A25AD6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A25AD6" w:rsidRPr="001D4BDC" w:rsidRDefault="00A25AD6" w:rsidP="007C408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7C408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7C408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A25AD6" w:rsidRPr="005F1F01" w:rsidRDefault="00A25AD6" w:rsidP="007C408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A25AD6" w:rsidRPr="005F1F01" w:rsidRDefault="00A25AD6" w:rsidP="00EA23C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5AD6" w:rsidRPr="007D17B1" w:rsidRDefault="00A25AD6" w:rsidP="00EA23C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A25AD6" w:rsidRPr="005F1F01" w:rsidRDefault="00A25AD6" w:rsidP="00EA23C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A25AD6" w:rsidRPr="005F1F01" w:rsidRDefault="00A25AD6" w:rsidP="00EA23C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3A0119" w:rsidRPr="005F1F01" w:rsidTr="007D17B1">
        <w:tc>
          <w:tcPr>
            <w:tcW w:w="3686" w:type="dxa"/>
            <w:vMerge w:val="restart"/>
          </w:tcPr>
          <w:p w:rsidR="003A0119" w:rsidRPr="005F1F01" w:rsidRDefault="003A0119" w:rsidP="003A0119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Мероприятие 1.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9</w:t>
            </w: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Ремонт (б</w:t>
            </w:r>
            <w:r w:rsidRPr="005F1F01">
              <w:rPr>
                <w:rFonts w:ascii="Times New Roman" w:hAnsi="Times New Roman" w:cs="Times New Roman"/>
                <w:sz w:val="23"/>
                <w:szCs w:val="23"/>
              </w:rPr>
              <w:t>лагоустройство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r w:rsidRPr="005F1F01">
              <w:rPr>
                <w:rFonts w:ascii="Times New Roman" w:hAnsi="Times New Roman" w:cs="Times New Roman"/>
                <w:sz w:val="23"/>
                <w:szCs w:val="23"/>
              </w:rPr>
              <w:t xml:space="preserve"> дворовой </w:t>
            </w:r>
            <w:r w:rsidRPr="005F1F0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территорий по адресу: </w:t>
            </w:r>
            <w:proofErr w:type="spellStart"/>
            <w:r w:rsidRPr="005F1F01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gramStart"/>
            <w:r w:rsidRPr="005F1F01">
              <w:rPr>
                <w:rFonts w:ascii="Times New Roman" w:hAnsi="Times New Roman" w:cs="Times New Roman"/>
                <w:sz w:val="23"/>
                <w:szCs w:val="23"/>
              </w:rPr>
              <w:t>.П</w:t>
            </w:r>
            <w:proofErr w:type="gramEnd"/>
            <w:r w:rsidRPr="005F1F01">
              <w:rPr>
                <w:rFonts w:ascii="Times New Roman" w:hAnsi="Times New Roman" w:cs="Times New Roman"/>
                <w:sz w:val="23"/>
                <w:szCs w:val="23"/>
              </w:rPr>
              <w:t>риозерск</w:t>
            </w:r>
            <w:proofErr w:type="spellEnd"/>
            <w:r w:rsidRPr="005F1F01">
              <w:rPr>
                <w:rFonts w:ascii="Times New Roman" w:hAnsi="Times New Roman" w:cs="Times New Roman"/>
                <w:sz w:val="23"/>
                <w:szCs w:val="23"/>
              </w:rPr>
              <w:t xml:space="preserve">, ул. </w:t>
            </w:r>
            <w:proofErr w:type="spellStart"/>
            <w:r w:rsidRPr="005F1F01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еверопарковая</w:t>
            </w:r>
            <w:proofErr w:type="spellEnd"/>
            <w:r w:rsidRPr="005F1F01">
              <w:rPr>
                <w:rFonts w:ascii="Times New Roman" w:hAnsi="Times New Roman" w:cs="Times New Roman"/>
                <w:sz w:val="23"/>
                <w:szCs w:val="23"/>
              </w:rPr>
              <w:t>, д.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417" w:type="dxa"/>
            <w:vMerge w:val="restart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3A0119" w:rsidRPr="005F1F01" w:rsidRDefault="003A0119" w:rsidP="003A011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01.01.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22</w:t>
            </w:r>
          </w:p>
        </w:tc>
        <w:tc>
          <w:tcPr>
            <w:tcW w:w="1134" w:type="dxa"/>
            <w:vMerge w:val="restart"/>
            <w:vAlign w:val="center"/>
          </w:tcPr>
          <w:p w:rsidR="003A0119" w:rsidRPr="005F1F01" w:rsidRDefault="003A0119" w:rsidP="003A011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31.12.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22</w:t>
            </w:r>
          </w:p>
        </w:tc>
        <w:tc>
          <w:tcPr>
            <w:tcW w:w="1134" w:type="dxa"/>
            <w:vAlign w:val="center"/>
          </w:tcPr>
          <w:p w:rsidR="003A0119" w:rsidRPr="001D4BDC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993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A0119" w:rsidRPr="007D17B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  <w:r w:rsidRPr="007D17B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9 428,0</w:t>
            </w:r>
          </w:p>
        </w:tc>
        <w:tc>
          <w:tcPr>
            <w:tcW w:w="1275" w:type="dxa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3A0119" w:rsidRPr="005F1F01" w:rsidTr="007D17B1">
        <w:tc>
          <w:tcPr>
            <w:tcW w:w="3686" w:type="dxa"/>
            <w:vMerge/>
          </w:tcPr>
          <w:p w:rsidR="003A0119" w:rsidRPr="005F1F01" w:rsidRDefault="003A0119" w:rsidP="007D17B1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vMerge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A0119" w:rsidRPr="001D4BDC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ФБ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A0119" w:rsidRPr="007D17B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7D17B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75" w:type="dxa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3A0119" w:rsidRPr="005F1F01" w:rsidTr="007D17B1">
        <w:tc>
          <w:tcPr>
            <w:tcW w:w="3686" w:type="dxa"/>
            <w:vMerge/>
          </w:tcPr>
          <w:p w:rsidR="003A0119" w:rsidRPr="005F1F01" w:rsidRDefault="003A0119" w:rsidP="007D17B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A0119" w:rsidRPr="001D4BDC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ОБ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A0119" w:rsidRPr="007D17B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7D17B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8673,8</w:t>
            </w:r>
          </w:p>
        </w:tc>
        <w:tc>
          <w:tcPr>
            <w:tcW w:w="1275" w:type="dxa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3A0119" w:rsidRPr="005F1F01" w:rsidTr="007D17B1">
        <w:tc>
          <w:tcPr>
            <w:tcW w:w="3686" w:type="dxa"/>
            <w:vMerge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A0119" w:rsidRPr="001D4BDC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МБ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3A0119" w:rsidRPr="005F1F01" w:rsidRDefault="003A0119" w:rsidP="007D17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A0119" w:rsidRPr="007D17B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7D17B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754,2</w:t>
            </w:r>
          </w:p>
        </w:tc>
        <w:tc>
          <w:tcPr>
            <w:tcW w:w="1275" w:type="dxa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3A0119" w:rsidRPr="005F1F01" w:rsidTr="007D17B1">
        <w:tc>
          <w:tcPr>
            <w:tcW w:w="3686" w:type="dxa"/>
            <w:vMerge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A0119" w:rsidRPr="001D4BDC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A0119" w:rsidRPr="007D17B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7D17B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75" w:type="dxa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3A0119" w:rsidRPr="005F1F01" w:rsidTr="007D17B1">
        <w:tc>
          <w:tcPr>
            <w:tcW w:w="3686" w:type="dxa"/>
            <w:vMerge w:val="restart"/>
          </w:tcPr>
          <w:p w:rsidR="003A0119" w:rsidRPr="005F1F01" w:rsidRDefault="003A0119" w:rsidP="003A0119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Мероприятие 1.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10</w:t>
            </w: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Ремонт (б</w:t>
            </w:r>
            <w:r w:rsidRPr="005F1F01">
              <w:rPr>
                <w:rFonts w:ascii="Times New Roman" w:hAnsi="Times New Roman" w:cs="Times New Roman"/>
                <w:sz w:val="23"/>
                <w:szCs w:val="23"/>
              </w:rPr>
              <w:t>лагоустройство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r w:rsidRPr="005F1F01">
              <w:rPr>
                <w:rFonts w:ascii="Times New Roman" w:hAnsi="Times New Roman" w:cs="Times New Roman"/>
                <w:sz w:val="23"/>
                <w:szCs w:val="23"/>
              </w:rPr>
              <w:t xml:space="preserve"> дворовой территорий по адресу: </w:t>
            </w:r>
            <w:proofErr w:type="spellStart"/>
            <w:r w:rsidRPr="005F1F01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gramStart"/>
            <w:r w:rsidRPr="005F1F01">
              <w:rPr>
                <w:rFonts w:ascii="Times New Roman" w:hAnsi="Times New Roman" w:cs="Times New Roman"/>
                <w:sz w:val="23"/>
                <w:szCs w:val="23"/>
              </w:rPr>
              <w:t>.П</w:t>
            </w:r>
            <w:proofErr w:type="gramEnd"/>
            <w:r w:rsidRPr="005F1F01">
              <w:rPr>
                <w:rFonts w:ascii="Times New Roman" w:hAnsi="Times New Roman" w:cs="Times New Roman"/>
                <w:sz w:val="23"/>
                <w:szCs w:val="23"/>
              </w:rPr>
              <w:t>риозерск</w:t>
            </w:r>
            <w:proofErr w:type="spellEnd"/>
            <w:r w:rsidRPr="005F1F01">
              <w:rPr>
                <w:rFonts w:ascii="Times New Roman" w:hAnsi="Times New Roman" w:cs="Times New Roman"/>
                <w:sz w:val="23"/>
                <w:szCs w:val="23"/>
              </w:rPr>
              <w:t xml:space="preserve">, ул.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Красноармейская, д.21</w:t>
            </w:r>
          </w:p>
        </w:tc>
        <w:tc>
          <w:tcPr>
            <w:tcW w:w="1417" w:type="dxa"/>
            <w:vMerge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01.01.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22</w:t>
            </w:r>
          </w:p>
        </w:tc>
        <w:tc>
          <w:tcPr>
            <w:tcW w:w="1134" w:type="dxa"/>
            <w:vMerge w:val="restart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31.12.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22</w:t>
            </w:r>
          </w:p>
        </w:tc>
        <w:tc>
          <w:tcPr>
            <w:tcW w:w="1134" w:type="dxa"/>
            <w:vAlign w:val="center"/>
          </w:tcPr>
          <w:p w:rsidR="003A0119" w:rsidRPr="001D4BDC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A0119" w:rsidRPr="007D17B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  <w:r w:rsidRPr="007D17B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7 177,9</w:t>
            </w:r>
          </w:p>
        </w:tc>
        <w:tc>
          <w:tcPr>
            <w:tcW w:w="1275" w:type="dxa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3A0119" w:rsidRPr="005F1F01" w:rsidTr="007D17B1">
        <w:tc>
          <w:tcPr>
            <w:tcW w:w="3686" w:type="dxa"/>
            <w:vMerge/>
          </w:tcPr>
          <w:p w:rsidR="003A0119" w:rsidRPr="005F1F01" w:rsidRDefault="003A0119" w:rsidP="007D17B1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vMerge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A0119" w:rsidRPr="001D4BDC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ФБ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993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A0119" w:rsidRPr="007D17B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7D17B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75" w:type="dxa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3A0119" w:rsidRPr="005F1F01" w:rsidTr="007D17B1">
        <w:tc>
          <w:tcPr>
            <w:tcW w:w="3686" w:type="dxa"/>
            <w:vMerge/>
          </w:tcPr>
          <w:p w:rsidR="003A0119" w:rsidRPr="005F1F01" w:rsidRDefault="003A0119" w:rsidP="007D17B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A0119" w:rsidRPr="001D4BDC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ОБ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3A0119" w:rsidRPr="005F1F01" w:rsidRDefault="003A0119" w:rsidP="007D17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A0119" w:rsidRPr="007D17B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7D17B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6 603,7</w:t>
            </w:r>
          </w:p>
        </w:tc>
        <w:tc>
          <w:tcPr>
            <w:tcW w:w="1275" w:type="dxa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3A0119" w:rsidRPr="005F1F01" w:rsidTr="007D17B1">
        <w:tc>
          <w:tcPr>
            <w:tcW w:w="3686" w:type="dxa"/>
            <w:vMerge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A0119" w:rsidRPr="001D4BDC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МБ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A0119" w:rsidRPr="007D17B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7D17B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574,2</w:t>
            </w:r>
          </w:p>
        </w:tc>
        <w:tc>
          <w:tcPr>
            <w:tcW w:w="1275" w:type="dxa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3A0119" w:rsidRPr="005F1F01" w:rsidTr="007D17B1">
        <w:tc>
          <w:tcPr>
            <w:tcW w:w="3686" w:type="dxa"/>
            <w:vMerge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A0119" w:rsidRPr="001D4BDC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A0119" w:rsidRPr="007D17B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7D17B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75" w:type="dxa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3A0119" w:rsidRPr="005F1F01" w:rsidTr="007D17B1">
        <w:tc>
          <w:tcPr>
            <w:tcW w:w="3686" w:type="dxa"/>
            <w:vMerge w:val="restart"/>
          </w:tcPr>
          <w:p w:rsidR="003A0119" w:rsidRPr="005F1F01" w:rsidRDefault="003A0119" w:rsidP="00197A48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Мероприятие 1.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11</w:t>
            </w: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Ремонт (б</w:t>
            </w:r>
            <w:r w:rsidRPr="005F1F01">
              <w:rPr>
                <w:rFonts w:ascii="Times New Roman" w:hAnsi="Times New Roman" w:cs="Times New Roman"/>
                <w:sz w:val="23"/>
                <w:szCs w:val="23"/>
              </w:rPr>
              <w:t>лагоустройство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r w:rsidRPr="005F1F01">
              <w:rPr>
                <w:rFonts w:ascii="Times New Roman" w:hAnsi="Times New Roman" w:cs="Times New Roman"/>
                <w:sz w:val="23"/>
                <w:szCs w:val="23"/>
              </w:rPr>
              <w:t xml:space="preserve"> дворовой территорий по адресу: </w:t>
            </w:r>
            <w:proofErr w:type="spellStart"/>
            <w:r w:rsidRPr="005F1F01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gramStart"/>
            <w:r w:rsidRPr="005F1F01">
              <w:rPr>
                <w:rFonts w:ascii="Times New Roman" w:hAnsi="Times New Roman" w:cs="Times New Roman"/>
                <w:sz w:val="23"/>
                <w:szCs w:val="23"/>
              </w:rPr>
              <w:t>.П</w:t>
            </w:r>
            <w:proofErr w:type="gramEnd"/>
            <w:r w:rsidRPr="005F1F01">
              <w:rPr>
                <w:rFonts w:ascii="Times New Roman" w:hAnsi="Times New Roman" w:cs="Times New Roman"/>
                <w:sz w:val="23"/>
                <w:szCs w:val="23"/>
              </w:rPr>
              <w:t>риозерск</w:t>
            </w:r>
            <w:proofErr w:type="spellEnd"/>
            <w:r w:rsidRPr="005F1F01">
              <w:rPr>
                <w:rFonts w:ascii="Times New Roman" w:hAnsi="Times New Roman" w:cs="Times New Roman"/>
                <w:sz w:val="23"/>
                <w:szCs w:val="23"/>
              </w:rPr>
              <w:t xml:space="preserve">, ул.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Калинина, д. 23, 23а</w:t>
            </w:r>
          </w:p>
        </w:tc>
        <w:tc>
          <w:tcPr>
            <w:tcW w:w="1417" w:type="dxa"/>
            <w:vMerge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01.01.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22</w:t>
            </w:r>
          </w:p>
        </w:tc>
        <w:tc>
          <w:tcPr>
            <w:tcW w:w="1134" w:type="dxa"/>
            <w:vMerge w:val="restart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31.12.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22</w:t>
            </w:r>
          </w:p>
        </w:tc>
        <w:tc>
          <w:tcPr>
            <w:tcW w:w="1134" w:type="dxa"/>
            <w:vAlign w:val="center"/>
          </w:tcPr>
          <w:p w:rsidR="003A0119" w:rsidRPr="001D4BDC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A0119" w:rsidRPr="007D17B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  <w:r w:rsidRPr="007D17B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12 047,7</w:t>
            </w:r>
          </w:p>
        </w:tc>
        <w:tc>
          <w:tcPr>
            <w:tcW w:w="1275" w:type="dxa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3A0119" w:rsidRPr="005F1F01" w:rsidTr="007D17B1">
        <w:tc>
          <w:tcPr>
            <w:tcW w:w="3686" w:type="dxa"/>
            <w:vMerge/>
          </w:tcPr>
          <w:p w:rsidR="003A0119" w:rsidRPr="005F1F01" w:rsidRDefault="003A0119" w:rsidP="007D17B1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vMerge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A0119" w:rsidRPr="001D4BDC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ФБ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3A0119" w:rsidRPr="005F1F01" w:rsidRDefault="003A0119" w:rsidP="007D17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A0119" w:rsidRPr="007D17B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7D17B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75" w:type="dxa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3A0119" w:rsidRPr="005F1F01" w:rsidTr="007D17B1">
        <w:tc>
          <w:tcPr>
            <w:tcW w:w="3686" w:type="dxa"/>
            <w:vMerge/>
          </w:tcPr>
          <w:p w:rsidR="003A0119" w:rsidRPr="005F1F01" w:rsidRDefault="003A0119" w:rsidP="007D17B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A0119" w:rsidRPr="001D4BDC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ОБ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A0119" w:rsidRPr="007D17B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7D17B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11 083,9</w:t>
            </w:r>
          </w:p>
        </w:tc>
        <w:tc>
          <w:tcPr>
            <w:tcW w:w="1275" w:type="dxa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3A0119" w:rsidRPr="005F1F01" w:rsidTr="007D17B1">
        <w:tc>
          <w:tcPr>
            <w:tcW w:w="3686" w:type="dxa"/>
            <w:vMerge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A0119" w:rsidRPr="001D4BDC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МБ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A0119" w:rsidRPr="007D17B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7D17B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963,8</w:t>
            </w:r>
          </w:p>
        </w:tc>
        <w:tc>
          <w:tcPr>
            <w:tcW w:w="1275" w:type="dxa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3A0119" w:rsidRPr="005F1F01" w:rsidTr="007D17B1">
        <w:tc>
          <w:tcPr>
            <w:tcW w:w="3686" w:type="dxa"/>
            <w:vMerge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A0119" w:rsidRPr="001D4BDC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A0119" w:rsidRPr="007D17B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7D17B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75" w:type="dxa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3A0119" w:rsidRPr="005F1F01" w:rsidTr="007D17B1">
        <w:tc>
          <w:tcPr>
            <w:tcW w:w="3686" w:type="dxa"/>
            <w:vMerge w:val="restart"/>
          </w:tcPr>
          <w:p w:rsidR="003A0119" w:rsidRPr="005F1F01" w:rsidRDefault="003A0119" w:rsidP="00197A48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Мероприятие 1.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12</w:t>
            </w: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Ремонт (б</w:t>
            </w:r>
            <w:r w:rsidRPr="005F1F01">
              <w:rPr>
                <w:rFonts w:ascii="Times New Roman" w:hAnsi="Times New Roman" w:cs="Times New Roman"/>
                <w:sz w:val="23"/>
                <w:szCs w:val="23"/>
              </w:rPr>
              <w:t>лагоустройство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r w:rsidRPr="005F1F01">
              <w:rPr>
                <w:rFonts w:ascii="Times New Roman" w:hAnsi="Times New Roman" w:cs="Times New Roman"/>
                <w:sz w:val="23"/>
                <w:szCs w:val="23"/>
              </w:rPr>
              <w:t xml:space="preserve"> дворовой территорий по адресу: </w:t>
            </w:r>
            <w:proofErr w:type="spellStart"/>
            <w:r w:rsidRPr="005F1F01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gramStart"/>
            <w:r w:rsidRPr="005F1F01">
              <w:rPr>
                <w:rFonts w:ascii="Times New Roman" w:hAnsi="Times New Roman" w:cs="Times New Roman"/>
                <w:sz w:val="23"/>
                <w:szCs w:val="23"/>
              </w:rPr>
              <w:t>.П</w:t>
            </w:r>
            <w:proofErr w:type="gramEnd"/>
            <w:r w:rsidRPr="005F1F01">
              <w:rPr>
                <w:rFonts w:ascii="Times New Roman" w:hAnsi="Times New Roman" w:cs="Times New Roman"/>
                <w:sz w:val="23"/>
                <w:szCs w:val="23"/>
              </w:rPr>
              <w:t>риозерск</w:t>
            </w:r>
            <w:proofErr w:type="spellEnd"/>
            <w:r w:rsidRPr="005F1F01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Pr="00981EE7">
              <w:rPr>
                <w:rFonts w:ascii="Times New Roman" w:hAnsi="Times New Roman" w:cs="Times New Roman"/>
                <w:sz w:val="23"/>
                <w:szCs w:val="23"/>
              </w:rPr>
              <w:t xml:space="preserve">ул.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Гоголя, д. 46, 48</w:t>
            </w:r>
          </w:p>
        </w:tc>
        <w:tc>
          <w:tcPr>
            <w:tcW w:w="1417" w:type="dxa"/>
            <w:vMerge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01.01.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22</w:t>
            </w:r>
          </w:p>
        </w:tc>
        <w:tc>
          <w:tcPr>
            <w:tcW w:w="1134" w:type="dxa"/>
            <w:vMerge w:val="restart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31.12.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22</w:t>
            </w:r>
          </w:p>
        </w:tc>
        <w:tc>
          <w:tcPr>
            <w:tcW w:w="1134" w:type="dxa"/>
            <w:vAlign w:val="center"/>
          </w:tcPr>
          <w:p w:rsidR="003A0119" w:rsidRPr="001D4BDC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A0119" w:rsidRPr="007D17B1" w:rsidRDefault="003A0119" w:rsidP="00197A4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  <w:r w:rsidRPr="007D17B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7 </w:t>
            </w:r>
            <w:r w:rsidR="00197A48" w:rsidRPr="007D17B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095</w:t>
            </w:r>
            <w:r w:rsidRPr="007D17B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,9</w:t>
            </w:r>
          </w:p>
        </w:tc>
        <w:tc>
          <w:tcPr>
            <w:tcW w:w="1275" w:type="dxa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3A0119" w:rsidRPr="005F1F01" w:rsidTr="007D17B1">
        <w:tc>
          <w:tcPr>
            <w:tcW w:w="3686" w:type="dxa"/>
            <w:vMerge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A0119" w:rsidRPr="001D4BDC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ФБ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A0119" w:rsidRPr="007D17B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7D17B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75" w:type="dxa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3A0119" w:rsidRPr="005F1F01" w:rsidTr="007D17B1">
        <w:tc>
          <w:tcPr>
            <w:tcW w:w="3686" w:type="dxa"/>
            <w:vMerge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A0119" w:rsidRPr="001D4BDC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ОБ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A0119" w:rsidRPr="007D17B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7D17B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6 577,9</w:t>
            </w:r>
          </w:p>
        </w:tc>
        <w:tc>
          <w:tcPr>
            <w:tcW w:w="1275" w:type="dxa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3A0119" w:rsidRPr="005F1F01" w:rsidTr="007D17B1">
        <w:tc>
          <w:tcPr>
            <w:tcW w:w="3686" w:type="dxa"/>
            <w:vMerge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A0119" w:rsidRPr="001D4BDC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МБ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A0119" w:rsidRPr="007D17B1" w:rsidRDefault="003A0119" w:rsidP="003A011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7D17B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518,0</w:t>
            </w:r>
          </w:p>
        </w:tc>
        <w:tc>
          <w:tcPr>
            <w:tcW w:w="1275" w:type="dxa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3A0119" w:rsidRPr="005F1F01" w:rsidTr="007D17B1">
        <w:tc>
          <w:tcPr>
            <w:tcW w:w="3686" w:type="dxa"/>
            <w:vMerge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A0119" w:rsidRPr="001D4BDC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A0119" w:rsidRPr="007D17B1" w:rsidRDefault="00197A48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7D17B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75" w:type="dxa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3A0119" w:rsidRPr="005F1F01" w:rsidTr="007D17B1">
        <w:tc>
          <w:tcPr>
            <w:tcW w:w="3686" w:type="dxa"/>
            <w:vMerge w:val="restart"/>
          </w:tcPr>
          <w:p w:rsidR="003A0119" w:rsidRPr="005F1F01" w:rsidRDefault="003A0119" w:rsidP="00197A48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Мероприятие 1.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13</w:t>
            </w: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Ремонт (б</w:t>
            </w:r>
            <w:r w:rsidRPr="005F1F01">
              <w:rPr>
                <w:rFonts w:ascii="Times New Roman" w:hAnsi="Times New Roman" w:cs="Times New Roman"/>
                <w:sz w:val="23"/>
                <w:szCs w:val="23"/>
              </w:rPr>
              <w:t>лагоустройство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r w:rsidRPr="005F1F01">
              <w:rPr>
                <w:rFonts w:ascii="Times New Roman" w:hAnsi="Times New Roman" w:cs="Times New Roman"/>
                <w:sz w:val="23"/>
                <w:szCs w:val="23"/>
              </w:rPr>
              <w:t xml:space="preserve"> дворовой территорий по адресу: </w:t>
            </w:r>
            <w:proofErr w:type="spellStart"/>
            <w:r w:rsidRPr="005F1F01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gramStart"/>
            <w:r w:rsidRPr="005F1F01">
              <w:rPr>
                <w:rFonts w:ascii="Times New Roman" w:hAnsi="Times New Roman" w:cs="Times New Roman"/>
                <w:sz w:val="23"/>
                <w:szCs w:val="23"/>
              </w:rPr>
              <w:t>.П</w:t>
            </w:r>
            <w:proofErr w:type="gramEnd"/>
            <w:r w:rsidRPr="005F1F01">
              <w:rPr>
                <w:rFonts w:ascii="Times New Roman" w:hAnsi="Times New Roman" w:cs="Times New Roman"/>
                <w:sz w:val="23"/>
                <w:szCs w:val="23"/>
              </w:rPr>
              <w:t>риозерск</w:t>
            </w:r>
            <w:proofErr w:type="spellEnd"/>
            <w:r w:rsidRPr="005F1F01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Pr="00981EE7">
              <w:rPr>
                <w:rFonts w:ascii="Times New Roman" w:hAnsi="Times New Roman" w:cs="Times New Roman"/>
                <w:sz w:val="23"/>
                <w:szCs w:val="23"/>
              </w:rPr>
              <w:t xml:space="preserve">ул.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Гоголя</w:t>
            </w:r>
            <w:r w:rsidRPr="00981EE7">
              <w:rPr>
                <w:rFonts w:ascii="Times New Roman" w:hAnsi="Times New Roman" w:cs="Times New Roman"/>
                <w:sz w:val="23"/>
                <w:szCs w:val="23"/>
              </w:rPr>
              <w:t xml:space="preserve">, д. </w:t>
            </w:r>
            <w:r w:rsidR="00197A48">
              <w:rPr>
                <w:rFonts w:ascii="Times New Roman" w:hAnsi="Times New Roman" w:cs="Times New Roman"/>
                <w:sz w:val="23"/>
                <w:szCs w:val="23"/>
              </w:rPr>
              <w:t>50,52</w:t>
            </w:r>
          </w:p>
        </w:tc>
        <w:tc>
          <w:tcPr>
            <w:tcW w:w="1417" w:type="dxa"/>
            <w:vMerge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01.01.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22</w:t>
            </w:r>
          </w:p>
        </w:tc>
        <w:tc>
          <w:tcPr>
            <w:tcW w:w="1134" w:type="dxa"/>
            <w:vMerge w:val="restart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31.12.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22</w:t>
            </w:r>
          </w:p>
        </w:tc>
        <w:tc>
          <w:tcPr>
            <w:tcW w:w="1134" w:type="dxa"/>
            <w:vAlign w:val="center"/>
          </w:tcPr>
          <w:p w:rsidR="003A0119" w:rsidRPr="001D4BDC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A0119" w:rsidRPr="007D17B1" w:rsidRDefault="00197A48" w:rsidP="007D17B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  <w:r w:rsidRPr="007D17B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9 969,1</w:t>
            </w:r>
          </w:p>
        </w:tc>
        <w:tc>
          <w:tcPr>
            <w:tcW w:w="1275" w:type="dxa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3A0119" w:rsidRPr="005F1F01" w:rsidTr="007D17B1">
        <w:tc>
          <w:tcPr>
            <w:tcW w:w="3686" w:type="dxa"/>
            <w:vMerge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A0119" w:rsidRPr="001D4BDC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ФБ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A0119" w:rsidRPr="007D17B1" w:rsidRDefault="00197A48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7D17B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75" w:type="dxa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3A0119" w:rsidRPr="005F1F01" w:rsidTr="007D17B1">
        <w:tc>
          <w:tcPr>
            <w:tcW w:w="3686" w:type="dxa"/>
            <w:vMerge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A0119" w:rsidRPr="001D4BDC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ОБ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A0119" w:rsidRPr="007D17B1" w:rsidRDefault="00197A48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7D17B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9 171,6</w:t>
            </w:r>
          </w:p>
        </w:tc>
        <w:tc>
          <w:tcPr>
            <w:tcW w:w="1275" w:type="dxa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3A0119" w:rsidRPr="005F1F01" w:rsidTr="007D17B1">
        <w:tc>
          <w:tcPr>
            <w:tcW w:w="3686" w:type="dxa"/>
            <w:vMerge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A0119" w:rsidRPr="001D4BDC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МБ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A0119" w:rsidRPr="007D17B1" w:rsidRDefault="00197A48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7D17B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797,5</w:t>
            </w:r>
          </w:p>
        </w:tc>
        <w:tc>
          <w:tcPr>
            <w:tcW w:w="1275" w:type="dxa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3A0119" w:rsidRPr="005F1F01" w:rsidTr="007D17B1">
        <w:tc>
          <w:tcPr>
            <w:tcW w:w="3686" w:type="dxa"/>
            <w:vMerge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A0119" w:rsidRPr="001D4BDC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A0119" w:rsidRPr="007D17B1" w:rsidRDefault="00197A48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7D17B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75" w:type="dxa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3A0119" w:rsidRPr="005F1F01" w:rsidTr="007D17B1">
        <w:tc>
          <w:tcPr>
            <w:tcW w:w="3686" w:type="dxa"/>
            <w:vMerge w:val="restart"/>
          </w:tcPr>
          <w:p w:rsidR="003A0119" w:rsidRPr="005F1F01" w:rsidRDefault="003A0119" w:rsidP="00197A48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Мероприятие 1.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14</w:t>
            </w: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Ремонт (б</w:t>
            </w:r>
            <w:r w:rsidRPr="005F1F01">
              <w:rPr>
                <w:rFonts w:ascii="Times New Roman" w:hAnsi="Times New Roman" w:cs="Times New Roman"/>
                <w:sz w:val="23"/>
                <w:szCs w:val="23"/>
              </w:rPr>
              <w:t>лагоустройство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r w:rsidRPr="005F1F01">
              <w:rPr>
                <w:rFonts w:ascii="Times New Roman" w:hAnsi="Times New Roman" w:cs="Times New Roman"/>
                <w:sz w:val="23"/>
                <w:szCs w:val="23"/>
              </w:rPr>
              <w:t xml:space="preserve"> дворовой территорий по адресу: </w:t>
            </w:r>
            <w:proofErr w:type="spellStart"/>
            <w:r w:rsidRPr="005F1F01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gramStart"/>
            <w:r w:rsidRPr="005F1F01">
              <w:rPr>
                <w:rFonts w:ascii="Times New Roman" w:hAnsi="Times New Roman" w:cs="Times New Roman"/>
                <w:sz w:val="23"/>
                <w:szCs w:val="23"/>
              </w:rPr>
              <w:t>.П</w:t>
            </w:r>
            <w:proofErr w:type="gramEnd"/>
            <w:r w:rsidRPr="005F1F01">
              <w:rPr>
                <w:rFonts w:ascii="Times New Roman" w:hAnsi="Times New Roman" w:cs="Times New Roman"/>
                <w:sz w:val="23"/>
                <w:szCs w:val="23"/>
              </w:rPr>
              <w:t>риозерск</w:t>
            </w:r>
            <w:proofErr w:type="spellEnd"/>
            <w:r w:rsidRPr="005F1F01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Pr="00981EE7">
              <w:rPr>
                <w:rFonts w:ascii="Times New Roman" w:hAnsi="Times New Roman" w:cs="Times New Roman"/>
                <w:sz w:val="23"/>
                <w:szCs w:val="23"/>
              </w:rPr>
              <w:t xml:space="preserve">ул. </w:t>
            </w:r>
            <w:r w:rsidR="00197A48">
              <w:rPr>
                <w:rFonts w:ascii="Times New Roman" w:hAnsi="Times New Roman" w:cs="Times New Roman"/>
                <w:sz w:val="23"/>
                <w:szCs w:val="23"/>
              </w:rPr>
              <w:t>Маяковского,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981EE7">
              <w:rPr>
                <w:rFonts w:ascii="Times New Roman" w:hAnsi="Times New Roman" w:cs="Times New Roman"/>
                <w:sz w:val="23"/>
                <w:szCs w:val="23"/>
              </w:rPr>
              <w:t xml:space="preserve">д. </w:t>
            </w:r>
            <w:r w:rsidR="00197A48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1417" w:type="dxa"/>
            <w:vMerge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01.01.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22</w:t>
            </w:r>
          </w:p>
        </w:tc>
        <w:tc>
          <w:tcPr>
            <w:tcW w:w="1134" w:type="dxa"/>
            <w:vMerge w:val="restart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31.12.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22</w:t>
            </w:r>
          </w:p>
        </w:tc>
        <w:tc>
          <w:tcPr>
            <w:tcW w:w="1134" w:type="dxa"/>
            <w:vAlign w:val="center"/>
          </w:tcPr>
          <w:p w:rsidR="003A0119" w:rsidRPr="001D4BDC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0119" w:rsidRPr="007D17B1" w:rsidRDefault="00197A48" w:rsidP="007D17B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  <w:r w:rsidRPr="007D17B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5 734,6</w:t>
            </w:r>
          </w:p>
        </w:tc>
        <w:tc>
          <w:tcPr>
            <w:tcW w:w="1275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3A0119" w:rsidRPr="005F1F01" w:rsidTr="007D17B1">
        <w:tc>
          <w:tcPr>
            <w:tcW w:w="3686" w:type="dxa"/>
            <w:vMerge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A0119" w:rsidRPr="001D4BDC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ФБ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A0119" w:rsidRPr="007D17B1" w:rsidRDefault="00197A48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7D17B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75" w:type="dxa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3A0119" w:rsidRPr="005F1F01" w:rsidTr="007D17B1">
        <w:tc>
          <w:tcPr>
            <w:tcW w:w="3686" w:type="dxa"/>
            <w:vMerge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A0119" w:rsidRPr="001D4BDC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ОБ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A0119" w:rsidRPr="007D17B1" w:rsidRDefault="00197A48" w:rsidP="00197A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7D17B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5 275,8</w:t>
            </w:r>
          </w:p>
        </w:tc>
        <w:tc>
          <w:tcPr>
            <w:tcW w:w="1275" w:type="dxa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3A0119" w:rsidRPr="005F1F01" w:rsidTr="007D17B1">
        <w:tc>
          <w:tcPr>
            <w:tcW w:w="3686" w:type="dxa"/>
            <w:vMerge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A0119" w:rsidRPr="001D4BDC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МБ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A0119" w:rsidRPr="007D17B1" w:rsidRDefault="00197A48" w:rsidP="00197A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7D17B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458,8</w:t>
            </w:r>
          </w:p>
        </w:tc>
        <w:tc>
          <w:tcPr>
            <w:tcW w:w="1275" w:type="dxa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3A0119" w:rsidRPr="005F1F01" w:rsidTr="007D17B1">
        <w:tc>
          <w:tcPr>
            <w:tcW w:w="3686" w:type="dxa"/>
            <w:vMerge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A0119" w:rsidRPr="001D4BDC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0119" w:rsidRPr="007D17B1" w:rsidRDefault="00197A48" w:rsidP="00197A4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7D17B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75" w:type="dxa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3A0119" w:rsidRPr="005F1F01" w:rsidTr="007D17B1">
        <w:tc>
          <w:tcPr>
            <w:tcW w:w="3686" w:type="dxa"/>
            <w:vMerge w:val="restart"/>
          </w:tcPr>
          <w:p w:rsidR="003A0119" w:rsidRPr="005F1F01" w:rsidRDefault="003A0119" w:rsidP="00197A48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Мероприятие 1.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15</w:t>
            </w: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Ремонт (б</w:t>
            </w:r>
            <w:r w:rsidRPr="005F1F01">
              <w:rPr>
                <w:rFonts w:ascii="Times New Roman" w:hAnsi="Times New Roman" w:cs="Times New Roman"/>
                <w:sz w:val="23"/>
                <w:szCs w:val="23"/>
              </w:rPr>
              <w:t>лагоустройство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r w:rsidRPr="005F1F01">
              <w:rPr>
                <w:rFonts w:ascii="Times New Roman" w:hAnsi="Times New Roman" w:cs="Times New Roman"/>
                <w:sz w:val="23"/>
                <w:szCs w:val="23"/>
              </w:rPr>
              <w:t xml:space="preserve"> дворовой территорий по адресу: </w:t>
            </w:r>
            <w:proofErr w:type="spellStart"/>
            <w:r w:rsidRPr="005F1F01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gramStart"/>
            <w:r w:rsidRPr="005F1F01">
              <w:rPr>
                <w:rFonts w:ascii="Times New Roman" w:hAnsi="Times New Roman" w:cs="Times New Roman"/>
                <w:sz w:val="23"/>
                <w:szCs w:val="23"/>
              </w:rPr>
              <w:t>.П</w:t>
            </w:r>
            <w:proofErr w:type="gramEnd"/>
            <w:r w:rsidRPr="005F1F01">
              <w:rPr>
                <w:rFonts w:ascii="Times New Roman" w:hAnsi="Times New Roman" w:cs="Times New Roman"/>
                <w:sz w:val="23"/>
                <w:szCs w:val="23"/>
              </w:rPr>
              <w:t>риозерск</w:t>
            </w:r>
            <w:proofErr w:type="spellEnd"/>
            <w:r w:rsidRPr="005F1F01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Pr="00981EE7">
              <w:rPr>
                <w:rFonts w:ascii="Times New Roman" w:hAnsi="Times New Roman" w:cs="Times New Roman"/>
                <w:sz w:val="23"/>
                <w:szCs w:val="23"/>
              </w:rPr>
              <w:t xml:space="preserve">ул. </w:t>
            </w:r>
            <w:r w:rsidR="00197A48">
              <w:rPr>
                <w:rFonts w:ascii="Times New Roman" w:hAnsi="Times New Roman" w:cs="Times New Roman"/>
                <w:sz w:val="23"/>
                <w:szCs w:val="23"/>
              </w:rPr>
              <w:t>Ленина,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981EE7">
              <w:rPr>
                <w:rFonts w:ascii="Times New Roman" w:hAnsi="Times New Roman" w:cs="Times New Roman"/>
                <w:sz w:val="23"/>
                <w:szCs w:val="23"/>
              </w:rPr>
              <w:t xml:space="preserve">д. </w:t>
            </w:r>
            <w:r w:rsidR="00197A48">
              <w:rPr>
                <w:rFonts w:ascii="Times New Roman" w:hAnsi="Times New Roman" w:cs="Times New Roman"/>
                <w:sz w:val="23"/>
                <w:szCs w:val="23"/>
              </w:rPr>
              <w:t>50,52</w:t>
            </w:r>
          </w:p>
        </w:tc>
        <w:tc>
          <w:tcPr>
            <w:tcW w:w="1417" w:type="dxa"/>
            <w:vMerge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01.01.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22</w:t>
            </w:r>
          </w:p>
        </w:tc>
        <w:tc>
          <w:tcPr>
            <w:tcW w:w="1134" w:type="dxa"/>
            <w:vMerge w:val="restart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31.12.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22</w:t>
            </w:r>
          </w:p>
        </w:tc>
        <w:tc>
          <w:tcPr>
            <w:tcW w:w="1134" w:type="dxa"/>
            <w:vAlign w:val="center"/>
          </w:tcPr>
          <w:p w:rsidR="003A0119" w:rsidRPr="001D4BDC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0119" w:rsidRPr="007D17B1" w:rsidRDefault="00197A48" w:rsidP="007D17B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  <w:r w:rsidRPr="007D17B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7 000,0</w:t>
            </w:r>
          </w:p>
        </w:tc>
        <w:tc>
          <w:tcPr>
            <w:tcW w:w="1275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3A0119" w:rsidRPr="005F1F01" w:rsidTr="007D17B1">
        <w:tc>
          <w:tcPr>
            <w:tcW w:w="3686" w:type="dxa"/>
            <w:vMerge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A0119" w:rsidRPr="001D4BDC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ФБ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0119" w:rsidRPr="007D17B1" w:rsidRDefault="00197A48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7D17B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75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3A0119" w:rsidRPr="005F1F01" w:rsidTr="007D17B1">
        <w:tc>
          <w:tcPr>
            <w:tcW w:w="3686" w:type="dxa"/>
            <w:vMerge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A0119" w:rsidRPr="001D4BDC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ОБ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0119" w:rsidRPr="007D17B1" w:rsidRDefault="00197A48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7D17B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6 440,0</w:t>
            </w:r>
          </w:p>
        </w:tc>
        <w:tc>
          <w:tcPr>
            <w:tcW w:w="1275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3A0119" w:rsidRPr="005F1F01" w:rsidTr="007D17B1">
        <w:tc>
          <w:tcPr>
            <w:tcW w:w="3686" w:type="dxa"/>
            <w:vMerge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A0119" w:rsidRPr="001D4BDC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МБ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0119" w:rsidRPr="007D17B1" w:rsidRDefault="00197A48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7D17B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560,0</w:t>
            </w:r>
          </w:p>
        </w:tc>
        <w:tc>
          <w:tcPr>
            <w:tcW w:w="1275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3A0119" w:rsidRPr="005F1F01" w:rsidTr="007D17B1">
        <w:tc>
          <w:tcPr>
            <w:tcW w:w="3686" w:type="dxa"/>
            <w:vMerge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A0119" w:rsidRPr="001D4BDC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 xml:space="preserve">Прочие </w:t>
            </w: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lastRenderedPageBreak/>
              <w:t>источники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lastRenderedPageBreak/>
              <w:t>-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0119" w:rsidRPr="007D17B1" w:rsidRDefault="00197A48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7D17B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75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3A0119" w:rsidRPr="005F1F01" w:rsidTr="007D17B1">
        <w:tc>
          <w:tcPr>
            <w:tcW w:w="3686" w:type="dxa"/>
            <w:vMerge w:val="restart"/>
          </w:tcPr>
          <w:p w:rsidR="003A0119" w:rsidRPr="005F1F01" w:rsidRDefault="003A0119" w:rsidP="00197A48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lastRenderedPageBreak/>
              <w:t>Мероприятие 1.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16</w:t>
            </w: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Ремонт (б</w:t>
            </w:r>
            <w:r w:rsidRPr="005F1F01">
              <w:rPr>
                <w:rFonts w:ascii="Times New Roman" w:hAnsi="Times New Roman" w:cs="Times New Roman"/>
                <w:sz w:val="23"/>
                <w:szCs w:val="23"/>
              </w:rPr>
              <w:t>лагоустройство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r w:rsidRPr="005F1F01">
              <w:rPr>
                <w:rFonts w:ascii="Times New Roman" w:hAnsi="Times New Roman" w:cs="Times New Roman"/>
                <w:sz w:val="23"/>
                <w:szCs w:val="23"/>
              </w:rPr>
              <w:t xml:space="preserve"> дворовой территорий по адресу: </w:t>
            </w:r>
            <w:proofErr w:type="spellStart"/>
            <w:r w:rsidRPr="005F1F01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gramStart"/>
            <w:r w:rsidRPr="005F1F01">
              <w:rPr>
                <w:rFonts w:ascii="Times New Roman" w:hAnsi="Times New Roman" w:cs="Times New Roman"/>
                <w:sz w:val="23"/>
                <w:szCs w:val="23"/>
              </w:rPr>
              <w:t>.П</w:t>
            </w:r>
            <w:proofErr w:type="gramEnd"/>
            <w:r w:rsidRPr="005F1F01">
              <w:rPr>
                <w:rFonts w:ascii="Times New Roman" w:hAnsi="Times New Roman" w:cs="Times New Roman"/>
                <w:sz w:val="23"/>
                <w:szCs w:val="23"/>
              </w:rPr>
              <w:t>риозерск</w:t>
            </w:r>
            <w:proofErr w:type="spellEnd"/>
            <w:r w:rsidRPr="005F1F01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Pr="00981EE7">
              <w:rPr>
                <w:rFonts w:ascii="Times New Roman" w:hAnsi="Times New Roman" w:cs="Times New Roman"/>
                <w:sz w:val="23"/>
                <w:szCs w:val="23"/>
              </w:rPr>
              <w:t xml:space="preserve">ул. </w:t>
            </w:r>
            <w:r w:rsidR="00197A48">
              <w:rPr>
                <w:rFonts w:ascii="Times New Roman" w:hAnsi="Times New Roman" w:cs="Times New Roman"/>
                <w:sz w:val="23"/>
                <w:szCs w:val="23"/>
              </w:rPr>
              <w:t>Калинина,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981EE7">
              <w:rPr>
                <w:rFonts w:ascii="Times New Roman" w:hAnsi="Times New Roman" w:cs="Times New Roman"/>
                <w:sz w:val="23"/>
                <w:szCs w:val="23"/>
              </w:rPr>
              <w:t xml:space="preserve">д. </w:t>
            </w:r>
            <w:r w:rsidR="00197A48">
              <w:rPr>
                <w:rFonts w:ascii="Times New Roman" w:hAnsi="Times New Roman" w:cs="Times New Roman"/>
                <w:sz w:val="23"/>
                <w:szCs w:val="23"/>
              </w:rPr>
              <w:t>47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417" w:type="dxa"/>
            <w:vMerge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01.01.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22</w:t>
            </w:r>
          </w:p>
        </w:tc>
        <w:tc>
          <w:tcPr>
            <w:tcW w:w="1134" w:type="dxa"/>
            <w:vMerge w:val="restart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31.12.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22</w:t>
            </w:r>
          </w:p>
        </w:tc>
        <w:tc>
          <w:tcPr>
            <w:tcW w:w="1134" w:type="dxa"/>
            <w:vAlign w:val="center"/>
          </w:tcPr>
          <w:p w:rsidR="003A0119" w:rsidRPr="001D4BDC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0119" w:rsidRPr="007D17B1" w:rsidRDefault="00197A48" w:rsidP="007D17B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  <w:r w:rsidRPr="007D17B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8 181,4</w:t>
            </w:r>
          </w:p>
        </w:tc>
        <w:tc>
          <w:tcPr>
            <w:tcW w:w="1275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3A0119" w:rsidRPr="005F1F01" w:rsidTr="007D17B1">
        <w:tc>
          <w:tcPr>
            <w:tcW w:w="3686" w:type="dxa"/>
            <w:vMerge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A0119" w:rsidRPr="001D4BDC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ФБ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0119" w:rsidRPr="007D17B1" w:rsidRDefault="00197A48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7D17B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75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3A0119" w:rsidRPr="005F1F01" w:rsidTr="007D17B1">
        <w:tc>
          <w:tcPr>
            <w:tcW w:w="3686" w:type="dxa"/>
            <w:vMerge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A0119" w:rsidRPr="001D4BDC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ОБ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0119" w:rsidRPr="007D17B1" w:rsidRDefault="00197A48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7D17B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7 526,9</w:t>
            </w:r>
          </w:p>
        </w:tc>
        <w:tc>
          <w:tcPr>
            <w:tcW w:w="1275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3A0119" w:rsidRPr="005F1F01" w:rsidTr="007D17B1">
        <w:tc>
          <w:tcPr>
            <w:tcW w:w="3686" w:type="dxa"/>
            <w:vMerge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A0119" w:rsidRPr="001D4BDC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МБ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0119" w:rsidRPr="007D17B1" w:rsidRDefault="00197A48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7D17B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654,5</w:t>
            </w:r>
          </w:p>
        </w:tc>
        <w:tc>
          <w:tcPr>
            <w:tcW w:w="1275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3A0119" w:rsidRPr="005F1F01" w:rsidTr="007D17B1">
        <w:tc>
          <w:tcPr>
            <w:tcW w:w="3686" w:type="dxa"/>
            <w:vMerge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A0119" w:rsidRPr="001D4BDC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0119" w:rsidRPr="007D17B1" w:rsidRDefault="00197A48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7D17B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75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3A0119" w:rsidRPr="005F1F01" w:rsidTr="007D17B1">
        <w:tc>
          <w:tcPr>
            <w:tcW w:w="3686" w:type="dxa"/>
            <w:vMerge w:val="restart"/>
          </w:tcPr>
          <w:p w:rsidR="003A0119" w:rsidRPr="005F1F01" w:rsidRDefault="003A0119" w:rsidP="00C4254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Мероприятие 1.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17</w:t>
            </w: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Ремонт (б</w:t>
            </w:r>
            <w:r w:rsidRPr="005F1F01">
              <w:rPr>
                <w:rFonts w:ascii="Times New Roman" w:hAnsi="Times New Roman" w:cs="Times New Roman"/>
                <w:sz w:val="23"/>
                <w:szCs w:val="23"/>
              </w:rPr>
              <w:t>лагоустройство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r w:rsidRPr="005F1F01">
              <w:rPr>
                <w:rFonts w:ascii="Times New Roman" w:hAnsi="Times New Roman" w:cs="Times New Roman"/>
                <w:sz w:val="23"/>
                <w:szCs w:val="23"/>
              </w:rPr>
              <w:t xml:space="preserve"> дворовой территорий по адресу: </w:t>
            </w:r>
            <w:proofErr w:type="spellStart"/>
            <w:r w:rsidRPr="005F1F01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gramStart"/>
            <w:r w:rsidRPr="005F1F01">
              <w:rPr>
                <w:rFonts w:ascii="Times New Roman" w:hAnsi="Times New Roman" w:cs="Times New Roman"/>
                <w:sz w:val="23"/>
                <w:szCs w:val="23"/>
              </w:rPr>
              <w:t>.П</w:t>
            </w:r>
            <w:proofErr w:type="gramEnd"/>
            <w:r w:rsidRPr="005F1F01">
              <w:rPr>
                <w:rFonts w:ascii="Times New Roman" w:hAnsi="Times New Roman" w:cs="Times New Roman"/>
                <w:sz w:val="23"/>
                <w:szCs w:val="23"/>
              </w:rPr>
              <w:t>риозерск</w:t>
            </w:r>
            <w:proofErr w:type="spellEnd"/>
            <w:r w:rsidRPr="005F1F01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Pr="00981EE7">
              <w:rPr>
                <w:rFonts w:ascii="Times New Roman" w:hAnsi="Times New Roman" w:cs="Times New Roman"/>
                <w:sz w:val="23"/>
                <w:szCs w:val="23"/>
              </w:rPr>
              <w:t xml:space="preserve">ул. </w:t>
            </w:r>
            <w:r w:rsidR="00C42544">
              <w:rPr>
                <w:rFonts w:ascii="Times New Roman" w:hAnsi="Times New Roman" w:cs="Times New Roman"/>
                <w:sz w:val="23"/>
                <w:szCs w:val="23"/>
              </w:rPr>
              <w:t>Калинина,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981EE7">
              <w:rPr>
                <w:rFonts w:ascii="Times New Roman" w:hAnsi="Times New Roman" w:cs="Times New Roman"/>
                <w:sz w:val="23"/>
                <w:szCs w:val="23"/>
              </w:rPr>
              <w:t xml:space="preserve">д. </w:t>
            </w:r>
            <w:r w:rsidR="00C42544">
              <w:rPr>
                <w:rFonts w:ascii="Times New Roman" w:hAnsi="Times New Roman" w:cs="Times New Roman"/>
                <w:sz w:val="23"/>
                <w:szCs w:val="23"/>
              </w:rPr>
              <w:t>49</w:t>
            </w:r>
          </w:p>
        </w:tc>
        <w:tc>
          <w:tcPr>
            <w:tcW w:w="1417" w:type="dxa"/>
            <w:vMerge w:val="restart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01.01.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22</w:t>
            </w:r>
          </w:p>
        </w:tc>
        <w:tc>
          <w:tcPr>
            <w:tcW w:w="1134" w:type="dxa"/>
            <w:vMerge w:val="restart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31.12.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22</w:t>
            </w:r>
          </w:p>
        </w:tc>
        <w:tc>
          <w:tcPr>
            <w:tcW w:w="1134" w:type="dxa"/>
            <w:vAlign w:val="center"/>
          </w:tcPr>
          <w:p w:rsidR="003A0119" w:rsidRPr="001D4BDC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0119" w:rsidRPr="007D17B1" w:rsidRDefault="007D17B1" w:rsidP="007D17B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  <w:r w:rsidRPr="007D17B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11</w:t>
            </w:r>
            <w:r w:rsidR="00C42544" w:rsidRPr="007D17B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 </w:t>
            </w:r>
            <w:r w:rsidRPr="007D17B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044</w:t>
            </w:r>
            <w:r w:rsidR="00C42544" w:rsidRPr="007D17B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,</w:t>
            </w:r>
            <w:r w:rsidRPr="007D17B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8</w:t>
            </w:r>
          </w:p>
        </w:tc>
        <w:tc>
          <w:tcPr>
            <w:tcW w:w="1275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3A0119" w:rsidRPr="005F1F01" w:rsidTr="007D17B1">
        <w:tc>
          <w:tcPr>
            <w:tcW w:w="3686" w:type="dxa"/>
            <w:vMerge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A0119" w:rsidRPr="001D4BDC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ФБ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0119" w:rsidRPr="007D17B1" w:rsidRDefault="00C42544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7D17B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75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3A0119" w:rsidRPr="005F1F01" w:rsidTr="007D17B1">
        <w:tc>
          <w:tcPr>
            <w:tcW w:w="3686" w:type="dxa"/>
            <w:vMerge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A0119" w:rsidRPr="001D4BDC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ОБ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0119" w:rsidRPr="007D17B1" w:rsidRDefault="007D17B1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7D17B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10 280,3</w:t>
            </w:r>
          </w:p>
        </w:tc>
        <w:tc>
          <w:tcPr>
            <w:tcW w:w="1275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3A0119" w:rsidRPr="005F1F01" w:rsidTr="007D17B1">
        <w:tc>
          <w:tcPr>
            <w:tcW w:w="3686" w:type="dxa"/>
            <w:vMerge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A0119" w:rsidRPr="001D4BDC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МБ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0119" w:rsidRPr="007D17B1" w:rsidRDefault="00C42544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7D17B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764,5</w:t>
            </w:r>
          </w:p>
        </w:tc>
        <w:tc>
          <w:tcPr>
            <w:tcW w:w="1275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A0119" w:rsidRPr="005F1F01" w:rsidRDefault="003A0119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E75683" w:rsidRPr="005F1F01" w:rsidTr="007D17B1">
        <w:tc>
          <w:tcPr>
            <w:tcW w:w="3686" w:type="dxa"/>
            <w:vMerge/>
          </w:tcPr>
          <w:p w:rsidR="00E75683" w:rsidRPr="005F1F01" w:rsidRDefault="00E75683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</w:tcPr>
          <w:p w:rsidR="00E75683" w:rsidRPr="005F1F01" w:rsidRDefault="00E75683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E75683" w:rsidRPr="005F1F01" w:rsidRDefault="00E75683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E75683" w:rsidRPr="005F1F01" w:rsidRDefault="00E75683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E75683" w:rsidRPr="001D4BDC" w:rsidRDefault="00E75683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992" w:type="dxa"/>
            <w:vAlign w:val="center"/>
          </w:tcPr>
          <w:p w:rsidR="00E75683" w:rsidRPr="005F1F01" w:rsidRDefault="00E75683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E75683" w:rsidRPr="005F1F01" w:rsidRDefault="00E75683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E75683" w:rsidRPr="005F1F01" w:rsidRDefault="00E75683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E75683" w:rsidRPr="005F1F01" w:rsidRDefault="00E75683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5683" w:rsidRPr="007D17B1" w:rsidRDefault="00E75683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75683" w:rsidRPr="005F1F01" w:rsidRDefault="00E75683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E75683" w:rsidRPr="005F1F01" w:rsidRDefault="00E75683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C42544" w:rsidRPr="005F1F01" w:rsidTr="007D17B1">
        <w:tc>
          <w:tcPr>
            <w:tcW w:w="3686" w:type="dxa"/>
            <w:vMerge w:val="restart"/>
          </w:tcPr>
          <w:p w:rsidR="00C42544" w:rsidRPr="005F1F01" w:rsidRDefault="00C42544" w:rsidP="00C4254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Мероприятие 1.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18</w:t>
            </w: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Ремонт (б</w:t>
            </w:r>
            <w:r w:rsidRPr="005F1F01">
              <w:rPr>
                <w:rFonts w:ascii="Times New Roman" w:hAnsi="Times New Roman" w:cs="Times New Roman"/>
                <w:sz w:val="23"/>
                <w:szCs w:val="23"/>
              </w:rPr>
              <w:t>лагоустройство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r w:rsidRPr="005F1F01">
              <w:rPr>
                <w:rFonts w:ascii="Times New Roman" w:hAnsi="Times New Roman" w:cs="Times New Roman"/>
                <w:sz w:val="23"/>
                <w:szCs w:val="23"/>
              </w:rPr>
              <w:t xml:space="preserve"> дворовой территорий по адресу: </w:t>
            </w:r>
            <w:proofErr w:type="spellStart"/>
            <w:r w:rsidRPr="005F1F01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gramStart"/>
            <w:r w:rsidRPr="005F1F01">
              <w:rPr>
                <w:rFonts w:ascii="Times New Roman" w:hAnsi="Times New Roman" w:cs="Times New Roman"/>
                <w:sz w:val="23"/>
                <w:szCs w:val="23"/>
              </w:rPr>
              <w:t>.П</w:t>
            </w:r>
            <w:proofErr w:type="gramEnd"/>
            <w:r w:rsidRPr="005F1F01">
              <w:rPr>
                <w:rFonts w:ascii="Times New Roman" w:hAnsi="Times New Roman" w:cs="Times New Roman"/>
                <w:sz w:val="23"/>
                <w:szCs w:val="23"/>
              </w:rPr>
              <w:t>риозерск</w:t>
            </w:r>
            <w:proofErr w:type="spellEnd"/>
            <w:r w:rsidRPr="005F1F01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Pr="00981EE7">
              <w:rPr>
                <w:rFonts w:ascii="Times New Roman" w:hAnsi="Times New Roman" w:cs="Times New Roman"/>
                <w:sz w:val="23"/>
                <w:szCs w:val="23"/>
              </w:rPr>
              <w:t xml:space="preserve">ул.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Гоголя, </w:t>
            </w:r>
            <w:r w:rsidRPr="00981EE7">
              <w:rPr>
                <w:rFonts w:ascii="Times New Roman" w:hAnsi="Times New Roman" w:cs="Times New Roman"/>
                <w:sz w:val="23"/>
                <w:szCs w:val="23"/>
              </w:rPr>
              <w:t xml:space="preserve">д.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34</w:t>
            </w:r>
          </w:p>
        </w:tc>
        <w:tc>
          <w:tcPr>
            <w:tcW w:w="1417" w:type="dxa"/>
            <w:vMerge w:val="restart"/>
          </w:tcPr>
          <w:p w:rsidR="00C42544" w:rsidRPr="005F1F01" w:rsidRDefault="00C42544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C42544" w:rsidRPr="005F1F01" w:rsidRDefault="00C42544" w:rsidP="00C4254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01.01.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23</w:t>
            </w:r>
          </w:p>
        </w:tc>
        <w:tc>
          <w:tcPr>
            <w:tcW w:w="1134" w:type="dxa"/>
            <w:vMerge w:val="restart"/>
            <w:vAlign w:val="center"/>
          </w:tcPr>
          <w:p w:rsidR="00C42544" w:rsidRPr="005F1F01" w:rsidRDefault="00C42544" w:rsidP="00C4254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31.12.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23</w:t>
            </w:r>
          </w:p>
        </w:tc>
        <w:tc>
          <w:tcPr>
            <w:tcW w:w="1134" w:type="dxa"/>
            <w:vAlign w:val="center"/>
          </w:tcPr>
          <w:p w:rsidR="00C42544" w:rsidRPr="001D4BDC" w:rsidRDefault="00C42544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C42544" w:rsidRPr="005F1F01" w:rsidRDefault="00C42544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C42544" w:rsidRPr="005F1F01" w:rsidRDefault="00C42544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C42544" w:rsidRPr="005F1F01" w:rsidRDefault="00C42544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C42544" w:rsidRPr="005F1F01" w:rsidRDefault="00C42544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2544" w:rsidRPr="007D17B1" w:rsidRDefault="00C42544" w:rsidP="007D17B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C42544" w:rsidRPr="00086355" w:rsidRDefault="00086355" w:rsidP="007D17B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13 084,1*</w:t>
            </w:r>
          </w:p>
        </w:tc>
        <w:tc>
          <w:tcPr>
            <w:tcW w:w="709" w:type="dxa"/>
            <w:vAlign w:val="center"/>
          </w:tcPr>
          <w:p w:rsidR="00C42544" w:rsidRPr="005F1F01" w:rsidRDefault="00C42544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C42544" w:rsidRPr="005F1F01" w:rsidTr="007D17B1">
        <w:tc>
          <w:tcPr>
            <w:tcW w:w="3686" w:type="dxa"/>
            <w:vMerge/>
          </w:tcPr>
          <w:p w:rsidR="00C42544" w:rsidRPr="005F1F01" w:rsidRDefault="00C42544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</w:tcPr>
          <w:p w:rsidR="00C42544" w:rsidRPr="005F1F01" w:rsidRDefault="00C42544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C42544" w:rsidRPr="005F1F01" w:rsidRDefault="00C42544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C42544" w:rsidRPr="005F1F01" w:rsidRDefault="00C42544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C42544" w:rsidRPr="001D4BDC" w:rsidRDefault="00C42544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ФБ</w:t>
            </w:r>
          </w:p>
        </w:tc>
        <w:tc>
          <w:tcPr>
            <w:tcW w:w="992" w:type="dxa"/>
            <w:vAlign w:val="center"/>
          </w:tcPr>
          <w:p w:rsidR="00C42544" w:rsidRPr="005F1F01" w:rsidRDefault="00C42544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C42544" w:rsidRPr="005F1F01" w:rsidRDefault="00C42544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C42544" w:rsidRPr="005F1F01" w:rsidRDefault="00C42544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C42544" w:rsidRPr="005F1F01" w:rsidRDefault="00C42544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2544" w:rsidRPr="007D17B1" w:rsidRDefault="00C42544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7D17B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75" w:type="dxa"/>
            <w:vAlign w:val="center"/>
          </w:tcPr>
          <w:p w:rsidR="00C42544" w:rsidRPr="005F1F01" w:rsidRDefault="00C42544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C42544" w:rsidRPr="005F1F01" w:rsidRDefault="00C42544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C42544" w:rsidRPr="005F1F01" w:rsidTr="007D17B1">
        <w:tc>
          <w:tcPr>
            <w:tcW w:w="3686" w:type="dxa"/>
            <w:vMerge/>
          </w:tcPr>
          <w:p w:rsidR="00C42544" w:rsidRPr="005F1F01" w:rsidRDefault="00C42544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</w:tcPr>
          <w:p w:rsidR="00C42544" w:rsidRPr="005F1F01" w:rsidRDefault="00C42544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C42544" w:rsidRPr="005F1F01" w:rsidRDefault="00C42544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C42544" w:rsidRPr="005F1F01" w:rsidRDefault="00C42544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C42544" w:rsidRPr="001D4BDC" w:rsidRDefault="00C42544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ОБ</w:t>
            </w:r>
          </w:p>
        </w:tc>
        <w:tc>
          <w:tcPr>
            <w:tcW w:w="992" w:type="dxa"/>
            <w:vAlign w:val="center"/>
          </w:tcPr>
          <w:p w:rsidR="00C42544" w:rsidRPr="005F1F01" w:rsidRDefault="00C42544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C42544" w:rsidRPr="005F1F01" w:rsidRDefault="00C42544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C42544" w:rsidRPr="005F1F01" w:rsidRDefault="00C42544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C42544" w:rsidRPr="005F1F01" w:rsidRDefault="00C42544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2544" w:rsidRPr="007D17B1" w:rsidRDefault="00C42544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7D17B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75" w:type="dxa"/>
            <w:vAlign w:val="center"/>
          </w:tcPr>
          <w:p w:rsidR="00C42544" w:rsidRPr="005F1F01" w:rsidRDefault="00C42544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10 000,0</w:t>
            </w:r>
            <w:r w:rsidR="00086355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*</w:t>
            </w:r>
          </w:p>
        </w:tc>
        <w:tc>
          <w:tcPr>
            <w:tcW w:w="709" w:type="dxa"/>
            <w:vAlign w:val="center"/>
          </w:tcPr>
          <w:p w:rsidR="00C42544" w:rsidRPr="005F1F01" w:rsidRDefault="00C42544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C42544" w:rsidRPr="005F1F01" w:rsidTr="007D17B1">
        <w:tc>
          <w:tcPr>
            <w:tcW w:w="3686" w:type="dxa"/>
            <w:vMerge/>
          </w:tcPr>
          <w:p w:rsidR="00C42544" w:rsidRPr="005F1F01" w:rsidRDefault="00C42544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</w:tcPr>
          <w:p w:rsidR="00C42544" w:rsidRPr="005F1F01" w:rsidRDefault="00C42544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C42544" w:rsidRPr="005F1F01" w:rsidRDefault="00C42544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C42544" w:rsidRPr="005F1F01" w:rsidRDefault="00C42544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C42544" w:rsidRPr="001D4BDC" w:rsidRDefault="00C42544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МБ</w:t>
            </w:r>
          </w:p>
        </w:tc>
        <w:tc>
          <w:tcPr>
            <w:tcW w:w="992" w:type="dxa"/>
            <w:vAlign w:val="center"/>
          </w:tcPr>
          <w:p w:rsidR="00C42544" w:rsidRPr="005F1F01" w:rsidRDefault="00C42544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C42544" w:rsidRPr="005F1F01" w:rsidRDefault="00C42544" w:rsidP="007D17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vAlign w:val="center"/>
          </w:tcPr>
          <w:p w:rsidR="00C42544" w:rsidRPr="005F1F01" w:rsidRDefault="00C42544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C42544" w:rsidRPr="005F1F01" w:rsidRDefault="00C42544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2544" w:rsidRPr="007D17B1" w:rsidRDefault="00C42544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7D17B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75" w:type="dxa"/>
            <w:vAlign w:val="center"/>
          </w:tcPr>
          <w:p w:rsidR="00C42544" w:rsidRPr="005F1F01" w:rsidRDefault="00086355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3 084,1</w:t>
            </w:r>
          </w:p>
        </w:tc>
        <w:tc>
          <w:tcPr>
            <w:tcW w:w="709" w:type="dxa"/>
            <w:vAlign w:val="center"/>
          </w:tcPr>
          <w:p w:rsidR="00C42544" w:rsidRPr="005F1F01" w:rsidRDefault="00C42544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C42544" w:rsidRPr="005F1F01" w:rsidTr="007D17B1">
        <w:tc>
          <w:tcPr>
            <w:tcW w:w="3686" w:type="dxa"/>
            <w:vMerge/>
          </w:tcPr>
          <w:p w:rsidR="00C42544" w:rsidRPr="005F1F01" w:rsidRDefault="00C42544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</w:tcPr>
          <w:p w:rsidR="00C42544" w:rsidRPr="005F1F01" w:rsidRDefault="00C42544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C42544" w:rsidRPr="005F1F01" w:rsidRDefault="00C42544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C42544" w:rsidRPr="005F1F01" w:rsidRDefault="00C42544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C42544" w:rsidRPr="001D4BDC" w:rsidRDefault="00C42544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992" w:type="dxa"/>
            <w:vAlign w:val="center"/>
          </w:tcPr>
          <w:p w:rsidR="00C42544" w:rsidRPr="005F1F01" w:rsidRDefault="00C42544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C42544" w:rsidRPr="005F1F01" w:rsidRDefault="00C42544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C42544" w:rsidRPr="005F1F01" w:rsidRDefault="00C42544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C42544" w:rsidRPr="005F1F01" w:rsidRDefault="00C42544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2544" w:rsidRPr="007D17B1" w:rsidRDefault="00C42544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7D17B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75" w:type="dxa"/>
            <w:vAlign w:val="center"/>
          </w:tcPr>
          <w:p w:rsidR="00C42544" w:rsidRPr="005F1F01" w:rsidRDefault="00C42544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C42544" w:rsidRPr="005F1F01" w:rsidRDefault="00C42544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C42544" w:rsidRPr="005F1F01" w:rsidTr="007D17B1">
        <w:tc>
          <w:tcPr>
            <w:tcW w:w="3686" w:type="dxa"/>
            <w:vMerge w:val="restart"/>
          </w:tcPr>
          <w:p w:rsidR="00C42544" w:rsidRPr="005F1F01" w:rsidRDefault="00C42544" w:rsidP="00C4254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Мероприятие 1.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19</w:t>
            </w: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Ремонт (б</w:t>
            </w:r>
            <w:r w:rsidRPr="005F1F01">
              <w:rPr>
                <w:rFonts w:ascii="Times New Roman" w:hAnsi="Times New Roman" w:cs="Times New Roman"/>
                <w:sz w:val="23"/>
                <w:szCs w:val="23"/>
              </w:rPr>
              <w:t>лагоустройство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r w:rsidRPr="005F1F01">
              <w:rPr>
                <w:rFonts w:ascii="Times New Roman" w:hAnsi="Times New Roman" w:cs="Times New Roman"/>
                <w:sz w:val="23"/>
                <w:szCs w:val="23"/>
              </w:rPr>
              <w:t xml:space="preserve"> дворовой территорий по адресу: </w:t>
            </w:r>
            <w:proofErr w:type="spellStart"/>
            <w:r w:rsidRPr="005F1F01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gramStart"/>
            <w:r w:rsidRPr="005F1F01">
              <w:rPr>
                <w:rFonts w:ascii="Times New Roman" w:hAnsi="Times New Roman" w:cs="Times New Roman"/>
                <w:sz w:val="23"/>
                <w:szCs w:val="23"/>
              </w:rPr>
              <w:t>.П</w:t>
            </w:r>
            <w:proofErr w:type="gramEnd"/>
            <w:r w:rsidRPr="005F1F01">
              <w:rPr>
                <w:rFonts w:ascii="Times New Roman" w:hAnsi="Times New Roman" w:cs="Times New Roman"/>
                <w:sz w:val="23"/>
                <w:szCs w:val="23"/>
              </w:rPr>
              <w:t>риозерск</w:t>
            </w:r>
            <w:proofErr w:type="spellEnd"/>
            <w:r w:rsidRPr="005F1F01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Pr="00981EE7">
              <w:rPr>
                <w:rFonts w:ascii="Times New Roman" w:hAnsi="Times New Roman" w:cs="Times New Roman"/>
                <w:sz w:val="23"/>
                <w:szCs w:val="23"/>
              </w:rPr>
              <w:t xml:space="preserve">ул.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Чапаева, </w:t>
            </w:r>
            <w:r w:rsidRPr="00981EE7">
              <w:rPr>
                <w:rFonts w:ascii="Times New Roman" w:hAnsi="Times New Roman" w:cs="Times New Roman"/>
                <w:sz w:val="23"/>
                <w:szCs w:val="23"/>
              </w:rPr>
              <w:t xml:space="preserve">д.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37</w:t>
            </w:r>
          </w:p>
        </w:tc>
        <w:tc>
          <w:tcPr>
            <w:tcW w:w="1417" w:type="dxa"/>
            <w:vMerge w:val="restart"/>
          </w:tcPr>
          <w:p w:rsidR="00C42544" w:rsidRPr="005F1F01" w:rsidRDefault="00C42544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C42544" w:rsidRPr="005F1F01" w:rsidRDefault="00C42544" w:rsidP="00C4254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01.01.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23</w:t>
            </w:r>
          </w:p>
        </w:tc>
        <w:tc>
          <w:tcPr>
            <w:tcW w:w="1134" w:type="dxa"/>
            <w:vMerge w:val="restart"/>
            <w:vAlign w:val="center"/>
          </w:tcPr>
          <w:p w:rsidR="00C42544" w:rsidRPr="005F1F01" w:rsidRDefault="00C42544" w:rsidP="00C4254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31.12.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23</w:t>
            </w:r>
          </w:p>
        </w:tc>
        <w:tc>
          <w:tcPr>
            <w:tcW w:w="1134" w:type="dxa"/>
            <w:vAlign w:val="center"/>
          </w:tcPr>
          <w:p w:rsidR="00C42544" w:rsidRPr="001D4BDC" w:rsidRDefault="00C42544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C42544" w:rsidRPr="005F1F01" w:rsidRDefault="00C42544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C42544" w:rsidRPr="005F1F01" w:rsidRDefault="00C42544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C42544" w:rsidRPr="005F1F01" w:rsidRDefault="00C42544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C42544" w:rsidRPr="005F1F01" w:rsidRDefault="00C42544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2544" w:rsidRPr="007D17B1" w:rsidRDefault="00C42544" w:rsidP="007D17B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C42544" w:rsidRPr="00086355" w:rsidRDefault="00086355" w:rsidP="007D17B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  <w:r w:rsidRPr="00086355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12</w:t>
            </w: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 920,3*</w:t>
            </w:r>
          </w:p>
        </w:tc>
        <w:tc>
          <w:tcPr>
            <w:tcW w:w="709" w:type="dxa"/>
            <w:vAlign w:val="center"/>
          </w:tcPr>
          <w:p w:rsidR="00C42544" w:rsidRPr="005F1F01" w:rsidRDefault="00C42544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C42544" w:rsidRPr="005F1F01" w:rsidTr="007D17B1">
        <w:tc>
          <w:tcPr>
            <w:tcW w:w="3686" w:type="dxa"/>
            <w:vMerge/>
          </w:tcPr>
          <w:p w:rsidR="00C42544" w:rsidRPr="005F1F01" w:rsidRDefault="00C42544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</w:tcPr>
          <w:p w:rsidR="00C42544" w:rsidRPr="005F1F01" w:rsidRDefault="00C42544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C42544" w:rsidRPr="005F1F01" w:rsidRDefault="00C42544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C42544" w:rsidRPr="005F1F01" w:rsidRDefault="00C42544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C42544" w:rsidRPr="001D4BDC" w:rsidRDefault="00C42544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ФБ</w:t>
            </w:r>
          </w:p>
        </w:tc>
        <w:tc>
          <w:tcPr>
            <w:tcW w:w="992" w:type="dxa"/>
            <w:vAlign w:val="center"/>
          </w:tcPr>
          <w:p w:rsidR="00C42544" w:rsidRPr="005F1F01" w:rsidRDefault="00C42544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C42544" w:rsidRPr="005F1F01" w:rsidRDefault="00C42544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C42544" w:rsidRPr="005F1F01" w:rsidRDefault="00C42544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C42544" w:rsidRPr="005F1F01" w:rsidRDefault="00C42544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2544" w:rsidRPr="007D17B1" w:rsidRDefault="00C42544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7D17B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75" w:type="dxa"/>
            <w:vAlign w:val="center"/>
          </w:tcPr>
          <w:p w:rsidR="00C42544" w:rsidRPr="005F1F01" w:rsidRDefault="00C42544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C42544" w:rsidRPr="005F1F01" w:rsidRDefault="00C42544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C42544" w:rsidRPr="005F1F01" w:rsidTr="007D17B1">
        <w:tc>
          <w:tcPr>
            <w:tcW w:w="3686" w:type="dxa"/>
            <w:vMerge/>
          </w:tcPr>
          <w:p w:rsidR="00C42544" w:rsidRPr="005F1F01" w:rsidRDefault="00C42544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</w:tcPr>
          <w:p w:rsidR="00C42544" w:rsidRPr="005F1F01" w:rsidRDefault="00C42544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C42544" w:rsidRPr="005F1F01" w:rsidRDefault="00C42544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C42544" w:rsidRPr="005F1F01" w:rsidRDefault="00C42544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C42544" w:rsidRPr="001D4BDC" w:rsidRDefault="00C42544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ОБ</w:t>
            </w:r>
          </w:p>
        </w:tc>
        <w:tc>
          <w:tcPr>
            <w:tcW w:w="992" w:type="dxa"/>
            <w:vAlign w:val="center"/>
          </w:tcPr>
          <w:p w:rsidR="00C42544" w:rsidRPr="005F1F01" w:rsidRDefault="00C42544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C42544" w:rsidRPr="005F1F01" w:rsidRDefault="00C42544" w:rsidP="007D17B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vAlign w:val="center"/>
          </w:tcPr>
          <w:p w:rsidR="00C42544" w:rsidRPr="005F1F01" w:rsidRDefault="00C42544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C42544" w:rsidRPr="005F1F01" w:rsidRDefault="00C42544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2544" w:rsidRPr="007D17B1" w:rsidRDefault="00C42544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7D17B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75" w:type="dxa"/>
            <w:vAlign w:val="center"/>
          </w:tcPr>
          <w:p w:rsidR="00C42544" w:rsidRPr="005F1F01" w:rsidRDefault="00C42544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10 000,0</w:t>
            </w:r>
            <w:r w:rsidR="00086355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*</w:t>
            </w:r>
          </w:p>
        </w:tc>
        <w:tc>
          <w:tcPr>
            <w:tcW w:w="709" w:type="dxa"/>
            <w:vAlign w:val="center"/>
          </w:tcPr>
          <w:p w:rsidR="00C42544" w:rsidRPr="005F1F01" w:rsidRDefault="00C42544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C42544" w:rsidRPr="005F1F01" w:rsidTr="007D17B1">
        <w:tc>
          <w:tcPr>
            <w:tcW w:w="3686" w:type="dxa"/>
            <w:vMerge/>
          </w:tcPr>
          <w:p w:rsidR="00C42544" w:rsidRPr="005F1F01" w:rsidRDefault="00C42544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</w:tcPr>
          <w:p w:rsidR="00C42544" w:rsidRPr="005F1F01" w:rsidRDefault="00C42544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C42544" w:rsidRPr="005F1F01" w:rsidRDefault="00C42544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C42544" w:rsidRPr="005F1F01" w:rsidRDefault="00C42544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C42544" w:rsidRPr="001D4BDC" w:rsidRDefault="00C42544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МБ</w:t>
            </w:r>
          </w:p>
        </w:tc>
        <w:tc>
          <w:tcPr>
            <w:tcW w:w="992" w:type="dxa"/>
            <w:vAlign w:val="center"/>
          </w:tcPr>
          <w:p w:rsidR="00C42544" w:rsidRPr="005F1F01" w:rsidRDefault="00C42544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C42544" w:rsidRPr="005F1F01" w:rsidRDefault="00C42544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C42544" w:rsidRPr="005F1F01" w:rsidRDefault="00C42544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C42544" w:rsidRPr="005F1F01" w:rsidRDefault="00C42544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2544" w:rsidRPr="007D17B1" w:rsidRDefault="00C42544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7D17B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75" w:type="dxa"/>
            <w:vAlign w:val="center"/>
          </w:tcPr>
          <w:p w:rsidR="00C42544" w:rsidRPr="005F1F01" w:rsidRDefault="00086355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2 920,3</w:t>
            </w:r>
          </w:p>
        </w:tc>
        <w:tc>
          <w:tcPr>
            <w:tcW w:w="709" w:type="dxa"/>
            <w:vAlign w:val="center"/>
          </w:tcPr>
          <w:p w:rsidR="00C42544" w:rsidRPr="005F1F01" w:rsidRDefault="00C42544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C42544" w:rsidRPr="005F1F01" w:rsidTr="007D17B1">
        <w:tc>
          <w:tcPr>
            <w:tcW w:w="3686" w:type="dxa"/>
            <w:vMerge/>
          </w:tcPr>
          <w:p w:rsidR="00C42544" w:rsidRPr="005F1F01" w:rsidRDefault="00C42544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</w:tcPr>
          <w:p w:rsidR="00C42544" w:rsidRPr="005F1F01" w:rsidRDefault="00C42544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C42544" w:rsidRPr="005F1F01" w:rsidRDefault="00C42544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C42544" w:rsidRPr="005F1F01" w:rsidRDefault="00C42544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C42544" w:rsidRPr="001D4BDC" w:rsidRDefault="00C42544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992" w:type="dxa"/>
            <w:vAlign w:val="center"/>
          </w:tcPr>
          <w:p w:rsidR="00C42544" w:rsidRPr="005F1F01" w:rsidRDefault="00C42544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C42544" w:rsidRPr="005F1F01" w:rsidRDefault="00C42544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C42544" w:rsidRPr="005F1F01" w:rsidRDefault="00C42544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C42544" w:rsidRPr="005F1F01" w:rsidRDefault="00C42544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2544" w:rsidRPr="007D17B1" w:rsidRDefault="00C42544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C42544" w:rsidRPr="005F1F01" w:rsidRDefault="00C42544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C42544" w:rsidRPr="005F1F01" w:rsidRDefault="00C42544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E75683" w:rsidRPr="005F1F01" w:rsidTr="007D17B1">
        <w:tc>
          <w:tcPr>
            <w:tcW w:w="3686" w:type="dxa"/>
            <w:vMerge w:val="restart"/>
          </w:tcPr>
          <w:p w:rsidR="00E75683" w:rsidRPr="005F1F01" w:rsidRDefault="00E75683" w:rsidP="008056C6">
            <w:pPr>
              <w:jc w:val="both"/>
              <w:rPr>
                <w:color w:val="000000"/>
                <w:sz w:val="23"/>
                <w:szCs w:val="23"/>
              </w:rPr>
            </w:pPr>
            <w:r w:rsidRPr="005F1F01">
              <w:rPr>
                <w:color w:val="000000"/>
                <w:sz w:val="23"/>
                <w:szCs w:val="23"/>
              </w:rPr>
              <w:t xml:space="preserve">Мероприятие 2. </w:t>
            </w:r>
            <w:r w:rsidRPr="005F1F01">
              <w:rPr>
                <w:sz w:val="23"/>
                <w:szCs w:val="23"/>
              </w:rPr>
              <w:t xml:space="preserve">Благоустройство мест общего пользования </w:t>
            </w:r>
            <w:r w:rsidRPr="005F1F01">
              <w:rPr>
                <w:rStyle w:val="210pt"/>
                <w:rFonts w:eastAsia="Calibri"/>
                <w:sz w:val="23"/>
                <w:szCs w:val="23"/>
              </w:rPr>
              <w:t>(парки, скверы и т.д.)</w:t>
            </w:r>
          </w:p>
        </w:tc>
        <w:tc>
          <w:tcPr>
            <w:tcW w:w="1417" w:type="dxa"/>
            <w:vMerge w:val="restart"/>
            <w:vAlign w:val="center"/>
          </w:tcPr>
          <w:p w:rsidR="00E75683" w:rsidRPr="005F1F01" w:rsidRDefault="00E75683" w:rsidP="00A25AD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Багдасарьян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 xml:space="preserve"> М.А. главный специалист ОГХ</w:t>
            </w:r>
          </w:p>
        </w:tc>
        <w:tc>
          <w:tcPr>
            <w:tcW w:w="993" w:type="dxa"/>
            <w:vMerge w:val="restart"/>
            <w:vAlign w:val="center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01.01.18</w:t>
            </w:r>
          </w:p>
        </w:tc>
        <w:tc>
          <w:tcPr>
            <w:tcW w:w="1134" w:type="dxa"/>
            <w:vMerge w:val="restart"/>
            <w:vAlign w:val="center"/>
          </w:tcPr>
          <w:p w:rsidR="00E75683" w:rsidRPr="005F1F01" w:rsidRDefault="00E75683" w:rsidP="004368A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31.12.2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1134" w:type="dxa"/>
            <w:vAlign w:val="center"/>
          </w:tcPr>
          <w:p w:rsidR="00E75683" w:rsidRPr="001D4BDC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2</w:t>
            </w:r>
            <w:r w:rsidRPr="005F1F0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75</w:t>
            </w:r>
            <w:r w:rsidRPr="005F1F0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2,</w:t>
            </w: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8</w:t>
            </w:r>
          </w:p>
        </w:tc>
        <w:tc>
          <w:tcPr>
            <w:tcW w:w="992" w:type="dxa"/>
            <w:vAlign w:val="center"/>
          </w:tcPr>
          <w:p w:rsidR="00E75683" w:rsidRPr="005F1F01" w:rsidRDefault="00E75683" w:rsidP="00741C7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4 920,8</w:t>
            </w:r>
          </w:p>
        </w:tc>
        <w:tc>
          <w:tcPr>
            <w:tcW w:w="992" w:type="dxa"/>
            <w:vAlign w:val="center"/>
          </w:tcPr>
          <w:p w:rsidR="00E75683" w:rsidRPr="005F1F01" w:rsidRDefault="00E75683" w:rsidP="00435B3A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45 </w:t>
            </w:r>
            <w:r w:rsidR="00435B3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00,0</w:t>
            </w:r>
          </w:p>
        </w:tc>
        <w:tc>
          <w:tcPr>
            <w:tcW w:w="993" w:type="dxa"/>
            <w:vAlign w:val="center"/>
          </w:tcPr>
          <w:p w:rsidR="00E75683" w:rsidRPr="005F1F01" w:rsidRDefault="00E75683" w:rsidP="00C60E7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27 174,0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5683" w:rsidRPr="005F1F01" w:rsidRDefault="00C42544" w:rsidP="00DC58C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16 </w:t>
            </w:r>
            <w:r w:rsidR="00E75683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500</w:t>
            </w: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,0</w:t>
            </w:r>
          </w:p>
        </w:tc>
        <w:tc>
          <w:tcPr>
            <w:tcW w:w="1275" w:type="dxa"/>
            <w:vAlign w:val="center"/>
          </w:tcPr>
          <w:p w:rsidR="00E75683" w:rsidRPr="005F1F01" w:rsidRDefault="00086355" w:rsidP="00C60E7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500,0</w:t>
            </w:r>
          </w:p>
        </w:tc>
        <w:tc>
          <w:tcPr>
            <w:tcW w:w="709" w:type="dxa"/>
            <w:vAlign w:val="center"/>
          </w:tcPr>
          <w:p w:rsidR="00E75683" w:rsidRPr="005F1F01" w:rsidRDefault="00E75683" w:rsidP="00C60E7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</w:p>
        </w:tc>
      </w:tr>
      <w:tr w:rsidR="00E75683" w:rsidRPr="005F1F01" w:rsidTr="007D17B1">
        <w:tc>
          <w:tcPr>
            <w:tcW w:w="3686" w:type="dxa"/>
            <w:vMerge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E75683" w:rsidRPr="001D4BDC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ФБ</w:t>
            </w:r>
          </w:p>
        </w:tc>
        <w:tc>
          <w:tcPr>
            <w:tcW w:w="992" w:type="dxa"/>
            <w:vAlign w:val="center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1F01">
              <w:rPr>
                <w:rFonts w:ascii="Times New Roman" w:hAnsi="Times New Roman" w:cs="Times New Roman"/>
                <w:sz w:val="23"/>
                <w:szCs w:val="23"/>
              </w:rPr>
              <w:t>2 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822</w:t>
            </w:r>
            <w:r w:rsidRPr="005F1F01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92" w:type="dxa"/>
          </w:tcPr>
          <w:p w:rsidR="00E75683" w:rsidRPr="005F1F01" w:rsidRDefault="00E75683" w:rsidP="00741C7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4 988,8</w:t>
            </w:r>
          </w:p>
        </w:tc>
        <w:tc>
          <w:tcPr>
            <w:tcW w:w="992" w:type="dxa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13 662,0</w:t>
            </w:r>
          </w:p>
        </w:tc>
        <w:tc>
          <w:tcPr>
            <w:tcW w:w="993" w:type="dxa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7 555,0</w:t>
            </w:r>
          </w:p>
        </w:tc>
        <w:tc>
          <w:tcPr>
            <w:tcW w:w="1134" w:type="dxa"/>
            <w:shd w:val="clear" w:color="auto" w:fill="auto"/>
          </w:tcPr>
          <w:p w:rsidR="00E75683" w:rsidRPr="005F1F01" w:rsidRDefault="00C42544" w:rsidP="007731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3 450,0*</w:t>
            </w:r>
          </w:p>
        </w:tc>
        <w:tc>
          <w:tcPr>
            <w:tcW w:w="1275" w:type="dxa"/>
          </w:tcPr>
          <w:p w:rsidR="00E75683" w:rsidRPr="005F1F01" w:rsidRDefault="00086355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09" w:type="dxa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E75683" w:rsidRPr="005F1F01" w:rsidTr="007D17B1">
        <w:tc>
          <w:tcPr>
            <w:tcW w:w="3686" w:type="dxa"/>
            <w:vMerge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E75683" w:rsidRPr="001D4BDC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ОБ</w:t>
            </w:r>
          </w:p>
        </w:tc>
        <w:tc>
          <w:tcPr>
            <w:tcW w:w="992" w:type="dxa"/>
            <w:vAlign w:val="center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1F01">
              <w:rPr>
                <w:rFonts w:ascii="Times New Roman" w:hAnsi="Times New Roman" w:cs="Times New Roman"/>
                <w:sz w:val="23"/>
                <w:szCs w:val="23"/>
              </w:rPr>
              <w:t>9 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292</w:t>
            </w:r>
            <w:r w:rsidRPr="005F1F01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992" w:type="dxa"/>
          </w:tcPr>
          <w:p w:rsidR="00E75683" w:rsidRPr="005F1F01" w:rsidRDefault="00E75683" w:rsidP="00741C7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9 183,9</w:t>
            </w:r>
          </w:p>
        </w:tc>
        <w:tc>
          <w:tcPr>
            <w:tcW w:w="992" w:type="dxa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27 738,0</w:t>
            </w:r>
          </w:p>
        </w:tc>
        <w:tc>
          <w:tcPr>
            <w:tcW w:w="993" w:type="dxa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17 445,0</w:t>
            </w:r>
          </w:p>
        </w:tc>
        <w:tc>
          <w:tcPr>
            <w:tcW w:w="1134" w:type="dxa"/>
            <w:shd w:val="clear" w:color="auto" w:fill="auto"/>
          </w:tcPr>
          <w:p w:rsidR="00E75683" w:rsidRPr="005F1F01" w:rsidRDefault="00C42544" w:rsidP="007731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11 550,0*</w:t>
            </w:r>
          </w:p>
        </w:tc>
        <w:tc>
          <w:tcPr>
            <w:tcW w:w="1275" w:type="dxa"/>
          </w:tcPr>
          <w:p w:rsidR="00E75683" w:rsidRPr="005F1F01" w:rsidRDefault="00086355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09" w:type="dxa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E75683" w:rsidRPr="005F1F01" w:rsidTr="007D17B1">
        <w:tc>
          <w:tcPr>
            <w:tcW w:w="3686" w:type="dxa"/>
            <w:vMerge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E75683" w:rsidRPr="001D4BDC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МБ</w:t>
            </w:r>
          </w:p>
        </w:tc>
        <w:tc>
          <w:tcPr>
            <w:tcW w:w="992" w:type="dxa"/>
            <w:vAlign w:val="center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63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7</w:t>
            </w: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992" w:type="dxa"/>
          </w:tcPr>
          <w:p w:rsidR="00E75683" w:rsidRPr="005F1F01" w:rsidRDefault="00E75683" w:rsidP="00A106C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748,1</w:t>
            </w:r>
          </w:p>
        </w:tc>
        <w:tc>
          <w:tcPr>
            <w:tcW w:w="992" w:type="dxa"/>
          </w:tcPr>
          <w:p w:rsidR="00E75683" w:rsidRPr="005F1F01" w:rsidRDefault="00435B3A" w:rsidP="00F16C3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3 9</w:t>
            </w:r>
            <w:r w:rsidR="00E75683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00,0</w:t>
            </w:r>
          </w:p>
        </w:tc>
        <w:tc>
          <w:tcPr>
            <w:tcW w:w="993" w:type="dxa"/>
          </w:tcPr>
          <w:p w:rsidR="00E75683" w:rsidRPr="005F1F01" w:rsidRDefault="00E75683" w:rsidP="00CD580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2 174,0</w:t>
            </w:r>
          </w:p>
        </w:tc>
        <w:tc>
          <w:tcPr>
            <w:tcW w:w="1134" w:type="dxa"/>
            <w:shd w:val="clear" w:color="auto" w:fill="auto"/>
          </w:tcPr>
          <w:p w:rsidR="00E75683" w:rsidRPr="005F1F01" w:rsidRDefault="00C42544" w:rsidP="00DC58C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1 </w:t>
            </w:r>
            <w:r w:rsidR="00E75683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500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,0</w:t>
            </w:r>
          </w:p>
        </w:tc>
        <w:tc>
          <w:tcPr>
            <w:tcW w:w="1275" w:type="dxa"/>
          </w:tcPr>
          <w:p w:rsidR="00E75683" w:rsidRPr="005F1F01" w:rsidRDefault="00086355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500,0</w:t>
            </w:r>
          </w:p>
        </w:tc>
        <w:tc>
          <w:tcPr>
            <w:tcW w:w="709" w:type="dxa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E75683" w:rsidRPr="005F1F01" w:rsidTr="007D17B1">
        <w:tc>
          <w:tcPr>
            <w:tcW w:w="3686" w:type="dxa"/>
            <w:vMerge/>
          </w:tcPr>
          <w:p w:rsidR="00E75683" w:rsidRPr="005F1F01" w:rsidRDefault="00E75683" w:rsidP="008056C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E75683" w:rsidRPr="001D4BDC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992" w:type="dxa"/>
            <w:vAlign w:val="center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E75683" w:rsidRPr="005F1F01" w:rsidTr="007D17B1">
        <w:tc>
          <w:tcPr>
            <w:tcW w:w="3686" w:type="dxa"/>
            <w:vMerge w:val="restart"/>
          </w:tcPr>
          <w:p w:rsidR="00E75683" w:rsidRPr="005F1F01" w:rsidRDefault="00E75683" w:rsidP="008056C6">
            <w:pPr>
              <w:jc w:val="both"/>
              <w:rPr>
                <w:color w:val="000000"/>
                <w:sz w:val="23"/>
                <w:szCs w:val="23"/>
              </w:rPr>
            </w:pPr>
            <w:r w:rsidRPr="005F1F01">
              <w:rPr>
                <w:color w:val="000000"/>
                <w:sz w:val="23"/>
                <w:szCs w:val="23"/>
              </w:rPr>
              <w:t xml:space="preserve">Мероприятие 2.1 </w:t>
            </w:r>
            <w:r w:rsidRPr="005F1F01">
              <w:rPr>
                <w:sz w:val="23"/>
                <w:szCs w:val="23"/>
              </w:rPr>
              <w:t>Благоустройство пешеходной зоны по ул. Гастелло-ул. Чапаева в г. Приозерске</w:t>
            </w:r>
          </w:p>
        </w:tc>
        <w:tc>
          <w:tcPr>
            <w:tcW w:w="1417" w:type="dxa"/>
            <w:vMerge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01.01.18</w:t>
            </w:r>
          </w:p>
        </w:tc>
        <w:tc>
          <w:tcPr>
            <w:tcW w:w="1134" w:type="dxa"/>
            <w:vMerge w:val="restart"/>
            <w:vAlign w:val="center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31.12.18</w:t>
            </w:r>
          </w:p>
        </w:tc>
        <w:tc>
          <w:tcPr>
            <w:tcW w:w="1134" w:type="dxa"/>
            <w:vAlign w:val="center"/>
          </w:tcPr>
          <w:p w:rsidR="00E75683" w:rsidRPr="001D4BDC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2</w:t>
            </w:r>
            <w:r w:rsidRPr="005F1F0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75</w:t>
            </w:r>
            <w:r w:rsidRPr="005F1F0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2,</w:t>
            </w: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8</w:t>
            </w:r>
          </w:p>
        </w:tc>
        <w:tc>
          <w:tcPr>
            <w:tcW w:w="992" w:type="dxa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E75683" w:rsidRPr="005F1F01" w:rsidTr="007D17B1">
        <w:tc>
          <w:tcPr>
            <w:tcW w:w="3686" w:type="dxa"/>
            <w:vMerge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E75683" w:rsidRPr="001D4BDC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ФБ</w:t>
            </w:r>
          </w:p>
        </w:tc>
        <w:tc>
          <w:tcPr>
            <w:tcW w:w="992" w:type="dxa"/>
            <w:vAlign w:val="center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1F01">
              <w:rPr>
                <w:rFonts w:ascii="Times New Roman" w:hAnsi="Times New Roman" w:cs="Times New Roman"/>
                <w:sz w:val="23"/>
                <w:szCs w:val="23"/>
              </w:rPr>
              <w:t>2 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822</w:t>
            </w:r>
            <w:r w:rsidRPr="005F1F01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92" w:type="dxa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E75683" w:rsidRPr="005F1F01" w:rsidTr="007D17B1">
        <w:tc>
          <w:tcPr>
            <w:tcW w:w="3686" w:type="dxa"/>
            <w:vMerge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E75683" w:rsidRPr="001D4BDC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ОБ</w:t>
            </w:r>
          </w:p>
        </w:tc>
        <w:tc>
          <w:tcPr>
            <w:tcW w:w="992" w:type="dxa"/>
            <w:vAlign w:val="center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1F01">
              <w:rPr>
                <w:rFonts w:ascii="Times New Roman" w:hAnsi="Times New Roman" w:cs="Times New Roman"/>
                <w:sz w:val="23"/>
                <w:szCs w:val="23"/>
              </w:rPr>
              <w:t>9 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292</w:t>
            </w:r>
            <w:r w:rsidRPr="005F1F01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992" w:type="dxa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E75683" w:rsidRPr="005F1F01" w:rsidTr="007D17B1">
        <w:tc>
          <w:tcPr>
            <w:tcW w:w="3686" w:type="dxa"/>
            <w:vMerge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E75683" w:rsidRPr="001D4BDC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МБ</w:t>
            </w:r>
          </w:p>
        </w:tc>
        <w:tc>
          <w:tcPr>
            <w:tcW w:w="992" w:type="dxa"/>
            <w:vAlign w:val="center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63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7</w:t>
            </w: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992" w:type="dxa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992" w:type="dxa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993" w:type="dxa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E75683" w:rsidRPr="005F1F01" w:rsidTr="007D17B1">
        <w:tc>
          <w:tcPr>
            <w:tcW w:w="3686" w:type="dxa"/>
            <w:vMerge/>
          </w:tcPr>
          <w:p w:rsidR="00E75683" w:rsidRPr="005F1F01" w:rsidRDefault="00E75683" w:rsidP="008056C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E75683" w:rsidRPr="001D4BDC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992" w:type="dxa"/>
            <w:vAlign w:val="center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E75683" w:rsidRPr="005F1F01" w:rsidTr="007D17B1">
        <w:tc>
          <w:tcPr>
            <w:tcW w:w="3686" w:type="dxa"/>
            <w:vMerge w:val="restart"/>
          </w:tcPr>
          <w:p w:rsidR="00E75683" w:rsidRPr="006E6BD3" w:rsidRDefault="00E75683" w:rsidP="008056C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1975A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Мероприятие 2.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  <w:r w:rsidRPr="001975A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1975A2">
              <w:rPr>
                <w:rFonts w:ascii="Times New Roman" w:hAnsi="Times New Roman" w:cs="Times New Roman"/>
                <w:sz w:val="23"/>
                <w:szCs w:val="23"/>
              </w:rPr>
              <w:t xml:space="preserve">Благоустройство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r w:rsidRPr="001975A2">
              <w:rPr>
                <w:rFonts w:ascii="Times New Roman" w:hAnsi="Times New Roman" w:cs="Times New Roman"/>
                <w:sz w:val="23"/>
                <w:szCs w:val="23"/>
              </w:rPr>
              <w:t>он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ы</w:t>
            </w:r>
            <w:r w:rsidRPr="001975A2">
              <w:rPr>
                <w:rFonts w:ascii="Times New Roman" w:hAnsi="Times New Roman" w:cs="Times New Roman"/>
                <w:sz w:val="23"/>
                <w:szCs w:val="23"/>
              </w:rPr>
              <w:t xml:space="preserve"> у ТЦ «</w:t>
            </w:r>
            <w:proofErr w:type="spellStart"/>
            <w:r w:rsidRPr="001975A2">
              <w:rPr>
                <w:rFonts w:ascii="Times New Roman" w:hAnsi="Times New Roman" w:cs="Times New Roman"/>
                <w:sz w:val="23"/>
                <w:szCs w:val="23"/>
              </w:rPr>
              <w:t>Северопарковый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» </w:t>
            </w:r>
            <w:r w:rsidRPr="006E6BD3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</w:t>
            </w:r>
            <w:r w:rsidRPr="006E6BD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этап</w:t>
            </w:r>
            <w:r w:rsidRPr="006E6BD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1417" w:type="dxa"/>
            <w:vMerge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01.01.1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9</w:t>
            </w:r>
          </w:p>
        </w:tc>
        <w:tc>
          <w:tcPr>
            <w:tcW w:w="1134" w:type="dxa"/>
            <w:vMerge w:val="restart"/>
            <w:vAlign w:val="center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31.12.1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9</w:t>
            </w:r>
          </w:p>
        </w:tc>
        <w:tc>
          <w:tcPr>
            <w:tcW w:w="1134" w:type="dxa"/>
            <w:vAlign w:val="center"/>
          </w:tcPr>
          <w:p w:rsidR="00E75683" w:rsidRPr="001D4BDC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E75683" w:rsidRPr="005F1F01" w:rsidRDefault="00E75683" w:rsidP="00C60E7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4 920,8</w:t>
            </w:r>
          </w:p>
        </w:tc>
        <w:tc>
          <w:tcPr>
            <w:tcW w:w="992" w:type="dxa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E75683" w:rsidRPr="005F1F01" w:rsidTr="007D17B1">
        <w:tc>
          <w:tcPr>
            <w:tcW w:w="3686" w:type="dxa"/>
            <w:vMerge/>
          </w:tcPr>
          <w:p w:rsidR="00E75683" w:rsidRPr="005F1F01" w:rsidRDefault="00E75683" w:rsidP="008056C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E75683" w:rsidRPr="001D4BDC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ФБ</w:t>
            </w:r>
          </w:p>
        </w:tc>
        <w:tc>
          <w:tcPr>
            <w:tcW w:w="992" w:type="dxa"/>
            <w:vAlign w:val="center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E75683" w:rsidRPr="005F1F01" w:rsidRDefault="00E75683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4 988,8</w:t>
            </w:r>
          </w:p>
        </w:tc>
        <w:tc>
          <w:tcPr>
            <w:tcW w:w="992" w:type="dxa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E75683" w:rsidRPr="005F1F01" w:rsidTr="007D17B1">
        <w:tc>
          <w:tcPr>
            <w:tcW w:w="3686" w:type="dxa"/>
            <w:vMerge/>
          </w:tcPr>
          <w:p w:rsidR="00E75683" w:rsidRPr="005F1F01" w:rsidRDefault="00E75683" w:rsidP="008056C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E75683" w:rsidRPr="001D4BDC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ОБ</w:t>
            </w:r>
          </w:p>
        </w:tc>
        <w:tc>
          <w:tcPr>
            <w:tcW w:w="992" w:type="dxa"/>
            <w:vAlign w:val="center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E75683" w:rsidRPr="005F1F01" w:rsidRDefault="00E75683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9 183,9</w:t>
            </w:r>
          </w:p>
        </w:tc>
        <w:tc>
          <w:tcPr>
            <w:tcW w:w="992" w:type="dxa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E75683" w:rsidRPr="005F1F01" w:rsidTr="007D17B1">
        <w:tc>
          <w:tcPr>
            <w:tcW w:w="3686" w:type="dxa"/>
            <w:vMerge/>
          </w:tcPr>
          <w:p w:rsidR="00E75683" w:rsidRPr="005F1F01" w:rsidRDefault="00E75683" w:rsidP="008056C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E75683" w:rsidRPr="001D4BDC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МБ</w:t>
            </w:r>
          </w:p>
        </w:tc>
        <w:tc>
          <w:tcPr>
            <w:tcW w:w="992" w:type="dxa"/>
            <w:vAlign w:val="center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</w:tcPr>
          <w:p w:rsidR="00E75683" w:rsidRPr="005F1F01" w:rsidRDefault="00E75683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748,1</w:t>
            </w:r>
          </w:p>
        </w:tc>
        <w:tc>
          <w:tcPr>
            <w:tcW w:w="992" w:type="dxa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E75683" w:rsidRPr="005F1F01" w:rsidTr="007D17B1">
        <w:tc>
          <w:tcPr>
            <w:tcW w:w="3686" w:type="dxa"/>
            <w:vMerge/>
          </w:tcPr>
          <w:p w:rsidR="00E75683" w:rsidRPr="005F1F01" w:rsidRDefault="00E75683" w:rsidP="008056C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E75683" w:rsidRPr="001D4BDC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992" w:type="dxa"/>
            <w:vAlign w:val="center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E75683" w:rsidRPr="005F1F01" w:rsidTr="007D17B1">
        <w:tc>
          <w:tcPr>
            <w:tcW w:w="3686" w:type="dxa"/>
            <w:vMerge w:val="restart"/>
          </w:tcPr>
          <w:p w:rsidR="00E75683" w:rsidRPr="006E6BD3" w:rsidRDefault="00E75683" w:rsidP="001510B9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1975A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Мероприятие 2.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  <w:r w:rsidRPr="001975A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1975A2">
              <w:rPr>
                <w:rFonts w:ascii="Times New Roman" w:hAnsi="Times New Roman" w:cs="Times New Roman"/>
                <w:sz w:val="23"/>
                <w:szCs w:val="23"/>
              </w:rPr>
              <w:t xml:space="preserve">Благоустройство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r w:rsidRPr="001975A2">
              <w:rPr>
                <w:rFonts w:ascii="Times New Roman" w:hAnsi="Times New Roman" w:cs="Times New Roman"/>
                <w:sz w:val="23"/>
                <w:szCs w:val="23"/>
              </w:rPr>
              <w:t>он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ы</w:t>
            </w:r>
            <w:r w:rsidRPr="001975A2">
              <w:rPr>
                <w:rFonts w:ascii="Times New Roman" w:hAnsi="Times New Roman" w:cs="Times New Roman"/>
                <w:sz w:val="23"/>
                <w:szCs w:val="23"/>
              </w:rPr>
              <w:t xml:space="preserve"> у ТЦ «</w:t>
            </w:r>
            <w:proofErr w:type="spellStart"/>
            <w:r w:rsidRPr="001975A2">
              <w:rPr>
                <w:rFonts w:ascii="Times New Roman" w:hAnsi="Times New Roman" w:cs="Times New Roman"/>
                <w:sz w:val="23"/>
                <w:szCs w:val="23"/>
              </w:rPr>
              <w:t>Северопарковый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» </w:t>
            </w:r>
            <w:r w:rsidRPr="006E6BD3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6E6BD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этап</w:t>
            </w:r>
            <w:r w:rsidRPr="006E6BD3"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риозерск</w:t>
            </w:r>
            <w:proofErr w:type="spellEnd"/>
          </w:p>
        </w:tc>
        <w:tc>
          <w:tcPr>
            <w:tcW w:w="1417" w:type="dxa"/>
            <w:vMerge/>
          </w:tcPr>
          <w:p w:rsidR="00E75683" w:rsidRPr="005F1F01" w:rsidRDefault="00E75683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E75683" w:rsidRPr="005F1F01" w:rsidRDefault="00E75683" w:rsidP="0049195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01.01.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20</w:t>
            </w:r>
          </w:p>
        </w:tc>
        <w:tc>
          <w:tcPr>
            <w:tcW w:w="1134" w:type="dxa"/>
            <w:vMerge w:val="restart"/>
            <w:vAlign w:val="center"/>
          </w:tcPr>
          <w:p w:rsidR="00E75683" w:rsidRPr="005F1F01" w:rsidRDefault="00E75683" w:rsidP="0049195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31.12.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20</w:t>
            </w:r>
          </w:p>
        </w:tc>
        <w:tc>
          <w:tcPr>
            <w:tcW w:w="1134" w:type="dxa"/>
            <w:vAlign w:val="center"/>
          </w:tcPr>
          <w:p w:rsidR="00E75683" w:rsidRPr="001D4BDC" w:rsidRDefault="00E75683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E75683" w:rsidRPr="005F1F01" w:rsidRDefault="00E75683" w:rsidP="00C60E7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E75683" w:rsidRPr="005F1F01" w:rsidRDefault="00E75683" w:rsidP="0077310C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E75683" w:rsidRPr="005F1F01" w:rsidRDefault="00E75683" w:rsidP="0049195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30 </w:t>
            </w:r>
            <w:r w:rsidR="00DE189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00,0</w:t>
            </w:r>
          </w:p>
        </w:tc>
        <w:tc>
          <w:tcPr>
            <w:tcW w:w="993" w:type="dxa"/>
            <w:vAlign w:val="center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75683" w:rsidRPr="005F1F01" w:rsidRDefault="00E75683" w:rsidP="001510B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E75683" w:rsidRPr="005F1F01" w:rsidRDefault="00E75683" w:rsidP="001510B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E75683" w:rsidRPr="005F1F01" w:rsidRDefault="00E75683" w:rsidP="001510B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E75683" w:rsidRPr="005F1F01" w:rsidTr="007D17B1">
        <w:tc>
          <w:tcPr>
            <w:tcW w:w="3686" w:type="dxa"/>
            <w:vMerge/>
          </w:tcPr>
          <w:p w:rsidR="00E75683" w:rsidRPr="005F1F01" w:rsidRDefault="00E75683" w:rsidP="00C60E7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</w:tcPr>
          <w:p w:rsidR="00E75683" w:rsidRPr="005F1F01" w:rsidRDefault="00E75683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E75683" w:rsidRPr="005F1F01" w:rsidRDefault="00E75683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E75683" w:rsidRPr="005F1F01" w:rsidRDefault="00E75683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E75683" w:rsidRPr="001D4BDC" w:rsidRDefault="00E75683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ФБ</w:t>
            </w:r>
          </w:p>
        </w:tc>
        <w:tc>
          <w:tcPr>
            <w:tcW w:w="992" w:type="dxa"/>
            <w:vAlign w:val="center"/>
          </w:tcPr>
          <w:p w:rsidR="00E75683" w:rsidRPr="005F1F01" w:rsidRDefault="00E75683" w:rsidP="00C60E73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  <w:vAlign w:val="center"/>
          </w:tcPr>
          <w:p w:rsidR="00E75683" w:rsidRPr="005F1F01" w:rsidRDefault="00E75683" w:rsidP="0077310C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E75683" w:rsidRPr="005F1F01" w:rsidRDefault="00E75683" w:rsidP="0049195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9 108,0</w:t>
            </w:r>
          </w:p>
        </w:tc>
        <w:tc>
          <w:tcPr>
            <w:tcW w:w="993" w:type="dxa"/>
            <w:vAlign w:val="center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E75683" w:rsidRPr="005F1F01" w:rsidTr="007D17B1">
        <w:tc>
          <w:tcPr>
            <w:tcW w:w="3686" w:type="dxa"/>
            <w:vMerge/>
          </w:tcPr>
          <w:p w:rsidR="00E75683" w:rsidRPr="005F1F01" w:rsidRDefault="00E75683" w:rsidP="00C60E7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</w:tcPr>
          <w:p w:rsidR="00E75683" w:rsidRPr="005F1F01" w:rsidRDefault="00E75683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E75683" w:rsidRPr="005F1F01" w:rsidRDefault="00E75683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E75683" w:rsidRPr="005F1F01" w:rsidRDefault="00E75683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E75683" w:rsidRPr="001D4BDC" w:rsidRDefault="00E75683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ОБ</w:t>
            </w:r>
          </w:p>
        </w:tc>
        <w:tc>
          <w:tcPr>
            <w:tcW w:w="992" w:type="dxa"/>
            <w:vAlign w:val="center"/>
          </w:tcPr>
          <w:p w:rsidR="00E75683" w:rsidRPr="005F1F01" w:rsidRDefault="00E75683" w:rsidP="00C60E73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  <w:vAlign w:val="center"/>
          </w:tcPr>
          <w:p w:rsidR="00E75683" w:rsidRPr="005F1F01" w:rsidRDefault="00E75683" w:rsidP="0077310C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E75683" w:rsidRPr="005F1F01" w:rsidRDefault="00E75683" w:rsidP="0049195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18 492,0</w:t>
            </w:r>
          </w:p>
        </w:tc>
        <w:tc>
          <w:tcPr>
            <w:tcW w:w="993" w:type="dxa"/>
            <w:vAlign w:val="center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E75683" w:rsidRPr="005F1F01" w:rsidTr="007D17B1">
        <w:tc>
          <w:tcPr>
            <w:tcW w:w="3686" w:type="dxa"/>
            <w:vMerge/>
          </w:tcPr>
          <w:p w:rsidR="00E75683" w:rsidRPr="005F1F01" w:rsidRDefault="00E75683" w:rsidP="00C60E7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</w:tcPr>
          <w:p w:rsidR="00E75683" w:rsidRPr="005F1F01" w:rsidRDefault="00E75683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E75683" w:rsidRPr="005F1F01" w:rsidRDefault="00E75683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E75683" w:rsidRPr="005F1F01" w:rsidRDefault="00E75683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E75683" w:rsidRPr="001D4BDC" w:rsidRDefault="00E75683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МБ</w:t>
            </w:r>
          </w:p>
        </w:tc>
        <w:tc>
          <w:tcPr>
            <w:tcW w:w="992" w:type="dxa"/>
            <w:vAlign w:val="center"/>
          </w:tcPr>
          <w:p w:rsidR="00E75683" w:rsidRPr="005F1F01" w:rsidRDefault="00E75683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E75683" w:rsidRPr="005F1F01" w:rsidRDefault="00E75683" w:rsidP="007731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</w:tcPr>
          <w:p w:rsidR="00E75683" w:rsidRPr="005F1F01" w:rsidRDefault="00E75683" w:rsidP="0049195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2 400,0</w:t>
            </w:r>
          </w:p>
        </w:tc>
        <w:tc>
          <w:tcPr>
            <w:tcW w:w="993" w:type="dxa"/>
            <w:vAlign w:val="center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E75683" w:rsidRPr="005F1F01" w:rsidTr="007D17B1">
        <w:tc>
          <w:tcPr>
            <w:tcW w:w="3686" w:type="dxa"/>
            <w:vMerge/>
          </w:tcPr>
          <w:p w:rsidR="00E75683" w:rsidRPr="005F1F01" w:rsidRDefault="00E75683" w:rsidP="00C60E7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</w:tcPr>
          <w:p w:rsidR="00E75683" w:rsidRPr="005F1F01" w:rsidRDefault="00E75683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E75683" w:rsidRPr="005F1F01" w:rsidRDefault="00E75683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E75683" w:rsidRPr="005F1F01" w:rsidRDefault="00E75683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E75683" w:rsidRPr="001D4BDC" w:rsidRDefault="00E75683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992" w:type="dxa"/>
            <w:vAlign w:val="center"/>
          </w:tcPr>
          <w:p w:rsidR="00E75683" w:rsidRPr="005F1F01" w:rsidRDefault="00E75683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E75683" w:rsidRPr="005F1F01" w:rsidRDefault="00E75683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E75683" w:rsidRPr="005F1F01" w:rsidRDefault="00E75683" w:rsidP="00C60E7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E75683" w:rsidRPr="005F1F01" w:rsidTr="007D17B1">
        <w:tc>
          <w:tcPr>
            <w:tcW w:w="3686" w:type="dxa"/>
            <w:vMerge w:val="restart"/>
          </w:tcPr>
          <w:p w:rsidR="00E75683" w:rsidRPr="006E6BD3" w:rsidRDefault="00E75683" w:rsidP="0049195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1975A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Мероприятие 2.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  <w:r w:rsidRPr="001975A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1975A2">
              <w:rPr>
                <w:rFonts w:ascii="Times New Roman" w:hAnsi="Times New Roman" w:cs="Times New Roman"/>
                <w:sz w:val="23"/>
                <w:szCs w:val="23"/>
              </w:rPr>
              <w:t xml:space="preserve">Благоустройство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части планируемой единой туристско-рекреационной парковой зоны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риозерска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(2 этап 2 очереди реализации)</w:t>
            </w:r>
          </w:p>
        </w:tc>
        <w:tc>
          <w:tcPr>
            <w:tcW w:w="1417" w:type="dxa"/>
            <w:vMerge/>
          </w:tcPr>
          <w:p w:rsidR="00E75683" w:rsidRPr="005F1F01" w:rsidRDefault="00E75683" w:rsidP="007731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E75683" w:rsidRPr="005F1F01" w:rsidRDefault="00E75683" w:rsidP="0049195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01.01.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20</w:t>
            </w:r>
          </w:p>
        </w:tc>
        <w:tc>
          <w:tcPr>
            <w:tcW w:w="1134" w:type="dxa"/>
            <w:vMerge w:val="restart"/>
            <w:vAlign w:val="center"/>
          </w:tcPr>
          <w:p w:rsidR="00E75683" w:rsidRPr="005F1F01" w:rsidRDefault="00E75683" w:rsidP="0049195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31.12.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20</w:t>
            </w:r>
          </w:p>
        </w:tc>
        <w:tc>
          <w:tcPr>
            <w:tcW w:w="1134" w:type="dxa"/>
            <w:vAlign w:val="center"/>
          </w:tcPr>
          <w:p w:rsidR="00E75683" w:rsidRPr="001D4BDC" w:rsidRDefault="00E75683" w:rsidP="007731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E75683" w:rsidRPr="005F1F01" w:rsidRDefault="00E75683" w:rsidP="0077310C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E75683" w:rsidRPr="005F1F01" w:rsidRDefault="00E75683" w:rsidP="0077310C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E75683" w:rsidRPr="005F1F01" w:rsidRDefault="00435B3A" w:rsidP="0077310C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15 3</w:t>
            </w:r>
            <w:r w:rsidR="00E75683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0</w:t>
            </w:r>
            <w:r w:rsidR="00DE189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0</w:t>
            </w:r>
            <w:r w:rsidR="00E75683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,0</w:t>
            </w:r>
          </w:p>
        </w:tc>
        <w:tc>
          <w:tcPr>
            <w:tcW w:w="993" w:type="dxa"/>
            <w:vAlign w:val="center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E75683" w:rsidRPr="005F1F01" w:rsidTr="007D17B1">
        <w:tc>
          <w:tcPr>
            <w:tcW w:w="3686" w:type="dxa"/>
            <w:vMerge/>
          </w:tcPr>
          <w:p w:rsidR="00E75683" w:rsidRPr="005F1F01" w:rsidRDefault="00E75683" w:rsidP="0077310C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</w:tcPr>
          <w:p w:rsidR="00E75683" w:rsidRPr="005F1F01" w:rsidRDefault="00E75683" w:rsidP="007731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E75683" w:rsidRPr="005F1F01" w:rsidRDefault="00E75683" w:rsidP="007731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E75683" w:rsidRPr="005F1F01" w:rsidRDefault="00E75683" w:rsidP="007731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E75683" w:rsidRPr="001D4BDC" w:rsidRDefault="00E75683" w:rsidP="007731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ФБ</w:t>
            </w:r>
          </w:p>
        </w:tc>
        <w:tc>
          <w:tcPr>
            <w:tcW w:w="992" w:type="dxa"/>
            <w:vAlign w:val="center"/>
          </w:tcPr>
          <w:p w:rsidR="00E75683" w:rsidRPr="005F1F01" w:rsidRDefault="00E75683" w:rsidP="0077310C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  <w:vAlign w:val="center"/>
          </w:tcPr>
          <w:p w:rsidR="00E75683" w:rsidRPr="005F1F01" w:rsidRDefault="00E75683" w:rsidP="0077310C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E75683" w:rsidRPr="005F1F01" w:rsidRDefault="00E75683" w:rsidP="0049195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4 554,0</w:t>
            </w:r>
          </w:p>
        </w:tc>
        <w:tc>
          <w:tcPr>
            <w:tcW w:w="993" w:type="dxa"/>
            <w:vAlign w:val="center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E75683" w:rsidRPr="005F1F01" w:rsidTr="007D17B1">
        <w:tc>
          <w:tcPr>
            <w:tcW w:w="3686" w:type="dxa"/>
            <w:vMerge/>
          </w:tcPr>
          <w:p w:rsidR="00E75683" w:rsidRPr="005F1F01" w:rsidRDefault="00E75683" w:rsidP="0077310C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</w:tcPr>
          <w:p w:rsidR="00E75683" w:rsidRPr="005F1F01" w:rsidRDefault="00E75683" w:rsidP="007731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E75683" w:rsidRPr="005F1F01" w:rsidRDefault="00E75683" w:rsidP="007731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E75683" w:rsidRPr="005F1F01" w:rsidRDefault="00E75683" w:rsidP="007731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E75683" w:rsidRPr="001D4BDC" w:rsidRDefault="00E75683" w:rsidP="007731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ОБ</w:t>
            </w:r>
          </w:p>
        </w:tc>
        <w:tc>
          <w:tcPr>
            <w:tcW w:w="992" w:type="dxa"/>
            <w:vAlign w:val="center"/>
          </w:tcPr>
          <w:p w:rsidR="00E75683" w:rsidRPr="005F1F01" w:rsidRDefault="00E75683" w:rsidP="0077310C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  <w:vAlign w:val="center"/>
          </w:tcPr>
          <w:p w:rsidR="00E75683" w:rsidRPr="005F1F01" w:rsidRDefault="00E75683" w:rsidP="0077310C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</w:tcPr>
          <w:p w:rsidR="00E75683" w:rsidRPr="005F1F01" w:rsidRDefault="00E75683" w:rsidP="0049195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9 246,0</w:t>
            </w:r>
          </w:p>
        </w:tc>
        <w:tc>
          <w:tcPr>
            <w:tcW w:w="993" w:type="dxa"/>
            <w:vAlign w:val="center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E75683" w:rsidRPr="005F1F01" w:rsidTr="007D17B1">
        <w:tc>
          <w:tcPr>
            <w:tcW w:w="3686" w:type="dxa"/>
            <w:vMerge/>
          </w:tcPr>
          <w:p w:rsidR="00E75683" w:rsidRPr="005F1F01" w:rsidRDefault="00E75683" w:rsidP="0077310C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</w:tcPr>
          <w:p w:rsidR="00E75683" w:rsidRPr="005F1F01" w:rsidRDefault="00E75683" w:rsidP="007731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E75683" w:rsidRPr="005F1F01" w:rsidRDefault="00E75683" w:rsidP="007731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E75683" w:rsidRPr="005F1F01" w:rsidRDefault="00E75683" w:rsidP="007731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E75683" w:rsidRPr="001D4BDC" w:rsidRDefault="00E75683" w:rsidP="007731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МБ</w:t>
            </w:r>
          </w:p>
        </w:tc>
        <w:tc>
          <w:tcPr>
            <w:tcW w:w="992" w:type="dxa"/>
            <w:vAlign w:val="center"/>
          </w:tcPr>
          <w:p w:rsidR="00E75683" w:rsidRPr="005F1F01" w:rsidRDefault="00E75683" w:rsidP="007731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E75683" w:rsidRPr="005F1F01" w:rsidRDefault="00E75683" w:rsidP="007731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</w:tcPr>
          <w:p w:rsidR="00E75683" w:rsidRPr="005F1F01" w:rsidRDefault="00435B3A" w:rsidP="0049195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1 5</w:t>
            </w:r>
            <w:r w:rsidR="00E75683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00,0</w:t>
            </w:r>
          </w:p>
        </w:tc>
        <w:tc>
          <w:tcPr>
            <w:tcW w:w="993" w:type="dxa"/>
            <w:vAlign w:val="center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E75683" w:rsidRPr="005F1F01" w:rsidTr="007D17B1">
        <w:tc>
          <w:tcPr>
            <w:tcW w:w="3686" w:type="dxa"/>
            <w:vMerge/>
          </w:tcPr>
          <w:p w:rsidR="00E75683" w:rsidRPr="005F1F01" w:rsidRDefault="00E75683" w:rsidP="0077310C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</w:tcPr>
          <w:p w:rsidR="00E75683" w:rsidRPr="005F1F01" w:rsidRDefault="00E75683" w:rsidP="007731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E75683" w:rsidRPr="005F1F01" w:rsidRDefault="00E75683" w:rsidP="007731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E75683" w:rsidRPr="005F1F01" w:rsidRDefault="00E75683" w:rsidP="007731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E75683" w:rsidRPr="001D4BDC" w:rsidRDefault="00E75683" w:rsidP="007731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992" w:type="dxa"/>
            <w:vAlign w:val="center"/>
          </w:tcPr>
          <w:p w:rsidR="00E75683" w:rsidRPr="005F1F01" w:rsidRDefault="00E75683" w:rsidP="007731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E75683" w:rsidRPr="005F1F01" w:rsidRDefault="00E75683" w:rsidP="007731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E75683" w:rsidRPr="005F1F01" w:rsidRDefault="00E75683" w:rsidP="007731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E75683" w:rsidRPr="005F1F01" w:rsidTr="007D17B1">
        <w:tc>
          <w:tcPr>
            <w:tcW w:w="3686" w:type="dxa"/>
            <w:vMerge w:val="restart"/>
          </w:tcPr>
          <w:p w:rsidR="00E75683" w:rsidRPr="005F1F01" w:rsidRDefault="00E75683" w:rsidP="00CD5808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 xml:space="preserve">Мероприятие 2.5. Благоустройство </w:t>
            </w:r>
            <w:r w:rsidRPr="00CD5808">
              <w:rPr>
                <w:rFonts w:ascii="Times New Roman" w:hAnsi="Times New Roman" w:cs="Times New Roman"/>
                <w:sz w:val="23"/>
                <w:szCs w:val="23"/>
              </w:rPr>
              <w:t>Лесопарковой зоны у МКУК ПКЦ «Карнавал» (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CD5808">
              <w:rPr>
                <w:rFonts w:ascii="Times New Roman" w:hAnsi="Times New Roman" w:cs="Times New Roman"/>
                <w:sz w:val="23"/>
                <w:szCs w:val="23"/>
              </w:rPr>
              <w:t xml:space="preserve"> этап)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риозерск</w:t>
            </w:r>
            <w:proofErr w:type="spellEnd"/>
          </w:p>
        </w:tc>
        <w:tc>
          <w:tcPr>
            <w:tcW w:w="1417" w:type="dxa"/>
            <w:vMerge/>
          </w:tcPr>
          <w:p w:rsidR="00E75683" w:rsidRPr="005F1F01" w:rsidRDefault="00E75683" w:rsidP="007731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E75683" w:rsidRPr="005F1F01" w:rsidRDefault="00E75683" w:rsidP="00CD580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01.01.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21</w:t>
            </w:r>
          </w:p>
        </w:tc>
        <w:tc>
          <w:tcPr>
            <w:tcW w:w="1134" w:type="dxa"/>
            <w:vMerge w:val="restart"/>
            <w:vAlign w:val="center"/>
          </w:tcPr>
          <w:p w:rsidR="00E75683" w:rsidRPr="005F1F01" w:rsidRDefault="00E75683" w:rsidP="00CD580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31.12.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21</w:t>
            </w:r>
          </w:p>
        </w:tc>
        <w:tc>
          <w:tcPr>
            <w:tcW w:w="1134" w:type="dxa"/>
            <w:vAlign w:val="center"/>
          </w:tcPr>
          <w:p w:rsidR="00E75683" w:rsidRPr="001D4BDC" w:rsidRDefault="00E75683" w:rsidP="007731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E75683" w:rsidRPr="005F1F01" w:rsidRDefault="00E75683" w:rsidP="007731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E75683" w:rsidRDefault="00E75683" w:rsidP="007731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E75683" w:rsidRPr="005F1F01" w:rsidRDefault="00E75683" w:rsidP="007731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E75683" w:rsidRPr="005F1F01" w:rsidRDefault="00E75683" w:rsidP="00E9215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27 174,0</w:t>
            </w:r>
          </w:p>
        </w:tc>
        <w:tc>
          <w:tcPr>
            <w:tcW w:w="1134" w:type="dxa"/>
            <w:shd w:val="clear" w:color="auto" w:fill="auto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E75683" w:rsidRPr="005F1F01" w:rsidTr="007D17B1">
        <w:tc>
          <w:tcPr>
            <w:tcW w:w="3686" w:type="dxa"/>
            <w:vMerge/>
          </w:tcPr>
          <w:p w:rsidR="00E75683" w:rsidRPr="005F1F01" w:rsidRDefault="00E75683" w:rsidP="0077310C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</w:tcPr>
          <w:p w:rsidR="00E75683" w:rsidRPr="005F1F01" w:rsidRDefault="00E75683" w:rsidP="007731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E75683" w:rsidRPr="005F1F01" w:rsidRDefault="00E75683" w:rsidP="007731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E75683" w:rsidRPr="005F1F01" w:rsidRDefault="00E75683" w:rsidP="007731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E75683" w:rsidRPr="001D4BDC" w:rsidRDefault="00E75683" w:rsidP="007C408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ФБ</w:t>
            </w:r>
          </w:p>
        </w:tc>
        <w:tc>
          <w:tcPr>
            <w:tcW w:w="992" w:type="dxa"/>
            <w:vAlign w:val="center"/>
          </w:tcPr>
          <w:p w:rsidR="00E75683" w:rsidRPr="005F1F01" w:rsidRDefault="00E75683" w:rsidP="007C408E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  <w:vAlign w:val="center"/>
          </w:tcPr>
          <w:p w:rsidR="00E75683" w:rsidRPr="005F1F01" w:rsidRDefault="00E75683" w:rsidP="007C408E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  <w:vAlign w:val="center"/>
          </w:tcPr>
          <w:p w:rsidR="00E75683" w:rsidRPr="005F1F01" w:rsidRDefault="00E75683" w:rsidP="007731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</w:tcPr>
          <w:p w:rsidR="00E75683" w:rsidRPr="005F1F01" w:rsidRDefault="00E75683" w:rsidP="00E9215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7 555,0</w:t>
            </w:r>
          </w:p>
        </w:tc>
        <w:tc>
          <w:tcPr>
            <w:tcW w:w="1134" w:type="dxa"/>
            <w:shd w:val="clear" w:color="auto" w:fill="auto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E75683" w:rsidRPr="005F1F01" w:rsidTr="007D17B1">
        <w:tc>
          <w:tcPr>
            <w:tcW w:w="3686" w:type="dxa"/>
            <w:vMerge/>
          </w:tcPr>
          <w:p w:rsidR="00E75683" w:rsidRPr="005F1F01" w:rsidRDefault="00E75683" w:rsidP="0077310C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</w:tcPr>
          <w:p w:rsidR="00E75683" w:rsidRPr="005F1F01" w:rsidRDefault="00E75683" w:rsidP="007731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E75683" w:rsidRPr="005F1F01" w:rsidRDefault="00E75683" w:rsidP="007731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E75683" w:rsidRPr="005F1F01" w:rsidRDefault="00E75683" w:rsidP="007731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E75683" w:rsidRPr="001D4BDC" w:rsidRDefault="00E75683" w:rsidP="007C408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ОБ</w:t>
            </w:r>
          </w:p>
        </w:tc>
        <w:tc>
          <w:tcPr>
            <w:tcW w:w="992" w:type="dxa"/>
            <w:vAlign w:val="center"/>
          </w:tcPr>
          <w:p w:rsidR="00E75683" w:rsidRPr="005F1F01" w:rsidRDefault="00E75683" w:rsidP="007C408E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  <w:vAlign w:val="center"/>
          </w:tcPr>
          <w:p w:rsidR="00E75683" w:rsidRPr="005F1F01" w:rsidRDefault="00E75683" w:rsidP="007C408E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  <w:vAlign w:val="center"/>
          </w:tcPr>
          <w:p w:rsidR="00E75683" w:rsidRPr="005F1F01" w:rsidRDefault="00E75683" w:rsidP="007731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</w:tcPr>
          <w:p w:rsidR="00E75683" w:rsidRPr="005F1F01" w:rsidRDefault="00E75683" w:rsidP="00E9215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17 445,0</w:t>
            </w:r>
          </w:p>
        </w:tc>
        <w:tc>
          <w:tcPr>
            <w:tcW w:w="1134" w:type="dxa"/>
            <w:shd w:val="clear" w:color="auto" w:fill="auto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E75683" w:rsidRPr="005F1F01" w:rsidTr="007D17B1">
        <w:tc>
          <w:tcPr>
            <w:tcW w:w="3686" w:type="dxa"/>
            <w:vMerge/>
          </w:tcPr>
          <w:p w:rsidR="00E75683" w:rsidRPr="005F1F01" w:rsidRDefault="00E75683" w:rsidP="0077310C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</w:tcPr>
          <w:p w:rsidR="00E75683" w:rsidRPr="005F1F01" w:rsidRDefault="00E75683" w:rsidP="007731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E75683" w:rsidRPr="005F1F01" w:rsidRDefault="00E75683" w:rsidP="007731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E75683" w:rsidRPr="005F1F01" w:rsidRDefault="00E75683" w:rsidP="007731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E75683" w:rsidRPr="001D4BDC" w:rsidRDefault="00E75683" w:rsidP="007C408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МБ</w:t>
            </w:r>
          </w:p>
        </w:tc>
        <w:tc>
          <w:tcPr>
            <w:tcW w:w="992" w:type="dxa"/>
            <w:vAlign w:val="center"/>
          </w:tcPr>
          <w:p w:rsidR="00E75683" w:rsidRPr="005F1F01" w:rsidRDefault="00E75683" w:rsidP="007C408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E75683" w:rsidRPr="005F1F01" w:rsidRDefault="00E75683" w:rsidP="007C408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E75683" w:rsidRPr="005F1F01" w:rsidRDefault="00E75683" w:rsidP="007731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</w:tcPr>
          <w:p w:rsidR="00E75683" w:rsidRPr="005F1F01" w:rsidRDefault="00E75683" w:rsidP="00E9215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2 174,0</w:t>
            </w:r>
          </w:p>
        </w:tc>
        <w:tc>
          <w:tcPr>
            <w:tcW w:w="1134" w:type="dxa"/>
            <w:shd w:val="clear" w:color="auto" w:fill="auto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E75683" w:rsidRPr="00DC58CF" w:rsidTr="007D17B1">
        <w:tc>
          <w:tcPr>
            <w:tcW w:w="3686" w:type="dxa"/>
            <w:vMerge/>
          </w:tcPr>
          <w:p w:rsidR="00E75683" w:rsidRPr="005F1F01" w:rsidRDefault="00E75683" w:rsidP="0077310C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</w:tcPr>
          <w:p w:rsidR="00E75683" w:rsidRPr="005F1F01" w:rsidRDefault="00E75683" w:rsidP="007731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E75683" w:rsidRPr="005F1F01" w:rsidRDefault="00E75683" w:rsidP="007731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E75683" w:rsidRPr="005F1F01" w:rsidRDefault="00E75683" w:rsidP="007731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E75683" w:rsidRPr="001D4BDC" w:rsidRDefault="00E75683" w:rsidP="007C408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992" w:type="dxa"/>
            <w:vAlign w:val="center"/>
          </w:tcPr>
          <w:p w:rsidR="00E75683" w:rsidRPr="005F1F01" w:rsidRDefault="00E75683" w:rsidP="007C408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E75683" w:rsidRPr="005F1F01" w:rsidRDefault="00E75683" w:rsidP="007C408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E75683" w:rsidRPr="005F1F01" w:rsidRDefault="00E75683" w:rsidP="007731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E75683" w:rsidRPr="005F1F01" w:rsidRDefault="00E75683" w:rsidP="00E9215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E75683" w:rsidRPr="005F1F01" w:rsidTr="007D17B1">
        <w:tc>
          <w:tcPr>
            <w:tcW w:w="3686" w:type="dxa"/>
            <w:vMerge w:val="restart"/>
          </w:tcPr>
          <w:p w:rsidR="00E75683" w:rsidRPr="005F1F01" w:rsidRDefault="00E75683" w:rsidP="00E7568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 xml:space="preserve">Мероприятие 2.6. Благоустройство </w:t>
            </w:r>
            <w:r w:rsidRPr="00CD5808">
              <w:rPr>
                <w:rFonts w:ascii="Times New Roman" w:hAnsi="Times New Roman" w:cs="Times New Roman"/>
                <w:sz w:val="23"/>
                <w:szCs w:val="23"/>
              </w:rPr>
              <w:t>Лесопарковой зоны у МКУК ПКЦ «Карнавал» (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CD5808">
              <w:rPr>
                <w:rFonts w:ascii="Times New Roman" w:hAnsi="Times New Roman" w:cs="Times New Roman"/>
                <w:sz w:val="23"/>
                <w:szCs w:val="23"/>
              </w:rPr>
              <w:t xml:space="preserve"> этап)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риозерск</w:t>
            </w:r>
            <w:proofErr w:type="spellEnd"/>
          </w:p>
        </w:tc>
        <w:tc>
          <w:tcPr>
            <w:tcW w:w="1417" w:type="dxa"/>
            <w:vMerge/>
          </w:tcPr>
          <w:p w:rsidR="00E75683" w:rsidRPr="005F1F01" w:rsidRDefault="00E75683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E75683" w:rsidRPr="005F1F01" w:rsidRDefault="00E75683" w:rsidP="00E7568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01.01.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22</w:t>
            </w:r>
          </w:p>
        </w:tc>
        <w:tc>
          <w:tcPr>
            <w:tcW w:w="1134" w:type="dxa"/>
            <w:vMerge w:val="restart"/>
            <w:vAlign w:val="center"/>
          </w:tcPr>
          <w:p w:rsidR="00E75683" w:rsidRPr="005F1F01" w:rsidRDefault="00E75683" w:rsidP="00E7568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31.12.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22</w:t>
            </w:r>
          </w:p>
        </w:tc>
        <w:tc>
          <w:tcPr>
            <w:tcW w:w="1134" w:type="dxa"/>
            <w:vAlign w:val="center"/>
          </w:tcPr>
          <w:p w:rsidR="00E75683" w:rsidRPr="001D4BDC" w:rsidRDefault="00E75683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E75683" w:rsidRPr="005F1F01" w:rsidRDefault="00E75683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E75683" w:rsidRDefault="00E75683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E75683" w:rsidRPr="005F1F01" w:rsidRDefault="00E75683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E75683" w:rsidRPr="005F1F01" w:rsidRDefault="00E75683" w:rsidP="007D17B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75683" w:rsidRPr="005F1F01" w:rsidRDefault="00E75683" w:rsidP="007D17B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16 500,0</w:t>
            </w:r>
          </w:p>
        </w:tc>
        <w:tc>
          <w:tcPr>
            <w:tcW w:w="1275" w:type="dxa"/>
          </w:tcPr>
          <w:p w:rsidR="00E75683" w:rsidRPr="005F1F01" w:rsidRDefault="00E75683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</w:tcPr>
          <w:p w:rsidR="00E75683" w:rsidRPr="005F1F01" w:rsidRDefault="00E75683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E75683" w:rsidRPr="005F1F01" w:rsidTr="007D17B1">
        <w:tc>
          <w:tcPr>
            <w:tcW w:w="3686" w:type="dxa"/>
            <w:vMerge/>
          </w:tcPr>
          <w:p w:rsidR="00E75683" w:rsidRPr="005F1F01" w:rsidRDefault="00E75683" w:rsidP="008056C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</w:tcPr>
          <w:p w:rsidR="00E75683" w:rsidRPr="005F1F01" w:rsidRDefault="00E75683" w:rsidP="00A25AD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E75683" w:rsidRPr="001D4BDC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ФБ</w:t>
            </w:r>
          </w:p>
        </w:tc>
        <w:tc>
          <w:tcPr>
            <w:tcW w:w="992" w:type="dxa"/>
            <w:vAlign w:val="center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  <w:vAlign w:val="center"/>
          </w:tcPr>
          <w:p w:rsidR="00E75683" w:rsidRPr="005F1F01" w:rsidRDefault="00E75683" w:rsidP="007731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  <w:vAlign w:val="center"/>
          </w:tcPr>
          <w:p w:rsidR="00E75683" w:rsidRPr="005F1F01" w:rsidRDefault="00E75683" w:rsidP="007731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</w:tcPr>
          <w:p w:rsidR="00E75683" w:rsidRPr="005F1F01" w:rsidRDefault="00E75683" w:rsidP="00E7568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75683" w:rsidRPr="005F1F01" w:rsidRDefault="00E75683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3 450,0</w:t>
            </w:r>
            <w:r w:rsidR="00C42544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*</w:t>
            </w:r>
          </w:p>
        </w:tc>
        <w:tc>
          <w:tcPr>
            <w:tcW w:w="1275" w:type="dxa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E75683" w:rsidRPr="005F1F01" w:rsidTr="007D17B1">
        <w:tc>
          <w:tcPr>
            <w:tcW w:w="3686" w:type="dxa"/>
            <w:vMerge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</w:tcPr>
          <w:p w:rsidR="00E75683" w:rsidRPr="005F1F01" w:rsidRDefault="00E75683" w:rsidP="00A25AD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E75683" w:rsidRPr="001D4BDC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ОБ</w:t>
            </w:r>
          </w:p>
        </w:tc>
        <w:tc>
          <w:tcPr>
            <w:tcW w:w="992" w:type="dxa"/>
            <w:vAlign w:val="center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  <w:vAlign w:val="center"/>
          </w:tcPr>
          <w:p w:rsidR="00E75683" w:rsidRPr="005F1F01" w:rsidRDefault="00E75683" w:rsidP="007731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  <w:vAlign w:val="center"/>
          </w:tcPr>
          <w:p w:rsidR="00E75683" w:rsidRPr="005F1F01" w:rsidRDefault="00E75683" w:rsidP="007731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</w:tcPr>
          <w:p w:rsidR="00E75683" w:rsidRPr="005F1F01" w:rsidRDefault="00E75683" w:rsidP="00E7568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75683" w:rsidRPr="005F1F01" w:rsidRDefault="00E75683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11 550,0</w:t>
            </w:r>
            <w:r w:rsidR="00C42544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*</w:t>
            </w:r>
          </w:p>
        </w:tc>
        <w:tc>
          <w:tcPr>
            <w:tcW w:w="1275" w:type="dxa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E75683" w:rsidRPr="005F1F01" w:rsidTr="007D17B1">
        <w:tc>
          <w:tcPr>
            <w:tcW w:w="3686" w:type="dxa"/>
            <w:vMerge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</w:tcPr>
          <w:p w:rsidR="00E75683" w:rsidRPr="005F1F01" w:rsidRDefault="00E75683" w:rsidP="00A25AD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E75683" w:rsidRPr="001D4BDC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МБ</w:t>
            </w:r>
          </w:p>
        </w:tc>
        <w:tc>
          <w:tcPr>
            <w:tcW w:w="992" w:type="dxa"/>
            <w:vAlign w:val="center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E75683" w:rsidRPr="005F1F01" w:rsidRDefault="00E75683" w:rsidP="0049195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E75683" w:rsidRPr="005F1F01" w:rsidRDefault="00E75683" w:rsidP="000E372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</w:tcPr>
          <w:p w:rsidR="00E75683" w:rsidRPr="005F1F01" w:rsidRDefault="00E75683" w:rsidP="00E7568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75683" w:rsidRPr="005F1F01" w:rsidRDefault="00E75683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1 500,0</w:t>
            </w:r>
          </w:p>
        </w:tc>
        <w:tc>
          <w:tcPr>
            <w:tcW w:w="1275" w:type="dxa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E75683" w:rsidRPr="005F1F01" w:rsidTr="007D17B1">
        <w:tc>
          <w:tcPr>
            <w:tcW w:w="3686" w:type="dxa"/>
            <w:vMerge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</w:tcPr>
          <w:p w:rsidR="00E75683" w:rsidRPr="005F1F01" w:rsidRDefault="00E75683" w:rsidP="00A25AD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E75683" w:rsidRPr="001D4BDC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992" w:type="dxa"/>
            <w:vAlign w:val="center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5683" w:rsidRPr="005F1F01" w:rsidRDefault="00E75683" w:rsidP="00E7568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75" w:type="dxa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7D17B1" w:rsidRPr="005F1F01" w:rsidTr="007D17B1">
        <w:tc>
          <w:tcPr>
            <w:tcW w:w="3686" w:type="dxa"/>
            <w:vMerge w:val="restart"/>
          </w:tcPr>
          <w:p w:rsidR="007D17B1" w:rsidRPr="005F1F01" w:rsidRDefault="007D17B1" w:rsidP="007D17B1">
            <w:pPr>
              <w:jc w:val="both"/>
              <w:rPr>
                <w:color w:val="000000"/>
                <w:sz w:val="23"/>
                <w:szCs w:val="23"/>
              </w:rPr>
            </w:pPr>
            <w:r w:rsidRPr="005F1F01">
              <w:rPr>
                <w:color w:val="000000"/>
                <w:sz w:val="23"/>
                <w:szCs w:val="23"/>
              </w:rPr>
              <w:t>Мероприятие 3. Разработка проектной документации</w:t>
            </w:r>
            <w:r>
              <w:rPr>
                <w:color w:val="000000"/>
                <w:sz w:val="23"/>
                <w:szCs w:val="23"/>
              </w:rPr>
              <w:t>, с</w:t>
            </w:r>
            <w:r w:rsidRPr="005F1F01">
              <w:rPr>
                <w:color w:val="000000"/>
                <w:sz w:val="23"/>
                <w:szCs w:val="23"/>
              </w:rPr>
              <w:t>троительный, технический и авторский надзор</w:t>
            </w:r>
            <w:r>
              <w:rPr>
                <w:color w:val="000000"/>
                <w:sz w:val="23"/>
                <w:szCs w:val="23"/>
              </w:rPr>
              <w:t xml:space="preserve"> и др.</w:t>
            </w:r>
          </w:p>
        </w:tc>
        <w:tc>
          <w:tcPr>
            <w:tcW w:w="1417" w:type="dxa"/>
            <w:vMerge w:val="restart"/>
            <w:vAlign w:val="center"/>
          </w:tcPr>
          <w:p w:rsidR="007D17B1" w:rsidRPr="005F1F01" w:rsidRDefault="007D17B1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Багдасарьян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 xml:space="preserve"> М.А главный специалист ОГХ</w:t>
            </w:r>
          </w:p>
        </w:tc>
        <w:tc>
          <w:tcPr>
            <w:tcW w:w="993" w:type="dxa"/>
            <w:vMerge w:val="restart"/>
            <w:vAlign w:val="center"/>
          </w:tcPr>
          <w:p w:rsidR="007D17B1" w:rsidRPr="005F1F01" w:rsidRDefault="007D17B1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01.01.18</w:t>
            </w:r>
          </w:p>
        </w:tc>
        <w:tc>
          <w:tcPr>
            <w:tcW w:w="1134" w:type="dxa"/>
            <w:vMerge w:val="restart"/>
            <w:vAlign w:val="center"/>
          </w:tcPr>
          <w:p w:rsidR="007D17B1" w:rsidRPr="005F1F01" w:rsidRDefault="007D17B1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31.12.2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1134" w:type="dxa"/>
            <w:vAlign w:val="center"/>
          </w:tcPr>
          <w:p w:rsidR="007D17B1" w:rsidRPr="001D4BDC" w:rsidRDefault="007D17B1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7D17B1" w:rsidRPr="006E6BD3" w:rsidRDefault="007D17B1" w:rsidP="007D17B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  <w:r w:rsidRPr="006E6BD3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194,5</w:t>
            </w:r>
          </w:p>
        </w:tc>
        <w:tc>
          <w:tcPr>
            <w:tcW w:w="992" w:type="dxa"/>
            <w:vAlign w:val="center"/>
          </w:tcPr>
          <w:p w:rsidR="007D17B1" w:rsidRPr="006E6BD3" w:rsidRDefault="007D17B1" w:rsidP="007D17B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679,5</w:t>
            </w:r>
          </w:p>
        </w:tc>
        <w:tc>
          <w:tcPr>
            <w:tcW w:w="992" w:type="dxa"/>
            <w:vAlign w:val="center"/>
          </w:tcPr>
          <w:p w:rsidR="007D17B1" w:rsidRPr="006E6BD3" w:rsidRDefault="007D17B1" w:rsidP="007D17B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1 268,9</w:t>
            </w:r>
          </w:p>
        </w:tc>
        <w:tc>
          <w:tcPr>
            <w:tcW w:w="993" w:type="dxa"/>
            <w:vAlign w:val="center"/>
          </w:tcPr>
          <w:p w:rsidR="007D17B1" w:rsidRPr="006E6BD3" w:rsidRDefault="007D17B1" w:rsidP="007D17B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1 237,4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17B1" w:rsidRPr="00420EE3" w:rsidRDefault="007D17B1" w:rsidP="007D17B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2 189,7</w:t>
            </w:r>
          </w:p>
        </w:tc>
        <w:tc>
          <w:tcPr>
            <w:tcW w:w="1275" w:type="dxa"/>
            <w:vAlign w:val="center"/>
          </w:tcPr>
          <w:p w:rsidR="007D17B1" w:rsidRPr="00086355" w:rsidRDefault="00086355" w:rsidP="007D17B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  <w:r w:rsidRPr="00086355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695,6</w:t>
            </w:r>
          </w:p>
        </w:tc>
        <w:tc>
          <w:tcPr>
            <w:tcW w:w="709" w:type="dxa"/>
            <w:vAlign w:val="center"/>
          </w:tcPr>
          <w:p w:rsidR="007D17B1" w:rsidRPr="005F1F01" w:rsidRDefault="007D17B1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7D17B1" w:rsidRPr="005F1F01" w:rsidTr="007D17B1">
        <w:tc>
          <w:tcPr>
            <w:tcW w:w="3686" w:type="dxa"/>
            <w:vMerge/>
          </w:tcPr>
          <w:p w:rsidR="007D17B1" w:rsidRPr="005F1F01" w:rsidRDefault="007D17B1" w:rsidP="007D17B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7D17B1" w:rsidRPr="005F1F01" w:rsidRDefault="007D17B1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7D17B1" w:rsidRPr="005F1F01" w:rsidRDefault="007D17B1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7D17B1" w:rsidRPr="005F1F01" w:rsidRDefault="007D17B1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7D17B1" w:rsidRPr="001D4BDC" w:rsidRDefault="007D17B1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ФБ</w:t>
            </w:r>
          </w:p>
        </w:tc>
        <w:tc>
          <w:tcPr>
            <w:tcW w:w="992" w:type="dxa"/>
          </w:tcPr>
          <w:p w:rsidR="007D17B1" w:rsidRPr="005F1F01" w:rsidRDefault="007D17B1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</w:tcPr>
          <w:p w:rsidR="007D17B1" w:rsidRPr="005F1F01" w:rsidRDefault="007D17B1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</w:tcPr>
          <w:p w:rsidR="007D17B1" w:rsidRPr="005F1F01" w:rsidRDefault="007D17B1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</w:tcPr>
          <w:p w:rsidR="007D17B1" w:rsidRPr="005F1F01" w:rsidRDefault="007D17B1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D17B1" w:rsidRPr="005F1F01" w:rsidRDefault="007D17B1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75" w:type="dxa"/>
          </w:tcPr>
          <w:p w:rsidR="007D17B1" w:rsidRPr="005F1F01" w:rsidRDefault="007D17B1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</w:tcPr>
          <w:p w:rsidR="007D17B1" w:rsidRPr="005F1F01" w:rsidRDefault="007D17B1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7D17B1" w:rsidRPr="005F1F01" w:rsidTr="007D17B1">
        <w:tc>
          <w:tcPr>
            <w:tcW w:w="3686" w:type="dxa"/>
            <w:vMerge/>
          </w:tcPr>
          <w:p w:rsidR="007D17B1" w:rsidRPr="005F1F01" w:rsidRDefault="007D17B1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7D17B1" w:rsidRPr="005F1F01" w:rsidRDefault="007D17B1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7D17B1" w:rsidRPr="005F1F01" w:rsidRDefault="007D17B1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7D17B1" w:rsidRPr="005F1F01" w:rsidRDefault="007D17B1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7D17B1" w:rsidRPr="001D4BDC" w:rsidRDefault="007D17B1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ОБ</w:t>
            </w:r>
          </w:p>
        </w:tc>
        <w:tc>
          <w:tcPr>
            <w:tcW w:w="992" w:type="dxa"/>
          </w:tcPr>
          <w:p w:rsidR="007D17B1" w:rsidRPr="005F1F01" w:rsidRDefault="007D17B1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</w:tcPr>
          <w:p w:rsidR="007D17B1" w:rsidRPr="005F1F01" w:rsidRDefault="007D17B1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</w:tcPr>
          <w:p w:rsidR="007D17B1" w:rsidRPr="005F1F01" w:rsidRDefault="007D17B1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</w:tcPr>
          <w:p w:rsidR="007D17B1" w:rsidRPr="005F1F01" w:rsidRDefault="007D17B1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D17B1" w:rsidRPr="005F1F01" w:rsidRDefault="007D17B1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75" w:type="dxa"/>
          </w:tcPr>
          <w:p w:rsidR="007D17B1" w:rsidRPr="005F1F01" w:rsidRDefault="007D17B1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</w:tcPr>
          <w:p w:rsidR="007D17B1" w:rsidRPr="005F1F01" w:rsidRDefault="007D17B1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7D17B1" w:rsidRPr="005F1F01" w:rsidTr="007D17B1">
        <w:tc>
          <w:tcPr>
            <w:tcW w:w="3686" w:type="dxa"/>
            <w:vMerge/>
          </w:tcPr>
          <w:p w:rsidR="007D17B1" w:rsidRPr="005F1F01" w:rsidRDefault="007D17B1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7D17B1" w:rsidRPr="005F1F01" w:rsidRDefault="007D17B1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7D17B1" w:rsidRPr="005F1F01" w:rsidRDefault="007D17B1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7D17B1" w:rsidRPr="005F1F01" w:rsidRDefault="007D17B1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7D17B1" w:rsidRPr="001D4BDC" w:rsidRDefault="007D17B1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МБ</w:t>
            </w:r>
          </w:p>
        </w:tc>
        <w:tc>
          <w:tcPr>
            <w:tcW w:w="992" w:type="dxa"/>
          </w:tcPr>
          <w:p w:rsidR="007D17B1" w:rsidRPr="005F1F01" w:rsidRDefault="007D17B1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194,5</w:t>
            </w:r>
          </w:p>
        </w:tc>
        <w:tc>
          <w:tcPr>
            <w:tcW w:w="992" w:type="dxa"/>
          </w:tcPr>
          <w:p w:rsidR="007D17B1" w:rsidRPr="005F1F01" w:rsidRDefault="007D17B1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679,5</w:t>
            </w:r>
          </w:p>
        </w:tc>
        <w:tc>
          <w:tcPr>
            <w:tcW w:w="992" w:type="dxa"/>
          </w:tcPr>
          <w:p w:rsidR="007D17B1" w:rsidRPr="005F1F01" w:rsidRDefault="007D17B1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1 268,9</w:t>
            </w:r>
          </w:p>
        </w:tc>
        <w:tc>
          <w:tcPr>
            <w:tcW w:w="993" w:type="dxa"/>
          </w:tcPr>
          <w:p w:rsidR="007D17B1" w:rsidRPr="005F1F01" w:rsidRDefault="007D17B1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1 237,4</w:t>
            </w:r>
          </w:p>
        </w:tc>
        <w:tc>
          <w:tcPr>
            <w:tcW w:w="1134" w:type="dxa"/>
            <w:shd w:val="clear" w:color="auto" w:fill="auto"/>
          </w:tcPr>
          <w:p w:rsidR="007D17B1" w:rsidRPr="005F1F01" w:rsidRDefault="007D17B1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2 189,7</w:t>
            </w:r>
          </w:p>
        </w:tc>
        <w:tc>
          <w:tcPr>
            <w:tcW w:w="1275" w:type="dxa"/>
          </w:tcPr>
          <w:p w:rsidR="007D17B1" w:rsidRPr="005F1F01" w:rsidRDefault="00086355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695,6</w:t>
            </w:r>
          </w:p>
        </w:tc>
        <w:tc>
          <w:tcPr>
            <w:tcW w:w="709" w:type="dxa"/>
          </w:tcPr>
          <w:p w:rsidR="007D17B1" w:rsidRPr="005F1F01" w:rsidRDefault="007D17B1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7D17B1" w:rsidRPr="005F1F01" w:rsidTr="007D17B1">
        <w:tc>
          <w:tcPr>
            <w:tcW w:w="3686" w:type="dxa"/>
            <w:vMerge/>
          </w:tcPr>
          <w:p w:rsidR="007D17B1" w:rsidRPr="005F1F01" w:rsidRDefault="007D17B1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7D17B1" w:rsidRPr="005F1F01" w:rsidRDefault="007D17B1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7D17B1" w:rsidRPr="005F1F01" w:rsidRDefault="007D17B1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7D17B1" w:rsidRPr="005F1F01" w:rsidRDefault="007D17B1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7D17B1" w:rsidRPr="001D4BDC" w:rsidRDefault="007D17B1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992" w:type="dxa"/>
          </w:tcPr>
          <w:p w:rsidR="007D17B1" w:rsidRPr="005F1F01" w:rsidRDefault="007D17B1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</w:tcPr>
          <w:p w:rsidR="007D17B1" w:rsidRPr="005F1F01" w:rsidRDefault="007D17B1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</w:tcPr>
          <w:p w:rsidR="007D17B1" w:rsidRPr="005F1F01" w:rsidRDefault="007D17B1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</w:tcPr>
          <w:p w:rsidR="007D17B1" w:rsidRPr="005F1F01" w:rsidRDefault="007D17B1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7D17B1" w:rsidRPr="005F1F01" w:rsidRDefault="007D17B1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:rsidR="007D17B1" w:rsidRPr="005F1F01" w:rsidRDefault="007D17B1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</w:tcPr>
          <w:p w:rsidR="007D17B1" w:rsidRPr="005F1F01" w:rsidRDefault="007D17B1" w:rsidP="007D17B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E75683" w:rsidRPr="005F1F01" w:rsidTr="007D17B1">
        <w:tc>
          <w:tcPr>
            <w:tcW w:w="3686" w:type="dxa"/>
            <w:vMerge w:val="restart"/>
          </w:tcPr>
          <w:p w:rsidR="00E75683" w:rsidRPr="00DB1112" w:rsidRDefault="00E75683" w:rsidP="00D554C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DB11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Мероприятие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  <w:r w:rsidRPr="00DB111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Проведение топографических и кадастровых работ </w:t>
            </w:r>
          </w:p>
        </w:tc>
        <w:tc>
          <w:tcPr>
            <w:tcW w:w="1417" w:type="dxa"/>
            <w:vMerge w:val="restart"/>
            <w:vAlign w:val="center"/>
          </w:tcPr>
          <w:p w:rsidR="00E75683" w:rsidRPr="005F1F01" w:rsidRDefault="00E75683" w:rsidP="00A25AD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 xml:space="preserve">Тюрина Ю.В. заместитель главы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админстрац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lastRenderedPageBreak/>
              <w:t>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градостраительств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, землепользованию и муниципальному имуществу</w:t>
            </w:r>
          </w:p>
        </w:tc>
        <w:tc>
          <w:tcPr>
            <w:tcW w:w="993" w:type="dxa"/>
            <w:vMerge w:val="restart"/>
            <w:vAlign w:val="center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lastRenderedPageBreak/>
              <w:t>01.01.18</w:t>
            </w:r>
          </w:p>
        </w:tc>
        <w:tc>
          <w:tcPr>
            <w:tcW w:w="1134" w:type="dxa"/>
            <w:vMerge w:val="restart"/>
            <w:vAlign w:val="center"/>
          </w:tcPr>
          <w:p w:rsidR="00E75683" w:rsidRPr="005F1F01" w:rsidRDefault="00E75683" w:rsidP="004368A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31.12.2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1134" w:type="dxa"/>
            <w:vAlign w:val="center"/>
          </w:tcPr>
          <w:p w:rsidR="00E75683" w:rsidRPr="001D4BDC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E75683" w:rsidRPr="00DB1112" w:rsidRDefault="00E75683" w:rsidP="00491951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77,5</w:t>
            </w:r>
          </w:p>
        </w:tc>
        <w:tc>
          <w:tcPr>
            <w:tcW w:w="992" w:type="dxa"/>
            <w:vAlign w:val="center"/>
          </w:tcPr>
          <w:p w:rsidR="00E75683" w:rsidRPr="00DC58CF" w:rsidRDefault="00435B3A" w:rsidP="000E291F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1</w:t>
            </w:r>
            <w:r w:rsidR="000E291F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08</w:t>
            </w:r>
            <w:r w:rsidR="00E75683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,</w:t>
            </w:r>
            <w:r w:rsidR="000E291F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9</w:t>
            </w:r>
          </w:p>
        </w:tc>
        <w:tc>
          <w:tcPr>
            <w:tcW w:w="993" w:type="dxa"/>
            <w:vAlign w:val="center"/>
          </w:tcPr>
          <w:p w:rsidR="00E75683" w:rsidRPr="006E6BD3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10</w:t>
            </w:r>
            <w:r w:rsidRPr="006E6BD3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5683" w:rsidRPr="00420EE3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1 000,0</w:t>
            </w:r>
          </w:p>
        </w:tc>
        <w:tc>
          <w:tcPr>
            <w:tcW w:w="1275" w:type="dxa"/>
          </w:tcPr>
          <w:p w:rsidR="00E75683" w:rsidRPr="00086355" w:rsidRDefault="00086355" w:rsidP="008056C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</w:pPr>
            <w:r w:rsidRPr="00086355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709" w:type="dxa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E75683" w:rsidRPr="005F1F01" w:rsidTr="007D17B1">
        <w:tc>
          <w:tcPr>
            <w:tcW w:w="3686" w:type="dxa"/>
            <w:vMerge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E75683" w:rsidRPr="001D4BDC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ФБ</w:t>
            </w:r>
          </w:p>
        </w:tc>
        <w:tc>
          <w:tcPr>
            <w:tcW w:w="992" w:type="dxa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</w:tcPr>
          <w:p w:rsidR="00E75683" w:rsidRPr="005F1F01" w:rsidRDefault="00E75683" w:rsidP="007731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</w:tcPr>
          <w:p w:rsidR="00E75683" w:rsidRPr="00DC58CF" w:rsidRDefault="00E75683" w:rsidP="007731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DC58CF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</w:tcPr>
          <w:p w:rsidR="00E75683" w:rsidRPr="005F1F01" w:rsidRDefault="00E75683" w:rsidP="007731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75683" w:rsidRPr="005F1F01" w:rsidRDefault="00E75683" w:rsidP="007731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75" w:type="dxa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E75683" w:rsidRPr="005F1F01" w:rsidTr="007D17B1">
        <w:tc>
          <w:tcPr>
            <w:tcW w:w="3686" w:type="dxa"/>
            <w:vMerge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E75683" w:rsidRPr="001D4BDC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ОБ</w:t>
            </w:r>
          </w:p>
        </w:tc>
        <w:tc>
          <w:tcPr>
            <w:tcW w:w="992" w:type="dxa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</w:tcPr>
          <w:p w:rsidR="00E75683" w:rsidRPr="005F1F01" w:rsidRDefault="00E75683" w:rsidP="007731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2" w:type="dxa"/>
          </w:tcPr>
          <w:p w:rsidR="00E75683" w:rsidRPr="00DC58CF" w:rsidRDefault="00E75683" w:rsidP="007731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DC58CF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993" w:type="dxa"/>
          </w:tcPr>
          <w:p w:rsidR="00E75683" w:rsidRPr="005F1F01" w:rsidRDefault="00E75683" w:rsidP="007731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75683" w:rsidRPr="005F1F01" w:rsidRDefault="00E75683" w:rsidP="007731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5F1F01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275" w:type="dxa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E75683" w:rsidRPr="005F1F01" w:rsidTr="007D17B1">
        <w:tc>
          <w:tcPr>
            <w:tcW w:w="3686" w:type="dxa"/>
            <w:vMerge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E75683" w:rsidRPr="001D4BDC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>МБ</w:t>
            </w:r>
          </w:p>
        </w:tc>
        <w:tc>
          <w:tcPr>
            <w:tcW w:w="992" w:type="dxa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77,5</w:t>
            </w:r>
          </w:p>
        </w:tc>
        <w:tc>
          <w:tcPr>
            <w:tcW w:w="992" w:type="dxa"/>
          </w:tcPr>
          <w:p w:rsidR="00E75683" w:rsidRPr="00DC58CF" w:rsidRDefault="00435B3A" w:rsidP="0049195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1</w:t>
            </w:r>
            <w:r w:rsidR="000E291F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08,9</w:t>
            </w:r>
          </w:p>
        </w:tc>
        <w:tc>
          <w:tcPr>
            <w:tcW w:w="993" w:type="dxa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1 000,0</w:t>
            </w:r>
          </w:p>
        </w:tc>
        <w:tc>
          <w:tcPr>
            <w:tcW w:w="1275" w:type="dxa"/>
          </w:tcPr>
          <w:p w:rsidR="00E75683" w:rsidRPr="005F1F01" w:rsidRDefault="00086355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709" w:type="dxa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  <w:tr w:rsidR="00E75683" w:rsidRPr="005F1F01" w:rsidTr="007D17B1">
        <w:tc>
          <w:tcPr>
            <w:tcW w:w="3686" w:type="dxa"/>
            <w:vMerge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E75683" w:rsidRPr="001D4BDC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t xml:space="preserve">Прочие </w:t>
            </w:r>
            <w:r w:rsidRPr="001D4BDC">
              <w:rPr>
                <w:rFonts w:ascii="Times New Roman" w:hAnsi="Times New Roman" w:cs="Times New Roman"/>
                <w:color w:val="000000"/>
                <w:sz w:val="21"/>
                <w:szCs w:val="21"/>
                <w:lang w:eastAsia="en-US"/>
              </w:rPr>
              <w:lastRenderedPageBreak/>
              <w:t>источники</w:t>
            </w:r>
          </w:p>
        </w:tc>
        <w:tc>
          <w:tcPr>
            <w:tcW w:w="992" w:type="dxa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993" w:type="dxa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</w:tcPr>
          <w:p w:rsidR="00E75683" w:rsidRPr="005F1F01" w:rsidRDefault="00E75683" w:rsidP="008056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</w:tc>
      </w:tr>
    </w:tbl>
    <w:p w:rsidR="00BB194B" w:rsidRDefault="00BB194B" w:rsidP="0066025A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jc w:val="right"/>
        <w:rPr>
          <w:sz w:val="14"/>
          <w:szCs w:val="14"/>
        </w:rPr>
      </w:pPr>
    </w:p>
    <w:sectPr w:rsidR="00BB194B" w:rsidSect="0066025A">
      <w:pgSz w:w="16840" w:h="11907" w:orient="landscape" w:code="9"/>
      <w:pgMar w:top="426" w:right="851" w:bottom="568" w:left="680" w:header="284" w:footer="277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8A4" w:rsidRDefault="008B28A4">
      <w:r>
        <w:separator/>
      </w:r>
    </w:p>
  </w:endnote>
  <w:endnote w:type="continuationSeparator" w:id="0">
    <w:p w:rsidR="008B28A4" w:rsidRDefault="008B2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8A4" w:rsidRDefault="008B28A4">
      <w:r>
        <w:separator/>
      </w:r>
    </w:p>
  </w:footnote>
  <w:footnote w:type="continuationSeparator" w:id="0">
    <w:p w:rsidR="008B28A4" w:rsidRDefault="008B2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71E" w:rsidRDefault="0067771E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86DAC">
      <w:rPr>
        <w:noProof/>
      </w:rPr>
      <w:t>5</w:t>
    </w:r>
    <w:r>
      <w:rPr>
        <w:noProof/>
      </w:rPr>
      <w:fldChar w:fldCharType="end"/>
    </w:r>
  </w:p>
  <w:p w:rsidR="0067771E" w:rsidRDefault="0067771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3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B952B9E"/>
    <w:multiLevelType w:val="hybridMultilevel"/>
    <w:tmpl w:val="D870CD8C"/>
    <w:lvl w:ilvl="0" w:tplc="CA5CB28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BF328D3"/>
    <w:multiLevelType w:val="multilevel"/>
    <w:tmpl w:val="E61092D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2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4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6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7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0"/>
  </w:num>
  <w:num w:numId="4">
    <w:abstractNumId w:val="8"/>
  </w:num>
  <w:num w:numId="5">
    <w:abstractNumId w:val="18"/>
  </w:num>
  <w:num w:numId="6">
    <w:abstractNumId w:val="7"/>
  </w:num>
  <w:num w:numId="7">
    <w:abstractNumId w:val="14"/>
  </w:num>
  <w:num w:numId="8">
    <w:abstractNumId w:val="15"/>
  </w:num>
  <w:num w:numId="9">
    <w:abstractNumId w:val="17"/>
  </w:num>
  <w:num w:numId="10">
    <w:abstractNumId w:val="2"/>
  </w:num>
  <w:num w:numId="11">
    <w:abstractNumId w:val="13"/>
  </w:num>
  <w:num w:numId="12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</w:num>
  <w:num w:numId="15">
    <w:abstractNumId w:val="9"/>
  </w:num>
  <w:num w:numId="16">
    <w:abstractNumId w:val="5"/>
  </w:num>
  <w:num w:numId="17">
    <w:abstractNumId w:val="12"/>
  </w:num>
  <w:num w:numId="18">
    <w:abstractNumId w:val="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a7765eb5-ffbc-465b-983e-602937c6f205"/>
  </w:docVars>
  <w:rsids>
    <w:rsidRoot w:val="006E6F26"/>
    <w:rsid w:val="000023C2"/>
    <w:rsid w:val="0001166B"/>
    <w:rsid w:val="00011DD3"/>
    <w:rsid w:val="000379ED"/>
    <w:rsid w:val="00037A03"/>
    <w:rsid w:val="000507A7"/>
    <w:rsid w:val="00057549"/>
    <w:rsid w:val="0006076D"/>
    <w:rsid w:val="000636B9"/>
    <w:rsid w:val="00074190"/>
    <w:rsid w:val="0008124A"/>
    <w:rsid w:val="00086355"/>
    <w:rsid w:val="00087030"/>
    <w:rsid w:val="00091CF3"/>
    <w:rsid w:val="000A1F1F"/>
    <w:rsid w:val="000A3404"/>
    <w:rsid w:val="000A42E1"/>
    <w:rsid w:val="000B21BB"/>
    <w:rsid w:val="000C69D1"/>
    <w:rsid w:val="000D3F66"/>
    <w:rsid w:val="000D540C"/>
    <w:rsid w:val="000E291F"/>
    <w:rsid w:val="000E3720"/>
    <w:rsid w:val="000E3812"/>
    <w:rsid w:val="000E6F2A"/>
    <w:rsid w:val="000F16EA"/>
    <w:rsid w:val="000F6ACA"/>
    <w:rsid w:val="00106307"/>
    <w:rsid w:val="001068C1"/>
    <w:rsid w:val="00107085"/>
    <w:rsid w:val="001110D0"/>
    <w:rsid w:val="0011168C"/>
    <w:rsid w:val="00115798"/>
    <w:rsid w:val="00121A4D"/>
    <w:rsid w:val="001276E0"/>
    <w:rsid w:val="00131382"/>
    <w:rsid w:val="0013284A"/>
    <w:rsid w:val="00141571"/>
    <w:rsid w:val="00145463"/>
    <w:rsid w:val="001510B9"/>
    <w:rsid w:val="0015574B"/>
    <w:rsid w:val="00160E95"/>
    <w:rsid w:val="00163CCB"/>
    <w:rsid w:val="00163D05"/>
    <w:rsid w:val="00167338"/>
    <w:rsid w:val="001732E4"/>
    <w:rsid w:val="00174DB7"/>
    <w:rsid w:val="00185DC2"/>
    <w:rsid w:val="001869DF"/>
    <w:rsid w:val="0019171E"/>
    <w:rsid w:val="0019608D"/>
    <w:rsid w:val="001975A2"/>
    <w:rsid w:val="00197A48"/>
    <w:rsid w:val="001A5AA4"/>
    <w:rsid w:val="001C4089"/>
    <w:rsid w:val="001C40EF"/>
    <w:rsid w:val="001D4BDC"/>
    <w:rsid w:val="001E388C"/>
    <w:rsid w:val="001E75C6"/>
    <w:rsid w:val="001F089C"/>
    <w:rsid w:val="001F4374"/>
    <w:rsid w:val="001F544E"/>
    <w:rsid w:val="001F54EA"/>
    <w:rsid w:val="001F6CAA"/>
    <w:rsid w:val="00201099"/>
    <w:rsid w:val="00203344"/>
    <w:rsid w:val="00212A52"/>
    <w:rsid w:val="00214263"/>
    <w:rsid w:val="002173E3"/>
    <w:rsid w:val="00220CEA"/>
    <w:rsid w:val="00231E89"/>
    <w:rsid w:val="002372C9"/>
    <w:rsid w:val="00242838"/>
    <w:rsid w:val="00243049"/>
    <w:rsid w:val="002439BE"/>
    <w:rsid w:val="002527F6"/>
    <w:rsid w:val="00253168"/>
    <w:rsid w:val="00254A00"/>
    <w:rsid w:val="00254D21"/>
    <w:rsid w:val="00255E00"/>
    <w:rsid w:val="002612C4"/>
    <w:rsid w:val="002649C4"/>
    <w:rsid w:val="0027314C"/>
    <w:rsid w:val="00276757"/>
    <w:rsid w:val="00281577"/>
    <w:rsid w:val="002A7985"/>
    <w:rsid w:val="002B0958"/>
    <w:rsid w:val="002B10DA"/>
    <w:rsid w:val="002B286C"/>
    <w:rsid w:val="002C4975"/>
    <w:rsid w:val="002C4AC3"/>
    <w:rsid w:val="002C64B0"/>
    <w:rsid w:val="002D05A4"/>
    <w:rsid w:val="002D7140"/>
    <w:rsid w:val="002E49FA"/>
    <w:rsid w:val="002F1F5B"/>
    <w:rsid w:val="002F4431"/>
    <w:rsid w:val="002F4DA5"/>
    <w:rsid w:val="002F6C90"/>
    <w:rsid w:val="002F7586"/>
    <w:rsid w:val="00300E42"/>
    <w:rsid w:val="00302D3A"/>
    <w:rsid w:val="00303F62"/>
    <w:rsid w:val="00310286"/>
    <w:rsid w:val="00312689"/>
    <w:rsid w:val="00320D3E"/>
    <w:rsid w:val="00326BD7"/>
    <w:rsid w:val="003435F3"/>
    <w:rsid w:val="00344518"/>
    <w:rsid w:val="0034542D"/>
    <w:rsid w:val="003466C3"/>
    <w:rsid w:val="003478D0"/>
    <w:rsid w:val="00353A82"/>
    <w:rsid w:val="003568DF"/>
    <w:rsid w:val="00364B50"/>
    <w:rsid w:val="00365403"/>
    <w:rsid w:val="0038089F"/>
    <w:rsid w:val="00380993"/>
    <w:rsid w:val="00381A34"/>
    <w:rsid w:val="00382988"/>
    <w:rsid w:val="0038395B"/>
    <w:rsid w:val="00385131"/>
    <w:rsid w:val="00390938"/>
    <w:rsid w:val="003950B9"/>
    <w:rsid w:val="00397EBA"/>
    <w:rsid w:val="003A0119"/>
    <w:rsid w:val="003A6575"/>
    <w:rsid w:val="003B1048"/>
    <w:rsid w:val="003D39C3"/>
    <w:rsid w:val="003D573E"/>
    <w:rsid w:val="003E52D1"/>
    <w:rsid w:val="0040059C"/>
    <w:rsid w:val="00413605"/>
    <w:rsid w:val="004149E2"/>
    <w:rsid w:val="00420EE3"/>
    <w:rsid w:val="004269F4"/>
    <w:rsid w:val="0042773D"/>
    <w:rsid w:val="00435B3A"/>
    <w:rsid w:val="004368A5"/>
    <w:rsid w:val="00442815"/>
    <w:rsid w:val="0044653D"/>
    <w:rsid w:val="00447EB3"/>
    <w:rsid w:val="00453876"/>
    <w:rsid w:val="004552DC"/>
    <w:rsid w:val="00461645"/>
    <w:rsid w:val="00470B3B"/>
    <w:rsid w:val="00476481"/>
    <w:rsid w:val="0048071D"/>
    <w:rsid w:val="004902B8"/>
    <w:rsid w:val="00491951"/>
    <w:rsid w:val="004923EF"/>
    <w:rsid w:val="00493D0B"/>
    <w:rsid w:val="004B3FE9"/>
    <w:rsid w:val="004B462E"/>
    <w:rsid w:val="004B6858"/>
    <w:rsid w:val="004C0D30"/>
    <w:rsid w:val="004C1819"/>
    <w:rsid w:val="004C6492"/>
    <w:rsid w:val="004D4215"/>
    <w:rsid w:val="004E4E7A"/>
    <w:rsid w:val="00507CD8"/>
    <w:rsid w:val="00521605"/>
    <w:rsid w:val="00522AA5"/>
    <w:rsid w:val="00524320"/>
    <w:rsid w:val="00524617"/>
    <w:rsid w:val="00524B14"/>
    <w:rsid w:val="00530DE5"/>
    <w:rsid w:val="00534A64"/>
    <w:rsid w:val="0053654C"/>
    <w:rsid w:val="00554A18"/>
    <w:rsid w:val="0056221B"/>
    <w:rsid w:val="00566023"/>
    <w:rsid w:val="00577FAC"/>
    <w:rsid w:val="00580E32"/>
    <w:rsid w:val="0059115F"/>
    <w:rsid w:val="00595FBB"/>
    <w:rsid w:val="005A6870"/>
    <w:rsid w:val="005A6EE6"/>
    <w:rsid w:val="005B46E9"/>
    <w:rsid w:val="005B60D2"/>
    <w:rsid w:val="005B6DF7"/>
    <w:rsid w:val="005C5A78"/>
    <w:rsid w:val="005E3C25"/>
    <w:rsid w:val="005E5792"/>
    <w:rsid w:val="005F04FD"/>
    <w:rsid w:val="005F1919"/>
    <w:rsid w:val="005F1A66"/>
    <w:rsid w:val="005F1F01"/>
    <w:rsid w:val="005F3F2C"/>
    <w:rsid w:val="005F71E9"/>
    <w:rsid w:val="00604DC3"/>
    <w:rsid w:val="0060544E"/>
    <w:rsid w:val="00607309"/>
    <w:rsid w:val="0060736A"/>
    <w:rsid w:val="006129C3"/>
    <w:rsid w:val="006156D0"/>
    <w:rsid w:val="00623E3B"/>
    <w:rsid w:val="0063317E"/>
    <w:rsid w:val="006454CA"/>
    <w:rsid w:val="006473C4"/>
    <w:rsid w:val="0065165B"/>
    <w:rsid w:val="0066025A"/>
    <w:rsid w:val="006650AE"/>
    <w:rsid w:val="00675D9D"/>
    <w:rsid w:val="0067756E"/>
    <w:rsid w:val="0067771E"/>
    <w:rsid w:val="0068652F"/>
    <w:rsid w:val="006A3E16"/>
    <w:rsid w:val="006A783E"/>
    <w:rsid w:val="006B2A90"/>
    <w:rsid w:val="006B78DB"/>
    <w:rsid w:val="006D2CFC"/>
    <w:rsid w:val="006E1609"/>
    <w:rsid w:val="006E6BD3"/>
    <w:rsid w:val="006E6F26"/>
    <w:rsid w:val="006E7CCD"/>
    <w:rsid w:val="006F0DF9"/>
    <w:rsid w:val="006F48C4"/>
    <w:rsid w:val="006F5FE0"/>
    <w:rsid w:val="00704A79"/>
    <w:rsid w:val="00713510"/>
    <w:rsid w:val="007210BB"/>
    <w:rsid w:val="00726DF9"/>
    <w:rsid w:val="007277FE"/>
    <w:rsid w:val="00727D07"/>
    <w:rsid w:val="00741353"/>
    <w:rsid w:val="00741C74"/>
    <w:rsid w:val="00741E8F"/>
    <w:rsid w:val="00743218"/>
    <w:rsid w:val="00744F6F"/>
    <w:rsid w:val="007601E2"/>
    <w:rsid w:val="007643F8"/>
    <w:rsid w:val="0077310C"/>
    <w:rsid w:val="0077428E"/>
    <w:rsid w:val="00774DAD"/>
    <w:rsid w:val="00784D38"/>
    <w:rsid w:val="00786104"/>
    <w:rsid w:val="00786C7C"/>
    <w:rsid w:val="007A49EE"/>
    <w:rsid w:val="007A4D3E"/>
    <w:rsid w:val="007B431D"/>
    <w:rsid w:val="007C408E"/>
    <w:rsid w:val="007D17B1"/>
    <w:rsid w:val="007F245E"/>
    <w:rsid w:val="007F4FEB"/>
    <w:rsid w:val="008056C6"/>
    <w:rsid w:val="008058D8"/>
    <w:rsid w:val="00815C60"/>
    <w:rsid w:val="00824593"/>
    <w:rsid w:val="0082732C"/>
    <w:rsid w:val="00830AE0"/>
    <w:rsid w:val="00835CE7"/>
    <w:rsid w:val="00845CD0"/>
    <w:rsid w:val="008529D5"/>
    <w:rsid w:val="00854A9C"/>
    <w:rsid w:val="00861F41"/>
    <w:rsid w:val="00865930"/>
    <w:rsid w:val="0087201A"/>
    <w:rsid w:val="00877E52"/>
    <w:rsid w:val="0088197C"/>
    <w:rsid w:val="00887D6A"/>
    <w:rsid w:val="008A224A"/>
    <w:rsid w:val="008B08DB"/>
    <w:rsid w:val="008B28A4"/>
    <w:rsid w:val="008B4E3A"/>
    <w:rsid w:val="008C3D2C"/>
    <w:rsid w:val="008D4100"/>
    <w:rsid w:val="008D4C7A"/>
    <w:rsid w:val="008E4533"/>
    <w:rsid w:val="008F15F4"/>
    <w:rsid w:val="008F1BA2"/>
    <w:rsid w:val="00900A42"/>
    <w:rsid w:val="00901842"/>
    <w:rsid w:val="00904178"/>
    <w:rsid w:val="00914F3C"/>
    <w:rsid w:val="00915F01"/>
    <w:rsid w:val="00917A00"/>
    <w:rsid w:val="00920880"/>
    <w:rsid w:val="00927FA2"/>
    <w:rsid w:val="00943F0E"/>
    <w:rsid w:val="00946EE6"/>
    <w:rsid w:val="00954CAC"/>
    <w:rsid w:val="0096219D"/>
    <w:rsid w:val="009713CF"/>
    <w:rsid w:val="00972A6B"/>
    <w:rsid w:val="00972C0A"/>
    <w:rsid w:val="009736E3"/>
    <w:rsid w:val="009749BF"/>
    <w:rsid w:val="00981AEE"/>
    <w:rsid w:val="00981EE7"/>
    <w:rsid w:val="00992FEB"/>
    <w:rsid w:val="00995E05"/>
    <w:rsid w:val="009A1A07"/>
    <w:rsid w:val="009A55B5"/>
    <w:rsid w:val="009A63FF"/>
    <w:rsid w:val="009A739F"/>
    <w:rsid w:val="009B04C4"/>
    <w:rsid w:val="009B21B3"/>
    <w:rsid w:val="009B6DCD"/>
    <w:rsid w:val="009C57C8"/>
    <w:rsid w:val="009D0006"/>
    <w:rsid w:val="009D398F"/>
    <w:rsid w:val="009E5A33"/>
    <w:rsid w:val="009F2A36"/>
    <w:rsid w:val="00A021DB"/>
    <w:rsid w:val="00A106CC"/>
    <w:rsid w:val="00A15104"/>
    <w:rsid w:val="00A15EAD"/>
    <w:rsid w:val="00A253E6"/>
    <w:rsid w:val="00A25AD6"/>
    <w:rsid w:val="00A27C3B"/>
    <w:rsid w:val="00A47710"/>
    <w:rsid w:val="00A5354E"/>
    <w:rsid w:val="00A64464"/>
    <w:rsid w:val="00A64AA1"/>
    <w:rsid w:val="00A71535"/>
    <w:rsid w:val="00A841CE"/>
    <w:rsid w:val="00A92A77"/>
    <w:rsid w:val="00A95850"/>
    <w:rsid w:val="00A95C1A"/>
    <w:rsid w:val="00AA1A7D"/>
    <w:rsid w:val="00AA2226"/>
    <w:rsid w:val="00AA25BA"/>
    <w:rsid w:val="00AC0A34"/>
    <w:rsid w:val="00AD18D3"/>
    <w:rsid w:val="00AD68B9"/>
    <w:rsid w:val="00AD72FB"/>
    <w:rsid w:val="00AD7F54"/>
    <w:rsid w:val="00AF0C25"/>
    <w:rsid w:val="00AF7397"/>
    <w:rsid w:val="00B06612"/>
    <w:rsid w:val="00B11190"/>
    <w:rsid w:val="00B234B4"/>
    <w:rsid w:val="00B23A36"/>
    <w:rsid w:val="00B2596A"/>
    <w:rsid w:val="00B30050"/>
    <w:rsid w:val="00B32C3A"/>
    <w:rsid w:val="00B350BF"/>
    <w:rsid w:val="00B35310"/>
    <w:rsid w:val="00B40521"/>
    <w:rsid w:val="00B4141B"/>
    <w:rsid w:val="00B4441C"/>
    <w:rsid w:val="00B5153F"/>
    <w:rsid w:val="00B6658C"/>
    <w:rsid w:val="00B71B56"/>
    <w:rsid w:val="00B72CCA"/>
    <w:rsid w:val="00B72F2A"/>
    <w:rsid w:val="00B83CDD"/>
    <w:rsid w:val="00B84A50"/>
    <w:rsid w:val="00B86DAC"/>
    <w:rsid w:val="00B979EC"/>
    <w:rsid w:val="00BA1254"/>
    <w:rsid w:val="00BA1C36"/>
    <w:rsid w:val="00BA6207"/>
    <w:rsid w:val="00BB194B"/>
    <w:rsid w:val="00BB4824"/>
    <w:rsid w:val="00BC0974"/>
    <w:rsid w:val="00BC244F"/>
    <w:rsid w:val="00BF0844"/>
    <w:rsid w:val="00BF25C4"/>
    <w:rsid w:val="00BF73E2"/>
    <w:rsid w:val="00C00553"/>
    <w:rsid w:val="00C04702"/>
    <w:rsid w:val="00C136F5"/>
    <w:rsid w:val="00C166C5"/>
    <w:rsid w:val="00C2073A"/>
    <w:rsid w:val="00C23D06"/>
    <w:rsid w:val="00C2565B"/>
    <w:rsid w:val="00C27B67"/>
    <w:rsid w:val="00C32421"/>
    <w:rsid w:val="00C338B8"/>
    <w:rsid w:val="00C42544"/>
    <w:rsid w:val="00C477A4"/>
    <w:rsid w:val="00C571CC"/>
    <w:rsid w:val="00C60E73"/>
    <w:rsid w:val="00C64E8B"/>
    <w:rsid w:val="00C77ABB"/>
    <w:rsid w:val="00C80E95"/>
    <w:rsid w:val="00CA2D68"/>
    <w:rsid w:val="00CA79CC"/>
    <w:rsid w:val="00CB1942"/>
    <w:rsid w:val="00CB42F1"/>
    <w:rsid w:val="00CB504D"/>
    <w:rsid w:val="00CB7B60"/>
    <w:rsid w:val="00CC2BAB"/>
    <w:rsid w:val="00CC5EB2"/>
    <w:rsid w:val="00CC6F51"/>
    <w:rsid w:val="00CD5808"/>
    <w:rsid w:val="00CD5DE4"/>
    <w:rsid w:val="00CF6EF2"/>
    <w:rsid w:val="00D04D76"/>
    <w:rsid w:val="00D161A0"/>
    <w:rsid w:val="00D2173F"/>
    <w:rsid w:val="00D24701"/>
    <w:rsid w:val="00D303A9"/>
    <w:rsid w:val="00D317FF"/>
    <w:rsid w:val="00D31826"/>
    <w:rsid w:val="00D33C13"/>
    <w:rsid w:val="00D354F8"/>
    <w:rsid w:val="00D37A63"/>
    <w:rsid w:val="00D51361"/>
    <w:rsid w:val="00D53257"/>
    <w:rsid w:val="00D53FC8"/>
    <w:rsid w:val="00D554C4"/>
    <w:rsid w:val="00D61630"/>
    <w:rsid w:val="00D62227"/>
    <w:rsid w:val="00D642F3"/>
    <w:rsid w:val="00D64B33"/>
    <w:rsid w:val="00D73649"/>
    <w:rsid w:val="00D817F8"/>
    <w:rsid w:val="00D83378"/>
    <w:rsid w:val="00D85BF9"/>
    <w:rsid w:val="00D8712A"/>
    <w:rsid w:val="00D957ED"/>
    <w:rsid w:val="00D97144"/>
    <w:rsid w:val="00DA7B24"/>
    <w:rsid w:val="00DB1112"/>
    <w:rsid w:val="00DB3534"/>
    <w:rsid w:val="00DB4FCC"/>
    <w:rsid w:val="00DC106D"/>
    <w:rsid w:val="00DC2B55"/>
    <w:rsid w:val="00DC3630"/>
    <w:rsid w:val="00DC58CF"/>
    <w:rsid w:val="00DC64BA"/>
    <w:rsid w:val="00DC6F22"/>
    <w:rsid w:val="00DC718B"/>
    <w:rsid w:val="00DE05D8"/>
    <w:rsid w:val="00DE189A"/>
    <w:rsid w:val="00DE2832"/>
    <w:rsid w:val="00DE7E62"/>
    <w:rsid w:val="00E20485"/>
    <w:rsid w:val="00E25EF9"/>
    <w:rsid w:val="00E270E3"/>
    <w:rsid w:val="00E32FED"/>
    <w:rsid w:val="00E34582"/>
    <w:rsid w:val="00E4157D"/>
    <w:rsid w:val="00E5395C"/>
    <w:rsid w:val="00E57551"/>
    <w:rsid w:val="00E601DC"/>
    <w:rsid w:val="00E60A19"/>
    <w:rsid w:val="00E65C64"/>
    <w:rsid w:val="00E75683"/>
    <w:rsid w:val="00E803C4"/>
    <w:rsid w:val="00E82FD6"/>
    <w:rsid w:val="00E92151"/>
    <w:rsid w:val="00E97633"/>
    <w:rsid w:val="00EA23C0"/>
    <w:rsid w:val="00EB5C2F"/>
    <w:rsid w:val="00EC4EEA"/>
    <w:rsid w:val="00ED25F7"/>
    <w:rsid w:val="00ED324E"/>
    <w:rsid w:val="00ED732F"/>
    <w:rsid w:val="00EF2C75"/>
    <w:rsid w:val="00EF759D"/>
    <w:rsid w:val="00F008CE"/>
    <w:rsid w:val="00F047A1"/>
    <w:rsid w:val="00F10952"/>
    <w:rsid w:val="00F15455"/>
    <w:rsid w:val="00F15C8A"/>
    <w:rsid w:val="00F16C31"/>
    <w:rsid w:val="00F323A6"/>
    <w:rsid w:val="00F34EDC"/>
    <w:rsid w:val="00F3559C"/>
    <w:rsid w:val="00F47941"/>
    <w:rsid w:val="00F5186D"/>
    <w:rsid w:val="00F55146"/>
    <w:rsid w:val="00F57A00"/>
    <w:rsid w:val="00F62179"/>
    <w:rsid w:val="00F634AF"/>
    <w:rsid w:val="00F6431C"/>
    <w:rsid w:val="00F72895"/>
    <w:rsid w:val="00F826C3"/>
    <w:rsid w:val="00F92753"/>
    <w:rsid w:val="00F96EAD"/>
    <w:rsid w:val="00F97E8B"/>
    <w:rsid w:val="00FB0082"/>
    <w:rsid w:val="00FB0DB6"/>
    <w:rsid w:val="00FB5B63"/>
    <w:rsid w:val="00FB7ABA"/>
    <w:rsid w:val="00FC242F"/>
    <w:rsid w:val="00FC293C"/>
    <w:rsid w:val="00FC7D81"/>
    <w:rsid w:val="00FD1ABC"/>
    <w:rsid w:val="00FD225F"/>
    <w:rsid w:val="00FD33E1"/>
    <w:rsid w:val="00FE37B4"/>
    <w:rsid w:val="00FE5B25"/>
    <w:rsid w:val="00FE6D12"/>
    <w:rsid w:val="00FF03B2"/>
    <w:rsid w:val="00FF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link w:val="a5"/>
    <w:uiPriority w:val="99"/>
    <w:pPr>
      <w:tabs>
        <w:tab w:val="center" w:pos="4536"/>
        <w:tab w:val="right" w:pos="9072"/>
      </w:tabs>
    </w:pPr>
  </w:style>
  <w:style w:type="paragraph" w:styleId="a6">
    <w:name w:val="footer"/>
    <w:basedOn w:val="a"/>
    <w:link w:val="a7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8">
    <w:name w:val="Body Text Indent"/>
    <w:basedOn w:val="a"/>
    <w:pPr>
      <w:ind w:firstLine="567"/>
      <w:jc w:val="both"/>
    </w:pPr>
  </w:style>
  <w:style w:type="paragraph" w:styleId="21">
    <w:name w:val="Body Text Indent 2"/>
    <w:basedOn w:val="a"/>
    <w:pPr>
      <w:ind w:firstLine="567"/>
      <w:jc w:val="both"/>
    </w:pPr>
  </w:style>
  <w:style w:type="paragraph" w:styleId="a9">
    <w:name w:val="Body Text"/>
    <w:basedOn w:val="a"/>
    <w:pPr>
      <w:tabs>
        <w:tab w:val="left" w:pos="709"/>
      </w:tabs>
    </w:pPr>
    <w:rPr>
      <w:sz w:val="22"/>
    </w:rPr>
  </w:style>
  <w:style w:type="paragraph" w:customStyle="1" w:styleId="aa">
    <w:name w:val="текст примечания"/>
    <w:basedOn w:val="a"/>
  </w:style>
  <w:style w:type="paragraph" w:styleId="22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b">
    <w:name w:val="Block Text"/>
    <w:basedOn w:val="a"/>
    <w:pPr>
      <w:ind w:left="-284" w:right="-760"/>
    </w:pPr>
  </w:style>
  <w:style w:type="paragraph" w:styleId="ac">
    <w:name w:val="Title"/>
    <w:basedOn w:val="a"/>
    <w:qFormat/>
    <w:pPr>
      <w:jc w:val="center"/>
    </w:pPr>
  </w:style>
  <w:style w:type="paragraph" w:styleId="31">
    <w:name w:val="Body Text Indent 3"/>
    <w:basedOn w:val="a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page number"/>
    <w:basedOn w:val="a0"/>
    <w:rsid w:val="002173E3"/>
  </w:style>
  <w:style w:type="character" w:customStyle="1" w:styleId="a5">
    <w:name w:val="Верхний колонтитул Знак"/>
    <w:link w:val="a4"/>
    <w:uiPriority w:val="99"/>
    <w:rsid w:val="00F96EAD"/>
    <w:rPr>
      <w:sz w:val="24"/>
      <w:szCs w:val="24"/>
      <w:lang w:val="ru-RU" w:eastAsia="ru-RU" w:bidi="ar-SA"/>
    </w:rPr>
  </w:style>
  <w:style w:type="paragraph" w:styleId="ae">
    <w:name w:val="List"/>
    <w:basedOn w:val="a"/>
    <w:rsid w:val="00167338"/>
    <w:pPr>
      <w:ind w:left="283" w:hanging="283"/>
    </w:pPr>
    <w:rPr>
      <w:szCs w:val="20"/>
    </w:rPr>
  </w:style>
  <w:style w:type="paragraph" w:customStyle="1" w:styleId="210">
    <w:name w:val="Основной текст с отступом 21"/>
    <w:basedOn w:val="a"/>
    <w:uiPriority w:val="99"/>
    <w:rsid w:val="0042773D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11">
    <w:name w:val="Заголовок №1_"/>
    <w:link w:val="12"/>
    <w:rsid w:val="00F34EDC"/>
    <w:rPr>
      <w:b/>
      <w:bCs/>
      <w:i/>
      <w:iCs/>
      <w:sz w:val="33"/>
      <w:szCs w:val="33"/>
      <w:shd w:val="clear" w:color="auto" w:fill="FFFFFF"/>
    </w:rPr>
  </w:style>
  <w:style w:type="character" w:customStyle="1" w:styleId="af">
    <w:name w:val="Основной текст_"/>
    <w:link w:val="23"/>
    <w:rsid w:val="00F34EDC"/>
    <w:rPr>
      <w:shd w:val="clear" w:color="auto" w:fill="FFFFFF"/>
    </w:rPr>
  </w:style>
  <w:style w:type="character" w:customStyle="1" w:styleId="af0">
    <w:name w:val="Основной текст + Малые прописные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13">
    <w:name w:val="Основной текст1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paragraph" w:customStyle="1" w:styleId="12">
    <w:name w:val="Заголовок №1"/>
    <w:basedOn w:val="a"/>
    <w:link w:val="11"/>
    <w:rsid w:val="00F34EDC"/>
    <w:pPr>
      <w:widowControl w:val="0"/>
      <w:shd w:val="clear" w:color="auto" w:fill="FFFFFF"/>
      <w:spacing w:before="420" w:after="540" w:line="0" w:lineRule="atLeast"/>
      <w:jc w:val="center"/>
      <w:outlineLvl w:val="0"/>
    </w:pPr>
    <w:rPr>
      <w:b/>
      <w:bCs/>
      <w:i/>
      <w:iCs/>
      <w:sz w:val="33"/>
      <w:szCs w:val="33"/>
      <w:lang w:val="x-none" w:eastAsia="x-none"/>
    </w:rPr>
  </w:style>
  <w:style w:type="paragraph" w:customStyle="1" w:styleId="23">
    <w:name w:val="Основной текст2"/>
    <w:basedOn w:val="a"/>
    <w:link w:val="af"/>
    <w:rsid w:val="00F34EDC"/>
    <w:pPr>
      <w:widowControl w:val="0"/>
      <w:shd w:val="clear" w:color="auto" w:fill="FFFFFF"/>
      <w:spacing w:before="540" w:line="274" w:lineRule="exact"/>
      <w:ind w:hanging="700"/>
    </w:pPr>
    <w:rPr>
      <w:sz w:val="20"/>
      <w:szCs w:val="20"/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741E8F"/>
    <w:rPr>
      <w:sz w:val="24"/>
      <w:szCs w:val="24"/>
    </w:rPr>
  </w:style>
  <w:style w:type="paragraph" w:styleId="af1">
    <w:name w:val="Balloon Text"/>
    <w:basedOn w:val="a"/>
    <w:link w:val="af2"/>
    <w:uiPriority w:val="99"/>
    <w:rsid w:val="00741E8F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uiPriority w:val="99"/>
    <w:rsid w:val="00741E8F"/>
    <w:rPr>
      <w:rFonts w:ascii="Tahoma" w:hAnsi="Tahoma" w:cs="Tahoma"/>
      <w:sz w:val="16"/>
      <w:szCs w:val="16"/>
    </w:rPr>
  </w:style>
  <w:style w:type="character" w:styleId="af3">
    <w:name w:val="Hyperlink"/>
    <w:rsid w:val="001110D0"/>
    <w:rPr>
      <w:color w:val="0000FF"/>
      <w:u w:val="single"/>
    </w:rPr>
  </w:style>
  <w:style w:type="paragraph" w:customStyle="1" w:styleId="ConsPlusTitle">
    <w:name w:val="ConsPlusTitle"/>
    <w:rsid w:val="00303F6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303F6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03F6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4">
    <w:name w:val="Normal (Web)"/>
    <w:basedOn w:val="a"/>
    <w:uiPriority w:val="99"/>
    <w:unhideWhenUsed/>
    <w:rsid w:val="00303F62"/>
    <w:pPr>
      <w:spacing w:before="100" w:beforeAutospacing="1" w:after="100" w:afterAutospacing="1"/>
    </w:pPr>
  </w:style>
  <w:style w:type="paragraph" w:styleId="af5">
    <w:name w:val="List Paragraph"/>
    <w:basedOn w:val="a"/>
    <w:link w:val="af6"/>
    <w:uiPriority w:val="34"/>
    <w:qFormat/>
    <w:rsid w:val="00303F6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20">
    <w:name w:val="Заголовок 2 Знак"/>
    <w:link w:val="2"/>
    <w:rsid w:val="00303F62"/>
    <w:rPr>
      <w:sz w:val="28"/>
      <w:szCs w:val="24"/>
    </w:rPr>
  </w:style>
  <w:style w:type="paragraph" w:customStyle="1" w:styleId="s1">
    <w:name w:val="s_1"/>
    <w:basedOn w:val="a"/>
    <w:rsid w:val="0048071D"/>
    <w:pPr>
      <w:spacing w:before="100" w:beforeAutospacing="1" w:after="100" w:afterAutospacing="1"/>
    </w:pPr>
  </w:style>
  <w:style w:type="table" w:styleId="af7">
    <w:name w:val="Table Grid"/>
    <w:basedOn w:val="a1"/>
    <w:rsid w:val="005F1F0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0pt">
    <w:name w:val="Основной текст (2) + 10 pt"/>
    <w:rsid w:val="005F1F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f6">
    <w:name w:val="Абзац списка Знак"/>
    <w:link w:val="af5"/>
    <w:uiPriority w:val="34"/>
    <w:locked/>
    <w:rsid w:val="00524B14"/>
    <w:rPr>
      <w:rFonts w:ascii="Calibri" w:eastAsia="Calibri" w:hAnsi="Calibri" w:cs="Calibri"/>
      <w:sz w:val="22"/>
      <w:szCs w:val="22"/>
    </w:rPr>
  </w:style>
  <w:style w:type="paragraph" w:customStyle="1" w:styleId="50">
    <w:name w:val="Основной текст5"/>
    <w:basedOn w:val="a"/>
    <w:rsid w:val="00C00553"/>
    <w:pPr>
      <w:widowControl w:val="0"/>
      <w:shd w:val="clear" w:color="auto" w:fill="FFFFFF"/>
      <w:spacing w:line="298" w:lineRule="exact"/>
      <w:ind w:hanging="360"/>
      <w:jc w:val="center"/>
    </w:pPr>
    <w:rPr>
      <w:spacing w:val="2"/>
      <w:sz w:val="22"/>
      <w:szCs w:val="22"/>
    </w:rPr>
  </w:style>
  <w:style w:type="paragraph" w:customStyle="1" w:styleId="fn2r">
    <w:name w:val="fn2r"/>
    <w:basedOn w:val="a"/>
    <w:rsid w:val="00B2596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link w:val="a5"/>
    <w:uiPriority w:val="99"/>
    <w:pPr>
      <w:tabs>
        <w:tab w:val="center" w:pos="4536"/>
        <w:tab w:val="right" w:pos="9072"/>
      </w:tabs>
    </w:pPr>
  </w:style>
  <w:style w:type="paragraph" w:styleId="a6">
    <w:name w:val="footer"/>
    <w:basedOn w:val="a"/>
    <w:link w:val="a7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8">
    <w:name w:val="Body Text Indent"/>
    <w:basedOn w:val="a"/>
    <w:pPr>
      <w:ind w:firstLine="567"/>
      <w:jc w:val="both"/>
    </w:pPr>
  </w:style>
  <w:style w:type="paragraph" w:styleId="21">
    <w:name w:val="Body Text Indent 2"/>
    <w:basedOn w:val="a"/>
    <w:pPr>
      <w:ind w:firstLine="567"/>
      <w:jc w:val="both"/>
    </w:pPr>
  </w:style>
  <w:style w:type="paragraph" w:styleId="a9">
    <w:name w:val="Body Text"/>
    <w:basedOn w:val="a"/>
    <w:pPr>
      <w:tabs>
        <w:tab w:val="left" w:pos="709"/>
      </w:tabs>
    </w:pPr>
    <w:rPr>
      <w:sz w:val="22"/>
    </w:rPr>
  </w:style>
  <w:style w:type="paragraph" w:customStyle="1" w:styleId="aa">
    <w:name w:val="текст примечания"/>
    <w:basedOn w:val="a"/>
  </w:style>
  <w:style w:type="paragraph" w:styleId="22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b">
    <w:name w:val="Block Text"/>
    <w:basedOn w:val="a"/>
    <w:pPr>
      <w:ind w:left="-284" w:right="-760"/>
    </w:pPr>
  </w:style>
  <w:style w:type="paragraph" w:styleId="ac">
    <w:name w:val="Title"/>
    <w:basedOn w:val="a"/>
    <w:qFormat/>
    <w:pPr>
      <w:jc w:val="center"/>
    </w:pPr>
  </w:style>
  <w:style w:type="paragraph" w:styleId="31">
    <w:name w:val="Body Text Indent 3"/>
    <w:basedOn w:val="a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page number"/>
    <w:basedOn w:val="a0"/>
    <w:rsid w:val="002173E3"/>
  </w:style>
  <w:style w:type="character" w:customStyle="1" w:styleId="a5">
    <w:name w:val="Верхний колонтитул Знак"/>
    <w:link w:val="a4"/>
    <w:uiPriority w:val="99"/>
    <w:rsid w:val="00F96EAD"/>
    <w:rPr>
      <w:sz w:val="24"/>
      <w:szCs w:val="24"/>
      <w:lang w:val="ru-RU" w:eastAsia="ru-RU" w:bidi="ar-SA"/>
    </w:rPr>
  </w:style>
  <w:style w:type="paragraph" w:styleId="ae">
    <w:name w:val="List"/>
    <w:basedOn w:val="a"/>
    <w:rsid w:val="00167338"/>
    <w:pPr>
      <w:ind w:left="283" w:hanging="283"/>
    </w:pPr>
    <w:rPr>
      <w:szCs w:val="20"/>
    </w:rPr>
  </w:style>
  <w:style w:type="paragraph" w:customStyle="1" w:styleId="210">
    <w:name w:val="Основной текст с отступом 21"/>
    <w:basedOn w:val="a"/>
    <w:uiPriority w:val="99"/>
    <w:rsid w:val="0042773D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11">
    <w:name w:val="Заголовок №1_"/>
    <w:link w:val="12"/>
    <w:rsid w:val="00F34EDC"/>
    <w:rPr>
      <w:b/>
      <w:bCs/>
      <w:i/>
      <w:iCs/>
      <w:sz w:val="33"/>
      <w:szCs w:val="33"/>
      <w:shd w:val="clear" w:color="auto" w:fill="FFFFFF"/>
    </w:rPr>
  </w:style>
  <w:style w:type="character" w:customStyle="1" w:styleId="af">
    <w:name w:val="Основной текст_"/>
    <w:link w:val="23"/>
    <w:rsid w:val="00F34EDC"/>
    <w:rPr>
      <w:shd w:val="clear" w:color="auto" w:fill="FFFFFF"/>
    </w:rPr>
  </w:style>
  <w:style w:type="character" w:customStyle="1" w:styleId="af0">
    <w:name w:val="Основной текст + Малые прописные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13">
    <w:name w:val="Основной текст1"/>
    <w:rsid w:val="00F34E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paragraph" w:customStyle="1" w:styleId="12">
    <w:name w:val="Заголовок №1"/>
    <w:basedOn w:val="a"/>
    <w:link w:val="11"/>
    <w:rsid w:val="00F34EDC"/>
    <w:pPr>
      <w:widowControl w:val="0"/>
      <w:shd w:val="clear" w:color="auto" w:fill="FFFFFF"/>
      <w:spacing w:before="420" w:after="540" w:line="0" w:lineRule="atLeast"/>
      <w:jc w:val="center"/>
      <w:outlineLvl w:val="0"/>
    </w:pPr>
    <w:rPr>
      <w:b/>
      <w:bCs/>
      <w:i/>
      <w:iCs/>
      <w:sz w:val="33"/>
      <w:szCs w:val="33"/>
      <w:lang w:val="x-none" w:eastAsia="x-none"/>
    </w:rPr>
  </w:style>
  <w:style w:type="paragraph" w:customStyle="1" w:styleId="23">
    <w:name w:val="Основной текст2"/>
    <w:basedOn w:val="a"/>
    <w:link w:val="af"/>
    <w:rsid w:val="00F34EDC"/>
    <w:pPr>
      <w:widowControl w:val="0"/>
      <w:shd w:val="clear" w:color="auto" w:fill="FFFFFF"/>
      <w:spacing w:before="540" w:line="274" w:lineRule="exact"/>
      <w:ind w:hanging="700"/>
    </w:pPr>
    <w:rPr>
      <w:sz w:val="20"/>
      <w:szCs w:val="20"/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741E8F"/>
    <w:rPr>
      <w:sz w:val="24"/>
      <w:szCs w:val="24"/>
    </w:rPr>
  </w:style>
  <w:style w:type="paragraph" w:styleId="af1">
    <w:name w:val="Balloon Text"/>
    <w:basedOn w:val="a"/>
    <w:link w:val="af2"/>
    <w:uiPriority w:val="99"/>
    <w:rsid w:val="00741E8F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uiPriority w:val="99"/>
    <w:rsid w:val="00741E8F"/>
    <w:rPr>
      <w:rFonts w:ascii="Tahoma" w:hAnsi="Tahoma" w:cs="Tahoma"/>
      <w:sz w:val="16"/>
      <w:szCs w:val="16"/>
    </w:rPr>
  </w:style>
  <w:style w:type="character" w:styleId="af3">
    <w:name w:val="Hyperlink"/>
    <w:rsid w:val="001110D0"/>
    <w:rPr>
      <w:color w:val="0000FF"/>
      <w:u w:val="single"/>
    </w:rPr>
  </w:style>
  <w:style w:type="paragraph" w:customStyle="1" w:styleId="ConsPlusTitle">
    <w:name w:val="ConsPlusTitle"/>
    <w:rsid w:val="00303F6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303F6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03F6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4">
    <w:name w:val="Normal (Web)"/>
    <w:basedOn w:val="a"/>
    <w:uiPriority w:val="99"/>
    <w:unhideWhenUsed/>
    <w:rsid w:val="00303F62"/>
    <w:pPr>
      <w:spacing w:before="100" w:beforeAutospacing="1" w:after="100" w:afterAutospacing="1"/>
    </w:pPr>
  </w:style>
  <w:style w:type="paragraph" w:styleId="af5">
    <w:name w:val="List Paragraph"/>
    <w:basedOn w:val="a"/>
    <w:link w:val="af6"/>
    <w:uiPriority w:val="34"/>
    <w:qFormat/>
    <w:rsid w:val="00303F6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20">
    <w:name w:val="Заголовок 2 Знак"/>
    <w:link w:val="2"/>
    <w:rsid w:val="00303F62"/>
    <w:rPr>
      <w:sz w:val="28"/>
      <w:szCs w:val="24"/>
    </w:rPr>
  </w:style>
  <w:style w:type="paragraph" w:customStyle="1" w:styleId="s1">
    <w:name w:val="s_1"/>
    <w:basedOn w:val="a"/>
    <w:rsid w:val="0048071D"/>
    <w:pPr>
      <w:spacing w:before="100" w:beforeAutospacing="1" w:after="100" w:afterAutospacing="1"/>
    </w:pPr>
  </w:style>
  <w:style w:type="table" w:styleId="af7">
    <w:name w:val="Table Grid"/>
    <w:basedOn w:val="a1"/>
    <w:rsid w:val="005F1F0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0pt">
    <w:name w:val="Основной текст (2) + 10 pt"/>
    <w:rsid w:val="005F1F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f6">
    <w:name w:val="Абзац списка Знак"/>
    <w:link w:val="af5"/>
    <w:uiPriority w:val="34"/>
    <w:locked/>
    <w:rsid w:val="00524B14"/>
    <w:rPr>
      <w:rFonts w:ascii="Calibri" w:eastAsia="Calibri" w:hAnsi="Calibri" w:cs="Calibri"/>
      <w:sz w:val="22"/>
      <w:szCs w:val="22"/>
    </w:rPr>
  </w:style>
  <w:style w:type="paragraph" w:customStyle="1" w:styleId="50">
    <w:name w:val="Основной текст5"/>
    <w:basedOn w:val="a"/>
    <w:rsid w:val="00C00553"/>
    <w:pPr>
      <w:widowControl w:val="0"/>
      <w:shd w:val="clear" w:color="auto" w:fill="FFFFFF"/>
      <w:spacing w:line="298" w:lineRule="exact"/>
      <w:ind w:hanging="360"/>
      <w:jc w:val="center"/>
    </w:pPr>
    <w:rPr>
      <w:spacing w:val="2"/>
      <w:sz w:val="22"/>
      <w:szCs w:val="22"/>
    </w:rPr>
  </w:style>
  <w:style w:type="paragraph" w:customStyle="1" w:styleId="fn2r">
    <w:name w:val="fn2r"/>
    <w:basedOn w:val="a"/>
    <w:rsid w:val="00B2596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77;&#1083;&#1100;&#1082;&#1086;&#1074;&#1072;\Desktop\&#1041;&#1083;&#1072;&#1085;&#1082;%20&#1087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CA6D0-2E9D-421E-BFCD-27EE90573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257</TotalTime>
  <Pages>9</Pages>
  <Words>2188</Words>
  <Characters>12474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14633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Белькова</dc:creator>
  <cp:lastModifiedBy>USE</cp:lastModifiedBy>
  <cp:revision>13</cp:revision>
  <cp:lastPrinted>2021-07-21T11:24:00Z</cp:lastPrinted>
  <dcterms:created xsi:type="dcterms:W3CDTF">2021-07-20T11:41:00Z</dcterms:created>
  <dcterms:modified xsi:type="dcterms:W3CDTF">2021-07-21T12:31:00Z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a7765eb5-ffbc-465b-983e-602937c6f205</vt:lpwstr>
  </property>
</Properties>
</file>