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2645AD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r w:rsidR="00FA19E7">
              <w:t>С</w:t>
            </w:r>
            <w:r w:rsidR="002645AD">
              <w:t>основское</w:t>
            </w:r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2645AD">
        <w:rPr>
          <w:szCs w:val="24"/>
        </w:rPr>
        <w:t>12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>1</w:t>
      </w:r>
      <w:r w:rsidR="002645AD">
        <w:rPr>
          <w:szCs w:val="24"/>
        </w:rPr>
        <w:t>4</w:t>
      </w:r>
      <w:r w:rsidR="00FA19E7">
        <w:rPr>
          <w:szCs w:val="24"/>
        </w:rPr>
        <w:t xml:space="preserve">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r w:rsidR="002645AD">
        <w:t>Сосновское</w:t>
      </w:r>
      <w:r w:rsidR="002645AD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2645AD">
        <w:t>Сосновское</w:t>
      </w:r>
      <w:r w:rsidR="002645AD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r w:rsidR="002645AD">
        <w:t xml:space="preserve">Сосновское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</w:t>
      </w:r>
      <w:r w:rsidR="002645AD">
        <w:rPr>
          <w:szCs w:val="24"/>
        </w:rPr>
        <w:t>10</w:t>
      </w:r>
      <w:r w:rsidR="000B5AF4">
        <w:rPr>
          <w:szCs w:val="24"/>
        </w:rPr>
        <w:t>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2645AD" w:rsidRDefault="002645AD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2645AD" w:rsidRDefault="002645AD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0052B5">
        <w:rPr>
          <w:sz w:val="18"/>
          <w:szCs w:val="18"/>
        </w:rPr>
        <w:t>1</w:t>
      </w:r>
      <w:r w:rsidR="003A3A1B" w:rsidRPr="007365DC">
        <w:rPr>
          <w:sz w:val="18"/>
          <w:szCs w:val="18"/>
        </w:rPr>
        <w:t>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 w:rsidR="000052B5">
        <w:rPr>
          <w:sz w:val="18"/>
          <w:szCs w:val="18"/>
        </w:rPr>
        <w:t xml:space="preserve"> ТУ </w:t>
      </w:r>
      <w:r w:rsidR="003A3A1B" w:rsidRPr="007365DC">
        <w:rPr>
          <w:sz w:val="18"/>
          <w:szCs w:val="18"/>
        </w:rPr>
        <w:t>ЕИРЦ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>– 1</w:t>
      </w:r>
      <w:r w:rsidR="000052B5">
        <w:rPr>
          <w:sz w:val="18"/>
          <w:szCs w:val="18"/>
        </w:rPr>
        <w:t xml:space="preserve"> (в </w:t>
      </w:r>
      <w:proofErr w:type="spellStart"/>
      <w:r w:rsidR="000052B5">
        <w:rPr>
          <w:sz w:val="18"/>
          <w:szCs w:val="18"/>
        </w:rPr>
        <w:t>эл</w:t>
      </w:r>
      <w:proofErr w:type="gramStart"/>
      <w:r w:rsidR="000052B5">
        <w:rPr>
          <w:sz w:val="18"/>
          <w:szCs w:val="18"/>
        </w:rPr>
        <w:t>.в</w:t>
      </w:r>
      <w:proofErr w:type="gramEnd"/>
      <w:r w:rsidR="000052B5">
        <w:rPr>
          <w:sz w:val="18"/>
          <w:szCs w:val="18"/>
        </w:rPr>
        <w:t>иде</w:t>
      </w:r>
      <w:proofErr w:type="spellEnd"/>
      <w:r w:rsidR="000052B5">
        <w:rPr>
          <w:sz w:val="18"/>
          <w:szCs w:val="18"/>
        </w:rPr>
        <w:t>)</w:t>
      </w:r>
      <w:r w:rsidR="00FA19E7">
        <w:rPr>
          <w:sz w:val="18"/>
          <w:szCs w:val="18"/>
        </w:rPr>
        <w:t xml:space="preserve">, </w:t>
      </w:r>
      <w:proofErr w:type="spellStart"/>
      <w:r w:rsidR="00FA19E7">
        <w:rPr>
          <w:sz w:val="18"/>
          <w:szCs w:val="18"/>
        </w:rPr>
        <w:t>юр.отдел</w:t>
      </w:r>
      <w:proofErr w:type="spellEnd"/>
      <w:r w:rsidR="00FA19E7">
        <w:rPr>
          <w:sz w:val="18"/>
          <w:szCs w:val="18"/>
        </w:rPr>
        <w:t xml:space="preserve"> </w:t>
      </w:r>
      <w:r w:rsidR="000052B5">
        <w:rPr>
          <w:sz w:val="18"/>
          <w:szCs w:val="18"/>
        </w:rPr>
        <w:t>–</w:t>
      </w:r>
      <w:r w:rsidR="00FA19E7">
        <w:rPr>
          <w:sz w:val="18"/>
          <w:szCs w:val="18"/>
        </w:rPr>
        <w:t xml:space="preserve"> 1</w:t>
      </w:r>
      <w:r w:rsidR="000052B5">
        <w:rPr>
          <w:sz w:val="18"/>
          <w:szCs w:val="18"/>
        </w:rPr>
        <w:t>, районная библиотека - 1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C18FE" w:rsidP="00FC18FE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2645AD" w:rsidP="000B5AF4">
      <w:pPr>
        <w:spacing w:line="276" w:lineRule="auto"/>
        <w:ind w:left="360"/>
        <w:jc w:val="center"/>
      </w:pPr>
      <w:r>
        <w:t xml:space="preserve">Сосновское </w:t>
      </w:r>
      <w:r w:rsidR="0008087C" w:rsidRPr="00DB7028">
        <w:t>сельское  поселение</w:t>
      </w: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2645AD">
        <w:rPr>
          <w:sz w:val="24"/>
        </w:rPr>
        <w:t>ООО «ВЕРИС</w:t>
      </w:r>
      <w:r w:rsidRPr="003117B4">
        <w:rPr>
          <w:sz w:val="24"/>
        </w:rPr>
        <w:t>»</w:t>
      </w:r>
    </w:p>
    <w:p w:rsidR="00636CBB" w:rsidRPr="003117B4" w:rsidRDefault="00636CBB" w:rsidP="00636CBB">
      <w:pPr>
        <w:jc w:val="right"/>
        <w:outlineLvl w:val="0"/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FF5881" w:rsidTr="00FF5881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jc w:val="center"/>
            </w:pPr>
          </w:p>
          <w:p w:rsidR="00FF5881" w:rsidRDefault="00FF588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jc w:val="center"/>
            </w:pPr>
          </w:p>
          <w:p w:rsidR="00FF5881" w:rsidRDefault="00FF588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jc w:val="center"/>
            </w:pPr>
          </w:p>
          <w:p w:rsidR="00FF5881" w:rsidRDefault="00FF588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7E6075" w:rsidRDefault="00FF5881" w:rsidP="00FF5881">
            <w:pPr>
              <w:jc w:val="center"/>
            </w:pPr>
            <w:r>
              <w:t xml:space="preserve">с 01.10.2021 </w:t>
            </w:r>
            <w:r w:rsidR="007E6075">
              <w:t>по 31.09.2022</w:t>
            </w:r>
          </w:p>
          <w:p w:rsidR="00FF5881" w:rsidRDefault="007E6075" w:rsidP="00FF5881">
            <w:pPr>
              <w:jc w:val="center"/>
              <w:rPr>
                <w:sz w:val="22"/>
                <w:szCs w:val="22"/>
              </w:rPr>
            </w:pPr>
            <w:r>
              <w:t xml:space="preserve">(руб./1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FF5881" w:rsidTr="00FF5881">
        <w:trPr>
          <w:trHeight w:val="2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881" w:rsidRDefault="00FF58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881" w:rsidRDefault="00FF58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881" w:rsidRDefault="00FF5881">
            <w:pPr>
              <w:rPr>
                <w:sz w:val="22"/>
                <w:szCs w:val="22"/>
              </w:rPr>
            </w:pPr>
          </w:p>
        </w:tc>
      </w:tr>
      <w:tr w:rsidR="00FF5881" w:rsidTr="00FF588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81" w:rsidRPr="00FF5881" w:rsidRDefault="00FF5881">
            <w:pPr>
              <w:spacing w:line="360" w:lineRule="auto"/>
              <w:rPr>
                <w:b/>
              </w:rPr>
            </w:pPr>
            <w:r w:rsidRPr="00FF5881">
              <w:rPr>
                <w:b/>
              </w:rPr>
              <w:t xml:space="preserve">дер. </w:t>
            </w:r>
            <w:proofErr w:type="spellStart"/>
            <w:r w:rsidRPr="00FF5881">
              <w:rPr>
                <w:b/>
              </w:rPr>
              <w:t>Снегирёвка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jc w:val="center"/>
            </w:pPr>
          </w:p>
        </w:tc>
      </w:tr>
      <w:tr w:rsidR="00FF5881" w:rsidTr="00FF588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 w:rsidP="00FF5881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81" w:rsidRDefault="00FF5881" w:rsidP="00FF5881">
            <w:pPr>
              <w:spacing w:line="360" w:lineRule="auto"/>
            </w:pPr>
            <w:r>
              <w:t>ул. Набережная,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jc w:val="center"/>
            </w:pPr>
            <w:r>
              <w:t>25,62</w:t>
            </w:r>
          </w:p>
        </w:tc>
      </w:tr>
      <w:tr w:rsidR="00FF5881" w:rsidTr="00FF588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 w:rsidP="00FF5881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spacing w:line="360" w:lineRule="auto"/>
            </w:pPr>
            <w:r>
              <w:t>ул. Набережная,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jc w:val="center"/>
            </w:pPr>
            <w:r>
              <w:t>23,99</w:t>
            </w:r>
          </w:p>
        </w:tc>
      </w:tr>
      <w:tr w:rsidR="00FF5881" w:rsidTr="00FF588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 w:rsidP="00FF5881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 w:rsidP="00FF5881">
            <w:pPr>
              <w:spacing w:line="360" w:lineRule="auto"/>
            </w:pPr>
            <w:r>
              <w:t>ул. Майская,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jc w:val="center"/>
            </w:pPr>
            <w:r>
              <w:t>24,60</w:t>
            </w:r>
          </w:p>
        </w:tc>
      </w:tr>
      <w:tr w:rsidR="00FF5881" w:rsidTr="00FF588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 w:rsidP="00FF5881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spacing w:line="360" w:lineRule="auto"/>
            </w:pPr>
            <w:r>
              <w:t>ул. Майская,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jc w:val="center"/>
            </w:pPr>
            <w:r>
              <w:t>24,59</w:t>
            </w:r>
          </w:p>
        </w:tc>
      </w:tr>
      <w:tr w:rsidR="00FF5881" w:rsidTr="00FF588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 w:rsidP="00FF5881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 w:rsidP="00FF5881">
            <w:pPr>
              <w:spacing w:line="360" w:lineRule="auto"/>
            </w:pPr>
            <w:r>
              <w:t>ул. Центральная, д. 17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81" w:rsidRDefault="00FF5881">
            <w:pPr>
              <w:jc w:val="center"/>
            </w:pPr>
            <w:r>
              <w:t>24,65</w:t>
            </w:r>
          </w:p>
        </w:tc>
      </w:tr>
      <w:tr w:rsidR="00C13F66" w:rsidTr="00FF588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66" w:rsidRDefault="00C13F66" w:rsidP="00FF5881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66" w:rsidRDefault="00C13F66" w:rsidP="00C13F66">
            <w:pPr>
              <w:spacing w:line="360" w:lineRule="auto"/>
            </w:pPr>
            <w:r>
              <w:t>ул. Центральная, д. 1</w:t>
            </w:r>
            <w:r>
              <w:t>9</w:t>
            </w:r>
            <w:r>
              <w:t xml:space="preserve">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66" w:rsidRDefault="00C13F66">
            <w:pPr>
              <w:jc w:val="center"/>
            </w:pPr>
            <w:r>
              <w:t>24,77</w:t>
            </w:r>
          </w:p>
        </w:tc>
      </w:tr>
      <w:tr w:rsidR="00B32E20" w:rsidTr="00FF588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20" w:rsidRDefault="00B32E20" w:rsidP="00FF5881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20" w:rsidRDefault="00B32E20" w:rsidP="00FF5881">
            <w:pPr>
              <w:spacing w:line="360" w:lineRule="auto"/>
            </w:pPr>
            <w:r>
              <w:t>ул. Школьная, д. 5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20" w:rsidRDefault="00B32E20">
            <w:pPr>
              <w:jc w:val="center"/>
            </w:pPr>
            <w:r>
              <w:t>23,30</w:t>
            </w:r>
          </w:p>
        </w:tc>
      </w:tr>
    </w:tbl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0052B5" w:rsidRDefault="000052B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>иципального  образования  С</w:t>
      </w:r>
      <w:r w:rsidR="00FF5881">
        <w:t>основское</w:t>
      </w:r>
      <w:r w:rsidR="0048118C" w:rsidRPr="00DB7028">
        <w:t xml:space="preserve">   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 w:rsidP="00FF588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F5881" w:rsidRDefault="00FF5881" w:rsidP="00FF588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20" w:rsidRDefault="00A13B20">
      <w:r>
        <w:separator/>
      </w:r>
    </w:p>
  </w:endnote>
  <w:endnote w:type="continuationSeparator" w:id="0">
    <w:p w:rsidR="00A13B20" w:rsidRDefault="00A1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3F66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20" w:rsidRDefault="00A13B20">
      <w:r>
        <w:separator/>
      </w:r>
    </w:p>
  </w:footnote>
  <w:footnote w:type="continuationSeparator" w:id="0">
    <w:p w:rsidR="00A13B20" w:rsidRDefault="00A1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9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52B5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45AD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05A4"/>
    <w:rsid w:val="003C1E9C"/>
    <w:rsid w:val="003C62A1"/>
    <w:rsid w:val="003C6609"/>
    <w:rsid w:val="003C7E57"/>
    <w:rsid w:val="003D1C37"/>
    <w:rsid w:val="003D2416"/>
    <w:rsid w:val="003D2CB5"/>
    <w:rsid w:val="003E6719"/>
    <w:rsid w:val="003F1B06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126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607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3B20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663B3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2E20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3F66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13BD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39B2"/>
    <w:rsid w:val="00FE4AEB"/>
    <w:rsid w:val="00FF17A2"/>
    <w:rsid w:val="00FF4BAC"/>
    <w:rsid w:val="00FF5881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59CD-C01A-4533-8EDF-0108548B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295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90</cp:revision>
  <cp:lastPrinted>2020-07-31T11:35:00Z</cp:lastPrinted>
  <dcterms:created xsi:type="dcterms:W3CDTF">2019-07-19T09:36:00Z</dcterms:created>
  <dcterms:modified xsi:type="dcterms:W3CDTF">2021-07-28T11:17:00Z</dcterms:modified>
</cp:coreProperties>
</file>