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2645AD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r w:rsidR="00FA19E7">
              <w:t>С</w:t>
            </w:r>
            <w:r w:rsidR="002645AD">
              <w:t>основское</w:t>
            </w:r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2645AD">
        <w:rPr>
          <w:szCs w:val="24"/>
        </w:rPr>
        <w:t>12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2645AD">
        <w:rPr>
          <w:szCs w:val="24"/>
        </w:rPr>
        <w:t>4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2645AD">
        <w:t>Сосновское</w:t>
      </w:r>
      <w:r w:rsidR="002645AD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2645AD">
        <w:t>Сосновское</w:t>
      </w:r>
      <w:r w:rsidR="002645AD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r w:rsidR="002645AD">
        <w:t xml:space="preserve">Сосновское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1C4D17">
        <w:rPr>
          <w:szCs w:val="24"/>
        </w:rPr>
        <w:t xml:space="preserve">с момента опубликования и распространяется на </w:t>
      </w:r>
      <w:proofErr w:type="gramStart"/>
      <w:r w:rsidR="001C4D17">
        <w:rPr>
          <w:szCs w:val="24"/>
        </w:rPr>
        <w:t>правоотношения</w:t>
      </w:r>
      <w:proofErr w:type="gramEnd"/>
      <w:r w:rsidR="001C4D17">
        <w:rPr>
          <w:szCs w:val="24"/>
        </w:rPr>
        <w:t xml:space="preserve"> возникшие </w:t>
      </w:r>
      <w:r w:rsidR="000B5AF4">
        <w:rPr>
          <w:szCs w:val="24"/>
        </w:rPr>
        <w:t>с 01.</w:t>
      </w:r>
      <w:r w:rsidR="00157CB9">
        <w:rPr>
          <w:szCs w:val="24"/>
        </w:rPr>
        <w:t>08</w:t>
      </w:r>
      <w:r w:rsidR="000B5AF4">
        <w:rPr>
          <w:szCs w:val="24"/>
        </w:rPr>
        <w:t>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2645AD" w:rsidRDefault="002645AD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2645AD" w:rsidRDefault="002645AD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1C4D1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Аристова О.Г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0052B5">
        <w:rPr>
          <w:sz w:val="18"/>
          <w:szCs w:val="18"/>
        </w:rPr>
        <w:t>1</w:t>
      </w:r>
      <w:r w:rsidR="003A3A1B" w:rsidRPr="007365DC">
        <w:rPr>
          <w:sz w:val="18"/>
          <w:szCs w:val="18"/>
        </w:rPr>
        <w:t>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 w:rsidR="000052B5">
        <w:rPr>
          <w:sz w:val="18"/>
          <w:szCs w:val="18"/>
        </w:rPr>
        <w:t xml:space="preserve"> ТУ </w:t>
      </w:r>
      <w:r w:rsidR="003A3A1B" w:rsidRPr="007365DC">
        <w:rPr>
          <w:sz w:val="18"/>
          <w:szCs w:val="18"/>
        </w:rPr>
        <w:t>ЕИРЦ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>– 1</w:t>
      </w:r>
      <w:r w:rsidR="000052B5">
        <w:rPr>
          <w:sz w:val="18"/>
          <w:szCs w:val="18"/>
        </w:rPr>
        <w:t xml:space="preserve"> (в </w:t>
      </w:r>
      <w:proofErr w:type="spellStart"/>
      <w:r w:rsidR="000052B5">
        <w:rPr>
          <w:sz w:val="18"/>
          <w:szCs w:val="18"/>
        </w:rPr>
        <w:t>эл</w:t>
      </w:r>
      <w:proofErr w:type="gramStart"/>
      <w:r w:rsidR="000052B5">
        <w:rPr>
          <w:sz w:val="18"/>
          <w:szCs w:val="18"/>
        </w:rPr>
        <w:t>.в</w:t>
      </w:r>
      <w:proofErr w:type="gramEnd"/>
      <w:r w:rsidR="000052B5">
        <w:rPr>
          <w:sz w:val="18"/>
          <w:szCs w:val="18"/>
        </w:rPr>
        <w:t>иде</w:t>
      </w:r>
      <w:proofErr w:type="spellEnd"/>
      <w:r w:rsidR="000052B5">
        <w:rPr>
          <w:sz w:val="18"/>
          <w:szCs w:val="18"/>
        </w:rPr>
        <w:t>)</w:t>
      </w:r>
      <w:r w:rsidR="00FA19E7">
        <w:rPr>
          <w:sz w:val="18"/>
          <w:szCs w:val="18"/>
        </w:rPr>
        <w:t xml:space="preserve">, </w:t>
      </w:r>
      <w:proofErr w:type="spellStart"/>
      <w:r w:rsidR="00FA19E7">
        <w:rPr>
          <w:sz w:val="18"/>
          <w:szCs w:val="18"/>
        </w:rPr>
        <w:t>юр.отдел</w:t>
      </w:r>
      <w:proofErr w:type="spellEnd"/>
      <w:r w:rsidR="00FA19E7">
        <w:rPr>
          <w:sz w:val="18"/>
          <w:szCs w:val="18"/>
        </w:rPr>
        <w:t xml:space="preserve"> </w:t>
      </w:r>
      <w:r w:rsidR="000052B5">
        <w:rPr>
          <w:sz w:val="18"/>
          <w:szCs w:val="18"/>
        </w:rPr>
        <w:t>–</w:t>
      </w:r>
      <w:r w:rsidR="00FA19E7">
        <w:rPr>
          <w:sz w:val="18"/>
          <w:szCs w:val="18"/>
        </w:rPr>
        <w:t xml:space="preserve"> 1</w:t>
      </w:r>
      <w:r w:rsidR="000052B5">
        <w:rPr>
          <w:sz w:val="18"/>
          <w:szCs w:val="18"/>
        </w:rPr>
        <w:t>, районная библиотека - 1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7C3E9C" w:rsidRDefault="007C3E9C" w:rsidP="007C3E9C">
      <w:pPr>
        <w:jc w:val="right"/>
        <w:outlineLvl w:val="0"/>
      </w:pPr>
    </w:p>
    <w:p w:rsidR="007C3E9C" w:rsidRPr="00335306" w:rsidRDefault="007C3E9C" w:rsidP="007C3E9C">
      <w:pPr>
        <w:jc w:val="right"/>
        <w:outlineLvl w:val="0"/>
      </w:pPr>
      <w:r w:rsidRPr="00335306">
        <w:t>Приложение</w:t>
      </w:r>
    </w:p>
    <w:p w:rsidR="007C3E9C" w:rsidRPr="00335306" w:rsidRDefault="007C3E9C" w:rsidP="007C3E9C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7C3E9C" w:rsidRPr="00335306" w:rsidRDefault="007C3E9C" w:rsidP="007C3E9C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>
        <w:t>1</w:t>
      </w:r>
      <w:r w:rsidRPr="00335306">
        <w:t xml:space="preserve"> года № ___</w:t>
      </w:r>
    </w:p>
    <w:p w:rsidR="007C3E9C" w:rsidRPr="003117B4" w:rsidRDefault="007C3E9C" w:rsidP="007C3E9C">
      <w:pPr>
        <w:ind w:left="360"/>
        <w:jc w:val="center"/>
      </w:pPr>
    </w:p>
    <w:p w:rsidR="007C3E9C" w:rsidRPr="003117B4" w:rsidRDefault="007C3E9C" w:rsidP="007C3E9C">
      <w:pPr>
        <w:ind w:left="360"/>
        <w:jc w:val="center"/>
      </w:pPr>
    </w:p>
    <w:p w:rsidR="007C3E9C" w:rsidRPr="003117B4" w:rsidRDefault="007C3E9C" w:rsidP="007C3E9C">
      <w:pPr>
        <w:spacing w:line="276" w:lineRule="auto"/>
        <w:ind w:left="360"/>
        <w:jc w:val="center"/>
      </w:pPr>
    </w:p>
    <w:p w:rsidR="007C3E9C" w:rsidRDefault="007C3E9C" w:rsidP="007C3E9C">
      <w:pPr>
        <w:spacing w:line="276" w:lineRule="auto"/>
        <w:ind w:left="360"/>
        <w:jc w:val="center"/>
      </w:pPr>
      <w:r w:rsidRPr="003117B4">
        <w:t>Размер платы</w:t>
      </w:r>
    </w:p>
    <w:p w:rsidR="007962BA" w:rsidRDefault="007962BA" w:rsidP="007C3E9C">
      <w:pPr>
        <w:spacing w:line="276" w:lineRule="auto"/>
        <w:ind w:left="360"/>
        <w:jc w:val="center"/>
      </w:pPr>
      <w:r w:rsidRPr="007962BA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Сосновское   сельское  поселение</w:t>
      </w:r>
    </w:p>
    <w:p w:rsidR="007C3E9C" w:rsidRDefault="007C3E9C" w:rsidP="007C3E9C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Управляющая организация  </w:t>
      </w:r>
      <w:r>
        <w:rPr>
          <w:sz w:val="24"/>
        </w:rPr>
        <w:t xml:space="preserve">ООО «Управляющая компания </w:t>
      </w:r>
      <w:proofErr w:type="spellStart"/>
      <w:r>
        <w:rPr>
          <w:sz w:val="24"/>
        </w:rPr>
        <w:t>Сосново</w:t>
      </w:r>
      <w:r w:rsidR="008B28A0">
        <w:rPr>
          <w:sz w:val="24"/>
        </w:rPr>
        <w:t>А</w:t>
      </w:r>
      <w:r>
        <w:rPr>
          <w:sz w:val="24"/>
        </w:rPr>
        <w:t>гро</w:t>
      </w:r>
      <w:r w:rsidR="008B28A0">
        <w:rPr>
          <w:sz w:val="24"/>
        </w:rPr>
        <w:t>П</w:t>
      </w:r>
      <w:r>
        <w:rPr>
          <w:sz w:val="24"/>
        </w:rPr>
        <w:t>ром</w:t>
      </w:r>
      <w:r w:rsidR="008B28A0">
        <w:rPr>
          <w:sz w:val="24"/>
        </w:rPr>
        <w:t>Т</w:t>
      </w:r>
      <w:bookmarkStart w:id="0" w:name="_GoBack"/>
      <w:bookmarkEnd w:id="0"/>
      <w:r>
        <w:rPr>
          <w:sz w:val="24"/>
        </w:rPr>
        <w:t>ехника</w:t>
      </w:r>
      <w:proofErr w:type="spellEnd"/>
      <w:r>
        <w:rPr>
          <w:sz w:val="24"/>
        </w:rPr>
        <w:t>»</w:t>
      </w:r>
    </w:p>
    <w:p w:rsidR="007C3E9C" w:rsidRDefault="007C3E9C" w:rsidP="007C3E9C">
      <w:pPr>
        <w:pStyle w:val="a7"/>
        <w:spacing w:line="276" w:lineRule="auto"/>
        <w:jc w:val="center"/>
        <w:rPr>
          <w:sz w:val="24"/>
        </w:rPr>
      </w:pPr>
    </w:p>
    <w:tbl>
      <w:tblPr>
        <w:tblStyle w:val="ad"/>
        <w:tblW w:w="9072" w:type="dxa"/>
        <w:tblInd w:w="959" w:type="dxa"/>
        <w:tblLook w:val="04A0" w:firstRow="1" w:lastRow="0" w:firstColumn="1" w:lastColumn="0" w:noHBand="0" w:noVBand="1"/>
      </w:tblPr>
      <w:tblGrid>
        <w:gridCol w:w="1384"/>
        <w:gridCol w:w="4286"/>
        <w:gridCol w:w="3402"/>
      </w:tblGrid>
      <w:tr w:rsidR="007C3E9C" w:rsidTr="00126650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</w:p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</w:p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</w:p>
          <w:p w:rsidR="007C3E9C" w:rsidRDefault="007C3E9C" w:rsidP="00126650">
            <w:pPr>
              <w:jc w:val="center"/>
            </w:pPr>
            <w:r>
              <w:t>Содержание жилого помещения</w:t>
            </w:r>
          </w:p>
          <w:p w:rsidR="007C3E9C" w:rsidRDefault="007C3E9C" w:rsidP="00126650">
            <w:pPr>
              <w:ind w:left="176" w:hanging="176"/>
              <w:jc w:val="center"/>
            </w:pPr>
            <w:r>
              <w:t xml:space="preserve"> с 01.08.2021 по 31.07.2022 (руб./1 м. кв.)</w:t>
            </w:r>
          </w:p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</w:p>
        </w:tc>
      </w:tr>
      <w:tr w:rsidR="007C3E9C" w:rsidTr="00126650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jc w:val="center"/>
            </w:pPr>
            <w:r>
              <w:t>1</w:t>
            </w: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jc w:val="center"/>
            </w:pPr>
            <w:r>
              <w:t>3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b/>
              </w:rPr>
            </w:pPr>
            <w:r>
              <w:rPr>
                <w:b/>
              </w:rPr>
              <w:t>пос. Сосново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r>
              <w:t>ул. Академическая,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jc w:val="center"/>
            </w:pPr>
            <w:r>
              <w:t>23,44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Академическая,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21,79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b/>
              </w:rPr>
            </w:pPr>
            <w:r>
              <w:t>ул. Академическая, д. 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jc w:val="center"/>
            </w:pPr>
            <w:r>
              <w:t>23,56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Береговая, д. 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8,99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b/>
              </w:rPr>
            </w:pPr>
            <w:r>
              <w:t>ул. Береговая, д. 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32,94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b/>
              </w:rPr>
            </w:pPr>
            <w:r>
              <w:t>ул. Береговая, д. 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Pr="007F3C31" w:rsidRDefault="007C3E9C" w:rsidP="00126650">
            <w:pPr>
              <w:pStyle w:val="af0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пер. Газовый,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8,99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Pr="007F3C31" w:rsidRDefault="007C3E9C" w:rsidP="00126650">
            <w:pPr>
              <w:pStyle w:val="af0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Дорожная, д. 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24,75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Pr="007F3C31" w:rsidRDefault="007C3E9C" w:rsidP="00126650">
            <w:pPr>
              <w:pStyle w:val="af0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Железнодорожная, д. 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18,50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Pr="007F3C31" w:rsidRDefault="007C3E9C" w:rsidP="00126650">
            <w:pPr>
              <w:pStyle w:val="af0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Железнодорожная, д. 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17,02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r>
              <w:t>ул. Железнодорожная, д. 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23,84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Зеленая Горка,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17,79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Ленинградская, д. 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8,99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Лесная, д. 2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19,02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Лесная, д. 4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28,01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Лесная,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25,98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Лесная, д. 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25,22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Механизаторов,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  <w:r>
              <w:t>26,25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b/>
                <w:sz w:val="22"/>
                <w:szCs w:val="22"/>
              </w:rPr>
            </w:pPr>
            <w:r>
              <w:t>ул. Механизаторов,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Механизаторов,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Механизаторов, д. 7а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Механизаторов,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17,57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Механизаторов, д. 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18,77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Молодежная,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Молодежная,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27,25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Молодежная,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26,56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34,76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21,06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24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23,83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23,13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Никитина, д. 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24,43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Озерная,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Первомайская,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21,36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Первомайская,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21,36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Первомайская,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21,36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Первомайская,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Первомайская,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37,10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Первомайская,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Первомайская, д. 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23,53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Первомайская, д. 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Пионерская, д. 1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20,46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пер. Рабочий,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24,43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пер. Рабочий,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22,45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 xml:space="preserve">ул. </w:t>
            </w:r>
            <w:proofErr w:type="spellStart"/>
            <w:r>
              <w:t>Рощинская</w:t>
            </w:r>
            <w:proofErr w:type="spellEnd"/>
            <w:r>
              <w:t>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Связи, д.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ул. Связи,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21,44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Связи, д. 3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пер. Станционный,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пер. Станционный,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пер. Станционный,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Ул. Строителей,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пер. Типографский,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пер. Типографский,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пер. Типографский, д.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t>пер. Типографский,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пер. Цветочный,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r>
              <w:t>пер. Цветочный, д. 15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Фестивальная, д. 5 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Энергетиков,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12,72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rPr>
                <w:b/>
                <w:sz w:val="22"/>
                <w:szCs w:val="22"/>
              </w:rPr>
            </w:pPr>
          </w:p>
          <w:p w:rsidR="007C3E9C" w:rsidRDefault="007C3E9C" w:rsidP="00126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станция 69 км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D55259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45,99</w:t>
            </w:r>
          </w:p>
        </w:tc>
      </w:tr>
      <w:tr w:rsidR="007C3E9C" w:rsidTr="0012665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9C" w:rsidRDefault="007C3E9C" w:rsidP="00126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9C" w:rsidRDefault="007C3E9C" w:rsidP="00126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19,01</w:t>
            </w:r>
          </w:p>
        </w:tc>
      </w:tr>
    </w:tbl>
    <w:p w:rsidR="007C3E9C" w:rsidRDefault="007C3E9C" w:rsidP="007C3E9C">
      <w:pPr>
        <w:ind w:left="360"/>
        <w:jc w:val="right"/>
        <w:rPr>
          <w:sz w:val="22"/>
          <w:szCs w:val="22"/>
        </w:rPr>
      </w:pPr>
    </w:p>
    <w:p w:rsidR="007C3E9C" w:rsidRPr="006866CB" w:rsidRDefault="007C3E9C" w:rsidP="007C3E9C">
      <w:pPr>
        <w:pStyle w:val="a7"/>
        <w:spacing w:line="276" w:lineRule="auto"/>
        <w:jc w:val="center"/>
        <w:rPr>
          <w:sz w:val="24"/>
        </w:rPr>
      </w:pPr>
    </w:p>
    <w:p w:rsidR="007C3E9C" w:rsidRPr="006866CB" w:rsidRDefault="007C3E9C" w:rsidP="007C3E9C">
      <w:pPr>
        <w:pStyle w:val="a7"/>
        <w:spacing w:line="276" w:lineRule="auto"/>
        <w:jc w:val="center"/>
        <w:rPr>
          <w:b/>
          <w:sz w:val="24"/>
        </w:rPr>
      </w:pPr>
    </w:p>
    <w:p w:rsidR="007C3E9C" w:rsidRDefault="007C3E9C" w:rsidP="007C3E9C">
      <w:pPr>
        <w:jc w:val="center"/>
        <w:rPr>
          <w:rFonts w:eastAsia="Arial Unicode MS"/>
          <w:b/>
          <w:color w:val="000000"/>
        </w:rPr>
      </w:pPr>
    </w:p>
    <w:p w:rsidR="00FC18FE" w:rsidRPr="003117B4" w:rsidRDefault="00FC18FE" w:rsidP="00FC18FE">
      <w:pPr>
        <w:jc w:val="right"/>
        <w:outlineLvl w:val="0"/>
      </w:pPr>
    </w:p>
    <w:p w:rsidR="001C4D17" w:rsidRDefault="001C4D17" w:rsidP="00335306">
      <w:pPr>
        <w:jc w:val="right"/>
        <w:outlineLvl w:val="0"/>
      </w:pPr>
    </w:p>
    <w:p w:rsidR="001C4D17" w:rsidRDefault="001C4D17" w:rsidP="00335306">
      <w:pPr>
        <w:jc w:val="right"/>
        <w:outlineLvl w:val="0"/>
      </w:pPr>
    </w:p>
    <w:p w:rsidR="001C4D17" w:rsidRDefault="001C4D17" w:rsidP="00335306">
      <w:pPr>
        <w:jc w:val="right"/>
        <w:outlineLvl w:val="0"/>
      </w:pPr>
    </w:p>
    <w:p w:rsidR="001C4D17" w:rsidRDefault="001C4D17" w:rsidP="00335306">
      <w:pPr>
        <w:jc w:val="right"/>
        <w:outlineLvl w:val="0"/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>иципального  образования  С</w:t>
      </w:r>
      <w:r w:rsidR="00FF5881">
        <w:t>основское</w:t>
      </w:r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 w:rsidP="00FF58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F5881" w:rsidRDefault="00FF5881" w:rsidP="00FF58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1C4D1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24" w:rsidRDefault="004E2124">
      <w:r>
        <w:separator/>
      </w:r>
    </w:p>
  </w:endnote>
  <w:endnote w:type="continuationSeparator" w:id="0">
    <w:p w:rsidR="004E2124" w:rsidRDefault="004E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28A0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24" w:rsidRDefault="004E2124">
      <w:r>
        <w:separator/>
      </w:r>
    </w:p>
  </w:footnote>
  <w:footnote w:type="continuationSeparator" w:id="0">
    <w:p w:rsidR="004E2124" w:rsidRDefault="004E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1720164"/>
    <w:multiLevelType w:val="hybridMultilevel"/>
    <w:tmpl w:val="077A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5"/>
  </w:num>
  <w:num w:numId="8">
    <w:abstractNumId w:val="16"/>
  </w:num>
  <w:num w:numId="9">
    <w:abstractNumId w:val="1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9"/>
  </w:num>
  <w:num w:numId="19">
    <w:abstractNumId w:val="18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52B5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57CB9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B2F2F"/>
    <w:rsid w:val="001B4302"/>
    <w:rsid w:val="001C4D17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45AD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05A4"/>
    <w:rsid w:val="003C1E9C"/>
    <w:rsid w:val="003C62A1"/>
    <w:rsid w:val="003C6609"/>
    <w:rsid w:val="003C7E57"/>
    <w:rsid w:val="003D1C37"/>
    <w:rsid w:val="003D2416"/>
    <w:rsid w:val="003D2CB5"/>
    <w:rsid w:val="003E6719"/>
    <w:rsid w:val="003F1B06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0D1B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2124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126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1047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2BA"/>
    <w:rsid w:val="00796A51"/>
    <w:rsid w:val="007A0653"/>
    <w:rsid w:val="007A56E6"/>
    <w:rsid w:val="007A6A44"/>
    <w:rsid w:val="007A79A9"/>
    <w:rsid w:val="007B1C7E"/>
    <w:rsid w:val="007C3E9C"/>
    <w:rsid w:val="007C4E72"/>
    <w:rsid w:val="007D1E4B"/>
    <w:rsid w:val="007D56DC"/>
    <w:rsid w:val="007D581A"/>
    <w:rsid w:val="007E3DB0"/>
    <w:rsid w:val="007E4955"/>
    <w:rsid w:val="007E607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28A0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68E8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2E93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3B20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663B3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2E20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1EA2"/>
    <w:rsid w:val="00C04702"/>
    <w:rsid w:val="00C05484"/>
    <w:rsid w:val="00C10B92"/>
    <w:rsid w:val="00C11EB8"/>
    <w:rsid w:val="00C13F66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13BD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55259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4BD5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2181"/>
    <w:rsid w:val="00FA4606"/>
    <w:rsid w:val="00FA54C7"/>
    <w:rsid w:val="00FB3165"/>
    <w:rsid w:val="00FB32D1"/>
    <w:rsid w:val="00FB481C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39B2"/>
    <w:rsid w:val="00FE4AEB"/>
    <w:rsid w:val="00FF17A2"/>
    <w:rsid w:val="00FF4BAC"/>
    <w:rsid w:val="00FF5881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D3ED-F5E3-4E75-952A-B95D8F6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343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102</cp:revision>
  <cp:lastPrinted>2020-07-31T11:35:00Z</cp:lastPrinted>
  <dcterms:created xsi:type="dcterms:W3CDTF">2019-07-19T09:36:00Z</dcterms:created>
  <dcterms:modified xsi:type="dcterms:W3CDTF">2021-10-20T06:23:00Z</dcterms:modified>
</cp:coreProperties>
</file>