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7C61" w14:textId="77777777" w:rsidR="00B234B4" w:rsidRPr="00D3742C" w:rsidRDefault="00B93C69">
      <w:pPr>
        <w:framePr w:hSpace="141" w:wrap="auto" w:vAnchor="text" w:hAnchor="page" w:x="6021" w:y="-25"/>
        <w:jc w:val="center"/>
      </w:pPr>
      <w:bookmarkStart w:id="0" w:name="_Hlk128682442"/>
      <w:bookmarkEnd w:id="0"/>
      <w:r>
        <w:rPr>
          <w:noProof/>
        </w:rPr>
        <w:drawing>
          <wp:inline distT="0" distB="0" distL="0" distR="0" wp14:anchorId="31E9C319" wp14:editId="6FEE764A">
            <wp:extent cx="585470" cy="6000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71FF" w14:textId="77777777" w:rsidR="00B234B4" w:rsidRPr="009A6781" w:rsidRDefault="00B234B4">
      <w:pPr>
        <w:jc w:val="center"/>
      </w:pPr>
    </w:p>
    <w:p w14:paraId="59943EE4" w14:textId="77777777" w:rsidR="00D3742C" w:rsidRPr="000148D4" w:rsidRDefault="00D3742C">
      <w:pPr>
        <w:jc w:val="center"/>
        <w:rPr>
          <w:sz w:val="28"/>
          <w:szCs w:val="28"/>
        </w:rPr>
      </w:pPr>
    </w:p>
    <w:p w14:paraId="273DA951" w14:textId="77777777" w:rsidR="00B234B4" w:rsidRPr="000148D4" w:rsidRDefault="00B234B4">
      <w:pPr>
        <w:jc w:val="center"/>
        <w:rPr>
          <w:sz w:val="28"/>
          <w:szCs w:val="28"/>
        </w:rPr>
      </w:pPr>
    </w:p>
    <w:p w14:paraId="03953EE7" w14:textId="77777777" w:rsidR="00B234B4" w:rsidRPr="000148D4" w:rsidRDefault="00B234B4">
      <w:pPr>
        <w:jc w:val="center"/>
        <w:rPr>
          <w:sz w:val="28"/>
          <w:szCs w:val="28"/>
        </w:rPr>
      </w:pPr>
    </w:p>
    <w:p w14:paraId="0F9AD96C" w14:textId="77777777" w:rsidR="00B234B4" w:rsidRPr="000148D4" w:rsidRDefault="009A1A07" w:rsidP="009A1A07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А</w:t>
      </w:r>
      <w:r w:rsidR="00B234B4" w:rsidRPr="000148D4">
        <w:rPr>
          <w:b/>
          <w:bCs/>
          <w:sz w:val="28"/>
          <w:szCs w:val="28"/>
        </w:rPr>
        <w:t>дминистраци</w:t>
      </w:r>
      <w:r w:rsidRPr="000148D4">
        <w:rPr>
          <w:b/>
          <w:bCs/>
          <w:sz w:val="28"/>
          <w:szCs w:val="28"/>
        </w:rPr>
        <w:t>я</w:t>
      </w:r>
      <w:r w:rsidR="005A6CDF">
        <w:rPr>
          <w:b/>
          <w:bCs/>
          <w:sz w:val="28"/>
          <w:szCs w:val="28"/>
        </w:rPr>
        <w:t xml:space="preserve"> </w:t>
      </w:r>
    </w:p>
    <w:p w14:paraId="4293ABDF" w14:textId="77777777" w:rsidR="00B234B4" w:rsidRPr="000148D4" w:rsidRDefault="005A6CDF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B234B4"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B234B4" w:rsidRPr="000148D4">
        <w:rPr>
          <w:b/>
          <w:bCs/>
          <w:sz w:val="28"/>
          <w:szCs w:val="28"/>
        </w:rPr>
        <w:t xml:space="preserve"> Ленинградской области</w:t>
      </w:r>
    </w:p>
    <w:p w14:paraId="36356739" w14:textId="77777777" w:rsidR="00B234B4" w:rsidRPr="000148D4" w:rsidRDefault="00B234B4" w:rsidP="009A1A07">
      <w:pPr>
        <w:pStyle w:val="aa"/>
        <w:jc w:val="center"/>
        <w:rPr>
          <w:sz w:val="28"/>
          <w:szCs w:val="28"/>
        </w:rPr>
      </w:pPr>
    </w:p>
    <w:p w14:paraId="39C5CE0C" w14:textId="77777777" w:rsidR="00B234B4" w:rsidRDefault="00AA714E" w:rsidP="00AA714E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747E821D" w14:textId="1AF643C2" w:rsidR="005E4C59" w:rsidRPr="004361ED" w:rsidRDefault="00C02D0E" w:rsidP="00AA714E">
      <w:pPr>
        <w:pStyle w:val="aa"/>
        <w:jc w:val="center"/>
      </w:pPr>
      <w:r>
        <w:rPr>
          <w:b/>
          <w:bCs/>
          <w:sz w:val="28"/>
          <w:szCs w:val="28"/>
        </w:rPr>
        <w:t>(проект)</w:t>
      </w:r>
      <w:r w:rsidR="005E4C59">
        <w:rPr>
          <w:b/>
          <w:bCs/>
          <w:sz w:val="28"/>
          <w:szCs w:val="28"/>
        </w:rPr>
        <w:t xml:space="preserve"> </w:t>
      </w:r>
    </w:p>
    <w:p w14:paraId="345297FC" w14:textId="77777777" w:rsidR="00A871B1" w:rsidRPr="00F15D5A" w:rsidRDefault="00A871B1">
      <w:pPr>
        <w:pStyle w:val="aa"/>
        <w:jc w:val="both"/>
      </w:pPr>
    </w:p>
    <w:p w14:paraId="5F9D655A" w14:textId="77777777" w:rsidR="00AA714E" w:rsidRPr="00F15D5A" w:rsidRDefault="00AA714E">
      <w:pPr>
        <w:pStyle w:val="aa"/>
        <w:jc w:val="both"/>
      </w:pPr>
    </w:p>
    <w:p w14:paraId="3446207D" w14:textId="414BC126" w:rsidR="00B234B4" w:rsidRPr="009D4052" w:rsidRDefault="005A6CDF" w:rsidP="009E5A33">
      <w:pPr>
        <w:pStyle w:val="10"/>
        <w:keepNext w:val="0"/>
        <w:tabs>
          <w:tab w:val="left" w:pos="3969"/>
        </w:tabs>
        <w:outlineLvl w:val="9"/>
      </w:pPr>
      <w:r>
        <w:t xml:space="preserve">от </w:t>
      </w:r>
      <w:r w:rsidR="009D4052">
        <w:t xml:space="preserve">___ </w:t>
      </w:r>
      <w:r w:rsidR="00790480">
        <w:t>_________</w:t>
      </w:r>
      <w:r w:rsidR="009D4052">
        <w:t xml:space="preserve"> </w:t>
      </w:r>
      <w:r w:rsidR="00335911">
        <w:t xml:space="preserve"> </w:t>
      </w:r>
      <w:r w:rsidR="002F6C90" w:rsidRPr="00F15D5A">
        <w:t>20</w:t>
      </w:r>
      <w:r w:rsidR="00BA547A">
        <w:t>23</w:t>
      </w:r>
      <w:r w:rsidR="00390938" w:rsidRPr="00F15D5A">
        <w:t xml:space="preserve"> </w:t>
      </w:r>
      <w:r w:rsidR="00B234B4" w:rsidRPr="00F15D5A">
        <w:t>года</w:t>
      </w:r>
      <w:r w:rsidR="00ED732F" w:rsidRPr="00F15D5A">
        <w:t xml:space="preserve"> </w:t>
      </w:r>
      <w:r w:rsidR="00B234B4" w:rsidRPr="00F15D5A">
        <w:t xml:space="preserve">№ </w:t>
      </w:r>
      <w:r w:rsidR="009D4052">
        <w:t>______</w:t>
      </w:r>
    </w:p>
    <w:p w14:paraId="01591961" w14:textId="77777777" w:rsidR="00ED324E" w:rsidRPr="00F15D5A" w:rsidRDefault="00ED324E" w:rsidP="00ED324E">
      <w:pPr>
        <w:tabs>
          <w:tab w:val="left" w:pos="0"/>
        </w:tabs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D62227" w:rsidRPr="00F15D5A" w14:paraId="7D9DBCCB" w14:textId="77777777" w:rsidTr="005A6CDF">
        <w:trPr>
          <w:trHeight w:val="565"/>
        </w:trPr>
        <w:tc>
          <w:tcPr>
            <w:tcW w:w="5353" w:type="dxa"/>
          </w:tcPr>
          <w:p w14:paraId="522F5A08" w14:textId="12781E58" w:rsidR="002A0E01" w:rsidRPr="00F15D5A" w:rsidRDefault="00C02D0E" w:rsidP="009D4052">
            <w:pPr>
              <w:jc w:val="both"/>
            </w:pPr>
            <w:r w:rsidRPr="00C02D0E">
              <w:t xml:space="preserve">О внесении изменений и дополнений </w:t>
            </w:r>
            <w:r>
              <w:t>в</w:t>
            </w:r>
            <w:r w:rsidR="006E3E69" w:rsidRPr="006E3E69">
              <w:t xml:space="preserve"> Поряд</w:t>
            </w:r>
            <w:r>
              <w:t>ок</w:t>
            </w:r>
            <w:r w:rsidR="006E3E69" w:rsidRPr="006E3E69">
              <w:t xml:space="preserve"> </w:t>
            </w:r>
            <w:bookmarkStart w:id="1" w:name="_Hlk128680637"/>
            <w:r w:rsidR="006E3E69" w:rsidRPr="006E3E69">
              <w:t>предоставления субсидий из бюджета муниципального образования Приозерский муниципальный район Ленинградской области субъектам малого предпринимательства для возмещения части затрат, связанных с приобретением оборудования в целях развития сферы оказания бытовых услуг</w:t>
            </w:r>
            <w:bookmarkEnd w:id="1"/>
            <w:r w:rsidR="003A0959">
              <w:t xml:space="preserve">, </w:t>
            </w:r>
            <w:r w:rsidR="003A0959" w:rsidRPr="003A0959">
              <w:t>утвержденный постановлением администрации муниципального образования Приозерский муниципальный район Ленинградской области от 2</w:t>
            </w:r>
            <w:r w:rsidR="003A0959">
              <w:t>2</w:t>
            </w:r>
            <w:r w:rsidR="003A0959" w:rsidRPr="003A0959">
              <w:t xml:space="preserve"> </w:t>
            </w:r>
            <w:r w:rsidR="003A0959">
              <w:t>ноября</w:t>
            </w:r>
            <w:r w:rsidR="003A0959" w:rsidRPr="003A0959">
              <w:t xml:space="preserve"> </w:t>
            </w:r>
            <w:r w:rsidR="003A0959">
              <w:t>2021</w:t>
            </w:r>
            <w:r w:rsidR="003A0959" w:rsidRPr="003A0959">
              <w:t xml:space="preserve"> года №</w:t>
            </w:r>
            <w:r w:rsidR="003A0959">
              <w:t>4132</w:t>
            </w:r>
          </w:p>
        </w:tc>
      </w:tr>
    </w:tbl>
    <w:p w14:paraId="27F97DE4" w14:textId="77777777" w:rsidR="006E3E69" w:rsidRDefault="006E3E69" w:rsidP="001F4C64">
      <w:pPr>
        <w:shd w:val="clear" w:color="auto" w:fill="FFFFFF"/>
        <w:ind w:firstLine="709"/>
        <w:jc w:val="both"/>
      </w:pPr>
    </w:p>
    <w:p w14:paraId="04790E5B" w14:textId="23F71720" w:rsidR="001F4C64" w:rsidRPr="00F15D5A" w:rsidRDefault="001F4C64" w:rsidP="001F4C64">
      <w:pPr>
        <w:shd w:val="clear" w:color="auto" w:fill="FFFFFF"/>
        <w:ind w:firstLine="709"/>
        <w:jc w:val="both"/>
      </w:pPr>
      <w:r w:rsidRPr="00F15D5A">
        <w:t>В соответствии со статьей 78, 78.1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</w:t>
      </w:r>
      <w:r w:rsidR="005A6CDF">
        <w:t>телям, а также физическим лицам</w:t>
      </w:r>
      <w:r w:rsidRPr="00F15D5A">
        <w:t xml:space="preserve"> - производителям товаров, работ, услуг, и о признании утратившими силу некоторых актов Правительства Российской Федерации и отдельных положений, некоторых актов правительства Российской </w:t>
      </w:r>
      <w:r w:rsidR="00D952A5">
        <w:t>Федерации»</w:t>
      </w:r>
      <w:r w:rsidR="0015164D">
        <w:t xml:space="preserve"> (редакция от 22.12</w:t>
      </w:r>
      <w:r w:rsidR="00E9608D">
        <w:t>.22</w:t>
      </w:r>
      <w:r w:rsidR="00783D5E">
        <w:t xml:space="preserve"> г.</w:t>
      </w:r>
      <w:r w:rsidR="00E9608D">
        <w:t>)</w:t>
      </w:r>
      <w:r w:rsidR="00555602">
        <w:t>,</w:t>
      </w:r>
      <w:r w:rsidR="00156BB9">
        <w:t xml:space="preserve"> </w:t>
      </w:r>
      <w:r w:rsidR="00FD64DB" w:rsidRPr="00FD64DB">
        <w:t>Уставом</w:t>
      </w:r>
      <w:r w:rsidR="00625B8A">
        <w:t xml:space="preserve">  Приозерского</w:t>
      </w:r>
      <w:r w:rsidR="00FD64DB">
        <w:t xml:space="preserve"> муниципального</w:t>
      </w:r>
      <w:r w:rsidRPr="00F15D5A">
        <w:t xml:space="preserve"> район</w:t>
      </w:r>
      <w:r w:rsidR="00FD64DB">
        <w:t>а</w:t>
      </w:r>
      <w:r w:rsidRPr="00F15D5A">
        <w:t xml:space="preserve"> Ленинградской обл</w:t>
      </w:r>
      <w:r w:rsidR="00185EA4">
        <w:t>асти</w:t>
      </w:r>
      <w:r w:rsidR="00FD64DB" w:rsidRPr="00FD64DB">
        <w:t>,</w:t>
      </w:r>
      <w:r w:rsidR="00156BB9">
        <w:t xml:space="preserve"> решением Совета депутатов Приозерского муниципального района Ленинградской области от 20 декабря 2022 года №215 «О бюджете Приозерского муниципального района Ленинградской области на 2023 год и на плановый период 2024 и 2025 годов, </w:t>
      </w:r>
      <w:r w:rsidR="00FD64DB" w:rsidRPr="00FD64DB">
        <w:t>администрация Приозерского муниципального</w:t>
      </w:r>
      <w:r w:rsidRPr="00FD64DB">
        <w:t xml:space="preserve"> район</w:t>
      </w:r>
      <w:r w:rsidR="00FD64DB" w:rsidRPr="00FD64DB">
        <w:t>а</w:t>
      </w:r>
      <w:r w:rsidRPr="00FD64DB">
        <w:t xml:space="preserve"> Ленинградской области ПОСТАНОВЛЯЕТ:</w:t>
      </w:r>
    </w:p>
    <w:p w14:paraId="332878F9" w14:textId="68598A29" w:rsidR="001F4C64" w:rsidRPr="00B769BD" w:rsidRDefault="001F4C64" w:rsidP="001F4C64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F15D5A">
        <w:t xml:space="preserve">1. </w:t>
      </w:r>
      <w:r w:rsidR="004C1986" w:rsidRPr="00083817">
        <w:rPr>
          <w:lang w:val="ru-RU"/>
        </w:rPr>
        <w:t>Внести</w:t>
      </w:r>
      <w:r w:rsidR="008330DC" w:rsidRPr="00083817">
        <w:rPr>
          <w:lang w:val="ru-RU"/>
        </w:rPr>
        <w:t xml:space="preserve"> в </w:t>
      </w:r>
      <w:r w:rsidR="00DF5AAE" w:rsidRPr="00083817">
        <w:rPr>
          <w:lang w:val="ru-RU"/>
        </w:rPr>
        <w:t>Поряд</w:t>
      </w:r>
      <w:r w:rsidR="008330DC" w:rsidRPr="00083817">
        <w:rPr>
          <w:lang w:val="ru-RU"/>
        </w:rPr>
        <w:t>ок</w:t>
      </w:r>
      <w:r w:rsidR="003A560C" w:rsidRPr="00083817">
        <w:rPr>
          <w:lang w:val="ru-RU"/>
        </w:rPr>
        <w:t xml:space="preserve"> </w:t>
      </w:r>
      <w:r w:rsidR="00083817" w:rsidRPr="00083817">
        <w:rPr>
          <w:lang w:val="ru-RU"/>
        </w:rPr>
        <w:t>предоставления субсидий из бюджета муниципального образования Приозерский муниципальный район Ленинградской области субъектам малого предпринимательства для возмещения части затрат, связанных с приобретением оборудования в целях развития сферы оказания бытовых услуг</w:t>
      </w:r>
      <w:r w:rsidR="00083817">
        <w:rPr>
          <w:lang w:val="ru-RU"/>
        </w:rPr>
        <w:t xml:space="preserve">, </w:t>
      </w:r>
      <w:r w:rsidR="00083817" w:rsidRPr="00083817">
        <w:rPr>
          <w:lang w:val="ru-RU"/>
        </w:rPr>
        <w:t xml:space="preserve">утвержденный постановлением администрации муниципального образования Приозерский муниципальный район Ленинградской области от </w:t>
      </w:r>
      <w:r w:rsidR="00083817">
        <w:rPr>
          <w:lang w:val="ru-RU"/>
        </w:rPr>
        <w:t>22</w:t>
      </w:r>
      <w:r w:rsidR="00083817" w:rsidRPr="00083817">
        <w:rPr>
          <w:lang w:val="ru-RU"/>
        </w:rPr>
        <w:t xml:space="preserve"> </w:t>
      </w:r>
      <w:r w:rsidR="00083817">
        <w:rPr>
          <w:lang w:val="ru-RU"/>
        </w:rPr>
        <w:t>ноября</w:t>
      </w:r>
      <w:r w:rsidR="00083817" w:rsidRPr="00083817">
        <w:rPr>
          <w:lang w:val="ru-RU"/>
        </w:rPr>
        <w:t xml:space="preserve"> 2021 года №</w:t>
      </w:r>
      <w:r w:rsidR="00083817">
        <w:rPr>
          <w:lang w:val="ru-RU"/>
        </w:rPr>
        <w:t>4132</w:t>
      </w:r>
      <w:r w:rsidR="00083817" w:rsidRPr="00083817">
        <w:rPr>
          <w:lang w:val="ru-RU"/>
        </w:rPr>
        <w:t xml:space="preserve"> (далее-Порядок</w:t>
      </w:r>
      <w:r w:rsidR="00083817" w:rsidRPr="00B769BD">
        <w:rPr>
          <w:lang w:val="ru-RU"/>
        </w:rPr>
        <w:t xml:space="preserve">) </w:t>
      </w:r>
      <w:r w:rsidR="004C1986" w:rsidRPr="00B769BD">
        <w:rPr>
          <w:lang w:val="ru-RU" w:eastAsia="ru-RU"/>
        </w:rPr>
        <w:t xml:space="preserve"> </w:t>
      </w:r>
      <w:r w:rsidR="004C1986" w:rsidRPr="00B769BD">
        <w:rPr>
          <w:lang w:val="ru-RU"/>
        </w:rPr>
        <w:t>следующие изменения и дополнения</w:t>
      </w:r>
      <w:r w:rsidR="00DF5AAE" w:rsidRPr="00B769BD">
        <w:rPr>
          <w:lang w:val="ru-RU"/>
        </w:rPr>
        <w:t>:</w:t>
      </w:r>
    </w:p>
    <w:p w14:paraId="32B5BFF9" w14:textId="5EE6D174" w:rsidR="00A47FC1" w:rsidRPr="00306F8B" w:rsidRDefault="00625B8A" w:rsidP="00910110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306F8B">
        <w:rPr>
          <w:lang w:val="ru-RU"/>
        </w:rPr>
        <w:t xml:space="preserve">1.1. </w:t>
      </w:r>
      <w:r w:rsidR="00260CDD" w:rsidRPr="00306F8B">
        <w:rPr>
          <w:lang w:val="ru-RU"/>
        </w:rPr>
        <w:t>В разделах 1,2 Порядка, в приложениях №2, №</w:t>
      </w:r>
      <w:r w:rsidR="00306F8B" w:rsidRPr="00306F8B">
        <w:rPr>
          <w:lang w:val="ru-RU"/>
        </w:rPr>
        <w:t>8</w:t>
      </w:r>
      <w:r w:rsidR="00260CDD" w:rsidRPr="00306F8B">
        <w:rPr>
          <w:lang w:val="ru-RU"/>
        </w:rPr>
        <w:t xml:space="preserve"> к Порядку исключить словосочетание «муниципальное образование».</w:t>
      </w:r>
    </w:p>
    <w:p w14:paraId="6F2963EF" w14:textId="1AE458E7" w:rsidR="00625B8A" w:rsidRDefault="00BD6146" w:rsidP="00625B8A">
      <w:pPr>
        <w:pStyle w:val="a4"/>
        <w:ind w:firstLine="709"/>
        <w:jc w:val="both"/>
        <w:rPr>
          <w:lang w:val="ru-RU"/>
        </w:rPr>
      </w:pPr>
      <w:r w:rsidRPr="00233DB9">
        <w:rPr>
          <w:lang w:val="ru-RU"/>
        </w:rPr>
        <w:lastRenderedPageBreak/>
        <w:t>1.2.</w:t>
      </w:r>
      <w:r w:rsidR="00B97EEA" w:rsidRPr="00233DB9">
        <w:rPr>
          <w:lang w:val="ru-RU"/>
        </w:rPr>
        <w:t>.В абзаце 3 пункта 1.5</w:t>
      </w:r>
      <w:r w:rsidR="00625B8A" w:rsidRPr="00233DB9">
        <w:rPr>
          <w:lang w:val="ru-RU"/>
        </w:rPr>
        <w:t xml:space="preserve">  раздела 1 Порядка словосочетание «инспекция федеральной налоговой службы </w:t>
      </w:r>
      <w:r w:rsidR="004F54BE" w:rsidRPr="00233DB9">
        <w:rPr>
          <w:lang w:val="ru-RU"/>
        </w:rPr>
        <w:t xml:space="preserve"> России </w:t>
      </w:r>
      <w:r w:rsidR="00625B8A" w:rsidRPr="00233DB9">
        <w:rPr>
          <w:lang w:val="ru-RU"/>
        </w:rPr>
        <w:t>по Приозерскому району» заменить на словосочетание «инспекция федеральной налоговой службы № 10»;</w:t>
      </w:r>
    </w:p>
    <w:p w14:paraId="21EBB0CD" w14:textId="2DC73648" w:rsidR="00081DD4" w:rsidRDefault="006967FB" w:rsidP="00081DD4">
      <w:pPr>
        <w:pStyle w:val="a4"/>
        <w:tabs>
          <w:tab w:val="left" w:pos="709"/>
        </w:tabs>
        <w:ind w:firstLine="709"/>
        <w:jc w:val="both"/>
        <w:rPr>
          <w:lang w:val="ru-RU"/>
        </w:rPr>
      </w:pPr>
      <w:r w:rsidRPr="00991DF4">
        <w:rPr>
          <w:lang w:val="ru-RU"/>
        </w:rPr>
        <w:t>1.</w:t>
      </w:r>
      <w:r w:rsidR="008E1784" w:rsidRPr="00991DF4">
        <w:rPr>
          <w:lang w:val="ru-RU"/>
        </w:rPr>
        <w:t>3</w:t>
      </w:r>
      <w:r w:rsidRPr="00991DF4">
        <w:rPr>
          <w:lang w:val="ru-RU"/>
        </w:rPr>
        <w:t>.</w:t>
      </w:r>
      <w:r w:rsidR="009D2291" w:rsidRPr="00991DF4">
        <w:rPr>
          <w:lang w:val="ru-RU"/>
        </w:rPr>
        <w:t>Пункт 1.7</w:t>
      </w:r>
      <w:r w:rsidR="008E1784" w:rsidRPr="00991DF4">
        <w:rPr>
          <w:lang w:val="ru-RU"/>
        </w:rPr>
        <w:t>.14</w:t>
      </w:r>
      <w:r w:rsidR="009D2291" w:rsidRPr="00991DF4">
        <w:rPr>
          <w:lang w:val="ru-RU"/>
        </w:rPr>
        <w:t xml:space="preserve"> раздела 1 Порядка дополнить фразой следующего содержания «Комитетом Финансов Приозерского муниципального района Ленинградской области не позднее 15-го рабочего дня, следующего за днем принятия решения о бюджете или о внесении изменений в решение о бюджете»;</w:t>
      </w:r>
    </w:p>
    <w:p w14:paraId="69EA79EB" w14:textId="45CC8FE1" w:rsidR="006D3DA1" w:rsidRDefault="008F1FD0" w:rsidP="006967FB">
      <w:pPr>
        <w:pStyle w:val="a4"/>
        <w:tabs>
          <w:tab w:val="left" w:pos="709"/>
        </w:tabs>
        <w:jc w:val="both"/>
        <w:rPr>
          <w:lang w:val="ru-RU"/>
        </w:rPr>
      </w:pPr>
      <w:bookmarkStart w:id="2" w:name="P70"/>
      <w:bookmarkEnd w:id="2"/>
      <w:r>
        <w:rPr>
          <w:lang w:val="ru-RU"/>
        </w:rPr>
        <w:t xml:space="preserve">            </w:t>
      </w:r>
      <w:r w:rsidR="000C6DE8">
        <w:t>1.</w:t>
      </w:r>
      <w:r w:rsidR="00991DF4">
        <w:rPr>
          <w:lang w:val="ru-RU"/>
        </w:rPr>
        <w:t>4</w:t>
      </w:r>
      <w:r w:rsidR="001A2409" w:rsidRPr="001A2409">
        <w:t xml:space="preserve">. </w:t>
      </w:r>
      <w:r w:rsidR="00991DF4" w:rsidRPr="00991DF4">
        <w:t>Пункт 2.1раздела 2 к Порядку дополнить абзацем следующего содержания «дата размещения результатов отбора, которая не может быть позднее 14-го календарного дня, следующего за днем определения победителя отбора».</w:t>
      </w:r>
    </w:p>
    <w:p w14:paraId="58CC138B" w14:textId="39FFCA23" w:rsidR="006D3DA1" w:rsidRPr="001026BF" w:rsidRDefault="00DE3D7C" w:rsidP="003E562F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9D2291" w:rsidRPr="001026BF">
        <w:rPr>
          <w:lang w:val="ru-RU"/>
        </w:rPr>
        <w:t>1.</w:t>
      </w:r>
      <w:r w:rsidR="001026BF" w:rsidRPr="001026BF">
        <w:rPr>
          <w:lang w:val="ru-RU"/>
        </w:rPr>
        <w:t>5.</w:t>
      </w:r>
      <w:r w:rsidR="006967FB" w:rsidRPr="001026BF">
        <w:rPr>
          <w:lang w:val="ru-RU"/>
        </w:rPr>
        <w:t xml:space="preserve">Абзац </w:t>
      </w:r>
      <w:r w:rsidR="006E1890" w:rsidRPr="001026BF">
        <w:rPr>
          <w:lang w:val="ru-RU"/>
        </w:rPr>
        <w:t xml:space="preserve">6 </w:t>
      </w:r>
      <w:r w:rsidR="006967FB" w:rsidRPr="001026BF">
        <w:rPr>
          <w:lang w:val="ru-RU"/>
        </w:rPr>
        <w:t>Пункт</w:t>
      </w:r>
      <w:r w:rsidR="006E1890" w:rsidRPr="001026BF">
        <w:rPr>
          <w:lang w:val="ru-RU"/>
        </w:rPr>
        <w:t>а</w:t>
      </w:r>
      <w:r w:rsidR="006967FB" w:rsidRPr="001026BF">
        <w:rPr>
          <w:lang w:val="ru-RU"/>
        </w:rPr>
        <w:t xml:space="preserve"> 2.2</w:t>
      </w:r>
      <w:r w:rsidR="006E1890" w:rsidRPr="001026BF">
        <w:rPr>
          <w:lang w:val="ru-RU"/>
        </w:rPr>
        <w:t xml:space="preserve"> </w:t>
      </w:r>
      <w:r w:rsidR="00CF2EBC" w:rsidRPr="001026BF">
        <w:rPr>
          <w:lang w:val="ru-RU"/>
        </w:rPr>
        <w:t xml:space="preserve"> раздела 2 Порядка изложить в следующей редакции</w:t>
      </w:r>
      <w:r w:rsidR="001026BF">
        <w:rPr>
          <w:lang w:val="ru-RU"/>
        </w:rPr>
        <w:t>:</w:t>
      </w:r>
    </w:p>
    <w:p w14:paraId="2816B0E9" w14:textId="7E724C6E" w:rsidR="006D3DA1" w:rsidRDefault="00B06D9C" w:rsidP="003E562F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 w:rsidRPr="001026BF">
        <w:rPr>
          <w:lang w:val="ru-RU"/>
        </w:rPr>
        <w:t xml:space="preserve">  </w:t>
      </w:r>
      <w:r w:rsidR="00CF2EBC" w:rsidRPr="001026BF">
        <w:rPr>
          <w:lang w:val="ru-RU"/>
        </w:rPr>
        <w:t xml:space="preserve">           «</w:t>
      </w:r>
      <w:r w:rsidR="0038576C" w:rsidRPr="001026BF">
        <w:rPr>
          <w:lang w:val="ru-RU"/>
        </w:rPr>
        <w:t>С</w:t>
      </w:r>
      <w:r w:rsidR="00CF2EBC" w:rsidRPr="001026BF">
        <w:rPr>
          <w:lang w:val="ru-RU"/>
        </w:rPr>
        <w:t>оискатель</w:t>
      </w:r>
      <w:r w:rsidR="006F7011" w:rsidRPr="001026BF">
        <w:rPr>
          <w:lang w:val="ru-RU"/>
        </w:rPr>
        <w:t xml:space="preserve"> не является иностранным</w:t>
      </w:r>
      <w:r w:rsidR="00CF2EBC" w:rsidRPr="001026BF">
        <w:rPr>
          <w:lang w:val="ru-RU"/>
        </w:rPr>
        <w:t xml:space="preserve"> юридиче</w:t>
      </w:r>
      <w:r w:rsidR="006F7011" w:rsidRPr="001026BF">
        <w:rPr>
          <w:lang w:val="ru-RU"/>
        </w:rPr>
        <w:t>ским лицом</w:t>
      </w:r>
      <w:r w:rsidR="00CF2EBC" w:rsidRPr="001026BF">
        <w:rPr>
          <w:lang w:val="ru-RU"/>
        </w:rPr>
        <w:t xml:space="preserve">, в том </w:t>
      </w:r>
      <w:r w:rsidR="006F7011" w:rsidRPr="001026BF">
        <w:rPr>
          <w:lang w:val="ru-RU"/>
        </w:rPr>
        <w:t>числе местом регистрации которого</w:t>
      </w:r>
      <w:r w:rsidR="00CF2EBC" w:rsidRPr="001026BF">
        <w:rPr>
          <w:lang w:val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74455" w:rsidRPr="001026BF">
        <w:rPr>
          <w:lang w:val="ru-RU"/>
        </w:rPr>
        <w:t>»</w:t>
      </w:r>
      <w:r w:rsidR="00CF2EBC" w:rsidRPr="001026BF">
        <w:rPr>
          <w:lang w:val="ru-RU"/>
        </w:rPr>
        <w:t>;</w:t>
      </w:r>
    </w:p>
    <w:p w14:paraId="098DA653" w14:textId="59EC1F6D" w:rsidR="00A53AEB" w:rsidRDefault="006D3984" w:rsidP="003E562F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BE070E">
        <w:rPr>
          <w:lang w:val="ru-RU"/>
        </w:rPr>
        <w:t>1.</w:t>
      </w:r>
      <w:r w:rsidR="00BE070E" w:rsidRPr="00BE070E">
        <w:rPr>
          <w:lang w:val="ru-RU"/>
        </w:rPr>
        <w:t>6</w:t>
      </w:r>
      <w:r w:rsidR="00A86EC2" w:rsidRPr="00BE070E">
        <w:rPr>
          <w:lang w:val="ru-RU"/>
        </w:rPr>
        <w:t>.Пункт 2.2</w:t>
      </w:r>
      <w:r w:rsidR="00A53AEB" w:rsidRPr="00BE070E">
        <w:rPr>
          <w:lang w:val="ru-RU"/>
        </w:rPr>
        <w:t xml:space="preserve"> раздела 2 Порядка дополнить абзацем следующего содержания</w:t>
      </w:r>
      <w:r w:rsidR="000868E3" w:rsidRPr="00BE070E">
        <w:rPr>
          <w:lang w:val="ru-RU"/>
        </w:rPr>
        <w:t>:</w:t>
      </w:r>
      <w:r w:rsidR="00A53AEB" w:rsidRPr="00BE070E">
        <w:rPr>
          <w:lang w:val="ru-RU"/>
        </w:rPr>
        <w:t xml:space="preserve"> «соискатель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14:paraId="7ADFB67B" w14:textId="7916D43B" w:rsidR="00F443E7" w:rsidRDefault="00E63E20" w:rsidP="00BE070E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7023F">
        <w:rPr>
          <w:lang w:val="ru-RU"/>
        </w:rPr>
        <w:t xml:space="preserve"> </w:t>
      </w:r>
      <w:r w:rsidR="00474455">
        <w:t>1.</w:t>
      </w:r>
      <w:r w:rsidR="00BE070E">
        <w:rPr>
          <w:lang w:val="ru-RU"/>
        </w:rPr>
        <w:t>7</w:t>
      </w:r>
      <w:r w:rsidR="001A2409" w:rsidRPr="001A2409">
        <w:t>.</w:t>
      </w:r>
      <w:r w:rsidR="000868E3">
        <w:rPr>
          <w:lang w:val="ru-RU"/>
        </w:rPr>
        <w:t xml:space="preserve"> </w:t>
      </w:r>
      <w:r w:rsidR="00BE070E" w:rsidRPr="00BE070E">
        <w:rPr>
          <w:lang w:val="ru-RU"/>
        </w:rPr>
        <w:t>Пункт 3.1 раздела 3 Порядка после слов "отчет</w:t>
      </w:r>
      <w:r w:rsidR="00550564">
        <w:rPr>
          <w:lang w:val="ru-RU"/>
        </w:rPr>
        <w:t>ности</w:t>
      </w:r>
      <w:r w:rsidR="00BE070E" w:rsidRPr="00BE070E">
        <w:rPr>
          <w:lang w:val="ru-RU"/>
        </w:rPr>
        <w:t xml:space="preserve"> о достижении" дополнить словом «значений»;</w:t>
      </w:r>
    </w:p>
    <w:p w14:paraId="0CB2750F" w14:textId="5FD4D5B9" w:rsidR="00F66254" w:rsidRDefault="00F443E7" w:rsidP="005256A6">
      <w:pPr>
        <w:pStyle w:val="a4"/>
        <w:tabs>
          <w:tab w:val="left" w:pos="426"/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250E36">
        <w:rPr>
          <w:lang w:val="ru-RU"/>
        </w:rPr>
        <w:t xml:space="preserve">          </w:t>
      </w:r>
      <w:r w:rsidR="00D97876">
        <w:rPr>
          <w:lang w:val="ru-RU"/>
        </w:rPr>
        <w:t xml:space="preserve"> </w:t>
      </w:r>
      <w:r w:rsidR="008D20B3">
        <w:rPr>
          <w:lang w:val="ru-RU"/>
        </w:rPr>
        <w:t>1.</w:t>
      </w:r>
      <w:r w:rsidR="005256A6">
        <w:rPr>
          <w:lang w:val="ru-RU"/>
        </w:rPr>
        <w:t>8</w:t>
      </w:r>
      <w:r w:rsidR="000B377F" w:rsidRPr="00D14141">
        <w:rPr>
          <w:lang w:val="ru-RU"/>
        </w:rPr>
        <w:t>.</w:t>
      </w:r>
      <w:r w:rsidR="00F31D31">
        <w:rPr>
          <w:lang w:val="ru-RU"/>
        </w:rPr>
        <w:t xml:space="preserve"> </w:t>
      </w:r>
      <w:r w:rsidR="000B377F">
        <w:rPr>
          <w:lang w:val="ru-RU"/>
        </w:rPr>
        <w:t xml:space="preserve">Раздел </w:t>
      </w:r>
      <w:r w:rsidR="003C364A">
        <w:rPr>
          <w:lang w:val="ru-RU"/>
        </w:rPr>
        <w:t>4</w:t>
      </w:r>
      <w:r w:rsidR="000B377F">
        <w:rPr>
          <w:lang w:val="ru-RU"/>
        </w:rPr>
        <w:t xml:space="preserve"> Порядка изложить в следующей редакции: </w:t>
      </w:r>
    </w:p>
    <w:p w14:paraId="35418875" w14:textId="77777777" w:rsidR="000B377F" w:rsidRDefault="000B377F" w:rsidP="00910110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>«</w:t>
      </w:r>
      <w:r w:rsidR="003C364A">
        <w:rPr>
          <w:lang w:val="ru-RU"/>
        </w:rPr>
        <w:t>4.</w:t>
      </w:r>
      <w:r w:rsidR="00F66254">
        <w:rPr>
          <w:lang w:val="ru-RU"/>
        </w:rPr>
        <w:t>Т</w:t>
      </w:r>
      <w:r w:rsidRPr="000B377F">
        <w:rPr>
          <w:lang w:val="ru-RU"/>
        </w:rPr>
        <w:t>ребования об осуществлении контроля (мониторинга) за соблюдением условий и порядка предоставления субсидий и ответств</w:t>
      </w:r>
      <w:r w:rsidR="00913547">
        <w:rPr>
          <w:lang w:val="ru-RU"/>
        </w:rPr>
        <w:t>енности за их нарушение</w:t>
      </w:r>
      <w:r w:rsidR="00F66254">
        <w:rPr>
          <w:lang w:val="ru-RU"/>
        </w:rPr>
        <w:t>»</w:t>
      </w:r>
      <w:r w:rsidRPr="000B377F">
        <w:rPr>
          <w:lang w:val="ru-RU"/>
        </w:rPr>
        <w:t>:</w:t>
      </w:r>
    </w:p>
    <w:p w14:paraId="2E1CB956" w14:textId="77777777" w:rsidR="00185EA4" w:rsidRDefault="000B377F" w:rsidP="00910110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BE3843">
        <w:rPr>
          <w:lang w:val="ru-RU"/>
        </w:rPr>
        <w:t xml:space="preserve">  </w:t>
      </w:r>
      <w:r>
        <w:rPr>
          <w:lang w:val="ru-RU"/>
        </w:rPr>
        <w:t xml:space="preserve">  а) </w:t>
      </w:r>
      <w:r w:rsidRPr="000B377F">
        <w:rPr>
          <w:lang w:val="ru-RU"/>
        </w:rPr>
        <w:t>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</w:t>
      </w:r>
      <w:r w:rsidR="00E3223D">
        <w:rPr>
          <w:lang w:val="ru-RU"/>
        </w:rPr>
        <w:t>ерке органами муниципального</w:t>
      </w:r>
      <w:r w:rsidRPr="000B377F">
        <w:rPr>
          <w:lang w:val="ru-RU"/>
        </w:rPr>
        <w:t xml:space="preserve"> финансового контроля в соответствии со статьями 268.1 и 269.2 Бюджетного кодекса Российской Федерации;</w:t>
      </w:r>
    </w:p>
    <w:p w14:paraId="1EFEE100" w14:textId="77777777" w:rsidR="00AE5304" w:rsidRPr="00AE5304" w:rsidRDefault="00D97DED" w:rsidP="00BE3843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 </w:t>
      </w:r>
      <w:r w:rsidR="00BE3843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AE5304">
        <w:rPr>
          <w:lang w:val="ru-RU"/>
        </w:rPr>
        <w:t xml:space="preserve"> б)</w:t>
      </w:r>
      <w:r w:rsidR="000B377F">
        <w:rPr>
          <w:lang w:val="ru-RU"/>
        </w:rPr>
        <w:t xml:space="preserve"> </w:t>
      </w:r>
      <w:r w:rsidR="00AE5304" w:rsidRPr="00AE5304">
        <w:rPr>
          <w:lang w:val="ru-RU"/>
        </w:rPr>
        <w:t>следующие меры ответственности за нарушение условий и порядка предоставления субсидий:</w:t>
      </w:r>
    </w:p>
    <w:p w14:paraId="330A7ECA" w14:textId="77777777" w:rsidR="000B377F" w:rsidRDefault="00AE5304" w:rsidP="00BE3843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F35041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BE3843">
        <w:rPr>
          <w:lang w:val="ru-RU"/>
        </w:rPr>
        <w:t xml:space="preserve"> </w:t>
      </w:r>
      <w:r>
        <w:rPr>
          <w:lang w:val="ru-RU"/>
        </w:rPr>
        <w:t>-</w:t>
      </w:r>
      <w:r w:rsidR="001607E0">
        <w:rPr>
          <w:lang w:val="ru-RU"/>
        </w:rPr>
        <w:t xml:space="preserve"> </w:t>
      </w:r>
      <w:r w:rsidRPr="00AE5304">
        <w:rPr>
          <w:lang w:val="ru-RU"/>
        </w:rPr>
        <w:t xml:space="preserve">возврат </w:t>
      </w:r>
      <w:r w:rsidR="001607E0">
        <w:rPr>
          <w:lang w:val="ru-RU"/>
        </w:rPr>
        <w:t>средств субсидий в бюджет Приозерского района</w:t>
      </w:r>
      <w:r w:rsidRPr="00AE5304">
        <w:rPr>
          <w:lang w:val="ru-RU"/>
        </w:rPr>
        <w:t>, из которого предоставлены субсидии, в случае нарушения получателем субсидии условий, установленных при предоставлении субсидии, выявленного</w:t>
      </w:r>
      <w:r>
        <w:rPr>
          <w:lang w:val="ru-RU"/>
        </w:rPr>
        <w:t>,</w:t>
      </w:r>
      <w:r w:rsidRPr="00AE5304">
        <w:rPr>
          <w:lang w:val="ru-RU"/>
        </w:rPr>
        <w:t xml:space="preserve"> в том числе по фактам проверок, проведенных главным распорядителем как получателем бюджетных сре</w:t>
      </w:r>
      <w:r w:rsidR="001607E0">
        <w:rPr>
          <w:lang w:val="ru-RU"/>
        </w:rPr>
        <w:t xml:space="preserve">дств и органом муниципального </w:t>
      </w:r>
      <w:r w:rsidRPr="00AE5304">
        <w:rPr>
          <w:lang w:val="ru-RU"/>
        </w:rPr>
        <w:t xml:space="preserve">финансового контроля, </w:t>
      </w:r>
      <w:r w:rsidRPr="004B386D">
        <w:rPr>
          <w:lang w:val="ru-RU"/>
        </w:rPr>
        <w:t xml:space="preserve">а также в случае недостижения значений результатов и показателей (при </w:t>
      </w:r>
      <w:r w:rsidR="00695487">
        <w:rPr>
          <w:lang w:val="ru-RU"/>
        </w:rPr>
        <w:t>установлении таких показателей).</w:t>
      </w:r>
    </w:p>
    <w:p w14:paraId="34AED14B" w14:textId="77777777" w:rsidR="00695487" w:rsidRPr="00695487" w:rsidRDefault="00695487" w:rsidP="00695487">
      <w:pPr>
        <w:pStyle w:val="a4"/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 xml:space="preserve">               </w:t>
      </w:r>
      <w:r w:rsidRPr="00695487">
        <w:rPr>
          <w:lang w:val="ru-RU"/>
        </w:rPr>
        <w:t>В этом случае сумма финансовых средств, подлежащих возврату, рассчитывается</w:t>
      </w:r>
    </w:p>
    <w:p w14:paraId="319FEFC8" w14:textId="77777777" w:rsidR="00695487" w:rsidRPr="00695487" w:rsidRDefault="00695487" w:rsidP="00695487">
      <w:pPr>
        <w:pStyle w:val="a4"/>
        <w:tabs>
          <w:tab w:val="left" w:pos="708"/>
        </w:tabs>
        <w:jc w:val="both"/>
        <w:rPr>
          <w:lang w:val="ru-RU"/>
        </w:rPr>
      </w:pPr>
      <w:r w:rsidRPr="00695487">
        <w:rPr>
          <w:lang w:val="ru-RU"/>
        </w:rPr>
        <w:t>по формуле:</w:t>
      </w:r>
    </w:p>
    <w:p w14:paraId="1DC549AC" w14:textId="77777777" w:rsidR="008257E5" w:rsidRPr="008257E5" w:rsidRDefault="008257E5" w:rsidP="008257E5">
      <w:pPr>
        <w:ind w:firstLine="708"/>
        <w:jc w:val="both"/>
      </w:pPr>
      <w:r w:rsidRPr="008257E5">
        <w:t>С</w:t>
      </w:r>
      <w:r w:rsidRPr="008257E5">
        <w:rPr>
          <w:position w:val="-10"/>
        </w:rPr>
        <w:object w:dxaOrig="180" w:dyaOrig="340" w14:anchorId="4D2A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9" o:title=""/>
          </v:shape>
          <o:OLEObject Type="Embed" ProgID="Equation.3" ShapeID="_x0000_i1025" DrawAspect="Content" ObjectID="_1739299140" r:id="rId10"/>
        </w:object>
      </w:r>
      <w:r w:rsidRPr="008257E5">
        <w:t xml:space="preserve"> = С – С *</w:t>
      </w:r>
      <w:r w:rsidRPr="008257E5">
        <w:rPr>
          <w:position w:val="-24"/>
        </w:rPr>
        <w:object w:dxaOrig="800" w:dyaOrig="980" w14:anchorId="61DE0727">
          <v:shape id="_x0000_i1026" type="#_x0000_t75" style="width:40.5pt;height:49.5pt" o:ole="">
            <v:imagedata r:id="rId11" o:title=""/>
          </v:shape>
          <o:OLEObject Type="Embed" ProgID="Equation.3" ShapeID="_x0000_i1026" DrawAspect="Content" ObjectID="_1739299141" r:id="rId12"/>
        </w:object>
      </w:r>
      <w:r w:rsidRPr="008257E5">
        <w:t xml:space="preserve">, </w:t>
      </w:r>
    </w:p>
    <w:p w14:paraId="643BE489" w14:textId="02B60DA4" w:rsidR="0091661E" w:rsidRDefault="0091661E" w:rsidP="00BE3843">
      <w:pPr>
        <w:pStyle w:val="a4"/>
        <w:tabs>
          <w:tab w:val="left" w:pos="708"/>
        </w:tabs>
        <w:jc w:val="both"/>
        <w:rPr>
          <w:lang w:val="ru-RU"/>
        </w:rPr>
      </w:pPr>
    </w:p>
    <w:p w14:paraId="27428990" w14:textId="55BEDB92" w:rsidR="00255B78" w:rsidRPr="00255B78" w:rsidRDefault="00AE5304" w:rsidP="00255B78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BE3843">
        <w:rPr>
          <w:lang w:val="ru-RU"/>
        </w:rPr>
        <w:t xml:space="preserve"> </w:t>
      </w:r>
      <w:r w:rsidR="001607E0">
        <w:rPr>
          <w:lang w:val="ru-RU"/>
        </w:rPr>
        <w:t xml:space="preserve">  </w:t>
      </w:r>
      <w:r>
        <w:rPr>
          <w:lang w:val="ru-RU"/>
        </w:rPr>
        <w:t xml:space="preserve">   </w:t>
      </w:r>
      <w:r w:rsidR="00255B78" w:rsidRPr="00255B78">
        <w:rPr>
          <w:lang w:val="ru-RU"/>
        </w:rPr>
        <w:t xml:space="preserve"> </w:t>
      </w:r>
    </w:p>
    <w:p w14:paraId="4F767B40" w14:textId="77777777" w:rsidR="008257E5" w:rsidRPr="008257E5" w:rsidRDefault="008257E5" w:rsidP="008257E5">
      <w:pPr>
        <w:ind w:firstLine="708"/>
        <w:jc w:val="both"/>
      </w:pPr>
      <w:r w:rsidRPr="008257E5">
        <w:t>где С</w:t>
      </w:r>
      <w:r w:rsidRPr="008257E5">
        <w:rPr>
          <w:position w:val="-10"/>
        </w:rPr>
        <w:object w:dxaOrig="180" w:dyaOrig="340" w14:anchorId="349FD1F2">
          <v:shape id="_x0000_i1027" type="#_x0000_t75" style="width:9pt;height:16.5pt" o:ole="">
            <v:imagedata r:id="rId13" o:title=""/>
          </v:shape>
          <o:OLEObject Type="Embed" ProgID="Equation.3" ShapeID="_x0000_i1027" DrawAspect="Content" ObjectID="_1739299142" r:id="rId14"/>
        </w:object>
      </w:r>
      <w:r w:rsidRPr="008257E5">
        <w:t xml:space="preserve"> – субсидия к возврату</w:t>
      </w:r>
    </w:p>
    <w:p w14:paraId="0F6331B3" w14:textId="77777777" w:rsidR="008257E5" w:rsidRPr="008257E5" w:rsidRDefault="008257E5" w:rsidP="008257E5">
      <w:pPr>
        <w:ind w:firstLine="708"/>
        <w:jc w:val="both"/>
      </w:pPr>
      <w:r w:rsidRPr="008257E5">
        <w:t>С – субсидия выданная</w:t>
      </w:r>
      <w:r w:rsidRPr="008257E5">
        <w:rPr>
          <w:position w:val="-10"/>
        </w:rPr>
        <w:object w:dxaOrig="180" w:dyaOrig="340" w14:anchorId="72460595">
          <v:shape id="_x0000_i1028" type="#_x0000_t75" style="width:9pt;height:16.5pt" o:ole="">
            <v:imagedata r:id="rId15" o:title=""/>
          </v:shape>
          <o:OLEObject Type="Embed" ProgID="Equation.3" ShapeID="_x0000_i1028" DrawAspect="Content" ObjectID="_1739299143" r:id="rId16"/>
        </w:object>
      </w:r>
    </w:p>
    <w:p w14:paraId="6B7665A2" w14:textId="77777777" w:rsidR="008257E5" w:rsidRPr="008257E5" w:rsidRDefault="008257E5" w:rsidP="008257E5">
      <w:pPr>
        <w:ind w:firstLine="708"/>
        <w:jc w:val="both"/>
      </w:pPr>
      <w:r w:rsidRPr="008257E5">
        <w:t>П</w:t>
      </w:r>
      <w:r w:rsidRPr="008257E5">
        <w:rPr>
          <w:position w:val="-14"/>
        </w:rPr>
        <w:object w:dxaOrig="220" w:dyaOrig="380" w14:anchorId="035108B6">
          <v:shape id="_x0000_i1029" type="#_x0000_t75" style="width:10.5pt;height:19.5pt" o:ole="">
            <v:imagedata r:id="rId17" o:title=""/>
          </v:shape>
          <o:OLEObject Type="Embed" ProgID="Equation.3" ShapeID="_x0000_i1029" DrawAspect="Content" ObjectID="_1739299144" r:id="rId18"/>
        </w:object>
      </w:r>
      <w:r w:rsidRPr="008257E5">
        <w:t xml:space="preserve"> - фактическое значение i-того целевого показателя</w:t>
      </w:r>
    </w:p>
    <w:p w14:paraId="3825EE3D" w14:textId="77777777" w:rsidR="008257E5" w:rsidRPr="008257E5" w:rsidRDefault="008257E5" w:rsidP="008257E5">
      <w:pPr>
        <w:ind w:firstLine="708"/>
        <w:jc w:val="both"/>
      </w:pPr>
      <w:r w:rsidRPr="008257E5">
        <w:t>П</w:t>
      </w:r>
      <w:r w:rsidRPr="008257E5">
        <w:rPr>
          <w:position w:val="-12"/>
        </w:rPr>
        <w:object w:dxaOrig="200" w:dyaOrig="360" w14:anchorId="56C7F107">
          <v:shape id="_x0000_i1030" type="#_x0000_t75" style="width:10.5pt;height:18pt" o:ole="">
            <v:imagedata r:id="rId19" o:title=""/>
          </v:shape>
          <o:OLEObject Type="Embed" ProgID="Equation.3" ShapeID="_x0000_i1030" DrawAspect="Content" ObjectID="_1739299145" r:id="rId20"/>
        </w:object>
      </w:r>
      <w:r w:rsidRPr="008257E5">
        <w:t xml:space="preserve"> - плановое значение i-того целевого показателя</w:t>
      </w:r>
    </w:p>
    <w:p w14:paraId="0C8D2B64" w14:textId="1AF26336" w:rsidR="008257E5" w:rsidRDefault="00F31D31" w:rsidP="008257E5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 w:eastAsia="ru-RU"/>
        </w:rPr>
        <w:t xml:space="preserve">             </w:t>
      </w:r>
      <w:r w:rsidR="008257E5" w:rsidRPr="008257E5">
        <w:rPr>
          <w:lang w:val="en-US" w:eastAsia="ru-RU"/>
        </w:rPr>
        <w:t>i</w:t>
      </w:r>
      <w:r w:rsidR="008257E5" w:rsidRPr="008257E5">
        <w:rPr>
          <w:lang w:val="ru-RU" w:eastAsia="ru-RU"/>
        </w:rPr>
        <w:t>- количество целевых показателей</w:t>
      </w:r>
    </w:p>
    <w:p w14:paraId="3AA7310A" w14:textId="77777777" w:rsidR="008257E5" w:rsidRDefault="008257E5" w:rsidP="00255B78">
      <w:pPr>
        <w:pStyle w:val="a4"/>
        <w:tabs>
          <w:tab w:val="left" w:pos="708"/>
        </w:tabs>
        <w:jc w:val="both"/>
        <w:rPr>
          <w:lang w:val="ru-RU"/>
        </w:rPr>
      </w:pPr>
    </w:p>
    <w:p w14:paraId="726EA30C" w14:textId="77777777" w:rsidR="001F4C64" w:rsidRPr="00F15D5A" w:rsidRDefault="00D26516" w:rsidP="00543D98">
      <w:pPr>
        <w:pStyle w:val="a4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</w:t>
      </w:r>
      <w:r w:rsidR="00BE3843">
        <w:rPr>
          <w:lang w:val="ru-RU"/>
        </w:rPr>
        <w:t xml:space="preserve">      </w:t>
      </w:r>
      <w:r>
        <w:rPr>
          <w:lang w:val="ru-RU"/>
        </w:rPr>
        <w:t xml:space="preserve">   </w:t>
      </w:r>
      <w:r w:rsidR="00DF5AAE">
        <w:rPr>
          <w:lang w:val="ru-RU"/>
        </w:rPr>
        <w:t>2</w:t>
      </w:r>
      <w:r w:rsidR="001F4C64" w:rsidRPr="00F15D5A">
        <w:rPr>
          <w:lang w:val="ru-RU"/>
        </w:rPr>
        <w:t>. Отделу информационных технологий постановление опубликовать на официальном сайте админист</w:t>
      </w:r>
      <w:r w:rsidR="00347AC0">
        <w:rPr>
          <w:lang w:val="ru-RU"/>
        </w:rPr>
        <w:t>рации Приозерского муниципального</w:t>
      </w:r>
      <w:r w:rsidR="001F4C64" w:rsidRPr="00F15D5A">
        <w:rPr>
          <w:lang w:val="ru-RU"/>
        </w:rPr>
        <w:t xml:space="preserve"> район</w:t>
      </w:r>
      <w:r w:rsidR="00347AC0">
        <w:rPr>
          <w:lang w:val="ru-RU"/>
        </w:rPr>
        <w:t>а</w:t>
      </w:r>
      <w:r w:rsidR="001F4C64" w:rsidRPr="00F15D5A">
        <w:rPr>
          <w:lang w:val="ru-RU"/>
        </w:rPr>
        <w:t xml:space="preserve"> Ленинградской области в сети Интернет.</w:t>
      </w:r>
    </w:p>
    <w:p w14:paraId="1971EE96" w14:textId="77777777" w:rsidR="001F4C64" w:rsidRPr="00F15D5A" w:rsidRDefault="00DF5AAE" w:rsidP="00BE3843">
      <w:pPr>
        <w:pStyle w:val="a4"/>
        <w:tabs>
          <w:tab w:val="left" w:pos="284"/>
        </w:tabs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1F4C64" w:rsidRPr="00F15D5A">
        <w:rPr>
          <w:lang w:val="ru-RU"/>
        </w:rPr>
        <w:t>. Постановление вступает в силу со дня его официального опубликования.</w:t>
      </w:r>
    </w:p>
    <w:p w14:paraId="42DAA145" w14:textId="77777777" w:rsidR="001F4C64" w:rsidRPr="00F15D5A" w:rsidRDefault="00DF5AAE" w:rsidP="001F4C64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1F4C64" w:rsidRPr="00F15D5A">
        <w:rPr>
          <w:lang w:val="ru-RU"/>
        </w:rPr>
        <w:t>. Контроль за исполнением настоящего постановления оставляю за собой.</w:t>
      </w:r>
    </w:p>
    <w:p w14:paraId="5869B76C" w14:textId="77777777" w:rsidR="0051139B" w:rsidRDefault="0051139B" w:rsidP="000A0CDA">
      <w:pPr>
        <w:jc w:val="both"/>
      </w:pPr>
    </w:p>
    <w:p w14:paraId="6AAE7E87" w14:textId="77777777" w:rsidR="00AE38EB" w:rsidRPr="00942768" w:rsidRDefault="00AE38EB" w:rsidP="000A0CDA">
      <w:pPr>
        <w:jc w:val="both"/>
      </w:pPr>
    </w:p>
    <w:p w14:paraId="4338E825" w14:textId="77777777"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14:paraId="792EAAE1" w14:textId="77777777"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14:paraId="0E5E78F8" w14:textId="77777777"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14:paraId="5953860D" w14:textId="77777777"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14:paraId="744A9742" w14:textId="77777777"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14:paraId="6C99A673" w14:textId="77777777" w:rsidR="005B74AB" w:rsidRPr="00942768" w:rsidRDefault="005B74AB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942768">
        <w:rPr>
          <w:sz w:val="24"/>
          <w:szCs w:val="24"/>
        </w:rPr>
        <w:t>Глава администр</w:t>
      </w:r>
      <w:r w:rsidR="006509DD" w:rsidRPr="00942768">
        <w:rPr>
          <w:sz w:val="24"/>
          <w:szCs w:val="24"/>
        </w:rPr>
        <w:t xml:space="preserve">ации                     </w:t>
      </w:r>
      <w:r w:rsidRPr="00942768">
        <w:rPr>
          <w:sz w:val="24"/>
          <w:szCs w:val="24"/>
        </w:rPr>
        <w:t xml:space="preserve">       </w:t>
      </w:r>
      <w:r w:rsidR="0055783F">
        <w:rPr>
          <w:sz w:val="24"/>
          <w:szCs w:val="24"/>
        </w:rPr>
        <w:t xml:space="preserve">                               </w:t>
      </w:r>
      <w:r w:rsidR="009C5061" w:rsidRPr="00942768">
        <w:rPr>
          <w:sz w:val="24"/>
          <w:szCs w:val="24"/>
          <w:lang w:val="ru-RU"/>
        </w:rPr>
        <w:t xml:space="preserve">      </w:t>
      </w:r>
      <w:r w:rsidR="00C15A22" w:rsidRPr="00942768">
        <w:rPr>
          <w:sz w:val="24"/>
          <w:szCs w:val="24"/>
          <w:lang w:val="ru-RU"/>
        </w:rPr>
        <w:t xml:space="preserve">       </w:t>
      </w:r>
      <w:r w:rsidRPr="00942768">
        <w:rPr>
          <w:sz w:val="24"/>
          <w:szCs w:val="24"/>
        </w:rPr>
        <w:t xml:space="preserve">                      А.Н. Соклаков</w:t>
      </w:r>
    </w:p>
    <w:p w14:paraId="5D938422" w14:textId="77777777" w:rsidR="00692783" w:rsidRDefault="00692783" w:rsidP="00692783">
      <w:pPr>
        <w:jc w:val="both"/>
        <w:rPr>
          <w:sz w:val="14"/>
          <w:szCs w:val="14"/>
        </w:rPr>
      </w:pPr>
    </w:p>
    <w:p w14:paraId="7F40FE04" w14:textId="77777777" w:rsidR="00692783" w:rsidRDefault="00692783" w:rsidP="00453F76">
      <w:pPr>
        <w:jc w:val="both"/>
        <w:rPr>
          <w:sz w:val="14"/>
          <w:szCs w:val="14"/>
        </w:rPr>
      </w:pPr>
    </w:p>
    <w:p w14:paraId="7B5DCE58" w14:textId="77777777" w:rsidR="001F4C64" w:rsidRDefault="001F4C64" w:rsidP="00453F76">
      <w:pPr>
        <w:jc w:val="both"/>
        <w:rPr>
          <w:sz w:val="14"/>
          <w:szCs w:val="14"/>
        </w:rPr>
      </w:pPr>
    </w:p>
    <w:p w14:paraId="58C1FF94" w14:textId="77777777" w:rsidR="00B2471F" w:rsidRDefault="00B2471F" w:rsidP="00453F76">
      <w:pPr>
        <w:jc w:val="both"/>
        <w:rPr>
          <w:sz w:val="14"/>
          <w:szCs w:val="14"/>
        </w:rPr>
      </w:pPr>
    </w:p>
    <w:p w14:paraId="2576A31D" w14:textId="77777777" w:rsidR="00BE3843" w:rsidRDefault="00BE3843" w:rsidP="001F4C64">
      <w:pPr>
        <w:jc w:val="both"/>
        <w:rPr>
          <w:sz w:val="14"/>
          <w:szCs w:val="14"/>
        </w:rPr>
      </w:pPr>
    </w:p>
    <w:p w14:paraId="535C5AEA" w14:textId="77777777" w:rsidR="00BE3843" w:rsidRDefault="00BE3843" w:rsidP="001F4C64">
      <w:pPr>
        <w:jc w:val="both"/>
        <w:rPr>
          <w:sz w:val="14"/>
          <w:szCs w:val="14"/>
        </w:rPr>
      </w:pPr>
    </w:p>
    <w:p w14:paraId="19189282" w14:textId="77777777" w:rsidR="00BE3843" w:rsidRDefault="00BE3843" w:rsidP="001F4C64">
      <w:pPr>
        <w:jc w:val="both"/>
        <w:rPr>
          <w:sz w:val="14"/>
          <w:szCs w:val="14"/>
        </w:rPr>
      </w:pPr>
    </w:p>
    <w:p w14:paraId="5EB95459" w14:textId="77777777" w:rsidR="00BE3843" w:rsidRDefault="00BE3843" w:rsidP="001F4C64">
      <w:pPr>
        <w:jc w:val="both"/>
        <w:rPr>
          <w:sz w:val="14"/>
          <w:szCs w:val="14"/>
        </w:rPr>
      </w:pPr>
    </w:p>
    <w:p w14:paraId="06E5D358" w14:textId="77777777" w:rsidR="00BE3843" w:rsidRDefault="00BE3843" w:rsidP="001F4C64">
      <w:pPr>
        <w:jc w:val="both"/>
        <w:rPr>
          <w:sz w:val="14"/>
          <w:szCs w:val="14"/>
        </w:rPr>
      </w:pPr>
    </w:p>
    <w:p w14:paraId="39E997DB" w14:textId="77777777" w:rsidR="00BE3843" w:rsidRDefault="00BE3843" w:rsidP="001F4C64">
      <w:pPr>
        <w:jc w:val="both"/>
        <w:rPr>
          <w:sz w:val="14"/>
          <w:szCs w:val="14"/>
        </w:rPr>
      </w:pPr>
    </w:p>
    <w:p w14:paraId="517391F0" w14:textId="77777777" w:rsidR="00BE3843" w:rsidRDefault="00BE3843" w:rsidP="001F4C64">
      <w:pPr>
        <w:jc w:val="both"/>
        <w:rPr>
          <w:sz w:val="14"/>
          <w:szCs w:val="14"/>
        </w:rPr>
      </w:pPr>
    </w:p>
    <w:p w14:paraId="59B274CF" w14:textId="77777777" w:rsidR="00BE3843" w:rsidRDefault="00BE3843" w:rsidP="001F4C64">
      <w:pPr>
        <w:jc w:val="both"/>
        <w:rPr>
          <w:sz w:val="14"/>
          <w:szCs w:val="14"/>
        </w:rPr>
      </w:pPr>
    </w:p>
    <w:p w14:paraId="2E381420" w14:textId="77777777" w:rsidR="00BE3843" w:rsidRDefault="00BE3843" w:rsidP="001F4C64">
      <w:pPr>
        <w:jc w:val="both"/>
        <w:rPr>
          <w:sz w:val="14"/>
          <w:szCs w:val="14"/>
        </w:rPr>
      </w:pPr>
    </w:p>
    <w:p w14:paraId="3868CAD2" w14:textId="77777777" w:rsidR="00BE3843" w:rsidRDefault="00BE3843" w:rsidP="001F4C64">
      <w:pPr>
        <w:jc w:val="both"/>
        <w:rPr>
          <w:sz w:val="14"/>
          <w:szCs w:val="14"/>
        </w:rPr>
      </w:pPr>
    </w:p>
    <w:p w14:paraId="2739A0CC" w14:textId="77777777" w:rsidR="00BE3843" w:rsidRDefault="00BE3843" w:rsidP="001F4C64">
      <w:pPr>
        <w:jc w:val="both"/>
        <w:rPr>
          <w:sz w:val="14"/>
          <w:szCs w:val="14"/>
        </w:rPr>
      </w:pPr>
    </w:p>
    <w:p w14:paraId="68DA8906" w14:textId="77777777" w:rsidR="00BE3843" w:rsidRDefault="00BE3843" w:rsidP="001F4C64">
      <w:pPr>
        <w:jc w:val="both"/>
        <w:rPr>
          <w:sz w:val="14"/>
          <w:szCs w:val="14"/>
        </w:rPr>
      </w:pPr>
    </w:p>
    <w:p w14:paraId="22C79FFF" w14:textId="77777777" w:rsidR="00BE3843" w:rsidRDefault="00BE3843" w:rsidP="001F4C64">
      <w:pPr>
        <w:jc w:val="both"/>
        <w:rPr>
          <w:sz w:val="14"/>
          <w:szCs w:val="14"/>
        </w:rPr>
      </w:pPr>
    </w:p>
    <w:p w14:paraId="5F51B3EE" w14:textId="77777777" w:rsidR="00BE3843" w:rsidRDefault="00BE3843" w:rsidP="001F4C64">
      <w:pPr>
        <w:jc w:val="both"/>
        <w:rPr>
          <w:sz w:val="14"/>
          <w:szCs w:val="14"/>
        </w:rPr>
      </w:pPr>
    </w:p>
    <w:p w14:paraId="5C709770" w14:textId="77777777" w:rsidR="001F4C64" w:rsidRPr="009F2C86" w:rsidRDefault="001F4C64" w:rsidP="001F4C64">
      <w:pPr>
        <w:jc w:val="both"/>
        <w:rPr>
          <w:sz w:val="14"/>
          <w:szCs w:val="14"/>
        </w:rPr>
      </w:pPr>
      <w:r w:rsidRPr="009F2C86">
        <w:rPr>
          <w:sz w:val="14"/>
          <w:szCs w:val="14"/>
        </w:rPr>
        <w:t>Согласовано:</w:t>
      </w:r>
    </w:p>
    <w:p w14:paraId="666E85B1" w14:textId="77777777" w:rsidR="001F4C64" w:rsidRPr="009F2C86" w:rsidRDefault="00837494" w:rsidP="001F4C64">
      <w:pPr>
        <w:jc w:val="both"/>
        <w:rPr>
          <w:sz w:val="14"/>
          <w:szCs w:val="14"/>
        </w:rPr>
      </w:pPr>
      <w:r>
        <w:rPr>
          <w:sz w:val="14"/>
          <w:szCs w:val="14"/>
        </w:rPr>
        <w:t>Кокоулина</w:t>
      </w:r>
      <w:r w:rsidR="001F4C64" w:rsidRPr="009F2C86">
        <w:rPr>
          <w:sz w:val="14"/>
          <w:szCs w:val="14"/>
        </w:rPr>
        <w:t xml:space="preserve"> О.Г</w:t>
      </w:r>
    </w:p>
    <w:p w14:paraId="390BC79E" w14:textId="77777777" w:rsidR="001F4C64" w:rsidRPr="009F2C86" w:rsidRDefault="001F4C64" w:rsidP="001F4C64">
      <w:pPr>
        <w:jc w:val="both"/>
        <w:rPr>
          <w:sz w:val="14"/>
          <w:szCs w:val="14"/>
        </w:rPr>
      </w:pPr>
      <w:r w:rsidRPr="009F2C86">
        <w:rPr>
          <w:sz w:val="14"/>
          <w:szCs w:val="14"/>
        </w:rPr>
        <w:t>Шкрибей Н.В</w:t>
      </w:r>
    </w:p>
    <w:p w14:paraId="13F5DCF5" w14:textId="77777777" w:rsidR="001F4C64" w:rsidRPr="009F2C86" w:rsidRDefault="001F4C64" w:rsidP="001F4C64">
      <w:pPr>
        <w:jc w:val="both"/>
        <w:rPr>
          <w:sz w:val="14"/>
          <w:szCs w:val="14"/>
        </w:rPr>
      </w:pPr>
      <w:r w:rsidRPr="009F2C86">
        <w:rPr>
          <w:sz w:val="14"/>
          <w:szCs w:val="14"/>
        </w:rPr>
        <w:t>Бойцова О.А.</w:t>
      </w:r>
    </w:p>
    <w:p w14:paraId="5A2A4D56" w14:textId="77777777" w:rsidR="001F4C64" w:rsidRPr="009F2C86" w:rsidRDefault="001F4C64" w:rsidP="001F4C64">
      <w:pPr>
        <w:jc w:val="both"/>
        <w:rPr>
          <w:sz w:val="14"/>
          <w:szCs w:val="14"/>
        </w:rPr>
      </w:pPr>
      <w:r w:rsidRPr="009F2C86">
        <w:rPr>
          <w:sz w:val="14"/>
          <w:szCs w:val="14"/>
        </w:rPr>
        <w:t>Михалёва И.Н.</w:t>
      </w:r>
    </w:p>
    <w:p w14:paraId="23E5CE23" w14:textId="77777777" w:rsidR="001F4C64" w:rsidRPr="009F2C86" w:rsidRDefault="00BB6948" w:rsidP="001F4C64">
      <w:pPr>
        <w:jc w:val="both"/>
        <w:rPr>
          <w:sz w:val="14"/>
          <w:szCs w:val="14"/>
        </w:rPr>
      </w:pPr>
      <w:r>
        <w:rPr>
          <w:sz w:val="14"/>
          <w:szCs w:val="14"/>
        </w:rPr>
        <w:t>Исп.</w:t>
      </w:r>
      <w:r w:rsidR="001F4C64" w:rsidRPr="009F2C86">
        <w:rPr>
          <w:sz w:val="14"/>
          <w:szCs w:val="14"/>
        </w:rPr>
        <w:t xml:space="preserve"> Прах С.В. (36-677)</w:t>
      </w:r>
    </w:p>
    <w:p w14:paraId="4221CBCA" w14:textId="77777777" w:rsidR="001F4C64" w:rsidRPr="009F2C86" w:rsidRDefault="001F4C64" w:rsidP="001F4C64">
      <w:pPr>
        <w:jc w:val="both"/>
        <w:rPr>
          <w:sz w:val="14"/>
          <w:szCs w:val="14"/>
        </w:rPr>
      </w:pPr>
    </w:p>
    <w:p w14:paraId="2593CB44" w14:textId="77777777" w:rsidR="0069545A" w:rsidRDefault="00BB6948" w:rsidP="00FE223B">
      <w:pPr>
        <w:jc w:val="both"/>
        <w:rPr>
          <w:b/>
        </w:rPr>
      </w:pPr>
      <w:r>
        <w:rPr>
          <w:sz w:val="14"/>
          <w:szCs w:val="14"/>
        </w:rPr>
        <w:t xml:space="preserve">Разослано: дело-1, </w:t>
      </w:r>
      <w:r w:rsidR="001F4C64" w:rsidRPr="001F4C64">
        <w:rPr>
          <w:sz w:val="14"/>
          <w:szCs w:val="14"/>
        </w:rPr>
        <w:t xml:space="preserve"> ОЭ -1, ОУиВ-1, районная библиотека-1, юриди</w:t>
      </w:r>
      <w:r w:rsidR="00BE3843">
        <w:rPr>
          <w:sz w:val="14"/>
          <w:szCs w:val="14"/>
        </w:rPr>
        <w:t xml:space="preserve">ческий отдел-1, </w:t>
      </w:r>
      <w:r w:rsidR="00E25C89">
        <w:rPr>
          <w:sz w:val="14"/>
          <w:szCs w:val="14"/>
        </w:rPr>
        <w:t>, ОИТ (в эл.виде).</w:t>
      </w:r>
    </w:p>
    <w:sectPr w:rsidR="0069545A" w:rsidSect="001F4C64">
      <w:headerReference w:type="even" r:id="rId21"/>
      <w:headerReference w:type="default" r:id="rId22"/>
      <w:footerReference w:type="default" r:id="rId23"/>
      <w:footerReference w:type="first" r:id="rId24"/>
      <w:pgSz w:w="11906" w:h="16838"/>
      <w:pgMar w:top="709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297C" w14:textId="77777777" w:rsidR="000F43F8" w:rsidRDefault="000F43F8">
      <w:r>
        <w:separator/>
      </w:r>
    </w:p>
  </w:endnote>
  <w:endnote w:type="continuationSeparator" w:id="0">
    <w:p w14:paraId="1A3C7D8B" w14:textId="77777777" w:rsidR="000F43F8" w:rsidRDefault="000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2549" w14:textId="77777777" w:rsidR="00F634AF" w:rsidRDefault="008F1A76">
    <w:pPr>
      <w:pStyle w:val="a6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8019" w14:textId="77777777" w:rsidR="001419BD" w:rsidRPr="008F1A76" w:rsidRDefault="001419BD">
    <w:pPr>
      <w:pStyle w:val="a6"/>
      <w:rPr>
        <w:sz w:val="10"/>
      </w:rPr>
    </w:pPr>
    <w:r w:rsidRPr="008F1A76">
      <w:rPr>
        <w:sz w:val="10"/>
      </w:rPr>
      <w:t>Ю</w:t>
    </w:r>
    <w:r w:rsidR="004E70D4" w:rsidRPr="008F1A76">
      <w:rPr>
        <w:sz w:val="10"/>
      </w:rPr>
      <w:t xml:space="preserve">.С. </w:t>
    </w:r>
    <w:r w:rsidRPr="008F1A76">
      <w:rPr>
        <w:sz w:val="10"/>
      </w:rPr>
      <w:t>Филатова</w:t>
    </w:r>
  </w:p>
  <w:p w14:paraId="41E902E4" w14:textId="77777777" w:rsidR="001C6613" w:rsidRPr="001C6613" w:rsidRDefault="001C6613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D76A" w14:textId="77777777" w:rsidR="000F43F8" w:rsidRDefault="000F43F8">
      <w:r>
        <w:separator/>
      </w:r>
    </w:p>
  </w:footnote>
  <w:footnote w:type="continuationSeparator" w:id="0">
    <w:p w14:paraId="35234C51" w14:textId="77777777" w:rsidR="000F43F8" w:rsidRDefault="000F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320E" w14:textId="77777777"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45F2A43" w14:textId="77777777" w:rsidR="00BE757D" w:rsidRDefault="00BE75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BC5E" w14:textId="77777777"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A0572">
      <w:rPr>
        <w:rStyle w:val="ad"/>
        <w:noProof/>
      </w:rPr>
      <w:t>2</w:t>
    </w:r>
    <w:r>
      <w:rPr>
        <w:rStyle w:val="ad"/>
      </w:rPr>
      <w:fldChar w:fldCharType="end"/>
    </w:r>
  </w:p>
  <w:p w14:paraId="774F2236" w14:textId="77777777" w:rsidR="00BE757D" w:rsidRDefault="00BE75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7575"/>
    <w:multiLevelType w:val="multilevel"/>
    <w:tmpl w:val="6DA60F60"/>
    <w:lvl w:ilvl="0">
      <w:start w:val="2"/>
      <w:numFmt w:val="decimal"/>
      <w:lvlText w:val="%1."/>
      <w:lvlJc w:val="left"/>
      <w:pPr>
        <w:ind w:left="3466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8" w:hanging="2160"/>
      </w:pPr>
      <w:rPr>
        <w:rFonts w:hint="default"/>
      </w:rPr>
    </w:lvl>
  </w:abstractNum>
  <w:abstractNum w:abstractNumId="3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B6C0C4F"/>
    <w:multiLevelType w:val="multilevel"/>
    <w:tmpl w:val="676865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376186">
    <w:abstractNumId w:val="15"/>
  </w:num>
  <w:num w:numId="2" w16cid:durableId="1192374852">
    <w:abstractNumId w:val="4"/>
  </w:num>
  <w:num w:numId="3" w16cid:durableId="1066151933">
    <w:abstractNumId w:val="9"/>
  </w:num>
  <w:num w:numId="4" w16cid:durableId="1862550153">
    <w:abstractNumId w:val="8"/>
  </w:num>
  <w:num w:numId="5" w16cid:durableId="315036887">
    <w:abstractNumId w:val="18"/>
  </w:num>
  <w:num w:numId="6" w16cid:durableId="1733771079">
    <w:abstractNumId w:val="7"/>
  </w:num>
  <w:num w:numId="7" w16cid:durableId="1523517910">
    <w:abstractNumId w:val="12"/>
  </w:num>
  <w:num w:numId="8" w16cid:durableId="1684477904">
    <w:abstractNumId w:val="13"/>
  </w:num>
  <w:num w:numId="9" w16cid:durableId="1270431545">
    <w:abstractNumId w:val="17"/>
  </w:num>
  <w:num w:numId="10" w16cid:durableId="1351684671">
    <w:abstractNumId w:val="3"/>
  </w:num>
  <w:num w:numId="11" w16cid:durableId="1550409543">
    <w:abstractNumId w:val="11"/>
  </w:num>
  <w:num w:numId="12" w16cid:durableId="5728923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72175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2950702">
    <w:abstractNumId w:val="5"/>
    <w:lvlOverride w:ilvl="0">
      <w:startOverride w:val="1"/>
    </w:lvlOverride>
  </w:num>
  <w:num w:numId="15" w16cid:durableId="1441486068">
    <w:abstractNumId w:val="14"/>
  </w:num>
  <w:num w:numId="16" w16cid:durableId="522279693">
    <w:abstractNumId w:val="6"/>
  </w:num>
  <w:num w:numId="17" w16cid:durableId="1021056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5630572">
    <w:abstractNumId w:val="2"/>
  </w:num>
  <w:num w:numId="19" w16cid:durableId="15320668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b0044d2c-c423-45d7-baa9-f9dadca52d23"/>
  </w:docVars>
  <w:rsids>
    <w:rsidRoot w:val="00D31B2B"/>
    <w:rsid w:val="0000158C"/>
    <w:rsid w:val="00005896"/>
    <w:rsid w:val="000113F0"/>
    <w:rsid w:val="00012688"/>
    <w:rsid w:val="00013A91"/>
    <w:rsid w:val="00014228"/>
    <w:rsid w:val="000148D4"/>
    <w:rsid w:val="00026075"/>
    <w:rsid w:val="0003056D"/>
    <w:rsid w:val="0003230D"/>
    <w:rsid w:val="000326AD"/>
    <w:rsid w:val="00033814"/>
    <w:rsid w:val="000374AE"/>
    <w:rsid w:val="000379ED"/>
    <w:rsid w:val="000435B1"/>
    <w:rsid w:val="000445F9"/>
    <w:rsid w:val="00050217"/>
    <w:rsid w:val="00051B55"/>
    <w:rsid w:val="00053E8A"/>
    <w:rsid w:val="000603A2"/>
    <w:rsid w:val="000612E2"/>
    <w:rsid w:val="00061D4B"/>
    <w:rsid w:val="000703B4"/>
    <w:rsid w:val="000711C5"/>
    <w:rsid w:val="00076F99"/>
    <w:rsid w:val="0008124A"/>
    <w:rsid w:val="00081DD4"/>
    <w:rsid w:val="00083817"/>
    <w:rsid w:val="000856E0"/>
    <w:rsid w:val="000868E3"/>
    <w:rsid w:val="00091CBB"/>
    <w:rsid w:val="00092255"/>
    <w:rsid w:val="000A0CDA"/>
    <w:rsid w:val="000A3679"/>
    <w:rsid w:val="000A3E1C"/>
    <w:rsid w:val="000A5CBD"/>
    <w:rsid w:val="000A72F2"/>
    <w:rsid w:val="000B05A8"/>
    <w:rsid w:val="000B2909"/>
    <w:rsid w:val="000B377F"/>
    <w:rsid w:val="000B4188"/>
    <w:rsid w:val="000B6CE2"/>
    <w:rsid w:val="000C5146"/>
    <w:rsid w:val="000C6DE8"/>
    <w:rsid w:val="000D1B31"/>
    <w:rsid w:val="000D34D1"/>
    <w:rsid w:val="000F43F8"/>
    <w:rsid w:val="001026BF"/>
    <w:rsid w:val="001060C4"/>
    <w:rsid w:val="00107F8A"/>
    <w:rsid w:val="00110032"/>
    <w:rsid w:val="0011171B"/>
    <w:rsid w:val="00121A4D"/>
    <w:rsid w:val="00123126"/>
    <w:rsid w:val="00126141"/>
    <w:rsid w:val="00133E99"/>
    <w:rsid w:val="00135453"/>
    <w:rsid w:val="00141571"/>
    <w:rsid w:val="001419BD"/>
    <w:rsid w:val="00150E2E"/>
    <w:rsid w:val="0015164D"/>
    <w:rsid w:val="001539CB"/>
    <w:rsid w:val="0015432A"/>
    <w:rsid w:val="0015523F"/>
    <w:rsid w:val="00156BB9"/>
    <w:rsid w:val="00160256"/>
    <w:rsid w:val="001607E0"/>
    <w:rsid w:val="00160E95"/>
    <w:rsid w:val="00165A5F"/>
    <w:rsid w:val="001673CF"/>
    <w:rsid w:val="00171596"/>
    <w:rsid w:val="00171A3E"/>
    <w:rsid w:val="00173A02"/>
    <w:rsid w:val="0017734F"/>
    <w:rsid w:val="00182FBA"/>
    <w:rsid w:val="00185EA4"/>
    <w:rsid w:val="00187F59"/>
    <w:rsid w:val="00191D85"/>
    <w:rsid w:val="0019479A"/>
    <w:rsid w:val="001A176F"/>
    <w:rsid w:val="001A2409"/>
    <w:rsid w:val="001A26B6"/>
    <w:rsid w:val="001A5AA4"/>
    <w:rsid w:val="001B3929"/>
    <w:rsid w:val="001B5C2F"/>
    <w:rsid w:val="001B61AA"/>
    <w:rsid w:val="001C45A4"/>
    <w:rsid w:val="001C6613"/>
    <w:rsid w:val="001D3DD7"/>
    <w:rsid w:val="001E02A1"/>
    <w:rsid w:val="001F0809"/>
    <w:rsid w:val="001F089C"/>
    <w:rsid w:val="001F3593"/>
    <w:rsid w:val="001F37B5"/>
    <w:rsid w:val="001F4374"/>
    <w:rsid w:val="001F4C64"/>
    <w:rsid w:val="001F54EA"/>
    <w:rsid w:val="00205CF4"/>
    <w:rsid w:val="00212A52"/>
    <w:rsid w:val="00213724"/>
    <w:rsid w:val="0022043C"/>
    <w:rsid w:val="00223A49"/>
    <w:rsid w:val="00224199"/>
    <w:rsid w:val="00224F20"/>
    <w:rsid w:val="00226823"/>
    <w:rsid w:val="00231182"/>
    <w:rsid w:val="00232A72"/>
    <w:rsid w:val="00233DB9"/>
    <w:rsid w:val="00235067"/>
    <w:rsid w:val="002372C9"/>
    <w:rsid w:val="00250E36"/>
    <w:rsid w:val="00255B78"/>
    <w:rsid w:val="00260CDD"/>
    <w:rsid w:val="00262BAD"/>
    <w:rsid w:val="00264202"/>
    <w:rsid w:val="00281577"/>
    <w:rsid w:val="0029157F"/>
    <w:rsid w:val="002962EA"/>
    <w:rsid w:val="002A03CE"/>
    <w:rsid w:val="002A0E01"/>
    <w:rsid w:val="002A38D4"/>
    <w:rsid w:val="002A5DC4"/>
    <w:rsid w:val="002B213F"/>
    <w:rsid w:val="002B4455"/>
    <w:rsid w:val="002B5258"/>
    <w:rsid w:val="002C3A45"/>
    <w:rsid w:val="002C675B"/>
    <w:rsid w:val="002D43F6"/>
    <w:rsid w:val="002D4C38"/>
    <w:rsid w:val="002D565B"/>
    <w:rsid w:val="002D5D43"/>
    <w:rsid w:val="002F0F75"/>
    <w:rsid w:val="002F1F5B"/>
    <w:rsid w:val="002F4D6C"/>
    <w:rsid w:val="002F6C90"/>
    <w:rsid w:val="00300E90"/>
    <w:rsid w:val="00306001"/>
    <w:rsid w:val="00306F8B"/>
    <w:rsid w:val="00307D0A"/>
    <w:rsid w:val="00310286"/>
    <w:rsid w:val="00313DCD"/>
    <w:rsid w:val="00313F78"/>
    <w:rsid w:val="0031667D"/>
    <w:rsid w:val="00322DD4"/>
    <w:rsid w:val="003249AA"/>
    <w:rsid w:val="003309AC"/>
    <w:rsid w:val="00335911"/>
    <w:rsid w:val="003478D0"/>
    <w:rsid w:val="00347AC0"/>
    <w:rsid w:val="00356CEA"/>
    <w:rsid w:val="003618AD"/>
    <w:rsid w:val="00366187"/>
    <w:rsid w:val="003661DC"/>
    <w:rsid w:val="00373436"/>
    <w:rsid w:val="003746FE"/>
    <w:rsid w:val="00377057"/>
    <w:rsid w:val="0037748A"/>
    <w:rsid w:val="0038089F"/>
    <w:rsid w:val="00380993"/>
    <w:rsid w:val="00381A34"/>
    <w:rsid w:val="0038576C"/>
    <w:rsid w:val="00387522"/>
    <w:rsid w:val="00390938"/>
    <w:rsid w:val="003950B9"/>
    <w:rsid w:val="00397EBA"/>
    <w:rsid w:val="003A0959"/>
    <w:rsid w:val="003A1069"/>
    <w:rsid w:val="003A2E15"/>
    <w:rsid w:val="003A560C"/>
    <w:rsid w:val="003A5FE9"/>
    <w:rsid w:val="003A6335"/>
    <w:rsid w:val="003A7EF6"/>
    <w:rsid w:val="003B13EA"/>
    <w:rsid w:val="003B4790"/>
    <w:rsid w:val="003C2BB0"/>
    <w:rsid w:val="003C364A"/>
    <w:rsid w:val="003C375A"/>
    <w:rsid w:val="003D5160"/>
    <w:rsid w:val="003E1B2D"/>
    <w:rsid w:val="003E4A83"/>
    <w:rsid w:val="003E4DF5"/>
    <w:rsid w:val="003E562F"/>
    <w:rsid w:val="003F2DE1"/>
    <w:rsid w:val="003F4B75"/>
    <w:rsid w:val="003F6325"/>
    <w:rsid w:val="0040059C"/>
    <w:rsid w:val="004036F1"/>
    <w:rsid w:val="004041A5"/>
    <w:rsid w:val="00410BF0"/>
    <w:rsid w:val="004144B4"/>
    <w:rsid w:val="0042236F"/>
    <w:rsid w:val="004361ED"/>
    <w:rsid w:val="00447EB3"/>
    <w:rsid w:val="00451743"/>
    <w:rsid w:val="00453876"/>
    <w:rsid w:val="004539F7"/>
    <w:rsid w:val="00453F76"/>
    <w:rsid w:val="00460B5A"/>
    <w:rsid w:val="00461645"/>
    <w:rsid w:val="00462537"/>
    <w:rsid w:val="00462849"/>
    <w:rsid w:val="00465A10"/>
    <w:rsid w:val="0046648D"/>
    <w:rsid w:val="004709F2"/>
    <w:rsid w:val="00474455"/>
    <w:rsid w:val="004802D2"/>
    <w:rsid w:val="00480DF7"/>
    <w:rsid w:val="00485285"/>
    <w:rsid w:val="00490AE0"/>
    <w:rsid w:val="00497837"/>
    <w:rsid w:val="004A162B"/>
    <w:rsid w:val="004B386D"/>
    <w:rsid w:val="004B462E"/>
    <w:rsid w:val="004C1819"/>
    <w:rsid w:val="004C1986"/>
    <w:rsid w:val="004C2E99"/>
    <w:rsid w:val="004C46AD"/>
    <w:rsid w:val="004C75D2"/>
    <w:rsid w:val="004D0FAE"/>
    <w:rsid w:val="004D1386"/>
    <w:rsid w:val="004D4215"/>
    <w:rsid w:val="004D4B97"/>
    <w:rsid w:val="004D6C31"/>
    <w:rsid w:val="004D7614"/>
    <w:rsid w:val="004E0123"/>
    <w:rsid w:val="004E0326"/>
    <w:rsid w:val="004E1155"/>
    <w:rsid w:val="004E38E0"/>
    <w:rsid w:val="004E6399"/>
    <w:rsid w:val="004E70D4"/>
    <w:rsid w:val="004F531B"/>
    <w:rsid w:val="004F54BE"/>
    <w:rsid w:val="004F724B"/>
    <w:rsid w:val="005027DD"/>
    <w:rsid w:val="00504BAB"/>
    <w:rsid w:val="00504D49"/>
    <w:rsid w:val="00506718"/>
    <w:rsid w:val="0051139B"/>
    <w:rsid w:val="00511565"/>
    <w:rsid w:val="00511E92"/>
    <w:rsid w:val="00515F07"/>
    <w:rsid w:val="00520129"/>
    <w:rsid w:val="00521605"/>
    <w:rsid w:val="0052176C"/>
    <w:rsid w:val="005256A6"/>
    <w:rsid w:val="005278FA"/>
    <w:rsid w:val="0053063D"/>
    <w:rsid w:val="005329E1"/>
    <w:rsid w:val="0053654C"/>
    <w:rsid w:val="00542E5B"/>
    <w:rsid w:val="00543D98"/>
    <w:rsid w:val="005474D0"/>
    <w:rsid w:val="00550564"/>
    <w:rsid w:val="0055169F"/>
    <w:rsid w:val="00555602"/>
    <w:rsid w:val="00555D9E"/>
    <w:rsid w:val="00556263"/>
    <w:rsid w:val="0055783F"/>
    <w:rsid w:val="00560330"/>
    <w:rsid w:val="005618A3"/>
    <w:rsid w:val="005819B9"/>
    <w:rsid w:val="00584134"/>
    <w:rsid w:val="00591110"/>
    <w:rsid w:val="0059115F"/>
    <w:rsid w:val="005970E0"/>
    <w:rsid w:val="005A4BCC"/>
    <w:rsid w:val="005A5534"/>
    <w:rsid w:val="005A6CDF"/>
    <w:rsid w:val="005B273C"/>
    <w:rsid w:val="005B60D2"/>
    <w:rsid w:val="005B6DF7"/>
    <w:rsid w:val="005B74AB"/>
    <w:rsid w:val="005C3FC2"/>
    <w:rsid w:val="005C5984"/>
    <w:rsid w:val="005C739B"/>
    <w:rsid w:val="005D05F8"/>
    <w:rsid w:val="005D2BCB"/>
    <w:rsid w:val="005D6F16"/>
    <w:rsid w:val="005E4C59"/>
    <w:rsid w:val="005E7EA5"/>
    <w:rsid w:val="005F274D"/>
    <w:rsid w:val="005F285D"/>
    <w:rsid w:val="006042F8"/>
    <w:rsid w:val="00607309"/>
    <w:rsid w:val="00613C6C"/>
    <w:rsid w:val="006222A8"/>
    <w:rsid w:val="006226E5"/>
    <w:rsid w:val="006226F6"/>
    <w:rsid w:val="00623E3B"/>
    <w:rsid w:val="00625B8A"/>
    <w:rsid w:val="006305A7"/>
    <w:rsid w:val="00632EA7"/>
    <w:rsid w:val="00640D4E"/>
    <w:rsid w:val="006463EB"/>
    <w:rsid w:val="006509DD"/>
    <w:rsid w:val="00651FF8"/>
    <w:rsid w:val="00654E0D"/>
    <w:rsid w:val="0065502C"/>
    <w:rsid w:val="00672C84"/>
    <w:rsid w:val="00676A8D"/>
    <w:rsid w:val="0068265C"/>
    <w:rsid w:val="0068552E"/>
    <w:rsid w:val="0068592E"/>
    <w:rsid w:val="006917C9"/>
    <w:rsid w:val="00692783"/>
    <w:rsid w:val="00694E33"/>
    <w:rsid w:val="0069545A"/>
    <w:rsid w:val="00695487"/>
    <w:rsid w:val="006967FB"/>
    <w:rsid w:val="006A3377"/>
    <w:rsid w:val="006B4F23"/>
    <w:rsid w:val="006B6EE4"/>
    <w:rsid w:val="006B78DB"/>
    <w:rsid w:val="006B78ED"/>
    <w:rsid w:val="006C3693"/>
    <w:rsid w:val="006C54D5"/>
    <w:rsid w:val="006C581A"/>
    <w:rsid w:val="006C7661"/>
    <w:rsid w:val="006D3984"/>
    <w:rsid w:val="006D3DA1"/>
    <w:rsid w:val="006E12E8"/>
    <w:rsid w:val="006E1890"/>
    <w:rsid w:val="006E2E25"/>
    <w:rsid w:val="006E3E69"/>
    <w:rsid w:val="006E3FB0"/>
    <w:rsid w:val="006F7011"/>
    <w:rsid w:val="006F7C96"/>
    <w:rsid w:val="006F7D32"/>
    <w:rsid w:val="00706958"/>
    <w:rsid w:val="0070717F"/>
    <w:rsid w:val="007078E8"/>
    <w:rsid w:val="0071606F"/>
    <w:rsid w:val="007210BB"/>
    <w:rsid w:val="00722629"/>
    <w:rsid w:val="007236A4"/>
    <w:rsid w:val="00725308"/>
    <w:rsid w:val="00725412"/>
    <w:rsid w:val="00726319"/>
    <w:rsid w:val="00727D07"/>
    <w:rsid w:val="00733393"/>
    <w:rsid w:val="00740108"/>
    <w:rsid w:val="0074040F"/>
    <w:rsid w:val="00740D6C"/>
    <w:rsid w:val="007421F5"/>
    <w:rsid w:val="00744C3C"/>
    <w:rsid w:val="007615E0"/>
    <w:rsid w:val="007643F8"/>
    <w:rsid w:val="00767A38"/>
    <w:rsid w:val="0077023F"/>
    <w:rsid w:val="0077428E"/>
    <w:rsid w:val="007750B8"/>
    <w:rsid w:val="00780F1F"/>
    <w:rsid w:val="00783D5E"/>
    <w:rsid w:val="00786104"/>
    <w:rsid w:val="00786F66"/>
    <w:rsid w:val="00790480"/>
    <w:rsid w:val="00791F8D"/>
    <w:rsid w:val="007B42CD"/>
    <w:rsid w:val="007D0771"/>
    <w:rsid w:val="007D2925"/>
    <w:rsid w:val="007D5257"/>
    <w:rsid w:val="007E7685"/>
    <w:rsid w:val="007F4ECB"/>
    <w:rsid w:val="008130E9"/>
    <w:rsid w:val="008200D0"/>
    <w:rsid w:val="008204E8"/>
    <w:rsid w:val="00823B38"/>
    <w:rsid w:val="008257E5"/>
    <w:rsid w:val="008330DC"/>
    <w:rsid w:val="00836D8F"/>
    <w:rsid w:val="00837494"/>
    <w:rsid w:val="00842C10"/>
    <w:rsid w:val="00853387"/>
    <w:rsid w:val="00854A9C"/>
    <w:rsid w:val="00856B5D"/>
    <w:rsid w:val="00862F12"/>
    <w:rsid w:val="00863F26"/>
    <w:rsid w:val="00865930"/>
    <w:rsid w:val="00866A4A"/>
    <w:rsid w:val="00866E3B"/>
    <w:rsid w:val="00870A4C"/>
    <w:rsid w:val="00873C2C"/>
    <w:rsid w:val="00882436"/>
    <w:rsid w:val="00884D93"/>
    <w:rsid w:val="0088582B"/>
    <w:rsid w:val="008874D3"/>
    <w:rsid w:val="00893E12"/>
    <w:rsid w:val="008943EE"/>
    <w:rsid w:val="00896593"/>
    <w:rsid w:val="008A069F"/>
    <w:rsid w:val="008A224A"/>
    <w:rsid w:val="008B4E3A"/>
    <w:rsid w:val="008C50FF"/>
    <w:rsid w:val="008D062B"/>
    <w:rsid w:val="008D1194"/>
    <w:rsid w:val="008D20B3"/>
    <w:rsid w:val="008E1784"/>
    <w:rsid w:val="008F15F4"/>
    <w:rsid w:val="008F1A76"/>
    <w:rsid w:val="008F1FD0"/>
    <w:rsid w:val="008F36C2"/>
    <w:rsid w:val="008F3711"/>
    <w:rsid w:val="00901C21"/>
    <w:rsid w:val="009035BD"/>
    <w:rsid w:val="0090398C"/>
    <w:rsid w:val="00905855"/>
    <w:rsid w:val="00907081"/>
    <w:rsid w:val="00910110"/>
    <w:rsid w:val="00913547"/>
    <w:rsid w:val="0091661E"/>
    <w:rsid w:val="00917851"/>
    <w:rsid w:val="009241E6"/>
    <w:rsid w:val="009310E8"/>
    <w:rsid w:val="00942768"/>
    <w:rsid w:val="00950B04"/>
    <w:rsid w:val="00954D8D"/>
    <w:rsid w:val="009627D3"/>
    <w:rsid w:val="00962F15"/>
    <w:rsid w:val="00963432"/>
    <w:rsid w:val="00963A0B"/>
    <w:rsid w:val="00967ED3"/>
    <w:rsid w:val="009713CF"/>
    <w:rsid w:val="00972C0A"/>
    <w:rsid w:val="009749BF"/>
    <w:rsid w:val="0098098E"/>
    <w:rsid w:val="00982C08"/>
    <w:rsid w:val="00984BF3"/>
    <w:rsid w:val="0099169C"/>
    <w:rsid w:val="00991DF4"/>
    <w:rsid w:val="009927DB"/>
    <w:rsid w:val="009974A5"/>
    <w:rsid w:val="009A0A79"/>
    <w:rsid w:val="009A1A07"/>
    <w:rsid w:val="009A63FF"/>
    <w:rsid w:val="009A6781"/>
    <w:rsid w:val="009A739F"/>
    <w:rsid w:val="009B04C4"/>
    <w:rsid w:val="009B1FB1"/>
    <w:rsid w:val="009B6410"/>
    <w:rsid w:val="009B7C02"/>
    <w:rsid w:val="009B7C46"/>
    <w:rsid w:val="009C5061"/>
    <w:rsid w:val="009C682D"/>
    <w:rsid w:val="009C7CC8"/>
    <w:rsid w:val="009D1F48"/>
    <w:rsid w:val="009D21D3"/>
    <w:rsid w:val="009D2291"/>
    <w:rsid w:val="009D4052"/>
    <w:rsid w:val="009D48A5"/>
    <w:rsid w:val="009D49AF"/>
    <w:rsid w:val="009E2FF7"/>
    <w:rsid w:val="009E5A33"/>
    <w:rsid w:val="009F045E"/>
    <w:rsid w:val="009F29F4"/>
    <w:rsid w:val="009F2A36"/>
    <w:rsid w:val="00A00A67"/>
    <w:rsid w:val="00A00CE5"/>
    <w:rsid w:val="00A03210"/>
    <w:rsid w:val="00A03C61"/>
    <w:rsid w:val="00A12AA6"/>
    <w:rsid w:val="00A15EAD"/>
    <w:rsid w:val="00A16E2D"/>
    <w:rsid w:val="00A25FC9"/>
    <w:rsid w:val="00A361CB"/>
    <w:rsid w:val="00A36CD0"/>
    <w:rsid w:val="00A40E21"/>
    <w:rsid w:val="00A42C94"/>
    <w:rsid w:val="00A43F84"/>
    <w:rsid w:val="00A47D3B"/>
    <w:rsid w:val="00A47FC1"/>
    <w:rsid w:val="00A51DAB"/>
    <w:rsid w:val="00A52CE5"/>
    <w:rsid w:val="00A53AEB"/>
    <w:rsid w:val="00A544F0"/>
    <w:rsid w:val="00A550C8"/>
    <w:rsid w:val="00A56913"/>
    <w:rsid w:val="00A6025C"/>
    <w:rsid w:val="00A611F6"/>
    <w:rsid w:val="00A65E27"/>
    <w:rsid w:val="00A6698B"/>
    <w:rsid w:val="00A70B0A"/>
    <w:rsid w:val="00A75643"/>
    <w:rsid w:val="00A81095"/>
    <w:rsid w:val="00A869A1"/>
    <w:rsid w:val="00A86EC2"/>
    <w:rsid w:val="00A871B1"/>
    <w:rsid w:val="00A903F7"/>
    <w:rsid w:val="00A92152"/>
    <w:rsid w:val="00A92455"/>
    <w:rsid w:val="00A92AC1"/>
    <w:rsid w:val="00A97F9F"/>
    <w:rsid w:val="00AA25BA"/>
    <w:rsid w:val="00AA5ECE"/>
    <w:rsid w:val="00AA714E"/>
    <w:rsid w:val="00AB163A"/>
    <w:rsid w:val="00AB3EC9"/>
    <w:rsid w:val="00AC5D5E"/>
    <w:rsid w:val="00AC66CC"/>
    <w:rsid w:val="00AD165C"/>
    <w:rsid w:val="00AD36B1"/>
    <w:rsid w:val="00AD5EA8"/>
    <w:rsid w:val="00AD72FB"/>
    <w:rsid w:val="00AE38EB"/>
    <w:rsid w:val="00AE461A"/>
    <w:rsid w:val="00AE5304"/>
    <w:rsid w:val="00AE7864"/>
    <w:rsid w:val="00AF2616"/>
    <w:rsid w:val="00AF4BAA"/>
    <w:rsid w:val="00AF7397"/>
    <w:rsid w:val="00B041E3"/>
    <w:rsid w:val="00B05C62"/>
    <w:rsid w:val="00B06612"/>
    <w:rsid w:val="00B06D9C"/>
    <w:rsid w:val="00B071C1"/>
    <w:rsid w:val="00B20B79"/>
    <w:rsid w:val="00B2173B"/>
    <w:rsid w:val="00B234B4"/>
    <w:rsid w:val="00B23A36"/>
    <w:rsid w:val="00B2471F"/>
    <w:rsid w:val="00B31295"/>
    <w:rsid w:val="00B343F2"/>
    <w:rsid w:val="00B40D69"/>
    <w:rsid w:val="00B50C73"/>
    <w:rsid w:val="00B51FCD"/>
    <w:rsid w:val="00B628B8"/>
    <w:rsid w:val="00B654A8"/>
    <w:rsid w:val="00B7114E"/>
    <w:rsid w:val="00B72F2A"/>
    <w:rsid w:val="00B769BD"/>
    <w:rsid w:val="00B850E4"/>
    <w:rsid w:val="00B86CD4"/>
    <w:rsid w:val="00B90989"/>
    <w:rsid w:val="00B93418"/>
    <w:rsid w:val="00B93C69"/>
    <w:rsid w:val="00B96115"/>
    <w:rsid w:val="00B979EC"/>
    <w:rsid w:val="00B97EEA"/>
    <w:rsid w:val="00BA0111"/>
    <w:rsid w:val="00BA0B07"/>
    <w:rsid w:val="00BA547A"/>
    <w:rsid w:val="00BB2658"/>
    <w:rsid w:val="00BB4824"/>
    <w:rsid w:val="00BB5A71"/>
    <w:rsid w:val="00BB6948"/>
    <w:rsid w:val="00BC6209"/>
    <w:rsid w:val="00BD192E"/>
    <w:rsid w:val="00BD2597"/>
    <w:rsid w:val="00BD38AA"/>
    <w:rsid w:val="00BD6146"/>
    <w:rsid w:val="00BD6599"/>
    <w:rsid w:val="00BE070E"/>
    <w:rsid w:val="00BE3843"/>
    <w:rsid w:val="00BE757D"/>
    <w:rsid w:val="00C01C54"/>
    <w:rsid w:val="00C02D0E"/>
    <w:rsid w:val="00C04702"/>
    <w:rsid w:val="00C136D3"/>
    <w:rsid w:val="00C15A22"/>
    <w:rsid w:val="00C15C86"/>
    <w:rsid w:val="00C166C5"/>
    <w:rsid w:val="00C25E74"/>
    <w:rsid w:val="00C27B67"/>
    <w:rsid w:val="00C302C7"/>
    <w:rsid w:val="00C33B78"/>
    <w:rsid w:val="00C432B4"/>
    <w:rsid w:val="00C52C8A"/>
    <w:rsid w:val="00C54462"/>
    <w:rsid w:val="00C6244B"/>
    <w:rsid w:val="00C749FC"/>
    <w:rsid w:val="00C77ABB"/>
    <w:rsid w:val="00C904F2"/>
    <w:rsid w:val="00C95635"/>
    <w:rsid w:val="00C95772"/>
    <w:rsid w:val="00CA15E0"/>
    <w:rsid w:val="00CB42F1"/>
    <w:rsid w:val="00CB7B60"/>
    <w:rsid w:val="00CD263C"/>
    <w:rsid w:val="00CD4EF7"/>
    <w:rsid w:val="00CD7FB2"/>
    <w:rsid w:val="00CF010D"/>
    <w:rsid w:val="00CF2EBC"/>
    <w:rsid w:val="00D00DDA"/>
    <w:rsid w:val="00D029D8"/>
    <w:rsid w:val="00D03BBA"/>
    <w:rsid w:val="00D04E1C"/>
    <w:rsid w:val="00D0584D"/>
    <w:rsid w:val="00D14141"/>
    <w:rsid w:val="00D14F55"/>
    <w:rsid w:val="00D161A0"/>
    <w:rsid w:val="00D25F71"/>
    <w:rsid w:val="00D26516"/>
    <w:rsid w:val="00D303A9"/>
    <w:rsid w:val="00D31B2B"/>
    <w:rsid w:val="00D323CA"/>
    <w:rsid w:val="00D32830"/>
    <w:rsid w:val="00D3742C"/>
    <w:rsid w:val="00D37728"/>
    <w:rsid w:val="00D465C6"/>
    <w:rsid w:val="00D51361"/>
    <w:rsid w:val="00D62227"/>
    <w:rsid w:val="00D6387F"/>
    <w:rsid w:val="00D72922"/>
    <w:rsid w:val="00D75E7D"/>
    <w:rsid w:val="00D80AA6"/>
    <w:rsid w:val="00D86C7C"/>
    <w:rsid w:val="00D952A5"/>
    <w:rsid w:val="00D97876"/>
    <w:rsid w:val="00D97DED"/>
    <w:rsid w:val="00DA199E"/>
    <w:rsid w:val="00DA29CA"/>
    <w:rsid w:val="00DC3FD2"/>
    <w:rsid w:val="00DC4BCE"/>
    <w:rsid w:val="00DC77B0"/>
    <w:rsid w:val="00DD3BB4"/>
    <w:rsid w:val="00DE007F"/>
    <w:rsid w:val="00DE3D7C"/>
    <w:rsid w:val="00DF5AAE"/>
    <w:rsid w:val="00E02803"/>
    <w:rsid w:val="00E220AE"/>
    <w:rsid w:val="00E25323"/>
    <w:rsid w:val="00E25C89"/>
    <w:rsid w:val="00E25EF9"/>
    <w:rsid w:val="00E3223D"/>
    <w:rsid w:val="00E355FB"/>
    <w:rsid w:val="00E43601"/>
    <w:rsid w:val="00E452AC"/>
    <w:rsid w:val="00E5395C"/>
    <w:rsid w:val="00E549CE"/>
    <w:rsid w:val="00E554D7"/>
    <w:rsid w:val="00E63E20"/>
    <w:rsid w:val="00E659D8"/>
    <w:rsid w:val="00E65C64"/>
    <w:rsid w:val="00E702D6"/>
    <w:rsid w:val="00E70D19"/>
    <w:rsid w:val="00E71E72"/>
    <w:rsid w:val="00E803C4"/>
    <w:rsid w:val="00E94D71"/>
    <w:rsid w:val="00E9608D"/>
    <w:rsid w:val="00E9644C"/>
    <w:rsid w:val="00E97633"/>
    <w:rsid w:val="00EA0572"/>
    <w:rsid w:val="00EA0739"/>
    <w:rsid w:val="00EA1C0E"/>
    <w:rsid w:val="00EA1D5E"/>
    <w:rsid w:val="00EA5CC6"/>
    <w:rsid w:val="00EB304B"/>
    <w:rsid w:val="00EB4AF1"/>
    <w:rsid w:val="00EC1699"/>
    <w:rsid w:val="00EC400E"/>
    <w:rsid w:val="00EC4111"/>
    <w:rsid w:val="00ED2574"/>
    <w:rsid w:val="00ED324E"/>
    <w:rsid w:val="00ED732F"/>
    <w:rsid w:val="00EE300C"/>
    <w:rsid w:val="00EE557B"/>
    <w:rsid w:val="00EE6F84"/>
    <w:rsid w:val="00EE7339"/>
    <w:rsid w:val="00EF2C5D"/>
    <w:rsid w:val="00F07EFF"/>
    <w:rsid w:val="00F13912"/>
    <w:rsid w:val="00F13BA3"/>
    <w:rsid w:val="00F15D5A"/>
    <w:rsid w:val="00F17888"/>
    <w:rsid w:val="00F31D31"/>
    <w:rsid w:val="00F35041"/>
    <w:rsid w:val="00F364F7"/>
    <w:rsid w:val="00F375A6"/>
    <w:rsid w:val="00F43C68"/>
    <w:rsid w:val="00F443E7"/>
    <w:rsid w:val="00F634AF"/>
    <w:rsid w:val="00F65EFD"/>
    <w:rsid w:val="00F66254"/>
    <w:rsid w:val="00F875D4"/>
    <w:rsid w:val="00F97E8B"/>
    <w:rsid w:val="00FA0F6B"/>
    <w:rsid w:val="00FA2B68"/>
    <w:rsid w:val="00FA53B2"/>
    <w:rsid w:val="00FA7363"/>
    <w:rsid w:val="00FB1E02"/>
    <w:rsid w:val="00FB29DB"/>
    <w:rsid w:val="00FB2AF9"/>
    <w:rsid w:val="00FC64AF"/>
    <w:rsid w:val="00FC7D81"/>
    <w:rsid w:val="00FD1674"/>
    <w:rsid w:val="00FD33E1"/>
    <w:rsid w:val="00FD64DB"/>
    <w:rsid w:val="00FD6796"/>
    <w:rsid w:val="00FE223B"/>
    <w:rsid w:val="00FE6F50"/>
    <w:rsid w:val="00FF232F"/>
    <w:rsid w:val="00FF3DA3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7144E2"/>
  <w15:docId w15:val="{51A007F3-FDED-4C53-8DAA-032F8D2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b">
    <w:name w:val="Block Text"/>
    <w:basedOn w:val="a"/>
    <w:rsid w:val="00786F66"/>
    <w:pPr>
      <w:ind w:left="-284" w:right="-760"/>
    </w:pPr>
  </w:style>
  <w:style w:type="paragraph" w:styleId="ac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e">
    <w:name w:val="Balloon Text"/>
    <w:basedOn w:val="a"/>
    <w:link w:val="af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419B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0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1">
    <w:name w:val="Plain Text"/>
    <w:basedOn w:val="a"/>
    <w:link w:val="af2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6509DD"/>
    <w:rPr>
      <w:rFonts w:ascii="Courier New" w:hAnsi="Courier New"/>
    </w:rPr>
  </w:style>
  <w:style w:type="paragraph" w:styleId="af3">
    <w:name w:val="List Paragraph"/>
    <w:basedOn w:val="a"/>
    <w:uiPriority w:val="99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4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2F0F75"/>
    <w:rPr>
      <w:sz w:val="24"/>
      <w:szCs w:val="24"/>
    </w:rPr>
  </w:style>
  <w:style w:type="table" w:styleId="af5">
    <w:name w:val="Table Grid"/>
    <w:basedOn w:val="a1"/>
    <w:rsid w:val="005F2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"/>
    <w:basedOn w:val="a"/>
    <w:rsid w:val="00836D8F"/>
    <w:pPr>
      <w:ind w:left="283" w:hanging="283"/>
    </w:pPr>
    <w:rPr>
      <w:szCs w:val="20"/>
    </w:rPr>
  </w:style>
  <w:style w:type="paragraph" w:customStyle="1" w:styleId="formattexttopleveltext">
    <w:name w:val="formattext topleveltext"/>
    <w:basedOn w:val="a"/>
    <w:uiPriority w:val="99"/>
    <w:rsid w:val="001F4C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DC64-74C5-41B3-93BA-E60A9603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42</TotalTime>
  <Pages>3</Pages>
  <Words>845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7170</CharactersWithSpaces>
  <SharedDoc>false</SharedDoc>
  <HLinks>
    <vt:vector size="6" baseType="variant"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http://www.admpriozersk.ru/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pv187</cp:lastModifiedBy>
  <cp:revision>23</cp:revision>
  <cp:lastPrinted>2023-03-02T17:49:00Z</cp:lastPrinted>
  <dcterms:created xsi:type="dcterms:W3CDTF">2023-03-02T16:59:00Z</dcterms:created>
  <dcterms:modified xsi:type="dcterms:W3CDTF">2023-03-02T18:53:00Z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b0044d2c-c423-45d7-baa9-f9dadca52d23</vt:lpwstr>
  </property>
</Properties>
</file>