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65C9F" w:rsidRDefault="00BC6225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Приозерского муниципального</w:t>
      </w:r>
      <w:r w:rsidR="00265C9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265C9F">
        <w:rPr>
          <w:b/>
          <w:bCs/>
          <w:sz w:val="28"/>
          <w:szCs w:val="28"/>
        </w:rPr>
        <w:t xml:space="preserve">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F503BE">
        <w:t xml:space="preserve">                   </w:t>
      </w:r>
      <w:r w:rsidR="007365DC">
        <w:t xml:space="preserve"> 202</w:t>
      </w:r>
      <w:r w:rsidR="00F503BE">
        <w:t xml:space="preserve">3 года   № 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5321AA" w:rsidP="00C75126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>
              <w:t>Об установлении</w:t>
            </w:r>
            <w:r w:rsidR="00141179" w:rsidRPr="00DB7028">
              <w:t xml:space="preserve">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="00141179" w:rsidRPr="00DB7028">
              <w:t xml:space="preserve"> </w:t>
            </w:r>
            <w:r w:rsidR="00F503BE">
              <w:t>Приозерского городского поселения Приозерского муниципального района Ленинградской области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 xml:space="preserve">, </w:t>
      </w:r>
      <w:r w:rsidR="00F503BE" w:rsidRPr="00F503BE">
        <w:rPr>
          <w:szCs w:val="24"/>
        </w:rPr>
        <w:t xml:space="preserve">решением Совета депутатов муниципального образования </w:t>
      </w:r>
      <w:proofErr w:type="spellStart"/>
      <w:r w:rsidR="00F503BE" w:rsidRPr="00F503BE">
        <w:rPr>
          <w:szCs w:val="24"/>
        </w:rPr>
        <w:t>Приозерское</w:t>
      </w:r>
      <w:proofErr w:type="spellEnd"/>
      <w:r w:rsidR="00F503BE" w:rsidRPr="00F503BE">
        <w:rPr>
          <w:szCs w:val="24"/>
        </w:rPr>
        <w:t xml:space="preserve"> городское поселение муниципального образования </w:t>
      </w:r>
      <w:proofErr w:type="spellStart"/>
      <w:r w:rsidR="00F503BE" w:rsidRPr="00F503BE">
        <w:rPr>
          <w:szCs w:val="24"/>
        </w:rPr>
        <w:t>Приозерский</w:t>
      </w:r>
      <w:proofErr w:type="spellEnd"/>
      <w:r w:rsidR="00F503BE" w:rsidRPr="00F503BE">
        <w:rPr>
          <w:szCs w:val="24"/>
        </w:rPr>
        <w:t xml:space="preserve"> муниципальный район Ленинградской области от 20 декабря 2012 года № 165</w:t>
      </w:r>
      <w:r w:rsidR="00B76988" w:rsidRPr="00E15AC1">
        <w:rPr>
          <w:szCs w:val="24"/>
        </w:rPr>
        <w:t>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 xml:space="preserve">оквартирных домов </w:t>
      </w:r>
      <w:r w:rsidR="00BC6225">
        <w:rPr>
          <w:szCs w:val="24"/>
        </w:rPr>
        <w:t>Приозерского</w:t>
      </w:r>
      <w:r w:rsidR="00BC6225">
        <w:t xml:space="preserve"> городского</w:t>
      </w:r>
      <w:r w:rsidR="00C75126">
        <w:t xml:space="preserve"> </w:t>
      </w:r>
      <w:r w:rsidR="00BC6225">
        <w:rPr>
          <w:szCs w:val="24"/>
        </w:rPr>
        <w:t>поселения</w:t>
      </w:r>
      <w:r w:rsidR="00C6138C" w:rsidRPr="00E15AC1">
        <w:rPr>
          <w:szCs w:val="24"/>
        </w:rPr>
        <w:t xml:space="preserve">, </w:t>
      </w:r>
      <w:r w:rsidR="00AF7308" w:rsidRPr="00E15AC1">
        <w:rPr>
          <w:szCs w:val="24"/>
        </w:rPr>
        <w:t xml:space="preserve">Уставом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области, администрация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 ПОСТАНОВЛЯЕТ:</w:t>
      </w:r>
      <w:proofErr w:type="gramEnd"/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</w:t>
      </w:r>
      <w:r w:rsidR="004E391F">
        <w:rPr>
          <w:szCs w:val="24"/>
        </w:rPr>
        <w:t>ого жилищного</w:t>
      </w:r>
      <w:r w:rsidR="002F358C">
        <w:rPr>
          <w:szCs w:val="24"/>
        </w:rPr>
        <w:t xml:space="preserve">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 xml:space="preserve">территории </w:t>
      </w:r>
      <w:r w:rsidR="00BC6225">
        <w:rPr>
          <w:szCs w:val="24"/>
        </w:rPr>
        <w:t xml:space="preserve">Приозерского городского поселения </w:t>
      </w:r>
      <w:r w:rsidR="004E391F">
        <w:rPr>
          <w:szCs w:val="24"/>
        </w:rPr>
        <w:t xml:space="preserve">Приозерского муниципального района Ленинградской области </w:t>
      </w:r>
      <w:r w:rsidR="00BF462F" w:rsidRPr="00D16F20">
        <w:rPr>
          <w:szCs w:val="24"/>
        </w:rPr>
        <w:t>(Приложение</w:t>
      </w:r>
      <w:r w:rsidR="00BC6225">
        <w:rPr>
          <w:szCs w:val="24"/>
        </w:rPr>
        <w:t xml:space="preserve"> 1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26659A">
        <w:t>Отделу информационных технологий (Бекетову Д.Ф.) настоящее постановление опубликовать на официальном сайте администрации Приозерского муниципального района Ленинградской области.</w:t>
      </w:r>
    </w:p>
    <w:p w:rsidR="00B96F42" w:rsidRDefault="00E056D3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>3. Настоящее постановление</w:t>
      </w:r>
      <w:r w:rsidRPr="00E056D3">
        <w:rPr>
          <w:szCs w:val="24"/>
        </w:rPr>
        <w:t xml:space="preserve"> вступает в силу </w:t>
      </w:r>
      <w:proofErr w:type="gramStart"/>
      <w:r w:rsidRPr="00E056D3">
        <w:rPr>
          <w:szCs w:val="24"/>
        </w:rPr>
        <w:t>с даты опубликования</w:t>
      </w:r>
      <w:proofErr w:type="gramEnd"/>
      <w:r w:rsidRPr="00E056D3">
        <w:rPr>
          <w:szCs w:val="24"/>
        </w:rPr>
        <w:t xml:space="preserve"> и применяется к пр</w:t>
      </w:r>
      <w:r w:rsidR="00312D96">
        <w:rPr>
          <w:szCs w:val="24"/>
        </w:rPr>
        <w:t>авоотношениям, возникшим с 01.09</w:t>
      </w:r>
      <w:r w:rsidRPr="00E056D3">
        <w:rPr>
          <w:szCs w:val="24"/>
        </w:rPr>
        <w:t>.2023</w:t>
      </w:r>
      <w:r>
        <w:rPr>
          <w:szCs w:val="24"/>
        </w:rPr>
        <w:t xml:space="preserve"> г.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C75126">
        <w:rPr>
          <w:szCs w:val="24"/>
        </w:rPr>
        <w:t xml:space="preserve"> Стецюка В.В.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8042E9" w:rsidP="00DB7028">
      <w:pPr>
        <w:jc w:val="both"/>
        <w:rPr>
          <w:sz w:val="20"/>
          <w:szCs w:val="20"/>
        </w:rPr>
      </w:pPr>
      <w:r>
        <w:t>Глава</w:t>
      </w:r>
      <w:r w:rsidR="00BF3D78">
        <w:t xml:space="preserve"> администрации                                                                    </w:t>
      </w:r>
      <w:r w:rsidR="00DB7028">
        <w:t xml:space="preserve">        </w:t>
      </w:r>
      <w:r w:rsidR="00BF3D78">
        <w:t xml:space="preserve">        </w:t>
      </w:r>
      <w:r w:rsidR="008B78BF">
        <w:t xml:space="preserve">           </w:t>
      </w:r>
      <w:r w:rsidR="00BF3D78">
        <w:t>А.Н.</w:t>
      </w:r>
      <w:r w:rsidR="003A3A1B">
        <w:t xml:space="preserve"> </w:t>
      </w:r>
      <w:r w:rsidR="00BF3D78">
        <w:t xml:space="preserve">Соклаков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BC6225" w:rsidRDefault="00BC6225" w:rsidP="00DB7028">
      <w:pPr>
        <w:jc w:val="both"/>
        <w:rPr>
          <w:sz w:val="16"/>
          <w:szCs w:val="16"/>
        </w:rPr>
      </w:pPr>
    </w:p>
    <w:p w:rsidR="00AF48C8" w:rsidRPr="008042E9" w:rsidRDefault="00FA19E7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Согласовано.</w:t>
      </w:r>
    </w:p>
    <w:p w:rsidR="00C75126" w:rsidRPr="008042E9" w:rsidRDefault="00C75126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Стецюк В.В.</w:t>
      </w:r>
    </w:p>
    <w:p w:rsidR="00FA19E7" w:rsidRPr="008042E9" w:rsidRDefault="00BC6225" w:rsidP="00DB7028">
      <w:pPr>
        <w:jc w:val="both"/>
        <w:rPr>
          <w:sz w:val="18"/>
          <w:szCs w:val="18"/>
        </w:rPr>
      </w:pPr>
      <w:proofErr w:type="spellStart"/>
      <w:r w:rsidRPr="008042E9">
        <w:rPr>
          <w:sz w:val="18"/>
          <w:szCs w:val="18"/>
        </w:rPr>
        <w:t>Кокоулина</w:t>
      </w:r>
      <w:proofErr w:type="spellEnd"/>
      <w:r w:rsidR="0008087C" w:rsidRPr="008042E9">
        <w:rPr>
          <w:sz w:val="18"/>
          <w:szCs w:val="18"/>
        </w:rPr>
        <w:t xml:space="preserve"> О.Г.</w:t>
      </w:r>
    </w:p>
    <w:p w:rsidR="0008087C" w:rsidRPr="008042E9" w:rsidRDefault="0008087C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Михалева И.Н.</w:t>
      </w:r>
    </w:p>
    <w:p w:rsidR="00BF3D78" w:rsidRPr="008042E9" w:rsidRDefault="00B47DA9" w:rsidP="00B47DA9">
      <w:pPr>
        <w:rPr>
          <w:sz w:val="18"/>
          <w:szCs w:val="18"/>
        </w:rPr>
      </w:pPr>
      <w:r w:rsidRPr="008042E9">
        <w:rPr>
          <w:sz w:val="18"/>
          <w:szCs w:val="18"/>
        </w:rPr>
        <w:t>Исп. Водолазская Т.В. 8(81379)35-338</w:t>
      </w:r>
    </w:p>
    <w:p w:rsidR="00BF3D78" w:rsidRPr="008042E9" w:rsidRDefault="00BF3D78" w:rsidP="00DB7028">
      <w:pPr>
        <w:rPr>
          <w:sz w:val="18"/>
          <w:szCs w:val="18"/>
        </w:rPr>
      </w:pPr>
      <w:r w:rsidRPr="008042E9">
        <w:rPr>
          <w:sz w:val="18"/>
          <w:szCs w:val="18"/>
        </w:rPr>
        <w:t>Разослано: дело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>1</w:t>
      </w:r>
      <w:r w:rsidR="003A3A1B" w:rsidRPr="008042E9">
        <w:rPr>
          <w:sz w:val="18"/>
          <w:szCs w:val="18"/>
        </w:rPr>
        <w:t>,</w:t>
      </w:r>
      <w:r w:rsidR="00E21A15">
        <w:rPr>
          <w:sz w:val="18"/>
          <w:szCs w:val="18"/>
        </w:rPr>
        <w:t xml:space="preserve"> ОГХ – 1,</w:t>
      </w:r>
      <w:r w:rsidR="003A3A1B" w:rsidRPr="008042E9">
        <w:rPr>
          <w:sz w:val="18"/>
          <w:szCs w:val="18"/>
        </w:rPr>
        <w:t xml:space="preserve"> ОКХ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1, КФ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 xml:space="preserve">1, </w:t>
      </w:r>
      <w:r w:rsidR="003A3A1B" w:rsidRPr="008042E9">
        <w:rPr>
          <w:sz w:val="18"/>
          <w:szCs w:val="18"/>
        </w:rPr>
        <w:t xml:space="preserve">УО </w:t>
      </w:r>
      <w:r w:rsidRPr="008042E9">
        <w:rPr>
          <w:sz w:val="18"/>
          <w:szCs w:val="18"/>
        </w:rPr>
        <w:t>-</w:t>
      </w:r>
      <w:r w:rsidR="003A3A1B" w:rsidRPr="008042E9">
        <w:rPr>
          <w:sz w:val="18"/>
          <w:szCs w:val="18"/>
        </w:rPr>
        <w:t xml:space="preserve"> </w:t>
      </w:r>
      <w:r w:rsidRPr="008042E9">
        <w:rPr>
          <w:sz w:val="18"/>
          <w:szCs w:val="18"/>
        </w:rPr>
        <w:t xml:space="preserve">1,  </w:t>
      </w:r>
      <w:r w:rsidR="00C75126" w:rsidRPr="008042E9">
        <w:rPr>
          <w:sz w:val="18"/>
          <w:szCs w:val="18"/>
        </w:rPr>
        <w:t xml:space="preserve">ТУ </w:t>
      </w:r>
      <w:r w:rsidR="003A3A1B" w:rsidRPr="008042E9">
        <w:rPr>
          <w:sz w:val="18"/>
          <w:szCs w:val="18"/>
        </w:rPr>
        <w:t>ЕИРЦ -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 xml:space="preserve">1, </w:t>
      </w:r>
      <w:r w:rsidR="00A9312C" w:rsidRPr="008042E9">
        <w:rPr>
          <w:sz w:val="18"/>
          <w:szCs w:val="18"/>
        </w:rPr>
        <w:t>ОИТ</w:t>
      </w:r>
      <w:r w:rsidR="007365DC" w:rsidRPr="008042E9">
        <w:rPr>
          <w:sz w:val="18"/>
          <w:szCs w:val="18"/>
        </w:rPr>
        <w:t xml:space="preserve"> </w:t>
      </w:r>
      <w:r w:rsidR="00FA19E7" w:rsidRPr="008042E9">
        <w:rPr>
          <w:sz w:val="18"/>
          <w:szCs w:val="18"/>
        </w:rPr>
        <w:t>– 1</w:t>
      </w:r>
      <w:r w:rsidR="00C75126" w:rsidRPr="008042E9">
        <w:rPr>
          <w:sz w:val="18"/>
          <w:szCs w:val="18"/>
        </w:rPr>
        <w:t xml:space="preserve"> (в </w:t>
      </w:r>
      <w:proofErr w:type="spellStart"/>
      <w:r w:rsidR="00C75126" w:rsidRPr="008042E9">
        <w:rPr>
          <w:sz w:val="18"/>
          <w:szCs w:val="18"/>
        </w:rPr>
        <w:t>эл</w:t>
      </w:r>
      <w:proofErr w:type="gramStart"/>
      <w:r w:rsidR="00C75126" w:rsidRPr="008042E9">
        <w:rPr>
          <w:sz w:val="18"/>
          <w:szCs w:val="18"/>
        </w:rPr>
        <w:t>.в</w:t>
      </w:r>
      <w:proofErr w:type="gramEnd"/>
      <w:r w:rsidR="00C75126" w:rsidRPr="008042E9">
        <w:rPr>
          <w:sz w:val="18"/>
          <w:szCs w:val="18"/>
        </w:rPr>
        <w:t>иде</w:t>
      </w:r>
      <w:proofErr w:type="spellEnd"/>
      <w:r w:rsidR="00C75126" w:rsidRPr="008042E9">
        <w:rPr>
          <w:sz w:val="18"/>
          <w:szCs w:val="18"/>
        </w:rPr>
        <w:t>)</w:t>
      </w:r>
      <w:r w:rsidR="00FA19E7" w:rsidRPr="008042E9">
        <w:rPr>
          <w:sz w:val="18"/>
          <w:szCs w:val="18"/>
        </w:rPr>
        <w:t xml:space="preserve">, </w:t>
      </w:r>
      <w:proofErr w:type="spellStart"/>
      <w:r w:rsidR="00FA19E7" w:rsidRPr="008042E9">
        <w:rPr>
          <w:sz w:val="18"/>
          <w:szCs w:val="18"/>
        </w:rPr>
        <w:t>юр.отдел</w:t>
      </w:r>
      <w:proofErr w:type="spellEnd"/>
      <w:r w:rsidR="00FA19E7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>–</w:t>
      </w:r>
      <w:r w:rsidR="00FA19E7" w:rsidRPr="008042E9">
        <w:rPr>
          <w:sz w:val="18"/>
          <w:szCs w:val="18"/>
        </w:rPr>
        <w:t xml:space="preserve"> 1</w:t>
      </w:r>
      <w:r w:rsidR="00E21A15">
        <w:rPr>
          <w:sz w:val="18"/>
          <w:szCs w:val="18"/>
        </w:rPr>
        <w:t>, районная библиотека – 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 xml:space="preserve">к постановлению администрации </w:t>
      </w:r>
      <w:r w:rsidR="00BC6225">
        <w:t>Приозерского муниципального</w:t>
      </w:r>
      <w:r w:rsidRPr="00335306">
        <w:t xml:space="preserve"> район</w:t>
      </w:r>
      <w:r w:rsidR="00BC6225">
        <w:t>а</w:t>
      </w:r>
      <w:r w:rsidRPr="00335306">
        <w:t xml:space="preserve">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468F5">
        <w:t>3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Pr="003117B4" w:rsidRDefault="0008087C" w:rsidP="00BC6225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</w:t>
      </w:r>
      <w:r w:rsidR="00BC6225">
        <w:t>Приозерского городского поселения</w:t>
      </w:r>
    </w:p>
    <w:p w:rsidR="00F63FB7" w:rsidRDefault="00F63FB7" w:rsidP="000B5AF4">
      <w:pPr>
        <w:pStyle w:val="a7"/>
        <w:spacing w:line="276" w:lineRule="auto"/>
        <w:jc w:val="center"/>
        <w:rPr>
          <w:sz w:val="24"/>
        </w:rPr>
      </w:pPr>
    </w:p>
    <w:p w:rsidR="00DB7028" w:rsidRPr="003117B4" w:rsidRDefault="00BC6225" w:rsidP="000B5AF4">
      <w:pPr>
        <w:pStyle w:val="a7"/>
        <w:spacing w:line="276" w:lineRule="auto"/>
        <w:jc w:val="center"/>
        <w:rPr>
          <w:color w:val="FFFFFF"/>
          <w:sz w:val="24"/>
        </w:rPr>
      </w:pPr>
      <w:r>
        <w:rPr>
          <w:sz w:val="24"/>
        </w:rPr>
        <w:t>Управляющая организация</w:t>
      </w:r>
      <w:r w:rsidR="00DB7028" w:rsidRPr="003117B4">
        <w:rPr>
          <w:sz w:val="24"/>
        </w:rPr>
        <w:t xml:space="preserve"> </w:t>
      </w:r>
      <w:r w:rsidR="0058327A">
        <w:rPr>
          <w:sz w:val="24"/>
        </w:rPr>
        <w:t>МП «</w:t>
      </w:r>
      <w:r>
        <w:rPr>
          <w:sz w:val="24"/>
        </w:rPr>
        <w:t>Городская управляющая компания»</w:t>
      </w: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tbl>
      <w:tblPr>
        <w:tblStyle w:val="ad"/>
        <w:tblW w:w="5597" w:type="pct"/>
        <w:tblInd w:w="-1176" w:type="dxa"/>
        <w:tblLook w:val="04A0" w:firstRow="1" w:lastRow="0" w:firstColumn="1" w:lastColumn="0" w:noHBand="0" w:noVBand="1"/>
      </w:tblPr>
      <w:tblGrid>
        <w:gridCol w:w="1208"/>
        <w:gridCol w:w="3338"/>
        <w:gridCol w:w="3243"/>
        <w:gridCol w:w="3243"/>
      </w:tblGrid>
      <w:tr w:rsidR="005B5FE4" w:rsidTr="001459B0">
        <w:trPr>
          <w:trHeight w:val="938"/>
        </w:trPr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5B5FE4" w:rsidRDefault="001459B0" w:rsidP="00C75126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="005B5FE4">
              <w:t xml:space="preserve">(руб./ 1 </w:t>
            </w:r>
            <w:proofErr w:type="spellStart"/>
            <w:r w:rsidR="005B5FE4">
              <w:t>м.кв</w:t>
            </w:r>
            <w:proofErr w:type="spellEnd"/>
            <w:r w:rsidR="005B5FE4">
              <w:t>.)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ind w:left="176" w:hanging="176"/>
              <w:jc w:val="center"/>
            </w:pPr>
            <w:r>
              <w:t>№ протокола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5B5FE4" w:rsidP="001459B0">
            <w:pPr>
              <w:spacing w:line="360" w:lineRule="auto"/>
            </w:pPr>
            <w:r>
              <w:t xml:space="preserve">ул. </w:t>
            </w:r>
            <w:r w:rsidR="001459B0">
              <w:t>Портовая, д.7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1459B0" w:rsidP="00E53EA1">
            <w:pPr>
              <w:jc w:val="center"/>
            </w:pPr>
            <w:r>
              <w:t>21,50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1459B0" w:rsidP="00E53EA1">
            <w:pPr>
              <w:jc w:val="center"/>
            </w:pPr>
            <w:r>
              <w:t>2/7</w:t>
            </w:r>
            <w:r w:rsidR="004E391F">
              <w:t xml:space="preserve">/2023 </w:t>
            </w:r>
            <w:r>
              <w:t>от 31</w:t>
            </w:r>
            <w:r w:rsidR="004E391F">
              <w:t>.08</w:t>
            </w:r>
            <w:r w:rsidR="005B5FE4">
              <w:t xml:space="preserve">.2023 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1459B0" w:rsidP="004E391F">
            <w:pPr>
              <w:spacing w:line="360" w:lineRule="auto"/>
            </w:pPr>
            <w:r>
              <w:t>ул. Литейная, д.7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1459B0" w:rsidP="00E53EA1">
            <w:pPr>
              <w:jc w:val="center"/>
            </w:pPr>
            <w:r>
              <w:t>23,79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1459B0" w:rsidP="00E53EA1">
            <w:pPr>
              <w:jc w:val="center"/>
            </w:pPr>
            <w:r>
              <w:t>2/7/2023 от 31.08.2023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1459B0" w:rsidP="004E391F">
            <w:pPr>
              <w:spacing w:line="360" w:lineRule="auto"/>
            </w:pPr>
            <w:r>
              <w:t>ул. Красноармейская, д.13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1459B0" w:rsidP="00E53EA1">
            <w:pPr>
              <w:jc w:val="center"/>
            </w:pPr>
            <w:r>
              <w:t>23,00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1459B0" w:rsidP="00E53EA1">
            <w:pPr>
              <w:jc w:val="center"/>
            </w:pPr>
            <w:r>
              <w:t>2/13/2023 от 31.08.2023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1459B0" w:rsidP="004E391F">
            <w:pPr>
              <w:spacing w:line="360" w:lineRule="auto"/>
            </w:pPr>
            <w:r>
              <w:t>ул. Кирова, д.3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1459B0" w:rsidP="00E53EA1">
            <w:pPr>
              <w:jc w:val="center"/>
            </w:pPr>
            <w:r>
              <w:t>27,50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1459B0" w:rsidP="00E53EA1">
            <w:pPr>
              <w:jc w:val="center"/>
            </w:pPr>
            <w:r>
              <w:t>2/3/2023 от 29.08.2023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1459B0" w:rsidP="004901D6">
            <w:pPr>
              <w:spacing w:line="360" w:lineRule="auto"/>
            </w:pPr>
            <w:r>
              <w:t>ул. Калинина, д.19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1459B0" w:rsidP="00E53EA1">
            <w:pPr>
              <w:jc w:val="center"/>
            </w:pPr>
            <w:r>
              <w:t>27,04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1459B0" w:rsidP="00E53EA1">
            <w:pPr>
              <w:jc w:val="center"/>
            </w:pPr>
            <w:r>
              <w:t>2/19/2023 от 29.08.2023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1459B0" w:rsidP="004901D6">
            <w:pPr>
              <w:spacing w:line="360" w:lineRule="auto"/>
            </w:pPr>
            <w:r>
              <w:t>ул. Ленина, д.72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1459B0" w:rsidP="00E53EA1">
            <w:pPr>
              <w:jc w:val="center"/>
            </w:pPr>
            <w:r>
              <w:t>25,00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1459B0" w:rsidP="00E53EA1">
            <w:pPr>
              <w:jc w:val="center"/>
            </w:pPr>
            <w:r>
              <w:t>2/72/2023 от 04.09.2023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1459B0" w:rsidP="004901D6">
            <w:pPr>
              <w:spacing w:line="360" w:lineRule="auto"/>
            </w:pPr>
            <w:r>
              <w:t>ул. Калинина, д.25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1459B0" w:rsidP="00E53EA1">
            <w:pPr>
              <w:jc w:val="center"/>
            </w:pPr>
            <w:r>
              <w:t>27,80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1459B0" w:rsidP="00E53EA1">
            <w:pPr>
              <w:jc w:val="center"/>
            </w:pPr>
            <w:r>
              <w:t>1/25/2023 от 04.08.2023</w:t>
            </w:r>
          </w:p>
        </w:tc>
      </w:tr>
      <w:tr w:rsidR="00630185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Pr="000D487F" w:rsidRDefault="00630185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1459B0" w:rsidP="004901D6">
            <w:pPr>
              <w:spacing w:line="360" w:lineRule="auto"/>
            </w:pPr>
            <w:r>
              <w:t>ул. Ленина, д.62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1459B0" w:rsidP="00E53EA1">
            <w:pPr>
              <w:jc w:val="center"/>
            </w:pPr>
            <w:r>
              <w:t>28,27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1459B0" w:rsidP="00E53EA1">
            <w:pPr>
              <w:jc w:val="center"/>
            </w:pPr>
            <w:r>
              <w:t>2/62/2023 от 14.08.2023</w:t>
            </w:r>
          </w:p>
        </w:tc>
      </w:tr>
      <w:tr w:rsidR="00630185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Pr="000D487F" w:rsidRDefault="00630185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1459B0" w:rsidP="004901D6">
            <w:pPr>
              <w:spacing w:line="360" w:lineRule="auto"/>
            </w:pPr>
            <w:r>
              <w:t>ул. Ленина, д.32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1459B0" w:rsidP="00E53EA1">
            <w:pPr>
              <w:jc w:val="center"/>
            </w:pPr>
            <w:r>
              <w:t>33,17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1459B0" w:rsidP="00E53EA1">
            <w:pPr>
              <w:jc w:val="center"/>
            </w:pPr>
            <w:r>
              <w:t>2/32/2023 от 15.08.2023</w:t>
            </w:r>
          </w:p>
        </w:tc>
      </w:tr>
      <w:tr w:rsidR="00630185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Pr="000D487F" w:rsidRDefault="00630185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1459B0" w:rsidP="004901D6">
            <w:pPr>
              <w:spacing w:line="360" w:lineRule="auto"/>
            </w:pPr>
            <w:r>
              <w:t>ул. Гагарина, д.9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1459B0" w:rsidP="00E53EA1">
            <w:pPr>
              <w:jc w:val="center"/>
            </w:pPr>
            <w:r>
              <w:t>19,32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1459B0" w:rsidP="00E53EA1">
            <w:pPr>
              <w:jc w:val="center"/>
            </w:pPr>
            <w:r>
              <w:t>2/9/2023 от 04.07.2023</w:t>
            </w:r>
          </w:p>
        </w:tc>
      </w:tr>
      <w:tr w:rsidR="004901D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1D6" w:rsidRPr="000D487F" w:rsidRDefault="004901D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1D6" w:rsidRDefault="001459B0" w:rsidP="004901D6">
            <w:pPr>
              <w:spacing w:line="360" w:lineRule="auto"/>
            </w:pPr>
            <w:r>
              <w:t>ул. Гагарина, д.11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1D6" w:rsidRDefault="001459B0" w:rsidP="00E53EA1">
            <w:pPr>
              <w:jc w:val="center"/>
            </w:pPr>
            <w:r>
              <w:t>24,13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1D6" w:rsidRDefault="001459B0" w:rsidP="00E53EA1">
            <w:pPr>
              <w:jc w:val="center"/>
            </w:pPr>
            <w:r>
              <w:t>2/11/2023 от 03.07.2023</w:t>
            </w:r>
          </w:p>
        </w:tc>
      </w:tr>
      <w:tr w:rsidR="001459B0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9B0" w:rsidRPr="000D487F" w:rsidRDefault="001459B0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9B0" w:rsidRDefault="001459B0" w:rsidP="004901D6">
            <w:pPr>
              <w:spacing w:line="360" w:lineRule="auto"/>
            </w:pPr>
            <w:r>
              <w:t>у</w:t>
            </w:r>
            <w:bookmarkStart w:id="0" w:name="_GoBack"/>
            <w:bookmarkEnd w:id="0"/>
            <w:r>
              <w:t>л. Советская, д.1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9B0" w:rsidRDefault="001459B0" w:rsidP="00E53EA1">
            <w:pPr>
              <w:jc w:val="center"/>
            </w:pPr>
            <w:r>
              <w:t>25,11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9B0" w:rsidRDefault="001459B0" w:rsidP="00E53EA1">
            <w:pPr>
              <w:jc w:val="center"/>
            </w:pPr>
            <w:r>
              <w:t>2/1/2023 от 04.09.2023</w:t>
            </w:r>
          </w:p>
        </w:tc>
      </w:tr>
    </w:tbl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sectPr w:rsidR="00F63FB7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F6" w:rsidRDefault="000346F6">
      <w:r>
        <w:separator/>
      </w:r>
    </w:p>
  </w:endnote>
  <w:endnote w:type="continuationSeparator" w:id="0">
    <w:p w:rsidR="000346F6" w:rsidRDefault="0003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59B0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F6" w:rsidRDefault="000346F6">
      <w:r>
        <w:separator/>
      </w:r>
    </w:p>
  </w:footnote>
  <w:footnote w:type="continuationSeparator" w:id="0">
    <w:p w:rsidR="000346F6" w:rsidRDefault="0003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627FA"/>
    <w:multiLevelType w:val="hybridMultilevel"/>
    <w:tmpl w:val="CD06DEA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20"/>
  </w:num>
  <w:num w:numId="6">
    <w:abstractNumId w:val="7"/>
  </w:num>
  <w:num w:numId="7">
    <w:abstractNumId w:val="14"/>
  </w:num>
  <w:num w:numId="8">
    <w:abstractNumId w:val="15"/>
  </w:num>
  <w:num w:numId="9">
    <w:abstractNumId w:val="19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46F6"/>
    <w:rsid w:val="00036C2C"/>
    <w:rsid w:val="000379ED"/>
    <w:rsid w:val="000412EA"/>
    <w:rsid w:val="000468F5"/>
    <w:rsid w:val="0005029F"/>
    <w:rsid w:val="0005242F"/>
    <w:rsid w:val="0005586E"/>
    <w:rsid w:val="00063CE5"/>
    <w:rsid w:val="00064565"/>
    <w:rsid w:val="0006794E"/>
    <w:rsid w:val="0007154A"/>
    <w:rsid w:val="000770D5"/>
    <w:rsid w:val="000779BF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459B0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5DC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6659A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2F16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1C37"/>
    <w:rsid w:val="0031296A"/>
    <w:rsid w:val="00312D96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2447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5E14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2E6C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87E22"/>
    <w:rsid w:val="004901D6"/>
    <w:rsid w:val="0049160F"/>
    <w:rsid w:val="004A0CA1"/>
    <w:rsid w:val="004A31C8"/>
    <w:rsid w:val="004A5E49"/>
    <w:rsid w:val="004B462E"/>
    <w:rsid w:val="004B5F5A"/>
    <w:rsid w:val="004C1819"/>
    <w:rsid w:val="004C1E34"/>
    <w:rsid w:val="004C2345"/>
    <w:rsid w:val="004C584C"/>
    <w:rsid w:val="004D127F"/>
    <w:rsid w:val="004D4215"/>
    <w:rsid w:val="004D75A1"/>
    <w:rsid w:val="004E1463"/>
    <w:rsid w:val="004E31F5"/>
    <w:rsid w:val="004E391F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21AA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327A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5FE4"/>
    <w:rsid w:val="005B60D2"/>
    <w:rsid w:val="005B6DF7"/>
    <w:rsid w:val="005D79CF"/>
    <w:rsid w:val="005D7A3C"/>
    <w:rsid w:val="005D7A94"/>
    <w:rsid w:val="005E2112"/>
    <w:rsid w:val="005F225C"/>
    <w:rsid w:val="005F59A5"/>
    <w:rsid w:val="0060538D"/>
    <w:rsid w:val="00605D48"/>
    <w:rsid w:val="00607309"/>
    <w:rsid w:val="00623A49"/>
    <w:rsid w:val="00623E3B"/>
    <w:rsid w:val="0062503C"/>
    <w:rsid w:val="00627332"/>
    <w:rsid w:val="00630185"/>
    <w:rsid w:val="00630319"/>
    <w:rsid w:val="00631701"/>
    <w:rsid w:val="006361A1"/>
    <w:rsid w:val="006369AC"/>
    <w:rsid w:val="00636CBB"/>
    <w:rsid w:val="00647CAF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5568"/>
    <w:rsid w:val="00687246"/>
    <w:rsid w:val="00697A6B"/>
    <w:rsid w:val="00697FEE"/>
    <w:rsid w:val="006A3D22"/>
    <w:rsid w:val="006A7BF2"/>
    <w:rsid w:val="006B05BA"/>
    <w:rsid w:val="006B2370"/>
    <w:rsid w:val="006B23BD"/>
    <w:rsid w:val="006B2A2F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0BE7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B1F6F"/>
    <w:rsid w:val="007D1E4B"/>
    <w:rsid w:val="007D56DC"/>
    <w:rsid w:val="007D581A"/>
    <w:rsid w:val="007E3DB0"/>
    <w:rsid w:val="007E3EC4"/>
    <w:rsid w:val="007E4955"/>
    <w:rsid w:val="007E75C9"/>
    <w:rsid w:val="007F0758"/>
    <w:rsid w:val="007F07C0"/>
    <w:rsid w:val="007F0B7C"/>
    <w:rsid w:val="007F6641"/>
    <w:rsid w:val="008002B7"/>
    <w:rsid w:val="008042E9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4956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77DC2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DA9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AA8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C6225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5126"/>
    <w:rsid w:val="00C7647C"/>
    <w:rsid w:val="00C77ABB"/>
    <w:rsid w:val="00C8051D"/>
    <w:rsid w:val="00C80D02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C40EE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2CE0"/>
    <w:rsid w:val="00D847BF"/>
    <w:rsid w:val="00D96DEA"/>
    <w:rsid w:val="00DA1A19"/>
    <w:rsid w:val="00DA4486"/>
    <w:rsid w:val="00DA467C"/>
    <w:rsid w:val="00DA47CE"/>
    <w:rsid w:val="00DB3C02"/>
    <w:rsid w:val="00DB7028"/>
    <w:rsid w:val="00DC0102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00E40"/>
    <w:rsid w:val="00E056D3"/>
    <w:rsid w:val="00E1491A"/>
    <w:rsid w:val="00E14C54"/>
    <w:rsid w:val="00E15AC1"/>
    <w:rsid w:val="00E206B3"/>
    <w:rsid w:val="00E2110F"/>
    <w:rsid w:val="00E21A15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29C2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3BE"/>
    <w:rsid w:val="00F504EA"/>
    <w:rsid w:val="00F54F6A"/>
    <w:rsid w:val="00F622B3"/>
    <w:rsid w:val="00F63FB7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EF01-A49D-4583-B8C2-864B0EF6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5376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Пользователь Windows</cp:lastModifiedBy>
  <cp:revision>13</cp:revision>
  <cp:lastPrinted>2023-07-28T07:21:00Z</cp:lastPrinted>
  <dcterms:created xsi:type="dcterms:W3CDTF">2023-07-28T08:14:00Z</dcterms:created>
  <dcterms:modified xsi:type="dcterms:W3CDTF">2023-09-07T06:49:00Z</dcterms:modified>
</cp:coreProperties>
</file>