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65C9F" w:rsidRDefault="00BC6225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265C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265C9F">
        <w:rPr>
          <w:b/>
          <w:bCs/>
          <w:sz w:val="28"/>
          <w:szCs w:val="28"/>
        </w:rPr>
        <w:t xml:space="preserve">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F503BE">
        <w:t xml:space="preserve">                   </w:t>
      </w:r>
      <w:r w:rsidR="007365DC">
        <w:t xml:space="preserve"> 202</w:t>
      </w:r>
      <w:r w:rsidR="00F503BE">
        <w:t xml:space="preserve">3 года   № 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A04BF9" w:rsidP="00C7512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proofErr w:type="gramStart"/>
            <w:r>
              <w:t>О внесении изменений в постановление администрации Приозерского муниципального района Ленинградской области от 01 сентября 2023 года №3211 «Об установлении</w:t>
            </w:r>
            <w:r w:rsidR="00141179" w:rsidRPr="00DB7028">
              <w:t xml:space="preserve">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="00141179" w:rsidRPr="00DB7028">
              <w:t xml:space="preserve"> </w:t>
            </w:r>
            <w:r w:rsidR="00F503BE">
              <w:t>Приозерского городского поселения Приозерского муниципального района Ленинградской области</w:t>
            </w:r>
            <w:r>
              <w:t>»</w:t>
            </w:r>
            <w:proofErr w:type="gramEnd"/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</w:t>
      </w:r>
      <w:r w:rsidR="00A04BF9">
        <w:rPr>
          <w:szCs w:val="24"/>
        </w:rPr>
        <w:t xml:space="preserve"> в связи с допущенной технической ошибкой,</w:t>
      </w:r>
      <w:r w:rsidR="00765F40" w:rsidRPr="00E15AC1">
        <w:rPr>
          <w:szCs w:val="24"/>
        </w:rPr>
        <w:t xml:space="preserve"> </w:t>
      </w:r>
      <w:r w:rsidR="00F503BE" w:rsidRPr="00F503BE">
        <w:rPr>
          <w:szCs w:val="24"/>
        </w:rPr>
        <w:t xml:space="preserve">решением Совета депутатов муниципального образования </w:t>
      </w:r>
      <w:proofErr w:type="spellStart"/>
      <w:r w:rsidR="00F503BE" w:rsidRPr="00F503BE">
        <w:rPr>
          <w:szCs w:val="24"/>
        </w:rPr>
        <w:t>Приозерское</w:t>
      </w:r>
      <w:proofErr w:type="spellEnd"/>
      <w:r w:rsidR="00F503BE" w:rsidRPr="00F503BE">
        <w:rPr>
          <w:szCs w:val="24"/>
        </w:rPr>
        <w:t xml:space="preserve"> городское поселение муниципального образования </w:t>
      </w:r>
      <w:proofErr w:type="spellStart"/>
      <w:r w:rsidR="00F503BE" w:rsidRPr="00F503BE">
        <w:rPr>
          <w:szCs w:val="24"/>
        </w:rPr>
        <w:t>Приозерский</w:t>
      </w:r>
      <w:proofErr w:type="spellEnd"/>
      <w:r w:rsidR="00F503BE" w:rsidRPr="00F503BE">
        <w:rPr>
          <w:szCs w:val="24"/>
        </w:rPr>
        <w:t xml:space="preserve"> муниципальный район Ленинградской области от 20 декабря 2012 года № 165</w:t>
      </w:r>
      <w:r w:rsidR="00B76988" w:rsidRPr="00E15AC1">
        <w:rPr>
          <w:szCs w:val="24"/>
        </w:rPr>
        <w:t>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 xml:space="preserve">оквартирных домов </w:t>
      </w:r>
      <w:r w:rsidR="00BC6225">
        <w:rPr>
          <w:szCs w:val="24"/>
        </w:rPr>
        <w:t>Приозерского</w:t>
      </w:r>
      <w:r w:rsidR="00BC6225">
        <w:t xml:space="preserve"> городского</w:t>
      </w:r>
      <w:r w:rsidR="00C75126">
        <w:t xml:space="preserve"> </w:t>
      </w:r>
      <w:r w:rsidR="00BC6225">
        <w:rPr>
          <w:szCs w:val="24"/>
        </w:rPr>
        <w:t>поселения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области, администрация </w:t>
      </w:r>
      <w:r w:rsidR="00BC6225">
        <w:rPr>
          <w:szCs w:val="24"/>
        </w:rPr>
        <w:t>Приозерского муниципального</w:t>
      </w:r>
      <w:proofErr w:type="gramEnd"/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A04BF9" w:rsidRPr="00A04BF9" w:rsidRDefault="00C6138C" w:rsidP="00A04BF9">
      <w:pPr>
        <w:pStyle w:val="31"/>
        <w:ind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</w:t>
      </w:r>
      <w:proofErr w:type="gramStart"/>
      <w:r w:rsidR="0095301F">
        <w:rPr>
          <w:szCs w:val="24"/>
        </w:rPr>
        <w:t>Внести в</w:t>
      </w:r>
      <w:r w:rsidR="00C075A0">
        <w:rPr>
          <w:szCs w:val="24"/>
        </w:rPr>
        <w:t xml:space="preserve"> постановлени</w:t>
      </w:r>
      <w:r w:rsidR="0095301F">
        <w:rPr>
          <w:szCs w:val="24"/>
        </w:rPr>
        <w:t>е</w:t>
      </w:r>
      <w:r w:rsidR="00A04BF9" w:rsidRPr="00A04BF9">
        <w:rPr>
          <w:szCs w:val="24"/>
        </w:rPr>
        <w:t xml:space="preserve"> администрации </w:t>
      </w:r>
      <w:r w:rsidR="00A04BF9">
        <w:rPr>
          <w:szCs w:val="24"/>
        </w:rPr>
        <w:t>Приозерского муниципального района Ленинградской области от 01 сентября 2023 года № 3211</w:t>
      </w:r>
      <w:r w:rsidR="00A04BF9" w:rsidRPr="00A04BF9">
        <w:rPr>
          <w:szCs w:val="24"/>
        </w:rPr>
        <w:t xml:space="preserve"> 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Приозерского городского поселения Приозерского муниципального района Ленинградской области»</w:t>
      </w:r>
      <w:r w:rsidR="0095301F">
        <w:rPr>
          <w:szCs w:val="24"/>
        </w:rPr>
        <w:t xml:space="preserve"> (далее – постановление)</w:t>
      </w:r>
      <w:r w:rsidR="00A04BF9" w:rsidRPr="00A04BF9">
        <w:rPr>
          <w:szCs w:val="24"/>
        </w:rPr>
        <w:t xml:space="preserve"> следующие изменения:</w:t>
      </w:r>
      <w:proofErr w:type="gramEnd"/>
    </w:p>
    <w:p w:rsidR="00B76988" w:rsidRDefault="00A04BF9" w:rsidP="00A04BF9">
      <w:pPr>
        <w:pStyle w:val="31"/>
        <w:ind w:left="0" w:firstLine="709"/>
        <w:rPr>
          <w:szCs w:val="24"/>
        </w:rPr>
      </w:pPr>
      <w:r>
        <w:rPr>
          <w:szCs w:val="24"/>
        </w:rPr>
        <w:t>1.1.</w:t>
      </w:r>
      <w:r w:rsidR="0095301F">
        <w:rPr>
          <w:szCs w:val="24"/>
        </w:rPr>
        <w:t xml:space="preserve"> В Приложении</w:t>
      </w:r>
      <w:r>
        <w:rPr>
          <w:szCs w:val="24"/>
        </w:rPr>
        <w:t xml:space="preserve"> </w:t>
      </w:r>
      <w:r w:rsidR="0095301F">
        <w:rPr>
          <w:szCs w:val="24"/>
        </w:rPr>
        <w:t>к постановлению ч</w:t>
      </w:r>
      <w:r>
        <w:rPr>
          <w:szCs w:val="24"/>
        </w:rPr>
        <w:t>исло «41,00 руб./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  <w:r>
        <w:rPr>
          <w:szCs w:val="24"/>
        </w:rPr>
        <w:t>» по адресу ул. Суворова, д.29 под п/п № 6 заменить на число «26,65</w:t>
      </w:r>
      <w:r w:rsidR="00AA6068">
        <w:rPr>
          <w:szCs w:val="24"/>
        </w:rPr>
        <w:t xml:space="preserve"> руб./</w:t>
      </w:r>
      <w:proofErr w:type="spellStart"/>
      <w:r w:rsidR="00AA6068">
        <w:rPr>
          <w:szCs w:val="24"/>
        </w:rPr>
        <w:t>кв.м</w:t>
      </w:r>
      <w:proofErr w:type="spellEnd"/>
      <w:r w:rsidR="00AA6068">
        <w:rPr>
          <w:szCs w:val="24"/>
        </w:rPr>
        <w:t>»;</w:t>
      </w:r>
    </w:p>
    <w:p w:rsidR="00AA6068" w:rsidRPr="00D16F20" w:rsidRDefault="00AA6068" w:rsidP="00AA6068">
      <w:pPr>
        <w:pStyle w:val="31"/>
        <w:ind w:firstLine="709"/>
        <w:rPr>
          <w:szCs w:val="24"/>
        </w:rPr>
      </w:pPr>
      <w:r>
        <w:rPr>
          <w:szCs w:val="24"/>
        </w:rPr>
        <w:t>1.2. Название графы 2</w:t>
      </w:r>
      <w:r w:rsidR="0095301F">
        <w:rPr>
          <w:szCs w:val="24"/>
        </w:rPr>
        <w:t xml:space="preserve"> Приложения</w:t>
      </w:r>
      <w:bookmarkStart w:id="0" w:name="_GoBack"/>
      <w:bookmarkEnd w:id="0"/>
      <w:r>
        <w:rPr>
          <w:szCs w:val="24"/>
        </w:rPr>
        <w:t xml:space="preserve"> «</w:t>
      </w:r>
      <w:r w:rsidRPr="00AA6068">
        <w:rPr>
          <w:szCs w:val="24"/>
        </w:rPr>
        <w:t>Содержание жилого помещения с 01.08.2023 по 31.07.2024</w:t>
      </w:r>
      <w:r>
        <w:rPr>
          <w:szCs w:val="24"/>
        </w:rPr>
        <w:t xml:space="preserve"> </w:t>
      </w:r>
      <w:r w:rsidRPr="00AA6068">
        <w:rPr>
          <w:szCs w:val="24"/>
        </w:rPr>
        <w:t xml:space="preserve">(руб./ 1 </w:t>
      </w:r>
      <w:proofErr w:type="spellStart"/>
      <w:r w:rsidRPr="00AA6068">
        <w:rPr>
          <w:szCs w:val="24"/>
        </w:rPr>
        <w:t>м.кв</w:t>
      </w:r>
      <w:proofErr w:type="spellEnd"/>
      <w:r w:rsidRPr="00AA6068">
        <w:rPr>
          <w:szCs w:val="24"/>
        </w:rPr>
        <w:t>.)</w:t>
      </w:r>
      <w:r>
        <w:rPr>
          <w:szCs w:val="24"/>
        </w:rPr>
        <w:t xml:space="preserve">» </w:t>
      </w:r>
      <w:proofErr w:type="gramStart"/>
      <w:r>
        <w:rPr>
          <w:szCs w:val="24"/>
        </w:rPr>
        <w:t>заменить на название</w:t>
      </w:r>
      <w:proofErr w:type="gramEnd"/>
      <w:r>
        <w:rPr>
          <w:szCs w:val="24"/>
        </w:rPr>
        <w:t xml:space="preserve"> «Содержание жилого помещения (руб./1 </w:t>
      </w:r>
      <w:proofErr w:type="spellStart"/>
      <w:r>
        <w:rPr>
          <w:szCs w:val="24"/>
        </w:rPr>
        <w:t>м.кв</w:t>
      </w:r>
      <w:proofErr w:type="spellEnd"/>
      <w:r>
        <w:rPr>
          <w:szCs w:val="24"/>
        </w:rPr>
        <w:t>.)</w:t>
      </w:r>
      <w:r w:rsidR="007F6AE7">
        <w:rPr>
          <w:szCs w:val="24"/>
        </w:rPr>
        <w:t>».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26659A">
        <w:t>Отделу информационных технологий (Бекетову Д.Ф.)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B96F42" w:rsidRDefault="00E056D3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>3. Настоящее постановление</w:t>
      </w:r>
      <w:r w:rsidRPr="00E056D3">
        <w:rPr>
          <w:szCs w:val="24"/>
        </w:rPr>
        <w:t xml:space="preserve"> вступает в силу </w:t>
      </w:r>
      <w:proofErr w:type="gramStart"/>
      <w:r w:rsidRPr="00E056D3">
        <w:rPr>
          <w:szCs w:val="24"/>
        </w:rPr>
        <w:t>с даты опубликования</w:t>
      </w:r>
      <w:proofErr w:type="gramEnd"/>
      <w:r w:rsidRPr="00E056D3">
        <w:rPr>
          <w:szCs w:val="24"/>
        </w:rPr>
        <w:t xml:space="preserve"> и применяется к пр</w:t>
      </w:r>
      <w:r w:rsidR="00312D96">
        <w:rPr>
          <w:szCs w:val="24"/>
        </w:rPr>
        <w:t>авоотношениям, возникшим с 01.09</w:t>
      </w:r>
      <w:r w:rsidRPr="00E056D3">
        <w:rPr>
          <w:szCs w:val="24"/>
        </w:rPr>
        <w:t>.2023</w:t>
      </w:r>
      <w:r>
        <w:rPr>
          <w:szCs w:val="24"/>
        </w:rPr>
        <w:t xml:space="preserve"> г.</w:t>
      </w:r>
    </w:p>
    <w:p w:rsidR="007F6AE7" w:rsidRDefault="007F6AE7" w:rsidP="00DB7028">
      <w:pPr>
        <w:pStyle w:val="31"/>
        <w:ind w:left="0" w:firstLine="709"/>
        <w:rPr>
          <w:szCs w:val="24"/>
        </w:rPr>
      </w:pP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lastRenderedPageBreak/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C75126">
        <w:rPr>
          <w:szCs w:val="24"/>
        </w:rPr>
        <w:t xml:space="preserve"> Стецюка В.В.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8042E9" w:rsidP="00DB7028">
      <w:pPr>
        <w:jc w:val="both"/>
        <w:rPr>
          <w:sz w:val="20"/>
          <w:szCs w:val="20"/>
        </w:rPr>
      </w:pPr>
      <w:r>
        <w:t>Глава</w:t>
      </w:r>
      <w:r w:rsidR="00BF3D78">
        <w:t xml:space="preserve"> администрации                                                                    </w:t>
      </w:r>
      <w:r w:rsidR="00DB7028">
        <w:t xml:space="preserve">        </w:t>
      </w:r>
      <w:r w:rsidR="00BF3D78">
        <w:t xml:space="preserve">        </w:t>
      </w:r>
      <w:r w:rsidR="008B78BF">
        <w:t xml:space="preserve">           </w:t>
      </w:r>
      <w:r w:rsidR="00BF3D78">
        <w:t>А.Н.</w:t>
      </w:r>
      <w:r w:rsidR="003A3A1B">
        <w:t xml:space="preserve"> </w:t>
      </w:r>
      <w:r w:rsidR="00BF3D78">
        <w:t xml:space="preserve">Соклаков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BC6225" w:rsidRDefault="00BC6225" w:rsidP="00DB7028">
      <w:pPr>
        <w:jc w:val="both"/>
        <w:rPr>
          <w:sz w:val="16"/>
          <w:szCs w:val="16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7F6AE7" w:rsidRDefault="007F6AE7" w:rsidP="00DB7028">
      <w:pPr>
        <w:jc w:val="both"/>
        <w:rPr>
          <w:sz w:val="18"/>
          <w:szCs w:val="18"/>
        </w:rPr>
      </w:pPr>
    </w:p>
    <w:p w:rsidR="00AF48C8" w:rsidRPr="008042E9" w:rsidRDefault="00FA19E7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Согласовано.</w:t>
      </w:r>
    </w:p>
    <w:p w:rsidR="00C75126" w:rsidRPr="008042E9" w:rsidRDefault="00C75126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Стецюк В.В.</w:t>
      </w:r>
    </w:p>
    <w:p w:rsidR="00FA19E7" w:rsidRPr="008042E9" w:rsidRDefault="00BC6225" w:rsidP="00DB7028">
      <w:pPr>
        <w:jc w:val="both"/>
        <w:rPr>
          <w:sz w:val="18"/>
          <w:szCs w:val="18"/>
        </w:rPr>
      </w:pPr>
      <w:proofErr w:type="spellStart"/>
      <w:r w:rsidRPr="008042E9">
        <w:rPr>
          <w:sz w:val="18"/>
          <w:szCs w:val="18"/>
        </w:rPr>
        <w:t>Кокоулина</w:t>
      </w:r>
      <w:proofErr w:type="spellEnd"/>
      <w:r w:rsidR="0008087C" w:rsidRPr="008042E9">
        <w:rPr>
          <w:sz w:val="18"/>
          <w:szCs w:val="18"/>
        </w:rPr>
        <w:t xml:space="preserve"> О.Г.</w:t>
      </w:r>
    </w:p>
    <w:p w:rsidR="0008087C" w:rsidRPr="008042E9" w:rsidRDefault="0008087C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Михалева И.Н.</w:t>
      </w:r>
    </w:p>
    <w:p w:rsidR="00BF3D78" w:rsidRPr="008042E9" w:rsidRDefault="00B47DA9" w:rsidP="00B47DA9">
      <w:pPr>
        <w:rPr>
          <w:sz w:val="18"/>
          <w:szCs w:val="18"/>
        </w:rPr>
      </w:pPr>
      <w:r w:rsidRPr="008042E9">
        <w:rPr>
          <w:sz w:val="18"/>
          <w:szCs w:val="18"/>
        </w:rPr>
        <w:t>Исп. Водолазская Т.В. 8(81379)35-338</w:t>
      </w:r>
    </w:p>
    <w:p w:rsidR="00BF3D78" w:rsidRPr="008042E9" w:rsidRDefault="00BF3D78" w:rsidP="00DB7028">
      <w:pPr>
        <w:rPr>
          <w:sz w:val="18"/>
          <w:szCs w:val="18"/>
        </w:rPr>
      </w:pPr>
      <w:r w:rsidRPr="008042E9">
        <w:rPr>
          <w:sz w:val="18"/>
          <w:szCs w:val="18"/>
        </w:rPr>
        <w:t>Разослано: дело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1</w:t>
      </w:r>
      <w:r w:rsidR="003A3A1B" w:rsidRPr="008042E9">
        <w:rPr>
          <w:sz w:val="18"/>
          <w:szCs w:val="18"/>
        </w:rPr>
        <w:t>,</w:t>
      </w:r>
      <w:r w:rsidR="00E21A15">
        <w:rPr>
          <w:sz w:val="18"/>
          <w:szCs w:val="18"/>
        </w:rPr>
        <w:t xml:space="preserve"> ОГХ – 1,</w:t>
      </w:r>
      <w:r w:rsidR="003A3A1B" w:rsidRPr="008042E9">
        <w:rPr>
          <w:sz w:val="18"/>
          <w:szCs w:val="18"/>
        </w:rPr>
        <w:t xml:space="preserve"> ОКХ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1, КФ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 xml:space="preserve">1, </w:t>
      </w:r>
      <w:r w:rsidR="003A3A1B" w:rsidRPr="008042E9">
        <w:rPr>
          <w:sz w:val="18"/>
          <w:szCs w:val="18"/>
        </w:rPr>
        <w:t xml:space="preserve">УО </w:t>
      </w:r>
      <w:r w:rsidRPr="008042E9">
        <w:rPr>
          <w:sz w:val="18"/>
          <w:szCs w:val="18"/>
        </w:rPr>
        <w:t>-</w:t>
      </w:r>
      <w:r w:rsidR="003A3A1B" w:rsidRPr="008042E9">
        <w:rPr>
          <w:sz w:val="18"/>
          <w:szCs w:val="18"/>
        </w:rPr>
        <w:t xml:space="preserve"> </w:t>
      </w:r>
      <w:r w:rsidRPr="008042E9">
        <w:rPr>
          <w:sz w:val="18"/>
          <w:szCs w:val="18"/>
        </w:rPr>
        <w:t xml:space="preserve">1,  </w:t>
      </w:r>
      <w:r w:rsidR="00C75126" w:rsidRPr="008042E9">
        <w:rPr>
          <w:sz w:val="18"/>
          <w:szCs w:val="18"/>
        </w:rPr>
        <w:t xml:space="preserve">ТУ </w:t>
      </w:r>
      <w:r w:rsidR="003A3A1B" w:rsidRPr="008042E9">
        <w:rPr>
          <w:sz w:val="18"/>
          <w:szCs w:val="18"/>
        </w:rPr>
        <w:t>ЕИРЦ 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 xml:space="preserve">1, </w:t>
      </w:r>
      <w:r w:rsidR="00A9312C" w:rsidRPr="008042E9">
        <w:rPr>
          <w:sz w:val="18"/>
          <w:szCs w:val="18"/>
        </w:rPr>
        <w:t>ОИТ</w:t>
      </w:r>
      <w:r w:rsidR="007365DC" w:rsidRPr="008042E9">
        <w:rPr>
          <w:sz w:val="18"/>
          <w:szCs w:val="18"/>
        </w:rPr>
        <w:t xml:space="preserve"> </w:t>
      </w:r>
      <w:r w:rsidR="00FA19E7" w:rsidRPr="008042E9">
        <w:rPr>
          <w:sz w:val="18"/>
          <w:szCs w:val="18"/>
        </w:rPr>
        <w:t>– 1</w:t>
      </w:r>
      <w:r w:rsidR="00C75126" w:rsidRPr="008042E9">
        <w:rPr>
          <w:sz w:val="18"/>
          <w:szCs w:val="18"/>
        </w:rPr>
        <w:t xml:space="preserve"> (в </w:t>
      </w:r>
      <w:proofErr w:type="spellStart"/>
      <w:r w:rsidR="00C75126" w:rsidRPr="008042E9">
        <w:rPr>
          <w:sz w:val="18"/>
          <w:szCs w:val="18"/>
        </w:rPr>
        <w:t>эл</w:t>
      </w:r>
      <w:proofErr w:type="gramStart"/>
      <w:r w:rsidR="00C75126" w:rsidRPr="008042E9">
        <w:rPr>
          <w:sz w:val="18"/>
          <w:szCs w:val="18"/>
        </w:rPr>
        <w:t>.в</w:t>
      </w:r>
      <w:proofErr w:type="gramEnd"/>
      <w:r w:rsidR="00C75126" w:rsidRPr="008042E9">
        <w:rPr>
          <w:sz w:val="18"/>
          <w:szCs w:val="18"/>
        </w:rPr>
        <w:t>иде</w:t>
      </w:r>
      <w:proofErr w:type="spellEnd"/>
      <w:r w:rsidR="00C75126" w:rsidRPr="008042E9">
        <w:rPr>
          <w:sz w:val="18"/>
          <w:szCs w:val="18"/>
        </w:rPr>
        <w:t>)</w:t>
      </w:r>
      <w:r w:rsidR="00FA19E7" w:rsidRPr="008042E9">
        <w:rPr>
          <w:sz w:val="18"/>
          <w:szCs w:val="18"/>
        </w:rPr>
        <w:t xml:space="preserve">, </w:t>
      </w:r>
      <w:proofErr w:type="spellStart"/>
      <w:r w:rsidR="00FA19E7" w:rsidRPr="008042E9">
        <w:rPr>
          <w:sz w:val="18"/>
          <w:szCs w:val="18"/>
        </w:rPr>
        <w:t>юр.отдел</w:t>
      </w:r>
      <w:proofErr w:type="spellEnd"/>
      <w:r w:rsidR="00FA19E7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–</w:t>
      </w:r>
      <w:r w:rsidR="00FA19E7" w:rsidRPr="008042E9">
        <w:rPr>
          <w:sz w:val="18"/>
          <w:szCs w:val="18"/>
        </w:rPr>
        <w:t xml:space="preserve"> 1</w:t>
      </w:r>
      <w:r w:rsidR="00E21A15">
        <w:rPr>
          <w:sz w:val="18"/>
          <w:szCs w:val="18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sectPr w:rsidR="002E5EED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8D" w:rsidRDefault="00375A8D">
      <w:r>
        <w:separator/>
      </w:r>
    </w:p>
  </w:endnote>
  <w:endnote w:type="continuationSeparator" w:id="0">
    <w:p w:rsidR="00375A8D" w:rsidRDefault="0037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301F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8D" w:rsidRDefault="00375A8D">
      <w:r>
        <w:separator/>
      </w:r>
    </w:p>
  </w:footnote>
  <w:footnote w:type="continuationSeparator" w:id="0">
    <w:p w:rsidR="00375A8D" w:rsidRDefault="0037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468F5"/>
    <w:rsid w:val="0005029F"/>
    <w:rsid w:val="0005242F"/>
    <w:rsid w:val="0005586E"/>
    <w:rsid w:val="00063CE5"/>
    <w:rsid w:val="00064565"/>
    <w:rsid w:val="0006794E"/>
    <w:rsid w:val="0007154A"/>
    <w:rsid w:val="000770D5"/>
    <w:rsid w:val="000779BF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5DC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6659A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2F16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2D96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2447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5E14"/>
    <w:rsid w:val="0036639A"/>
    <w:rsid w:val="00366750"/>
    <w:rsid w:val="00366849"/>
    <w:rsid w:val="003710A4"/>
    <w:rsid w:val="00373A22"/>
    <w:rsid w:val="00375A8D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2E6C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87E22"/>
    <w:rsid w:val="004901D6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C584C"/>
    <w:rsid w:val="004D127F"/>
    <w:rsid w:val="004D4215"/>
    <w:rsid w:val="004D75A1"/>
    <w:rsid w:val="004E1463"/>
    <w:rsid w:val="004E31F5"/>
    <w:rsid w:val="004E391F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21AA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327A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5FE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185"/>
    <w:rsid w:val="00630319"/>
    <w:rsid w:val="00631701"/>
    <w:rsid w:val="006361A1"/>
    <w:rsid w:val="006369AC"/>
    <w:rsid w:val="00636CBB"/>
    <w:rsid w:val="00647CAF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5568"/>
    <w:rsid w:val="00687246"/>
    <w:rsid w:val="00697A6B"/>
    <w:rsid w:val="00697FEE"/>
    <w:rsid w:val="006A3D22"/>
    <w:rsid w:val="006A7BF2"/>
    <w:rsid w:val="006B05BA"/>
    <w:rsid w:val="006B2370"/>
    <w:rsid w:val="006B23BD"/>
    <w:rsid w:val="006B2A2F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0BE7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B1F6F"/>
    <w:rsid w:val="007D1E4B"/>
    <w:rsid w:val="007D56DC"/>
    <w:rsid w:val="007D581A"/>
    <w:rsid w:val="007E3DB0"/>
    <w:rsid w:val="007E3EC4"/>
    <w:rsid w:val="007E4955"/>
    <w:rsid w:val="007E75C9"/>
    <w:rsid w:val="007F0758"/>
    <w:rsid w:val="007F07C0"/>
    <w:rsid w:val="007F0B7C"/>
    <w:rsid w:val="007F6641"/>
    <w:rsid w:val="007F6AE7"/>
    <w:rsid w:val="008002B7"/>
    <w:rsid w:val="008042E9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4956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301F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4BF9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77DC2"/>
    <w:rsid w:val="00A81C13"/>
    <w:rsid w:val="00A83CF8"/>
    <w:rsid w:val="00A90031"/>
    <w:rsid w:val="00A9312C"/>
    <w:rsid w:val="00A94DA2"/>
    <w:rsid w:val="00A9559F"/>
    <w:rsid w:val="00AA05C9"/>
    <w:rsid w:val="00AA25BA"/>
    <w:rsid w:val="00AA6068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DA9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AA8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C6225"/>
    <w:rsid w:val="00BD162B"/>
    <w:rsid w:val="00BF3D78"/>
    <w:rsid w:val="00BF4504"/>
    <w:rsid w:val="00BF462F"/>
    <w:rsid w:val="00C01B1C"/>
    <w:rsid w:val="00C04702"/>
    <w:rsid w:val="00C05484"/>
    <w:rsid w:val="00C075A0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5126"/>
    <w:rsid w:val="00C7647C"/>
    <w:rsid w:val="00C77ABB"/>
    <w:rsid w:val="00C8051D"/>
    <w:rsid w:val="00C80D02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2CE0"/>
    <w:rsid w:val="00D847BF"/>
    <w:rsid w:val="00D96DEA"/>
    <w:rsid w:val="00DA1A19"/>
    <w:rsid w:val="00DA4486"/>
    <w:rsid w:val="00DA467C"/>
    <w:rsid w:val="00DA47CE"/>
    <w:rsid w:val="00DB3C02"/>
    <w:rsid w:val="00DB7028"/>
    <w:rsid w:val="00DC0102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00E40"/>
    <w:rsid w:val="00E056D3"/>
    <w:rsid w:val="00E1491A"/>
    <w:rsid w:val="00E14C54"/>
    <w:rsid w:val="00E15AC1"/>
    <w:rsid w:val="00E206B3"/>
    <w:rsid w:val="00E2110F"/>
    <w:rsid w:val="00E21A15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29C2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07907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3BE"/>
    <w:rsid w:val="00F504EA"/>
    <w:rsid w:val="00F54F6A"/>
    <w:rsid w:val="00F622B3"/>
    <w:rsid w:val="00F63FB7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52CF-7944-4EF8-BBC1-A59BDA8E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 Windows</cp:lastModifiedBy>
  <cp:revision>3</cp:revision>
  <cp:lastPrinted>2023-07-28T07:21:00Z</cp:lastPrinted>
  <dcterms:created xsi:type="dcterms:W3CDTF">2023-09-06T09:43:00Z</dcterms:created>
  <dcterms:modified xsi:type="dcterms:W3CDTF">2023-09-06T13:06:00Z</dcterms:modified>
</cp:coreProperties>
</file>