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                   </w:t>
      </w:r>
      <w:r w:rsidR="009F4C86" w:rsidRPr="004C6254">
        <w:rPr>
          <w:sz w:val="22"/>
          <w:szCs w:val="22"/>
        </w:rPr>
        <w:t xml:space="preserve"> 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   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4C625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Pr="004C6254">
              <w:rPr>
                <w:sz w:val="22"/>
                <w:szCs w:val="22"/>
              </w:rPr>
              <w:t>Громовское</w:t>
            </w:r>
            <w:proofErr w:type="spellEnd"/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11 от 14 декабря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4C6254">
        <w:rPr>
          <w:sz w:val="22"/>
          <w:szCs w:val="22"/>
        </w:rPr>
        <w:t>Громовское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4C6254">
        <w:rPr>
          <w:sz w:val="22"/>
          <w:szCs w:val="22"/>
        </w:rPr>
        <w:t>Громовское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</w:t>
      </w:r>
      <w:proofErr w:type="gramStart"/>
      <w:r w:rsidRPr="004C6254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4C6254">
        <w:rPr>
          <w:color w:val="000000"/>
          <w:sz w:val="22"/>
          <w:szCs w:val="22"/>
        </w:rPr>
        <w:t>Приозерского</w:t>
      </w:r>
      <w:proofErr w:type="spellEnd"/>
      <w:r w:rsidRPr="004C6254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4C6254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Pr="004C6254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Pr="004C6254">
        <w:rPr>
          <w:sz w:val="22"/>
          <w:szCs w:val="22"/>
        </w:rPr>
        <w:t>Громовское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 поселение</w:t>
      </w:r>
      <w:r w:rsidRPr="004C6254">
        <w:rPr>
          <w:sz w:val="22"/>
          <w:szCs w:val="22"/>
        </w:rPr>
        <w:t xml:space="preserve"> (Приложение).</w:t>
      </w:r>
    </w:p>
    <w:p w:rsidR="004C6254" w:rsidRPr="004C6254" w:rsidRDefault="004C6254" w:rsidP="005E6137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r w:rsidRPr="004C6254">
        <w:rPr>
          <w:sz w:val="22"/>
          <w:szCs w:val="22"/>
        </w:rPr>
        <w:t xml:space="preserve">2. </w:t>
      </w:r>
      <w:proofErr w:type="gramStart"/>
      <w:r w:rsidRPr="004C6254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4C6254">
        <w:rPr>
          <w:sz w:val="22"/>
          <w:szCs w:val="22"/>
        </w:rPr>
        <w:t>Приозерский</w:t>
      </w:r>
      <w:proofErr w:type="spellEnd"/>
      <w:r w:rsidRPr="004C6254">
        <w:rPr>
          <w:sz w:val="22"/>
          <w:szCs w:val="22"/>
        </w:rPr>
        <w:t xml:space="preserve"> муниципальный район Ленинградской области</w:t>
      </w:r>
      <w:r w:rsidRPr="004C6254">
        <w:rPr>
          <w:sz w:val="22"/>
          <w:szCs w:val="22"/>
        </w:rPr>
        <w:t xml:space="preserve"> </w:t>
      </w:r>
      <w:bookmarkEnd w:id="0"/>
      <w:r w:rsidRPr="004C6254">
        <w:rPr>
          <w:sz w:val="22"/>
          <w:szCs w:val="22"/>
        </w:rPr>
        <w:t>от 26.07.2018 № 2464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C6254">
        <w:rPr>
          <w:b/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по  муниципальному образованию  </w:t>
      </w:r>
      <w:proofErr w:type="spellStart"/>
      <w:r w:rsidRPr="004C6254">
        <w:rPr>
          <w:sz w:val="22"/>
          <w:szCs w:val="22"/>
        </w:rPr>
        <w:t>Громовское</w:t>
      </w:r>
      <w:proofErr w:type="spellEnd"/>
      <w:r w:rsidRPr="004C6254">
        <w:rPr>
          <w:sz w:val="22"/>
          <w:szCs w:val="22"/>
        </w:rPr>
        <w:t xml:space="preserve"> сельское поселение»</w:t>
      </w:r>
      <w:r w:rsidRPr="004C6254">
        <w:rPr>
          <w:sz w:val="22"/>
          <w:szCs w:val="22"/>
        </w:rPr>
        <w:t xml:space="preserve"> утратившим силу.</w:t>
      </w:r>
      <w:proofErr w:type="gramEnd"/>
    </w:p>
    <w:p w:rsidR="005E6137" w:rsidRPr="004C6254" w:rsidRDefault="004C6254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C6254">
        <w:rPr>
          <w:color w:val="000000"/>
          <w:sz w:val="22"/>
          <w:szCs w:val="22"/>
        </w:rPr>
        <w:t>3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5E6137" w:rsidRPr="004C6254" w:rsidRDefault="004C6254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C6254"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5E6137" w:rsidRPr="004C6254">
        <w:rPr>
          <w:color w:val="000000"/>
          <w:sz w:val="22"/>
          <w:szCs w:val="22"/>
        </w:rPr>
        <w:t>с  даты  опубликования</w:t>
      </w:r>
      <w:proofErr w:type="gramEnd"/>
      <w:r w:rsidR="005E6137" w:rsidRPr="004C6254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5E6137" w:rsidRPr="004C6254" w:rsidRDefault="004C6254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C6254">
        <w:rPr>
          <w:color w:val="000000"/>
          <w:sz w:val="22"/>
          <w:szCs w:val="22"/>
        </w:rPr>
        <w:t>5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E6137" w:rsidRPr="002079D9" w:rsidRDefault="005E6137" w:rsidP="005E6137">
      <w:pPr>
        <w:jc w:val="both"/>
        <w:rPr>
          <w:sz w:val="18"/>
          <w:szCs w:val="18"/>
        </w:rPr>
      </w:pPr>
      <w:r w:rsidRPr="002079D9">
        <w:rPr>
          <w:sz w:val="18"/>
          <w:szCs w:val="18"/>
        </w:rPr>
        <w:t>Согласовано:</w:t>
      </w:r>
    </w:p>
    <w:p w:rsidR="005E6137" w:rsidRPr="002079D9" w:rsidRDefault="005E6137" w:rsidP="005E6137">
      <w:pPr>
        <w:jc w:val="both"/>
        <w:rPr>
          <w:sz w:val="18"/>
          <w:szCs w:val="18"/>
        </w:rPr>
      </w:pPr>
      <w:proofErr w:type="spellStart"/>
      <w:r w:rsidRPr="002079D9">
        <w:rPr>
          <w:sz w:val="18"/>
          <w:szCs w:val="18"/>
        </w:rPr>
        <w:t>Глумилина</w:t>
      </w:r>
      <w:proofErr w:type="spellEnd"/>
      <w:r w:rsidRPr="002079D9">
        <w:rPr>
          <w:sz w:val="18"/>
          <w:szCs w:val="18"/>
        </w:rPr>
        <w:t xml:space="preserve"> Н.В.</w:t>
      </w:r>
    </w:p>
    <w:p w:rsidR="005E6137" w:rsidRPr="002079D9" w:rsidRDefault="005E6137" w:rsidP="005E6137">
      <w:pPr>
        <w:jc w:val="both"/>
        <w:rPr>
          <w:sz w:val="18"/>
          <w:szCs w:val="18"/>
        </w:rPr>
      </w:pPr>
      <w:r w:rsidRPr="002079D9">
        <w:rPr>
          <w:sz w:val="18"/>
          <w:szCs w:val="18"/>
        </w:rPr>
        <w:t>Михалева И.Н.</w:t>
      </w:r>
    </w:p>
    <w:p w:rsidR="005E6137" w:rsidRDefault="005E6137" w:rsidP="005E6137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5E6137" w:rsidRDefault="005E6137" w:rsidP="005E6137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>
        <w:t>Громовское</w:t>
      </w:r>
      <w:proofErr w:type="spellEnd"/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ЗАО «</w:t>
      </w:r>
      <w:proofErr w:type="spellStart"/>
      <w:r w:rsidR="00821569" w:rsidRPr="00101C01">
        <w:rPr>
          <w:szCs w:val="22"/>
        </w:rPr>
        <w:t>ТВЭЛОблСервис</w:t>
      </w:r>
      <w:proofErr w:type="spellEnd"/>
      <w:r w:rsidR="00821569" w:rsidRPr="00101C01">
        <w:rPr>
          <w:szCs w:val="22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E6137">
              <w:t>4.2019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pPr>
              <w:rPr>
                <w:b/>
              </w:rPr>
            </w:pPr>
            <w:r w:rsidRPr="003451C5">
              <w:rPr>
                <w:b/>
              </w:rPr>
              <w:t xml:space="preserve">пос. станция </w:t>
            </w:r>
            <w:proofErr w:type="spellStart"/>
            <w:r w:rsidRPr="003451C5">
              <w:rPr>
                <w:b/>
              </w:rPr>
              <w:t>Громово</w:t>
            </w:r>
            <w:proofErr w:type="spellEnd"/>
          </w:p>
          <w:p w:rsidR="006A7FE3" w:rsidRPr="003451C5" w:rsidRDefault="006A7FE3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Строителей, д. 1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29,34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Строителей, д. 5</w:t>
            </w:r>
          </w:p>
          <w:p w:rsidR="00B9016C" w:rsidRPr="003451C5" w:rsidRDefault="00B9016C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20,52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Строителей, д. 6</w:t>
            </w:r>
          </w:p>
          <w:p w:rsidR="00B9016C" w:rsidRPr="003451C5" w:rsidRDefault="00B9016C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22,59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pPr>
              <w:rPr>
                <w:b/>
              </w:rPr>
            </w:pPr>
            <w:r w:rsidRPr="003451C5">
              <w:rPr>
                <w:b/>
              </w:rPr>
              <w:t xml:space="preserve">пос. </w:t>
            </w:r>
            <w:proofErr w:type="spellStart"/>
            <w:r w:rsidRPr="003451C5">
              <w:rPr>
                <w:b/>
              </w:rPr>
              <w:t>Громово</w:t>
            </w:r>
            <w:proofErr w:type="spellEnd"/>
          </w:p>
          <w:p w:rsidR="006A7FE3" w:rsidRPr="003451C5" w:rsidRDefault="006A7FE3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Центральная, д. 2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16,01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Центральная, д. 4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27,82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Центральная, д. 5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21,50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Центральная, д. 5 а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21,76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Центральная, д. 6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26,12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r w:rsidRPr="003451C5">
              <w:t>ул. Центральная, д. 7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21,13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8</w:t>
            </w:r>
          </w:p>
          <w:p w:rsidR="00B9016C" w:rsidRDefault="00B9016C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64842" w:rsidP="00932BC4">
            <w:pPr>
              <w:jc w:val="center"/>
            </w:pPr>
            <w:r>
              <w:t>26,74</w:t>
            </w: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932BC4">
            <w:pPr>
              <w:rPr>
                <w:b/>
                <w:sz w:val="22"/>
                <w:szCs w:val="22"/>
              </w:rPr>
            </w:pPr>
            <w:r w:rsidRPr="00457B9A">
              <w:rPr>
                <w:b/>
                <w:sz w:val="22"/>
                <w:szCs w:val="22"/>
              </w:rPr>
              <w:t>пос. Владимировка</w:t>
            </w:r>
          </w:p>
          <w:p w:rsidR="006A7FE3" w:rsidRPr="00457B9A" w:rsidRDefault="006A7FE3" w:rsidP="00932BC4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B9016C" w:rsidP="0093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01C01">
              <w:rPr>
                <w:sz w:val="22"/>
                <w:szCs w:val="22"/>
              </w:rPr>
              <w:t>л. Ладожская, д.2</w:t>
            </w:r>
          </w:p>
          <w:p w:rsidR="00B9016C" w:rsidRDefault="00B9016C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664842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18,50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72" w:rsidRDefault="00E40F72">
      <w:r>
        <w:separator/>
      </w:r>
    </w:p>
  </w:endnote>
  <w:endnote w:type="continuationSeparator" w:id="0">
    <w:p w:rsidR="00E40F72" w:rsidRDefault="00E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6254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C6254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72" w:rsidRDefault="00E40F72">
      <w:r>
        <w:separator/>
      </w:r>
    </w:p>
  </w:footnote>
  <w:footnote w:type="continuationSeparator" w:id="0">
    <w:p w:rsidR="00E40F72" w:rsidRDefault="00E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E2C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6A55"/>
    <w:rsid w:val="009306C8"/>
    <w:rsid w:val="00940E6E"/>
    <w:rsid w:val="00946363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5D07-4032-4C19-B7CC-DE05030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204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68</cp:revision>
  <cp:lastPrinted>2019-04-11T09:29:00Z</cp:lastPrinted>
  <dcterms:created xsi:type="dcterms:W3CDTF">2017-06-08T06:12:00Z</dcterms:created>
  <dcterms:modified xsi:type="dcterms:W3CDTF">2019-04-11T09:29:00Z</dcterms:modified>
</cp:coreProperties>
</file>