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>июля 2020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2F358C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C11EB8">
              <w:t>Громовское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7365DC">
        <w:rPr>
          <w:szCs w:val="24"/>
        </w:rPr>
        <w:t>09</w:t>
      </w:r>
      <w:r w:rsidR="00E617C8" w:rsidRPr="00D16F20">
        <w:rPr>
          <w:szCs w:val="24"/>
        </w:rPr>
        <w:t xml:space="preserve"> от </w:t>
      </w:r>
      <w:r w:rsidR="007365DC">
        <w:rPr>
          <w:szCs w:val="24"/>
        </w:rPr>
        <w:t>09.01.2020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C11EB8">
        <w:t>Громовское</w:t>
      </w:r>
      <w:proofErr w:type="spellEnd"/>
      <w:r w:rsidR="00C11EB8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C11EB8">
        <w:t>Громовское</w:t>
      </w:r>
      <w:proofErr w:type="spellEnd"/>
      <w:r w:rsidR="00C11EB8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</w:t>
      </w:r>
      <w:proofErr w:type="gram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C11EB8">
        <w:t>Громовское</w:t>
      </w:r>
      <w:proofErr w:type="spellEnd"/>
      <w:r w:rsidR="00753A6C" w:rsidRPr="00D16F20">
        <w:rPr>
          <w:szCs w:val="24"/>
        </w:rPr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2F358C">
        <w:t>опубликовать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01.08.2020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 </w:t>
      </w:r>
      <w:r w:rsidR="000B5AF4">
        <w:rPr>
          <w:szCs w:val="24"/>
        </w:rPr>
        <w:t>Полищука В.С.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0B5AF4" w:rsidRDefault="000B5AF4" w:rsidP="00DB7028">
      <w:pPr>
        <w:rPr>
          <w:sz w:val="14"/>
          <w:szCs w:val="14"/>
        </w:rPr>
      </w:pPr>
    </w:p>
    <w:p w:rsidR="000B5AF4" w:rsidRDefault="000B5AF4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2,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770A21" w:rsidRPr="007365DC">
        <w:rPr>
          <w:sz w:val="18"/>
          <w:szCs w:val="18"/>
        </w:rPr>
        <w:t>АО «</w:t>
      </w:r>
      <w:r w:rsidR="003A3A1B" w:rsidRPr="007365DC">
        <w:rPr>
          <w:sz w:val="18"/>
          <w:szCs w:val="18"/>
        </w:rPr>
        <w:t>ЕИРЦ ЛО</w:t>
      </w:r>
      <w:r w:rsidR="00A9312C" w:rsidRPr="007365DC">
        <w:rPr>
          <w:sz w:val="18"/>
          <w:szCs w:val="18"/>
        </w:rPr>
        <w:t>»</w:t>
      </w:r>
      <w:r w:rsidR="003A3A1B" w:rsidRPr="007365DC">
        <w:rPr>
          <w:sz w:val="18"/>
          <w:szCs w:val="18"/>
        </w:rPr>
        <w:t xml:space="preserve">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proofErr w:type="spellStart"/>
      <w:r w:rsidR="00A9312C" w:rsidRPr="007365DC">
        <w:rPr>
          <w:sz w:val="18"/>
          <w:szCs w:val="18"/>
        </w:rPr>
        <w:t>ОИПТОиВС</w:t>
      </w:r>
      <w:proofErr w:type="spellEnd"/>
      <w:r w:rsidR="007365DC">
        <w:rPr>
          <w:sz w:val="18"/>
          <w:szCs w:val="18"/>
        </w:rPr>
        <w:t xml:space="preserve"> -</w:t>
      </w:r>
      <w:r w:rsidR="00A9312C" w:rsidRPr="007365DC">
        <w:rPr>
          <w:sz w:val="18"/>
          <w:szCs w:val="18"/>
        </w:rPr>
        <w:t xml:space="preserve"> 1; </w:t>
      </w:r>
      <w:r w:rsidR="003A3A1B" w:rsidRPr="007365DC">
        <w:rPr>
          <w:sz w:val="18"/>
          <w:szCs w:val="18"/>
        </w:rPr>
        <w:t>районная библиотека.-</w:t>
      </w:r>
      <w:r w:rsidR="007365DC">
        <w:rPr>
          <w:sz w:val="18"/>
          <w:szCs w:val="18"/>
        </w:rPr>
        <w:t xml:space="preserve"> </w:t>
      </w:r>
      <w:r w:rsidR="00DA467C">
        <w:rPr>
          <w:sz w:val="18"/>
          <w:szCs w:val="18"/>
        </w:rPr>
        <w:t>1</w:t>
      </w:r>
      <w:r w:rsidRPr="007365DC">
        <w:rPr>
          <w:sz w:val="18"/>
          <w:szCs w:val="18"/>
        </w:rPr>
        <w:t>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0B5AF4" w:rsidRDefault="000B5AF4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900FCA" w:rsidRDefault="00900FCA" w:rsidP="000B5AF4">
      <w:pPr>
        <w:spacing w:line="276" w:lineRule="auto"/>
        <w:ind w:left="360"/>
        <w:jc w:val="center"/>
      </w:pPr>
    </w:p>
    <w:p w:rsidR="00DB7028" w:rsidRDefault="000B5AF4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2F358C">
        <w:t xml:space="preserve">, </w:t>
      </w:r>
      <w:r w:rsidRPr="00DB7028">
        <w:t xml:space="preserve"> </w:t>
      </w:r>
      <w:r w:rsidR="002F358C">
        <w:t>расположенного на территории</w:t>
      </w:r>
      <w:r w:rsidR="002F358C" w:rsidRPr="00DB7028">
        <w:t xml:space="preserve">  мун</w:t>
      </w:r>
      <w:r w:rsidR="002F358C">
        <w:t xml:space="preserve">иципального  образования  </w:t>
      </w:r>
      <w:proofErr w:type="spellStart"/>
      <w:r w:rsidR="002F358C">
        <w:t>Громовское</w:t>
      </w:r>
      <w:proofErr w:type="spellEnd"/>
      <w:r w:rsidR="002F358C" w:rsidRPr="00DB7028">
        <w:t xml:space="preserve">   сельское  поселение</w:t>
      </w:r>
    </w:p>
    <w:p w:rsidR="00DB7028" w:rsidRPr="00DB7028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727D3A">
        <w:rPr>
          <w:sz w:val="24"/>
        </w:rPr>
        <w:t>ЗАО</w:t>
      </w:r>
      <w:r w:rsidRPr="00DB7028">
        <w:rPr>
          <w:sz w:val="24"/>
        </w:rPr>
        <w:t xml:space="preserve"> «</w:t>
      </w:r>
      <w:proofErr w:type="spellStart"/>
      <w:r w:rsidR="00727D3A">
        <w:rPr>
          <w:sz w:val="24"/>
        </w:rPr>
        <w:t>ТВЭЛОблСервис</w:t>
      </w:r>
      <w:proofErr w:type="spellEnd"/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0B5AF4" w:rsidRDefault="000B5AF4">
            <w:pPr>
              <w:jc w:val="center"/>
            </w:pPr>
          </w:p>
          <w:p w:rsidR="000B5AF4" w:rsidRDefault="000B5AF4">
            <w:pPr>
              <w:jc w:val="center"/>
            </w:pPr>
            <w:r>
              <w:t>с 01.08.2020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795C45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C11EB8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F4" w:rsidRDefault="000B5AF4" w:rsidP="00727D3A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95C45" w:rsidRPr="00C11EB8" w:rsidRDefault="00C11EB8" w:rsidP="00727D3A">
            <w:pPr>
              <w:spacing w:line="360" w:lineRule="auto"/>
              <w:rPr>
                <w:b/>
                <w:sz w:val="28"/>
                <w:szCs w:val="28"/>
              </w:rPr>
            </w:pPr>
            <w:r w:rsidRPr="00C11EB8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C11EB8">
              <w:rPr>
                <w:b/>
                <w:sz w:val="28"/>
                <w:szCs w:val="28"/>
              </w:rPr>
              <w:t>Громово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>
            <w:pPr>
              <w:jc w:val="center"/>
            </w:pP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C11EB8" w:rsidP="00727D3A">
            <w:pPr>
              <w:spacing w:line="360" w:lineRule="auto"/>
            </w:pPr>
            <w:r>
              <w:t>ул. Центральная,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0B5AF4">
            <w:pPr>
              <w:jc w:val="center"/>
            </w:pPr>
            <w:r>
              <w:t>18,88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Центральная,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0B5AF4">
            <w:pPr>
              <w:jc w:val="center"/>
            </w:pPr>
            <w:r>
              <w:t>20,75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C11EB8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F4" w:rsidRDefault="000B5AF4" w:rsidP="00727D3A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11EB8" w:rsidRPr="000B5AF4" w:rsidRDefault="00C11EB8" w:rsidP="00727D3A">
            <w:pPr>
              <w:spacing w:line="360" w:lineRule="auto"/>
              <w:rPr>
                <w:b/>
                <w:sz w:val="28"/>
                <w:szCs w:val="28"/>
              </w:rPr>
            </w:pPr>
            <w:r w:rsidRPr="000B5AF4">
              <w:rPr>
                <w:b/>
                <w:sz w:val="28"/>
                <w:szCs w:val="28"/>
              </w:rPr>
              <w:t xml:space="preserve">пос. Станция </w:t>
            </w:r>
            <w:proofErr w:type="spellStart"/>
            <w:r w:rsidRPr="000B5AF4">
              <w:rPr>
                <w:b/>
                <w:sz w:val="28"/>
                <w:szCs w:val="28"/>
              </w:rPr>
              <w:t>Громово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Строителей,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0B5AF4">
            <w:pPr>
              <w:jc w:val="center"/>
            </w:pPr>
            <w:r>
              <w:t>27,38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Строителей,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  <w:r>
              <w:t>2</w:t>
            </w:r>
            <w:r w:rsidR="000B5AF4">
              <w:t>3,43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Строителей,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  <w:r>
              <w:t>2</w:t>
            </w:r>
            <w:r w:rsidR="000B5AF4">
              <w:t>2,14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Строителей,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0B5AF4" w:rsidP="000B5AF4">
            <w:pPr>
              <w:jc w:val="center"/>
            </w:pPr>
            <w:r>
              <w:t>27,78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>ул. Строителей, д. 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  <w:r>
              <w:t>2</w:t>
            </w:r>
            <w:r w:rsidR="000B5AF4">
              <w:t>6,27</w:t>
            </w:r>
          </w:p>
        </w:tc>
      </w:tr>
    </w:tbl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02" w:rsidRDefault="00514F02">
      <w:r>
        <w:separator/>
      </w:r>
    </w:p>
  </w:endnote>
  <w:endnote w:type="continuationSeparator" w:id="0">
    <w:p w:rsidR="00514F02" w:rsidRDefault="0051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0FCA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02" w:rsidRDefault="00514F02">
      <w:r>
        <w:separator/>
      </w:r>
    </w:p>
  </w:footnote>
  <w:footnote w:type="continuationSeparator" w:id="0">
    <w:p w:rsidR="00514F02" w:rsidRDefault="0051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831E-14B3-4B00-84A8-FF39BADE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133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54</cp:revision>
  <cp:lastPrinted>2020-07-20T09:08:00Z</cp:lastPrinted>
  <dcterms:created xsi:type="dcterms:W3CDTF">2019-07-19T09:36:00Z</dcterms:created>
  <dcterms:modified xsi:type="dcterms:W3CDTF">2020-07-22T11:55:00Z</dcterms:modified>
</cp:coreProperties>
</file>