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___  </w:t>
      </w:r>
      <w:r w:rsidR="00265C9F">
        <w:t xml:space="preserve">   </w:t>
      </w:r>
      <w:r w:rsidR="0084643C">
        <w:t xml:space="preserve">августа </w:t>
      </w:r>
      <w:r w:rsidR="00265C9F">
        <w:t>2019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833B6D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</w:t>
            </w:r>
            <w:r w:rsidR="00EA6B7E">
              <w:t xml:space="preserve">иципальному  образованию  </w:t>
            </w:r>
            <w:proofErr w:type="spellStart"/>
            <w:r w:rsidR="00833B6D">
              <w:t>Кузнечнинское</w:t>
            </w:r>
            <w:proofErr w:type="spellEnd"/>
            <w:r w:rsidR="00833B6D">
              <w:t xml:space="preserve"> городское</w:t>
            </w:r>
            <w:r w:rsidRPr="00DB7028">
              <w:t xml:space="preserve">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E24E2F">
        <w:rPr>
          <w:szCs w:val="24"/>
        </w:rPr>
        <w:t>13</w:t>
      </w:r>
      <w:r w:rsidR="00E617C8" w:rsidRPr="00D16F20">
        <w:rPr>
          <w:szCs w:val="24"/>
        </w:rPr>
        <w:t xml:space="preserve"> от </w:t>
      </w:r>
      <w:r w:rsidR="00EA6B7E">
        <w:rPr>
          <w:szCs w:val="24"/>
        </w:rPr>
        <w:t>14</w:t>
      </w:r>
      <w:r w:rsidR="00DB7028">
        <w:rPr>
          <w:szCs w:val="24"/>
        </w:rPr>
        <w:t xml:space="preserve"> декабря 2018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между администрацией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E24E2F">
        <w:t>Кузнечнинское</w:t>
      </w:r>
      <w:proofErr w:type="spellEnd"/>
      <w:r w:rsidR="00E24E2F">
        <w:t xml:space="preserve"> городское</w:t>
      </w:r>
      <w:r w:rsidR="00E24E2F" w:rsidRPr="00DB7028">
        <w:t xml:space="preserve">  </w:t>
      </w:r>
      <w:r w:rsidR="00C6138C" w:rsidRPr="00E15AC1">
        <w:rPr>
          <w:szCs w:val="24"/>
        </w:rPr>
        <w:t>поселение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по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E24E2F">
        <w:t>Кузнечнинское</w:t>
      </w:r>
      <w:proofErr w:type="spellEnd"/>
      <w:r w:rsidR="00E24E2F">
        <w:t xml:space="preserve"> городское</w:t>
      </w:r>
      <w:r w:rsidR="00E24E2F" w:rsidRPr="00DB7028">
        <w:t xml:space="preserve">  </w:t>
      </w:r>
      <w:r w:rsidR="00C6138C" w:rsidRPr="00E15AC1">
        <w:rPr>
          <w:szCs w:val="24"/>
        </w:rPr>
        <w:t xml:space="preserve">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</w:t>
      </w:r>
      <w:proofErr w:type="gramEnd"/>
      <w:r w:rsidR="00B76988" w:rsidRPr="00E15AC1">
        <w:rPr>
          <w:szCs w:val="24"/>
        </w:rPr>
        <w:t xml:space="preserve">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в многоквартирн</w:t>
      </w:r>
      <w:r w:rsidR="00F32A5F" w:rsidRPr="00E15AC1">
        <w:rPr>
          <w:szCs w:val="24"/>
        </w:rPr>
        <w:t xml:space="preserve">ых </w:t>
      </w:r>
      <w:r w:rsidR="00B76988" w:rsidRPr="00E15AC1">
        <w:rPr>
          <w:szCs w:val="24"/>
        </w:rPr>
        <w:t xml:space="preserve"> дом</w:t>
      </w:r>
      <w:r w:rsidR="00F32A5F" w:rsidRPr="00E15AC1">
        <w:rPr>
          <w:szCs w:val="24"/>
        </w:rPr>
        <w:t>ах</w:t>
      </w:r>
      <w:r w:rsidR="00233201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для нанимателей жилых помещений по договорам социального найма или по договорам найма жилого помещения муниципального жил</w:t>
      </w:r>
      <w:r w:rsidR="00E24E2F">
        <w:rPr>
          <w:szCs w:val="24"/>
        </w:rPr>
        <w:t xml:space="preserve">ищного </w:t>
      </w:r>
      <w:r w:rsidR="00B76988" w:rsidRPr="00E15AC1">
        <w:rPr>
          <w:szCs w:val="24"/>
        </w:rPr>
        <w:t xml:space="preserve">фонда,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753A6C" w:rsidRPr="00D16F20">
        <w:rPr>
          <w:szCs w:val="24"/>
        </w:rPr>
        <w:t xml:space="preserve">  </w:t>
      </w:r>
      <w:r w:rsidR="005953D0" w:rsidRPr="00D16F20">
        <w:rPr>
          <w:szCs w:val="24"/>
        </w:rPr>
        <w:t xml:space="preserve"> </w:t>
      </w:r>
      <w:proofErr w:type="spellStart"/>
      <w:r w:rsidR="00E24E2F">
        <w:t>Кузнечнинское</w:t>
      </w:r>
      <w:proofErr w:type="spellEnd"/>
      <w:r w:rsidR="00E24E2F">
        <w:t xml:space="preserve"> городское</w:t>
      </w:r>
      <w:r w:rsidR="00E24E2F" w:rsidRPr="00DB7028">
        <w:t xml:space="preserve">  </w:t>
      </w:r>
      <w:r w:rsidR="00233201" w:rsidRPr="00D16F20">
        <w:rPr>
          <w:szCs w:val="24"/>
        </w:rPr>
        <w:t>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2.  Отделу по информации, печати, телекоммуникациям, общественным</w:t>
      </w:r>
      <w:r w:rsidR="00447311">
        <w:rPr>
          <w:szCs w:val="24"/>
        </w:rPr>
        <w:t xml:space="preserve"> и внешним связям </w:t>
      </w:r>
      <w:r w:rsidRPr="00E15AC1">
        <w:rPr>
          <w:szCs w:val="24"/>
        </w:rPr>
        <w:t>наст</w:t>
      </w:r>
      <w:r w:rsidR="009D1FAB" w:rsidRPr="00E15AC1">
        <w:rPr>
          <w:szCs w:val="24"/>
        </w:rPr>
        <w:t>оящее постановление разместить</w:t>
      </w:r>
      <w:r w:rsidRPr="00E15AC1">
        <w:rPr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E15AC1">
        <w:rPr>
          <w:szCs w:val="24"/>
        </w:rPr>
        <w:t>Приозерский</w:t>
      </w:r>
      <w:proofErr w:type="spellEnd"/>
      <w:r w:rsidRPr="00E15AC1">
        <w:rPr>
          <w:szCs w:val="24"/>
        </w:rPr>
        <w:t xml:space="preserve"> муниципальный  район Ленинг</w:t>
      </w:r>
      <w:r w:rsidR="009D1FAB" w:rsidRPr="00E15AC1">
        <w:rPr>
          <w:szCs w:val="24"/>
        </w:rPr>
        <w:t>радской области и опубликовать в средствах массовой информации.</w:t>
      </w:r>
    </w:p>
    <w:p w:rsidR="002E6877" w:rsidRDefault="002E6877" w:rsidP="002E6877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</w:t>
      </w:r>
      <w:r w:rsidR="008F73DD">
        <w:rPr>
          <w:szCs w:val="24"/>
        </w:rPr>
        <w:t>9</w:t>
      </w:r>
      <w:r>
        <w:rPr>
          <w:szCs w:val="24"/>
        </w:rPr>
        <w:t>.2019.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городскому и жилищно-коммунальному хозяйству </w:t>
      </w:r>
      <w:proofErr w:type="spellStart"/>
      <w:r w:rsidRPr="00E15AC1">
        <w:rPr>
          <w:szCs w:val="24"/>
        </w:rPr>
        <w:t>Глумилину</w:t>
      </w:r>
      <w:proofErr w:type="spellEnd"/>
      <w:r w:rsidRPr="00E15AC1">
        <w:rPr>
          <w:szCs w:val="24"/>
        </w:rPr>
        <w:t xml:space="preserve"> Н.В.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Default="00BF3D78" w:rsidP="00DB7028">
      <w:pPr>
        <w:rPr>
          <w:sz w:val="14"/>
          <w:szCs w:val="14"/>
        </w:rPr>
      </w:pPr>
      <w:r>
        <w:rPr>
          <w:sz w:val="14"/>
          <w:szCs w:val="14"/>
        </w:rPr>
        <w:t>Разослано: дело</w:t>
      </w:r>
      <w:r w:rsidR="003A3A1B">
        <w:rPr>
          <w:sz w:val="14"/>
          <w:szCs w:val="14"/>
        </w:rPr>
        <w:t xml:space="preserve">-2, ОКХ-1, КФ-1, поселения-1, УО </w:t>
      </w:r>
      <w:r>
        <w:rPr>
          <w:sz w:val="14"/>
          <w:szCs w:val="14"/>
        </w:rPr>
        <w:t>-</w:t>
      </w:r>
      <w:r w:rsidR="003A3A1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1,  </w:t>
      </w:r>
      <w:r w:rsidR="00770A21">
        <w:rPr>
          <w:sz w:val="14"/>
          <w:szCs w:val="14"/>
        </w:rPr>
        <w:t>АО «</w:t>
      </w:r>
      <w:r w:rsidR="003A3A1B">
        <w:rPr>
          <w:sz w:val="14"/>
          <w:szCs w:val="14"/>
        </w:rPr>
        <w:t>ЕИРЦ ЛО</w:t>
      </w:r>
      <w:r w:rsidR="00A9312C">
        <w:rPr>
          <w:sz w:val="14"/>
          <w:szCs w:val="14"/>
        </w:rPr>
        <w:t>»</w:t>
      </w:r>
      <w:r w:rsidR="003A3A1B">
        <w:rPr>
          <w:sz w:val="14"/>
          <w:szCs w:val="14"/>
        </w:rPr>
        <w:t xml:space="preserve"> -1, </w:t>
      </w:r>
      <w:proofErr w:type="spellStart"/>
      <w:r w:rsidR="00A9312C">
        <w:rPr>
          <w:sz w:val="14"/>
          <w:szCs w:val="14"/>
        </w:rPr>
        <w:t>ОИПТОиВС</w:t>
      </w:r>
      <w:proofErr w:type="spellEnd"/>
      <w:r w:rsidR="00A9312C">
        <w:rPr>
          <w:sz w:val="14"/>
          <w:szCs w:val="14"/>
        </w:rPr>
        <w:t xml:space="preserve"> – 1; </w:t>
      </w:r>
      <w:r w:rsidR="003A3A1B">
        <w:rPr>
          <w:sz w:val="14"/>
          <w:szCs w:val="14"/>
        </w:rPr>
        <w:t xml:space="preserve">районная библиотека.-1, </w:t>
      </w:r>
      <w:r>
        <w:rPr>
          <w:sz w:val="14"/>
          <w:szCs w:val="14"/>
        </w:rPr>
        <w:t>СМИ-1.</w:t>
      </w: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lastRenderedPageBreak/>
        <w:t xml:space="preserve">Приложение </w:t>
      </w:r>
    </w:p>
    <w:p w:rsidR="00E65136" w:rsidRDefault="00E65136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D44DA9" w:rsidRDefault="00D44DA9" w:rsidP="00D44DA9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 w:rsidR="00E24E2F">
        <w:t>Кузнечнинское</w:t>
      </w:r>
      <w:proofErr w:type="spellEnd"/>
      <w:r w:rsidR="00E24E2F">
        <w:t xml:space="preserve"> городское</w:t>
      </w:r>
      <w:r w:rsidR="00E24E2F" w:rsidRPr="00DB7028">
        <w:t xml:space="preserve">  </w:t>
      </w:r>
      <w:r>
        <w:t>поселение</w:t>
      </w:r>
      <w:r>
        <w:rPr>
          <w:sz w:val="22"/>
          <w:szCs w:val="22"/>
        </w:rPr>
        <w:t xml:space="preserve"> </w:t>
      </w:r>
    </w:p>
    <w:p w:rsidR="00DB7028" w:rsidRDefault="00DB7028" w:rsidP="00DB7028">
      <w:pPr>
        <w:pStyle w:val="a7"/>
        <w:jc w:val="center"/>
        <w:rPr>
          <w:sz w:val="24"/>
        </w:rPr>
      </w:pPr>
    </w:p>
    <w:p w:rsidR="00497B2F" w:rsidRPr="00A26CF2" w:rsidRDefault="00DB7028" w:rsidP="00497B2F">
      <w:pPr>
        <w:ind w:left="360"/>
        <w:jc w:val="center"/>
      </w:pPr>
      <w:r w:rsidRPr="00DB7028">
        <w:t xml:space="preserve">Управляющая организация  </w:t>
      </w:r>
      <w:bookmarkStart w:id="0" w:name="_GoBack"/>
      <w:bookmarkEnd w:id="0"/>
      <w:r w:rsidR="00497B2F" w:rsidRPr="00A26CF2">
        <w:t xml:space="preserve">МП </w:t>
      </w:r>
      <w:r w:rsidR="00E05F46">
        <w:t>«</w:t>
      </w:r>
      <w:r w:rsidR="00497B2F" w:rsidRPr="00A26CF2">
        <w:t xml:space="preserve">ЖКО МО </w:t>
      </w:r>
      <w:proofErr w:type="spellStart"/>
      <w:r w:rsidR="00497B2F" w:rsidRPr="00A26CF2">
        <w:t>Кузнечнинское</w:t>
      </w:r>
      <w:proofErr w:type="spellEnd"/>
      <w:r w:rsidR="00497B2F" w:rsidRPr="00A26CF2">
        <w:t xml:space="preserve"> городское поселение»</w:t>
      </w:r>
    </w:p>
    <w:p w:rsidR="00DB7028" w:rsidRPr="00DB7028" w:rsidRDefault="00DB7028" w:rsidP="00DB7028">
      <w:pPr>
        <w:pStyle w:val="a7"/>
        <w:jc w:val="center"/>
        <w:rPr>
          <w:color w:val="FFFFFF"/>
          <w:sz w:val="24"/>
        </w:rPr>
      </w:pPr>
    </w:p>
    <w:p w:rsidR="00D44DA9" w:rsidRDefault="00D44DA9" w:rsidP="00D44DA9">
      <w:pPr>
        <w:pStyle w:val="a7"/>
        <w:rPr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527"/>
        <w:gridCol w:w="4224"/>
        <w:gridCol w:w="4104"/>
      </w:tblGrid>
      <w:tr w:rsidR="00D44DA9" w:rsidTr="00C41401">
        <w:trPr>
          <w:trHeight w:val="555"/>
        </w:trPr>
        <w:tc>
          <w:tcPr>
            <w:tcW w:w="7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20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8B78BF" w:rsidP="00BA4507">
            <w:pPr>
              <w:jc w:val="center"/>
              <w:rPr>
                <w:sz w:val="22"/>
                <w:szCs w:val="22"/>
              </w:rPr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</w:tc>
      </w:tr>
      <w:tr w:rsidR="00D44DA9" w:rsidTr="00C41401">
        <w:trPr>
          <w:trHeight w:val="253"/>
        </w:trPr>
        <w:tc>
          <w:tcPr>
            <w:tcW w:w="7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20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D44DA9" w:rsidTr="00C41401">
        <w:trPr>
          <w:trHeight w:val="315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01" w:rsidRDefault="00C41401" w:rsidP="00BA4507">
            <w:pPr>
              <w:rPr>
                <w:b/>
              </w:rPr>
            </w:pPr>
          </w:p>
          <w:p w:rsidR="00D44DA9" w:rsidRDefault="00D44DA9" w:rsidP="00BA4507">
            <w:pPr>
              <w:rPr>
                <w:b/>
              </w:rPr>
            </w:pPr>
            <w:proofErr w:type="spellStart"/>
            <w:r w:rsidRPr="00ED3C86">
              <w:rPr>
                <w:b/>
              </w:rPr>
              <w:t>п</w:t>
            </w:r>
            <w:r w:rsidR="00BA4507">
              <w:rPr>
                <w:b/>
              </w:rPr>
              <w:t>гт</w:t>
            </w:r>
            <w:proofErr w:type="spellEnd"/>
            <w:r w:rsidRPr="00ED3C86">
              <w:rPr>
                <w:b/>
              </w:rPr>
              <w:t>.</w:t>
            </w:r>
            <w:r w:rsidR="00DB7028" w:rsidRPr="00ED3C86">
              <w:rPr>
                <w:b/>
              </w:rPr>
              <w:t xml:space="preserve"> </w:t>
            </w:r>
            <w:r w:rsidR="00BA4507">
              <w:rPr>
                <w:b/>
              </w:rPr>
              <w:t>Кузнечное</w:t>
            </w:r>
          </w:p>
          <w:p w:rsidR="008F73DD" w:rsidRPr="00ED3C86" w:rsidRDefault="008F73DD" w:rsidP="00BA4507"/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497B2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Default="008F73DD" w:rsidP="00C41401">
            <w:pPr>
              <w:jc w:val="center"/>
            </w:pPr>
            <w:r>
              <w:t>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Pr="00ED3C86" w:rsidRDefault="00497B2F" w:rsidP="00497B2F">
            <w:pPr>
              <w:spacing w:line="360" w:lineRule="auto"/>
            </w:pPr>
            <w:r w:rsidRPr="00ED3C86">
              <w:t xml:space="preserve">ул. </w:t>
            </w:r>
            <w:r>
              <w:t>Привокзальная</w:t>
            </w:r>
            <w:r w:rsidRPr="00ED3C86">
              <w:t xml:space="preserve">, д. </w:t>
            </w:r>
            <w:r>
              <w:t>5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Default="00497B2F">
            <w:pPr>
              <w:jc w:val="center"/>
            </w:pPr>
            <w:r>
              <w:t>12,62</w:t>
            </w:r>
          </w:p>
        </w:tc>
      </w:tr>
      <w:tr w:rsidR="00497B2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Default="008F73DD" w:rsidP="00C41401">
            <w:pPr>
              <w:jc w:val="center"/>
            </w:pPr>
            <w:r>
              <w:t>2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Pr="00ED3C86" w:rsidRDefault="00497B2F" w:rsidP="00ED3C86">
            <w:pPr>
              <w:spacing w:line="360" w:lineRule="auto"/>
            </w:pPr>
            <w:r w:rsidRPr="00ED3C86">
              <w:t xml:space="preserve">ул. </w:t>
            </w:r>
            <w:r>
              <w:t>Привокзальная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Default="00497B2F">
            <w:pPr>
              <w:jc w:val="center"/>
            </w:pPr>
            <w:r>
              <w:t>13,00</w:t>
            </w:r>
          </w:p>
        </w:tc>
      </w:tr>
      <w:tr w:rsidR="00497B2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Default="008F73DD" w:rsidP="00C41401">
            <w:pPr>
              <w:jc w:val="center"/>
            </w:pPr>
            <w:r>
              <w:t>3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Pr="00ED3C86" w:rsidRDefault="00497B2F" w:rsidP="00ED3C86">
            <w:pPr>
              <w:spacing w:line="360" w:lineRule="auto"/>
            </w:pPr>
            <w:r w:rsidRPr="00ED3C86">
              <w:t xml:space="preserve">ул. </w:t>
            </w:r>
            <w:r>
              <w:t>Привокзальная</w:t>
            </w:r>
            <w:r w:rsidRPr="00ED3C86">
              <w:t xml:space="preserve">, д. </w:t>
            </w:r>
            <w:r>
              <w:t>8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Default="00497B2F">
            <w:pPr>
              <w:jc w:val="center"/>
            </w:pPr>
            <w:r>
              <w:t>13,00</w:t>
            </w:r>
          </w:p>
        </w:tc>
      </w:tr>
      <w:tr w:rsidR="00497B2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Default="008F73DD" w:rsidP="00C41401">
            <w:pPr>
              <w:jc w:val="center"/>
            </w:pPr>
            <w:r>
              <w:t>4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Pr="00ED3C86" w:rsidRDefault="00497B2F" w:rsidP="00ED3C86">
            <w:pPr>
              <w:spacing w:line="360" w:lineRule="auto"/>
            </w:pPr>
            <w:r w:rsidRPr="00ED3C86">
              <w:t xml:space="preserve">ул. </w:t>
            </w:r>
            <w:r>
              <w:t>Привокзальная</w:t>
            </w:r>
            <w:r w:rsidRPr="00ED3C86">
              <w:t xml:space="preserve">, д. </w:t>
            </w:r>
            <w:r>
              <w:t>1/52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Default="00497B2F">
            <w:pPr>
              <w:jc w:val="center"/>
            </w:pPr>
            <w:r>
              <w:t>13,52</w:t>
            </w:r>
          </w:p>
        </w:tc>
      </w:tr>
      <w:tr w:rsidR="003D35E5" w:rsidTr="00C41401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8F73DD" w:rsidP="00C41401">
            <w:pPr>
              <w:jc w:val="center"/>
            </w:pPr>
            <w:r>
              <w:t>5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EA5771">
            <w:r>
              <w:t>ул. Центральная, д. 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4751AD">
            <w:pPr>
              <w:jc w:val="center"/>
            </w:pPr>
            <w:r>
              <w:t>13,02</w:t>
            </w:r>
          </w:p>
        </w:tc>
      </w:tr>
    </w:tbl>
    <w:p w:rsidR="00D2730C" w:rsidRDefault="00D2730C" w:rsidP="00D2730C">
      <w:pPr>
        <w:pStyle w:val="31"/>
        <w:ind w:left="0" w:firstLine="709"/>
        <w:rPr>
          <w:szCs w:val="24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8F73DD" w:rsidRDefault="008F73DD" w:rsidP="009206CE">
      <w:pPr>
        <w:jc w:val="center"/>
        <w:rPr>
          <w:rFonts w:eastAsia="Arial Unicode MS"/>
          <w:b/>
          <w:color w:val="000000"/>
        </w:rPr>
      </w:pPr>
    </w:p>
    <w:p w:rsidR="008F73DD" w:rsidRDefault="008F73DD" w:rsidP="009206CE">
      <w:pPr>
        <w:jc w:val="center"/>
        <w:rPr>
          <w:rFonts w:eastAsia="Arial Unicode MS"/>
          <w:b/>
          <w:color w:val="000000"/>
        </w:rPr>
      </w:pPr>
    </w:p>
    <w:p w:rsidR="008F73DD" w:rsidRDefault="008F73DD" w:rsidP="009206CE">
      <w:pPr>
        <w:jc w:val="center"/>
        <w:rPr>
          <w:rFonts w:eastAsia="Arial Unicode MS"/>
          <w:b/>
          <w:color w:val="000000"/>
        </w:rPr>
      </w:pPr>
    </w:p>
    <w:p w:rsidR="008F73DD" w:rsidRDefault="008F73DD" w:rsidP="009206CE">
      <w:pPr>
        <w:jc w:val="center"/>
        <w:rPr>
          <w:rFonts w:eastAsia="Arial Unicode MS"/>
          <w:b/>
          <w:color w:val="000000"/>
        </w:rPr>
      </w:pPr>
    </w:p>
    <w:p w:rsidR="008F73DD" w:rsidRDefault="008F73DD" w:rsidP="009206CE">
      <w:pPr>
        <w:jc w:val="center"/>
        <w:rPr>
          <w:rFonts w:eastAsia="Arial Unicode MS"/>
          <w:b/>
          <w:color w:val="000000"/>
        </w:rPr>
      </w:pPr>
    </w:p>
    <w:p w:rsidR="008F73DD" w:rsidRDefault="008F73DD" w:rsidP="009206CE">
      <w:pPr>
        <w:jc w:val="center"/>
        <w:rPr>
          <w:rFonts w:eastAsia="Arial Unicode MS"/>
          <w:b/>
          <w:color w:val="000000"/>
        </w:rPr>
      </w:pPr>
    </w:p>
    <w:p w:rsidR="008F73DD" w:rsidRDefault="008F73DD" w:rsidP="009206CE">
      <w:pPr>
        <w:jc w:val="center"/>
        <w:rPr>
          <w:rFonts w:eastAsia="Arial Unicode MS"/>
          <w:b/>
          <w:color w:val="000000"/>
        </w:rPr>
      </w:pPr>
    </w:p>
    <w:p w:rsidR="008F73DD" w:rsidRDefault="008F73DD" w:rsidP="009206CE">
      <w:pPr>
        <w:jc w:val="center"/>
        <w:rPr>
          <w:rFonts w:eastAsia="Arial Unicode MS"/>
          <w:b/>
          <w:color w:val="000000"/>
        </w:rPr>
      </w:pPr>
    </w:p>
    <w:p w:rsidR="008F73DD" w:rsidRDefault="008F73DD" w:rsidP="009206CE">
      <w:pPr>
        <w:jc w:val="center"/>
        <w:rPr>
          <w:rFonts w:eastAsia="Arial Unicode MS"/>
          <w:b/>
          <w:color w:val="000000"/>
        </w:rPr>
      </w:pPr>
    </w:p>
    <w:p w:rsidR="008F73DD" w:rsidRDefault="008F73DD" w:rsidP="009206CE">
      <w:pPr>
        <w:jc w:val="center"/>
        <w:rPr>
          <w:rFonts w:eastAsia="Arial Unicode MS"/>
          <w:b/>
          <w:color w:val="000000"/>
        </w:rPr>
      </w:pPr>
    </w:p>
    <w:p w:rsidR="008F73DD" w:rsidRDefault="008F73DD" w:rsidP="009206CE">
      <w:pPr>
        <w:jc w:val="center"/>
        <w:rPr>
          <w:rFonts w:eastAsia="Arial Unicode MS"/>
          <w:b/>
          <w:color w:val="000000"/>
        </w:rPr>
      </w:pPr>
    </w:p>
    <w:p w:rsidR="009206CE" w:rsidRDefault="009206CE" w:rsidP="009206CE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9206CE" w:rsidRDefault="009206CE" w:rsidP="009206CE">
      <w:pPr>
        <w:jc w:val="center"/>
        <w:rPr>
          <w:rFonts w:eastAsia="Arial Unicode MS"/>
          <w:b/>
          <w:color w:val="000000"/>
        </w:rPr>
      </w:pPr>
    </w:p>
    <w:p w:rsidR="009206CE" w:rsidRDefault="009206CE" w:rsidP="009206CE">
      <w:pPr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 xml:space="preserve">К проекту постановления                                    </w:t>
      </w:r>
      <w:r w:rsidR="008B78BF">
        <w:rPr>
          <w:rFonts w:eastAsia="Arial Unicode MS"/>
          <w:color w:val="000000"/>
        </w:rPr>
        <w:t xml:space="preserve">           </w:t>
      </w:r>
      <w:r>
        <w:rPr>
          <w:rFonts w:eastAsia="Arial Unicode MS"/>
          <w:color w:val="000000"/>
        </w:rPr>
        <w:t>от «___»_</w:t>
      </w:r>
      <w:r w:rsidR="008B78BF">
        <w:rPr>
          <w:rFonts w:eastAsia="Arial Unicode MS"/>
          <w:color w:val="000000"/>
        </w:rPr>
        <w:t>августа</w:t>
      </w:r>
      <w:r>
        <w:rPr>
          <w:rFonts w:eastAsia="Arial Unicode MS"/>
          <w:color w:val="000000"/>
        </w:rPr>
        <w:t xml:space="preserve">_ 2019_    №________ </w:t>
      </w:r>
    </w:p>
    <w:p w:rsidR="009206CE" w:rsidRPr="00C41401" w:rsidRDefault="009206CE" w:rsidP="009206CE">
      <w:pPr>
        <w:tabs>
          <w:tab w:val="left" w:pos="4536"/>
        </w:tabs>
        <w:ind w:right="-2"/>
        <w:jc w:val="both"/>
      </w:pPr>
      <w:r w:rsidRPr="00C41401">
        <w:rPr>
          <w:rFonts w:cs="Arial Unicode MS"/>
          <w:color w:val="000000"/>
          <w:spacing w:val="-2"/>
        </w:rPr>
        <w:t>«</w:t>
      </w:r>
      <w:r w:rsidRPr="00C41401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</w:t>
      </w:r>
      <w:r w:rsidR="00795C45" w:rsidRPr="00C41401">
        <w:t xml:space="preserve">ципальному  образованию  </w:t>
      </w:r>
      <w:proofErr w:type="spellStart"/>
      <w:r w:rsidR="0050788A">
        <w:t>Кузнечнинское</w:t>
      </w:r>
      <w:proofErr w:type="spellEnd"/>
      <w:r w:rsidR="0050788A">
        <w:t xml:space="preserve"> городское</w:t>
      </w:r>
      <w:r w:rsidRPr="00C41401">
        <w:t xml:space="preserve">  поселение »</w:t>
      </w:r>
    </w:p>
    <w:p w:rsidR="009206CE" w:rsidRDefault="009206CE" w:rsidP="009206CE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хозяйства__________________</w:t>
      </w:r>
    </w:p>
    <w:p w:rsidR="009206CE" w:rsidRDefault="009206CE" w:rsidP="009206CE">
      <w:pPr>
        <w:jc w:val="both"/>
        <w:rPr>
          <w:rFonts w:eastAsia="Calibri"/>
          <w:lang w:eastAsia="en-US"/>
        </w:rPr>
      </w:pPr>
    </w:p>
    <w:p w:rsidR="009206CE" w:rsidRDefault="009206CE" w:rsidP="009206CE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9206CE" w:rsidTr="009206CE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E" w:rsidRDefault="009206C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E" w:rsidRDefault="009206C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E" w:rsidRDefault="009206C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9206CE" w:rsidRDefault="009206C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9206CE" w:rsidTr="009206CE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E" w:rsidRDefault="009206C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городскому и жилищно-коммунальному хозяйству</w:t>
            </w:r>
          </w:p>
          <w:p w:rsidR="009206CE" w:rsidRDefault="009206C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Глумилина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«____»________2019</w:t>
            </w:r>
          </w:p>
        </w:tc>
      </w:tr>
      <w:tr w:rsidR="009206CE" w:rsidTr="009206CE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E" w:rsidRDefault="009206C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9206CE" w:rsidRDefault="009206C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«____»________2019</w:t>
            </w:r>
          </w:p>
        </w:tc>
      </w:tr>
      <w:tr w:rsidR="0050788A" w:rsidTr="009206CE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A" w:rsidRDefault="0050788A" w:rsidP="0050788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коммунального хозяйства</w:t>
            </w:r>
          </w:p>
          <w:p w:rsidR="0050788A" w:rsidRDefault="0050788A" w:rsidP="0050788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Жердицкий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П.А.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A" w:rsidRDefault="005078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A" w:rsidRDefault="005078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50788A" w:rsidRDefault="005078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«____»________2019</w:t>
            </w:r>
          </w:p>
        </w:tc>
      </w:tr>
      <w:tr w:rsidR="009206CE" w:rsidTr="009206CE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E" w:rsidRDefault="009206CE" w:rsidP="00C41401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Начальник </w:t>
            </w:r>
            <w:r w:rsidR="008B78BF">
              <w:rPr>
                <w:rFonts w:eastAsia="Arial Unicode MS"/>
                <w:color w:val="000000"/>
                <w:lang w:eastAsia="en-US"/>
              </w:rPr>
              <w:t xml:space="preserve">отдела </w:t>
            </w:r>
            <w:r w:rsidR="00C41401">
              <w:rPr>
                <w:rFonts w:eastAsia="Arial Unicode MS"/>
                <w:color w:val="000000"/>
                <w:lang w:eastAsia="en-US"/>
              </w:rPr>
              <w:t>городского</w:t>
            </w:r>
            <w:r>
              <w:rPr>
                <w:rFonts w:eastAsia="Arial Unicode MS"/>
                <w:color w:val="000000"/>
                <w:lang w:eastAsia="en-US"/>
              </w:rPr>
              <w:t xml:space="preserve"> хозяйства</w:t>
            </w:r>
            <w:r w:rsidR="00C41401">
              <w:rPr>
                <w:rFonts w:eastAsia="Arial Unicode MS"/>
                <w:color w:val="000000"/>
                <w:lang w:eastAsia="en-US"/>
              </w:rPr>
              <w:t xml:space="preserve"> </w:t>
            </w:r>
            <w:proofErr w:type="spellStart"/>
            <w:r w:rsidR="00C41401"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 w:rsidR="00C41401"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«____»________2019</w:t>
            </w:r>
          </w:p>
        </w:tc>
      </w:tr>
      <w:tr w:rsidR="009206CE" w:rsidTr="009206CE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E" w:rsidRDefault="009206C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9206CE" w:rsidRDefault="009206C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«____»________2019</w:t>
            </w:r>
          </w:p>
          <w:p w:rsidR="009206CE" w:rsidRDefault="009206C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9206CE" w:rsidRDefault="009206CE" w:rsidP="009206CE">
      <w:pPr>
        <w:rPr>
          <w:rFonts w:eastAsia="Arial Unicode MS"/>
          <w:b/>
          <w:color w:val="000000"/>
          <w:lang w:eastAsia="en-US"/>
        </w:rPr>
      </w:pPr>
    </w:p>
    <w:p w:rsidR="009206CE" w:rsidRDefault="009206CE" w:rsidP="009206CE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Исполнитель:</w:t>
      </w:r>
    </w:p>
    <w:p w:rsidR="009206CE" w:rsidRDefault="009206CE" w:rsidP="009206CE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Ведущий специалист отдела коммунального хозяйства</w:t>
      </w:r>
    </w:p>
    <w:p w:rsidR="009206CE" w:rsidRDefault="009206CE" w:rsidP="009206CE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О.М. Борисова</w:t>
      </w:r>
    </w:p>
    <w:p w:rsidR="009206CE" w:rsidRDefault="009206CE" w:rsidP="009206CE">
      <w:pPr>
        <w:spacing w:before="30" w:after="30"/>
        <w:rPr>
          <w:color w:val="332E2D"/>
          <w:spacing w:val="2"/>
        </w:rPr>
      </w:pPr>
    </w:p>
    <w:p w:rsidR="009206CE" w:rsidRDefault="009206CE" w:rsidP="009206CE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Телефон:</w:t>
      </w:r>
    </w:p>
    <w:p w:rsidR="00D96DEA" w:rsidRDefault="009206CE" w:rsidP="00CE6573">
      <w:pPr>
        <w:rPr>
          <w:sz w:val="22"/>
          <w:szCs w:val="22"/>
        </w:rPr>
      </w:pPr>
      <w:r>
        <w:rPr>
          <w:color w:val="332E2D"/>
          <w:spacing w:val="2"/>
        </w:rPr>
        <w:t>36-740</w:t>
      </w: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sectPr w:rsidR="00636CB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47" w:rsidRDefault="00621D47">
      <w:r>
        <w:separator/>
      </w:r>
    </w:p>
  </w:endnote>
  <w:endnote w:type="continuationSeparator" w:id="0">
    <w:p w:rsidR="00621D47" w:rsidRDefault="0062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05F46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E05F46">
      <w:rPr>
        <w:noProof/>
        <w:sz w:val="10"/>
        <w:szCs w:val="10"/>
      </w:rPr>
      <w:t>06.08.2019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47" w:rsidRDefault="00621D47">
      <w:r>
        <w:separator/>
      </w:r>
    </w:p>
  </w:footnote>
  <w:footnote w:type="continuationSeparator" w:id="0">
    <w:p w:rsidR="00621D47" w:rsidRDefault="0062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001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A8F"/>
    <w:rsid w:val="00106FA0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2D45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77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D35E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08C8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97B2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453A"/>
    <w:rsid w:val="0050788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67B3E"/>
    <w:rsid w:val="005705A0"/>
    <w:rsid w:val="005724A7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1D47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2006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33B6D"/>
    <w:rsid w:val="008415CF"/>
    <w:rsid w:val="00844A2B"/>
    <w:rsid w:val="0084643C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3DD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42CC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5479"/>
    <w:rsid w:val="00AC5EB4"/>
    <w:rsid w:val="00AD72FB"/>
    <w:rsid w:val="00AE0334"/>
    <w:rsid w:val="00AE1292"/>
    <w:rsid w:val="00AE4666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79EC"/>
    <w:rsid w:val="00BA2464"/>
    <w:rsid w:val="00BA40A1"/>
    <w:rsid w:val="00BA4507"/>
    <w:rsid w:val="00BA4D8A"/>
    <w:rsid w:val="00BB1FC6"/>
    <w:rsid w:val="00BB2844"/>
    <w:rsid w:val="00BB392D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401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0511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414D"/>
    <w:rsid w:val="00DF46F2"/>
    <w:rsid w:val="00DF7C29"/>
    <w:rsid w:val="00E05F46"/>
    <w:rsid w:val="00E1491A"/>
    <w:rsid w:val="00E14C54"/>
    <w:rsid w:val="00E15AC1"/>
    <w:rsid w:val="00E206B3"/>
    <w:rsid w:val="00E2110F"/>
    <w:rsid w:val="00E24556"/>
    <w:rsid w:val="00E24E2F"/>
    <w:rsid w:val="00E3283C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64E4-B54F-4091-A75C-7C541B79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169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37</cp:revision>
  <cp:lastPrinted>2019-08-06T11:27:00Z</cp:lastPrinted>
  <dcterms:created xsi:type="dcterms:W3CDTF">2019-07-19T09:36:00Z</dcterms:created>
  <dcterms:modified xsi:type="dcterms:W3CDTF">2019-08-06T14:29:00Z</dcterms:modified>
</cp:coreProperties>
</file>