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B234B4" w:rsidRPr="00663611" w:rsidRDefault="009A1A07" w:rsidP="009A1A07">
      <w:pPr>
        <w:jc w:val="center"/>
        <w:rPr>
          <w:b/>
          <w:bCs/>
        </w:rPr>
      </w:pPr>
      <w:r w:rsidRPr="00663611">
        <w:rPr>
          <w:b/>
          <w:bCs/>
        </w:rPr>
        <w:t>А</w:t>
      </w:r>
      <w:r w:rsidR="00B234B4" w:rsidRPr="00663611">
        <w:rPr>
          <w:b/>
          <w:bCs/>
        </w:rPr>
        <w:t>дминистраци</w:t>
      </w:r>
      <w:r w:rsidRPr="00663611">
        <w:rPr>
          <w:b/>
          <w:bCs/>
        </w:rPr>
        <w:t>я</w:t>
      </w:r>
      <w:r w:rsidR="00B234B4" w:rsidRPr="00663611">
        <w:rPr>
          <w:b/>
          <w:bCs/>
        </w:rPr>
        <w:t xml:space="preserve"> муниципального образования</w:t>
      </w:r>
    </w:p>
    <w:p w:rsidR="00B234B4" w:rsidRPr="00663611" w:rsidRDefault="00B234B4" w:rsidP="009A1A07">
      <w:pPr>
        <w:jc w:val="center"/>
        <w:rPr>
          <w:b/>
          <w:bCs/>
        </w:rPr>
      </w:pPr>
      <w:proofErr w:type="spellStart"/>
      <w:r w:rsidRPr="00663611">
        <w:rPr>
          <w:b/>
          <w:bCs/>
        </w:rPr>
        <w:t>Приозерский</w:t>
      </w:r>
      <w:proofErr w:type="spellEnd"/>
      <w:r w:rsidRPr="00663611">
        <w:rPr>
          <w:b/>
          <w:bCs/>
        </w:rPr>
        <w:t xml:space="preserve"> муниципальный район Ленинградской области</w:t>
      </w:r>
    </w:p>
    <w:p w:rsidR="00B234B4" w:rsidRPr="00663611" w:rsidRDefault="00B234B4" w:rsidP="009A1A07">
      <w:pPr>
        <w:pStyle w:val="a9"/>
        <w:jc w:val="center"/>
      </w:pPr>
    </w:p>
    <w:p w:rsidR="009A1A07" w:rsidRPr="00663611" w:rsidRDefault="009A1A07" w:rsidP="009A1A07">
      <w:pPr>
        <w:jc w:val="center"/>
        <w:rPr>
          <w:b/>
          <w:bCs/>
        </w:rPr>
      </w:pPr>
      <w:proofErr w:type="gramStart"/>
      <w:r w:rsidRPr="00663611">
        <w:rPr>
          <w:b/>
          <w:bCs/>
        </w:rPr>
        <w:t>П</w:t>
      </w:r>
      <w:proofErr w:type="gramEnd"/>
      <w:r w:rsidRPr="00663611">
        <w:rPr>
          <w:b/>
          <w:bCs/>
        </w:rPr>
        <w:t xml:space="preserve"> О С Т А Н О В Л Е Н И Е</w:t>
      </w:r>
    </w:p>
    <w:p w:rsidR="00B234B4" w:rsidRPr="00E15AC1" w:rsidRDefault="00B234B4">
      <w:pPr>
        <w:pStyle w:val="a9"/>
        <w:rPr>
          <w:sz w:val="16"/>
        </w:rPr>
      </w:pPr>
    </w:p>
    <w:p w:rsidR="00B234B4" w:rsidRPr="00E15AC1" w:rsidRDefault="00B234B4">
      <w:pPr>
        <w:pStyle w:val="a9"/>
        <w:jc w:val="both"/>
      </w:pPr>
    </w:p>
    <w:p w:rsidR="00B234B4" w:rsidRPr="00663611" w:rsidRDefault="00B234B4" w:rsidP="009E5A3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663611">
        <w:rPr>
          <w:sz w:val="22"/>
          <w:szCs w:val="22"/>
        </w:rPr>
        <w:t xml:space="preserve">от   </w:t>
      </w:r>
      <w:r w:rsidR="00B76988" w:rsidRPr="00663611">
        <w:rPr>
          <w:sz w:val="22"/>
          <w:szCs w:val="22"/>
        </w:rPr>
        <w:t xml:space="preserve"> </w:t>
      </w:r>
      <w:r w:rsidRPr="00663611">
        <w:rPr>
          <w:sz w:val="22"/>
          <w:szCs w:val="22"/>
        </w:rPr>
        <w:t xml:space="preserve"> </w:t>
      </w:r>
      <w:r w:rsidR="00C624DE" w:rsidRPr="00663611">
        <w:rPr>
          <w:sz w:val="22"/>
          <w:szCs w:val="22"/>
        </w:rPr>
        <w:t xml:space="preserve">                 </w:t>
      </w:r>
      <w:r w:rsidR="00ED732F" w:rsidRPr="00663611">
        <w:rPr>
          <w:sz w:val="22"/>
          <w:szCs w:val="22"/>
        </w:rPr>
        <w:t xml:space="preserve"> </w:t>
      </w:r>
      <w:r w:rsidR="00F4633C" w:rsidRPr="00663611">
        <w:rPr>
          <w:sz w:val="22"/>
          <w:szCs w:val="22"/>
        </w:rPr>
        <w:t xml:space="preserve">  2019</w:t>
      </w:r>
      <w:r w:rsidR="002F6C90" w:rsidRPr="00663611">
        <w:rPr>
          <w:sz w:val="22"/>
          <w:szCs w:val="22"/>
        </w:rPr>
        <w:t xml:space="preserve"> </w:t>
      </w:r>
      <w:r w:rsidR="00B76988" w:rsidRPr="00663611">
        <w:rPr>
          <w:sz w:val="22"/>
          <w:szCs w:val="22"/>
        </w:rPr>
        <w:t xml:space="preserve"> </w:t>
      </w:r>
      <w:r w:rsidRPr="00663611">
        <w:rPr>
          <w:sz w:val="22"/>
          <w:szCs w:val="22"/>
        </w:rPr>
        <w:t>года</w:t>
      </w:r>
      <w:r w:rsidR="00ED732F" w:rsidRPr="00663611">
        <w:rPr>
          <w:sz w:val="22"/>
          <w:szCs w:val="22"/>
        </w:rPr>
        <w:t xml:space="preserve"> </w:t>
      </w:r>
      <w:r w:rsidRPr="00663611">
        <w:rPr>
          <w:sz w:val="22"/>
          <w:szCs w:val="22"/>
        </w:rPr>
        <w:t xml:space="preserve">    № </w:t>
      </w:r>
      <w:r w:rsidR="00C77ABB" w:rsidRPr="00663611">
        <w:rPr>
          <w:sz w:val="22"/>
          <w:szCs w:val="22"/>
        </w:rPr>
        <w:t xml:space="preserve"> </w:t>
      </w:r>
      <w:r w:rsidR="00243844" w:rsidRPr="00663611">
        <w:rPr>
          <w:sz w:val="22"/>
          <w:szCs w:val="22"/>
        </w:rPr>
        <w:t xml:space="preserve"> </w:t>
      </w:r>
    </w:p>
    <w:p w:rsidR="008B3EFB" w:rsidRPr="00663611" w:rsidRDefault="008B3EFB" w:rsidP="0029086A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</w:tblGrid>
      <w:tr w:rsidR="008C0A24" w:rsidRPr="00663611" w:rsidTr="00377EED">
        <w:trPr>
          <w:trHeight w:val="993"/>
        </w:trPr>
        <w:tc>
          <w:tcPr>
            <w:tcW w:w="5670" w:type="dxa"/>
            <w:hideMark/>
          </w:tcPr>
          <w:p w:rsidR="008C0A24" w:rsidRPr="00663611" w:rsidRDefault="008C0A24" w:rsidP="00663611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663611">
              <w:rPr>
                <w:sz w:val="22"/>
                <w:szCs w:val="22"/>
              </w:rPr>
      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      </w:r>
            <w:proofErr w:type="spellStart"/>
            <w:r w:rsidRPr="00663611">
              <w:rPr>
                <w:sz w:val="22"/>
                <w:szCs w:val="22"/>
              </w:rPr>
              <w:t>Ларионовское</w:t>
            </w:r>
            <w:proofErr w:type="spellEnd"/>
            <w:r w:rsidRPr="00663611">
              <w:rPr>
                <w:sz w:val="22"/>
                <w:szCs w:val="22"/>
              </w:rPr>
              <w:t xml:space="preserve">   сельское  поселение</w:t>
            </w:r>
          </w:p>
        </w:tc>
      </w:tr>
    </w:tbl>
    <w:p w:rsidR="008C0A24" w:rsidRPr="00663611" w:rsidRDefault="008C0A24" w:rsidP="008C0A24">
      <w:pPr>
        <w:tabs>
          <w:tab w:val="left" w:pos="709"/>
        </w:tabs>
        <w:rPr>
          <w:sz w:val="22"/>
          <w:szCs w:val="22"/>
        </w:rPr>
      </w:pPr>
    </w:p>
    <w:p w:rsidR="008C0A24" w:rsidRPr="00663611" w:rsidRDefault="008C0A24" w:rsidP="008C0A24">
      <w:pPr>
        <w:tabs>
          <w:tab w:val="left" w:pos="709"/>
        </w:tabs>
        <w:rPr>
          <w:sz w:val="22"/>
          <w:szCs w:val="22"/>
        </w:rPr>
      </w:pPr>
      <w:r w:rsidRPr="00663611">
        <w:rPr>
          <w:sz w:val="22"/>
          <w:szCs w:val="22"/>
        </w:rPr>
        <w:br w:type="textWrapping" w:clear="all"/>
      </w:r>
    </w:p>
    <w:p w:rsidR="008C0A24" w:rsidRPr="00663611" w:rsidRDefault="008C0A24" w:rsidP="008C0A2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663611">
        <w:rPr>
          <w:color w:val="000000"/>
          <w:sz w:val="22"/>
          <w:szCs w:val="22"/>
        </w:rPr>
        <w:t xml:space="preserve">В соответствии с пунктом 13 статьи 155 и статьей 156 Жилищного кодекса Российской Федерации, соглашением № 10 от 13 декабря 2018 года  между администрацией муниципального образования </w:t>
      </w:r>
      <w:proofErr w:type="spellStart"/>
      <w:r w:rsidRPr="00663611">
        <w:rPr>
          <w:color w:val="000000"/>
          <w:sz w:val="22"/>
          <w:szCs w:val="22"/>
        </w:rPr>
        <w:t>Приозерский</w:t>
      </w:r>
      <w:proofErr w:type="spellEnd"/>
      <w:r w:rsidRPr="00663611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</w:t>
      </w:r>
      <w:proofErr w:type="spellStart"/>
      <w:r w:rsidRPr="00663611">
        <w:rPr>
          <w:sz w:val="22"/>
          <w:szCs w:val="22"/>
        </w:rPr>
        <w:t>Ларионовское</w:t>
      </w:r>
      <w:proofErr w:type="spellEnd"/>
      <w:r w:rsidRPr="00663611">
        <w:rPr>
          <w:color w:val="000000"/>
          <w:sz w:val="22"/>
          <w:szCs w:val="22"/>
        </w:rPr>
        <w:t xml:space="preserve"> сельское поселение    по передаче полномочий по установлению платы за жилое помещение  для населения, решениями собраний собственников жилых помещений многоквартирных домов муниципального образования</w:t>
      </w:r>
      <w:r w:rsidRPr="00663611">
        <w:rPr>
          <w:sz w:val="22"/>
          <w:szCs w:val="22"/>
        </w:rPr>
        <w:t xml:space="preserve"> </w:t>
      </w:r>
      <w:proofErr w:type="spellStart"/>
      <w:r w:rsidRPr="00663611">
        <w:rPr>
          <w:sz w:val="22"/>
          <w:szCs w:val="22"/>
        </w:rPr>
        <w:t>Ларионовское</w:t>
      </w:r>
      <w:proofErr w:type="spellEnd"/>
      <w:r w:rsidRPr="00663611">
        <w:rPr>
          <w:color w:val="000000"/>
          <w:sz w:val="22"/>
          <w:szCs w:val="22"/>
        </w:rPr>
        <w:t xml:space="preserve"> сельское поселение, Уставом  муниципального</w:t>
      </w:r>
      <w:proofErr w:type="gramEnd"/>
      <w:r w:rsidRPr="00663611">
        <w:rPr>
          <w:color w:val="000000"/>
          <w:sz w:val="22"/>
          <w:szCs w:val="22"/>
        </w:rPr>
        <w:t xml:space="preserve"> </w:t>
      </w:r>
      <w:proofErr w:type="gramStart"/>
      <w:r w:rsidRPr="00663611">
        <w:rPr>
          <w:color w:val="000000"/>
          <w:sz w:val="22"/>
          <w:szCs w:val="22"/>
        </w:rPr>
        <w:t xml:space="preserve">образования </w:t>
      </w:r>
      <w:proofErr w:type="spellStart"/>
      <w:r w:rsidRPr="00663611">
        <w:rPr>
          <w:color w:val="000000"/>
          <w:sz w:val="22"/>
          <w:szCs w:val="22"/>
        </w:rPr>
        <w:t>Приозерский</w:t>
      </w:r>
      <w:proofErr w:type="spellEnd"/>
      <w:r w:rsidRPr="00663611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663611">
        <w:rPr>
          <w:color w:val="000000"/>
          <w:sz w:val="22"/>
          <w:szCs w:val="22"/>
        </w:rPr>
        <w:t>Приозерского</w:t>
      </w:r>
      <w:proofErr w:type="spellEnd"/>
      <w:r w:rsidRPr="00663611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663611">
        <w:rPr>
          <w:color w:val="000000"/>
          <w:sz w:val="22"/>
          <w:szCs w:val="22"/>
        </w:rPr>
        <w:t>Приозерский</w:t>
      </w:r>
      <w:proofErr w:type="spellEnd"/>
      <w:r w:rsidRPr="00663611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  <w:proofErr w:type="gramEnd"/>
    </w:p>
    <w:p w:rsidR="008C0A24" w:rsidRPr="00663611" w:rsidRDefault="008C0A24" w:rsidP="008C0A2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663611">
        <w:rPr>
          <w:bCs/>
          <w:color w:val="000000"/>
          <w:sz w:val="22"/>
          <w:szCs w:val="22"/>
        </w:rPr>
        <w:t>1</w:t>
      </w:r>
      <w:r w:rsidRPr="00663611">
        <w:rPr>
          <w:color w:val="000000"/>
          <w:sz w:val="22"/>
          <w:szCs w:val="22"/>
        </w:rPr>
        <w:t xml:space="preserve">. Установить с 01.04.2019 года ставки платы   за  жилое помещение в многоквартирных  домах  для нанимателей жилых помещений по договорам социального найма или по договорам найма жилого помещения муниципального жилфонда, расположенного на территории муниципального образования </w:t>
      </w:r>
      <w:proofErr w:type="spellStart"/>
      <w:r w:rsidRPr="00663611">
        <w:rPr>
          <w:sz w:val="22"/>
          <w:szCs w:val="22"/>
        </w:rPr>
        <w:t>Ларионовское</w:t>
      </w:r>
      <w:proofErr w:type="spellEnd"/>
      <w:r w:rsidRPr="00663611">
        <w:rPr>
          <w:color w:val="000000"/>
          <w:sz w:val="22"/>
          <w:szCs w:val="22"/>
        </w:rPr>
        <w:t xml:space="preserve"> сельское поселение   (Приложение).</w:t>
      </w:r>
    </w:p>
    <w:p w:rsidR="00663611" w:rsidRPr="00663611" w:rsidRDefault="00663611" w:rsidP="008C0A2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bookmarkStart w:id="0" w:name="_GoBack"/>
      <w:r w:rsidRPr="00663611"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 w:rsidRPr="00663611">
        <w:rPr>
          <w:sz w:val="22"/>
          <w:szCs w:val="22"/>
        </w:rPr>
        <w:t>Приозерский</w:t>
      </w:r>
      <w:proofErr w:type="spellEnd"/>
      <w:r w:rsidRPr="00663611">
        <w:rPr>
          <w:sz w:val="22"/>
          <w:szCs w:val="22"/>
        </w:rPr>
        <w:t xml:space="preserve"> муниципальный район Ленинградской области</w:t>
      </w:r>
      <w:r w:rsidRPr="00663611">
        <w:rPr>
          <w:sz w:val="22"/>
          <w:szCs w:val="22"/>
        </w:rPr>
        <w:t xml:space="preserve"> </w:t>
      </w:r>
      <w:bookmarkEnd w:id="0"/>
      <w:r w:rsidRPr="00663611">
        <w:rPr>
          <w:sz w:val="22"/>
          <w:szCs w:val="22"/>
        </w:rPr>
        <w:t xml:space="preserve">от 11 июля 2018 года № 2295 «Об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Pr="00663611">
        <w:rPr>
          <w:sz w:val="22"/>
          <w:szCs w:val="22"/>
        </w:rPr>
        <w:t>Ларионовское</w:t>
      </w:r>
      <w:proofErr w:type="spellEnd"/>
      <w:r w:rsidRPr="00663611">
        <w:rPr>
          <w:sz w:val="22"/>
          <w:szCs w:val="22"/>
        </w:rPr>
        <w:t xml:space="preserve">   сельское  поселение»</w:t>
      </w:r>
      <w:r w:rsidRPr="00663611">
        <w:rPr>
          <w:sz w:val="22"/>
          <w:szCs w:val="22"/>
        </w:rPr>
        <w:t xml:space="preserve"> утратившим силу</w:t>
      </w:r>
      <w:r w:rsidRPr="00663611">
        <w:rPr>
          <w:sz w:val="22"/>
          <w:szCs w:val="22"/>
        </w:rPr>
        <w:t>.</w:t>
      </w:r>
    </w:p>
    <w:p w:rsidR="008C0A24" w:rsidRPr="00663611" w:rsidRDefault="00663611" w:rsidP="008C0A2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C0A24" w:rsidRPr="00663611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8C0A24" w:rsidRPr="00663611">
        <w:rPr>
          <w:color w:val="000000"/>
          <w:sz w:val="22"/>
          <w:szCs w:val="22"/>
        </w:rPr>
        <w:t>Приозерский</w:t>
      </w:r>
      <w:proofErr w:type="spellEnd"/>
      <w:r w:rsidR="008C0A24" w:rsidRPr="00663611">
        <w:rPr>
          <w:color w:val="000000"/>
          <w:sz w:val="22"/>
          <w:szCs w:val="22"/>
        </w:rPr>
        <w:t xml:space="preserve"> муниципальный  район Ленинградской области и опубликовать в средствах массовой информации.</w:t>
      </w:r>
    </w:p>
    <w:p w:rsidR="008C0A24" w:rsidRPr="00663611" w:rsidRDefault="00663611" w:rsidP="008C0A2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8C0A24" w:rsidRPr="00663611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8C0A24" w:rsidRPr="00663611">
        <w:rPr>
          <w:color w:val="000000"/>
          <w:sz w:val="22"/>
          <w:szCs w:val="22"/>
        </w:rPr>
        <w:t>с даты  опубликования</w:t>
      </w:r>
      <w:proofErr w:type="gramEnd"/>
      <w:r w:rsidR="008C0A24" w:rsidRPr="00663611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8C0A24" w:rsidRPr="00663611" w:rsidRDefault="00663611" w:rsidP="008C0A2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C0A24" w:rsidRPr="00663611">
        <w:rPr>
          <w:color w:val="000000"/>
          <w:sz w:val="22"/>
          <w:szCs w:val="22"/>
        </w:rPr>
        <w:t xml:space="preserve">. </w:t>
      </w:r>
      <w:proofErr w:type="gramStart"/>
      <w:r w:rsidR="008C0A24" w:rsidRPr="00663611">
        <w:rPr>
          <w:color w:val="000000"/>
          <w:sz w:val="22"/>
          <w:szCs w:val="22"/>
        </w:rPr>
        <w:t>Контроль за</w:t>
      </w:r>
      <w:proofErr w:type="gramEnd"/>
      <w:r w:rsidR="008C0A24" w:rsidRPr="00663611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8C0A24" w:rsidRPr="00663611">
        <w:rPr>
          <w:color w:val="000000"/>
          <w:sz w:val="22"/>
          <w:szCs w:val="22"/>
        </w:rPr>
        <w:t>Глумилину</w:t>
      </w:r>
      <w:proofErr w:type="spellEnd"/>
      <w:r w:rsidR="008C0A24" w:rsidRPr="00663611">
        <w:rPr>
          <w:color w:val="000000"/>
          <w:sz w:val="22"/>
          <w:szCs w:val="22"/>
        </w:rPr>
        <w:t xml:space="preserve"> Н.В. </w:t>
      </w:r>
    </w:p>
    <w:p w:rsidR="008C0A24" w:rsidRPr="00663611" w:rsidRDefault="008C0A24" w:rsidP="008C0A24">
      <w:pPr>
        <w:jc w:val="both"/>
        <w:rPr>
          <w:bCs/>
          <w:sz w:val="22"/>
          <w:szCs w:val="22"/>
        </w:rPr>
      </w:pPr>
    </w:p>
    <w:p w:rsidR="008C0A24" w:rsidRPr="00663611" w:rsidRDefault="008C0A24" w:rsidP="008C0A24">
      <w:pPr>
        <w:jc w:val="both"/>
        <w:rPr>
          <w:sz w:val="22"/>
          <w:szCs w:val="22"/>
        </w:rPr>
      </w:pPr>
    </w:p>
    <w:p w:rsidR="00663611" w:rsidRDefault="00663611" w:rsidP="008C0A24">
      <w:pPr>
        <w:jc w:val="both"/>
        <w:rPr>
          <w:sz w:val="22"/>
          <w:szCs w:val="22"/>
        </w:rPr>
      </w:pPr>
    </w:p>
    <w:p w:rsidR="008C0A24" w:rsidRPr="00663611" w:rsidRDefault="008C0A24" w:rsidP="008C0A24">
      <w:pPr>
        <w:jc w:val="both"/>
        <w:rPr>
          <w:sz w:val="22"/>
          <w:szCs w:val="22"/>
        </w:rPr>
      </w:pPr>
      <w:r w:rsidRPr="00663611">
        <w:rPr>
          <w:sz w:val="22"/>
          <w:szCs w:val="22"/>
        </w:rPr>
        <w:t xml:space="preserve">Глава   администрации                                                           </w:t>
      </w:r>
      <w:r w:rsidR="00663611">
        <w:rPr>
          <w:sz w:val="22"/>
          <w:szCs w:val="22"/>
        </w:rPr>
        <w:t xml:space="preserve">                </w:t>
      </w:r>
      <w:r w:rsidRPr="00663611">
        <w:rPr>
          <w:sz w:val="22"/>
          <w:szCs w:val="22"/>
        </w:rPr>
        <w:t xml:space="preserve">                                     А.Н. </w:t>
      </w:r>
      <w:proofErr w:type="spellStart"/>
      <w:r w:rsidRPr="00663611">
        <w:rPr>
          <w:sz w:val="22"/>
          <w:szCs w:val="22"/>
        </w:rPr>
        <w:t>Соклаков</w:t>
      </w:r>
      <w:proofErr w:type="spellEnd"/>
      <w:r w:rsidRPr="00663611">
        <w:rPr>
          <w:sz w:val="22"/>
          <w:szCs w:val="22"/>
        </w:rPr>
        <w:t xml:space="preserve"> </w:t>
      </w:r>
    </w:p>
    <w:p w:rsidR="008C0A24" w:rsidRPr="001B3478" w:rsidRDefault="008C0A24" w:rsidP="008C0A24">
      <w:pPr>
        <w:jc w:val="both"/>
        <w:rPr>
          <w:sz w:val="16"/>
          <w:szCs w:val="16"/>
        </w:rPr>
      </w:pPr>
    </w:p>
    <w:p w:rsidR="007622A6" w:rsidRDefault="007622A6" w:rsidP="008C0A24">
      <w:pPr>
        <w:jc w:val="both"/>
        <w:rPr>
          <w:sz w:val="16"/>
          <w:szCs w:val="16"/>
        </w:rPr>
      </w:pPr>
    </w:p>
    <w:p w:rsidR="00663611" w:rsidRDefault="00663611" w:rsidP="008C0A24">
      <w:pPr>
        <w:jc w:val="both"/>
        <w:rPr>
          <w:sz w:val="16"/>
          <w:szCs w:val="16"/>
        </w:rPr>
      </w:pPr>
    </w:p>
    <w:p w:rsidR="008C0A24" w:rsidRPr="001B3478" w:rsidRDefault="008C0A24" w:rsidP="008C0A24">
      <w:pPr>
        <w:jc w:val="both"/>
        <w:rPr>
          <w:sz w:val="16"/>
          <w:szCs w:val="16"/>
        </w:rPr>
      </w:pPr>
      <w:r w:rsidRPr="001B3478">
        <w:rPr>
          <w:sz w:val="16"/>
          <w:szCs w:val="16"/>
        </w:rPr>
        <w:t>Согласовано.</w:t>
      </w:r>
    </w:p>
    <w:p w:rsidR="008C0A24" w:rsidRPr="001B3478" w:rsidRDefault="008C0A24" w:rsidP="008C0A24">
      <w:pPr>
        <w:jc w:val="both"/>
        <w:rPr>
          <w:sz w:val="16"/>
          <w:szCs w:val="16"/>
        </w:rPr>
      </w:pPr>
      <w:proofErr w:type="spellStart"/>
      <w:r w:rsidRPr="001B3478">
        <w:rPr>
          <w:sz w:val="16"/>
          <w:szCs w:val="16"/>
        </w:rPr>
        <w:t>Глумилина</w:t>
      </w:r>
      <w:proofErr w:type="spellEnd"/>
      <w:r w:rsidRPr="001B3478">
        <w:rPr>
          <w:sz w:val="16"/>
          <w:szCs w:val="16"/>
        </w:rPr>
        <w:t xml:space="preserve"> Н.В.</w:t>
      </w:r>
    </w:p>
    <w:p w:rsidR="008C0A24" w:rsidRPr="001B3478" w:rsidRDefault="008C0A24" w:rsidP="008C0A24">
      <w:pPr>
        <w:jc w:val="both"/>
        <w:rPr>
          <w:sz w:val="16"/>
          <w:szCs w:val="16"/>
        </w:rPr>
      </w:pPr>
      <w:r w:rsidRPr="001B3478">
        <w:rPr>
          <w:sz w:val="16"/>
          <w:szCs w:val="16"/>
        </w:rPr>
        <w:t>Михалева И.Н.</w:t>
      </w:r>
    </w:p>
    <w:p w:rsidR="008C0A24" w:rsidRDefault="008C0A24" w:rsidP="008C0A24">
      <w:pPr>
        <w:rPr>
          <w:sz w:val="16"/>
          <w:szCs w:val="16"/>
        </w:rPr>
      </w:pPr>
    </w:p>
    <w:p w:rsidR="008C0A24" w:rsidRPr="001B3478" w:rsidRDefault="008C0A24" w:rsidP="008C0A24">
      <w:pPr>
        <w:rPr>
          <w:sz w:val="16"/>
          <w:szCs w:val="16"/>
        </w:rPr>
      </w:pPr>
      <w:r w:rsidRPr="001B3478">
        <w:rPr>
          <w:sz w:val="16"/>
          <w:szCs w:val="16"/>
        </w:rPr>
        <w:t>Исп. Борисова О.М.  т.36-740</w:t>
      </w:r>
    </w:p>
    <w:p w:rsidR="008C0A24" w:rsidRPr="001B3478" w:rsidRDefault="008C0A24" w:rsidP="008C0A24">
      <w:pPr>
        <w:ind w:left="360" w:hanging="360"/>
        <w:rPr>
          <w:sz w:val="10"/>
          <w:szCs w:val="10"/>
        </w:rPr>
      </w:pPr>
    </w:p>
    <w:p w:rsidR="00663611" w:rsidRDefault="00663611" w:rsidP="008C0A24">
      <w:pPr>
        <w:rPr>
          <w:sz w:val="14"/>
          <w:szCs w:val="14"/>
        </w:rPr>
      </w:pPr>
    </w:p>
    <w:p w:rsidR="00663611" w:rsidRDefault="00663611" w:rsidP="008C0A24">
      <w:pPr>
        <w:rPr>
          <w:sz w:val="14"/>
          <w:szCs w:val="14"/>
        </w:rPr>
      </w:pPr>
    </w:p>
    <w:p w:rsidR="008C0A24" w:rsidRPr="001B3478" w:rsidRDefault="008C0A24" w:rsidP="008C0A24">
      <w:pPr>
        <w:rPr>
          <w:sz w:val="14"/>
          <w:szCs w:val="14"/>
        </w:rPr>
      </w:pPr>
      <w:r w:rsidRPr="001B3478">
        <w:rPr>
          <w:sz w:val="14"/>
          <w:szCs w:val="14"/>
        </w:rPr>
        <w:t xml:space="preserve">Разослано: дело-2, ОКХ-1, </w:t>
      </w:r>
      <w:r>
        <w:rPr>
          <w:sz w:val="14"/>
          <w:szCs w:val="14"/>
        </w:rPr>
        <w:t xml:space="preserve">КФ-1, поселения-1, УК  -1,  ТУ </w:t>
      </w:r>
      <w:r w:rsidRPr="001B3478">
        <w:rPr>
          <w:sz w:val="14"/>
          <w:szCs w:val="14"/>
        </w:rPr>
        <w:t>ЕИРЦ ЛО-1, районная библиотека.-1, СМИ-1.</w:t>
      </w:r>
    </w:p>
    <w:p w:rsidR="008B3EFB" w:rsidRPr="00E15AC1" w:rsidRDefault="008B3EFB" w:rsidP="0029086A">
      <w:pPr>
        <w:rPr>
          <w:sz w:val="14"/>
          <w:szCs w:val="14"/>
        </w:rPr>
      </w:pPr>
    </w:p>
    <w:p w:rsidR="00765F40" w:rsidRPr="00E15AC1" w:rsidRDefault="00765F40" w:rsidP="00B76988">
      <w:pPr>
        <w:rPr>
          <w:sz w:val="14"/>
          <w:szCs w:val="14"/>
        </w:rPr>
      </w:pPr>
    </w:p>
    <w:p w:rsidR="003C6609" w:rsidRPr="00E15AC1" w:rsidRDefault="003C6609" w:rsidP="00EB69CC">
      <w:pPr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t xml:space="preserve">Приложение </w:t>
      </w:r>
    </w:p>
    <w:p w:rsidR="008851A2" w:rsidRDefault="008851A2" w:rsidP="008851A2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8851A2" w:rsidRDefault="008851A2" w:rsidP="008851A2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__ _______ 2019 года № __ </w:t>
      </w:r>
    </w:p>
    <w:p w:rsidR="00E65136" w:rsidRDefault="00E65136" w:rsidP="008851A2">
      <w:pPr>
        <w:ind w:left="5103"/>
        <w:jc w:val="right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>
        <w:t>Ларионовское</w:t>
      </w:r>
      <w:proofErr w:type="spellEnd"/>
      <w:r>
        <w:t xml:space="preserve">  сельское  поселение</w:t>
      </w:r>
      <w:r>
        <w:rPr>
          <w:sz w:val="22"/>
          <w:szCs w:val="22"/>
        </w:rPr>
        <w:t xml:space="preserve"> </w:t>
      </w:r>
    </w:p>
    <w:p w:rsidR="00D44DA9" w:rsidRDefault="00D44DA9" w:rsidP="00D44DA9">
      <w:pPr>
        <w:pStyle w:val="a7"/>
        <w:rPr>
          <w:szCs w:val="22"/>
        </w:rPr>
      </w:pPr>
    </w:p>
    <w:p w:rsidR="00D44DA9" w:rsidRDefault="00D96DEA" w:rsidP="00D44DA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D44DA9">
        <w:rPr>
          <w:szCs w:val="22"/>
        </w:rPr>
        <w:t xml:space="preserve">  ЗАО «</w:t>
      </w:r>
      <w:proofErr w:type="spellStart"/>
      <w:r w:rsidR="00D44DA9">
        <w:rPr>
          <w:szCs w:val="22"/>
        </w:rPr>
        <w:t>ТВЭЛОблСервис</w:t>
      </w:r>
      <w:proofErr w:type="spellEnd"/>
      <w:r w:rsidR="00D44DA9">
        <w:rPr>
          <w:szCs w:val="22"/>
        </w:rPr>
        <w:t>»</w:t>
      </w:r>
    </w:p>
    <w:p w:rsidR="000D487F" w:rsidRDefault="000D487F" w:rsidP="005953D0">
      <w:pPr>
        <w:pStyle w:val="a7"/>
        <w:jc w:val="center"/>
        <w:rPr>
          <w:b/>
          <w:sz w:val="24"/>
        </w:rPr>
      </w:pPr>
    </w:p>
    <w:p w:rsidR="00141179" w:rsidRPr="005953D0" w:rsidRDefault="00141179" w:rsidP="005953D0">
      <w:pPr>
        <w:pStyle w:val="a7"/>
        <w:jc w:val="center"/>
        <w:rPr>
          <w:b/>
          <w:sz w:val="24"/>
        </w:rPr>
      </w:pPr>
    </w:p>
    <w:tbl>
      <w:tblPr>
        <w:tblStyle w:val="ad"/>
        <w:tblW w:w="8930" w:type="dxa"/>
        <w:tblInd w:w="817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D2730C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FB32D1" w:rsidRDefault="00D44DA9">
            <w:pPr>
              <w:ind w:left="176" w:hanging="176"/>
              <w:jc w:val="center"/>
            </w:pPr>
            <w:r>
              <w:t>Содержание жилого помещения</w:t>
            </w:r>
            <w:r w:rsidR="00FB6BFE">
              <w:t>*</w:t>
            </w:r>
            <w:r>
              <w:t xml:space="preserve"> </w:t>
            </w:r>
          </w:p>
          <w:p w:rsidR="00D44DA9" w:rsidRDefault="00D44DA9">
            <w:pPr>
              <w:ind w:left="176" w:hanging="176"/>
              <w:jc w:val="center"/>
            </w:pPr>
            <w:r>
              <w:t>с 01.</w:t>
            </w:r>
            <w:r w:rsidR="008C0A24">
              <w:t xml:space="preserve">04.2019 </w:t>
            </w:r>
            <w:r>
              <w:t>г.</w:t>
            </w:r>
          </w:p>
          <w:p w:rsidR="00D44DA9" w:rsidRDefault="00D44DA9">
            <w:pPr>
              <w:jc w:val="center"/>
            </w:pPr>
            <w:r>
              <w:t>(руб./м. кв.)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D2730C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D44DA9" w:rsidRDefault="00D44DA9">
            <w:pPr>
              <w:rPr>
                <w:b/>
                <w:sz w:val="28"/>
                <w:szCs w:val="28"/>
              </w:rPr>
            </w:pPr>
            <w:r w:rsidRPr="00D44DA9">
              <w:rPr>
                <w:b/>
                <w:sz w:val="28"/>
                <w:szCs w:val="28"/>
              </w:rPr>
              <w:t>п.</w:t>
            </w:r>
            <w:r w:rsidR="007904E6">
              <w:rPr>
                <w:b/>
                <w:sz w:val="28"/>
                <w:szCs w:val="28"/>
              </w:rPr>
              <w:t xml:space="preserve"> </w:t>
            </w:r>
            <w:r w:rsidRPr="00D44DA9">
              <w:rPr>
                <w:b/>
                <w:sz w:val="28"/>
                <w:szCs w:val="28"/>
              </w:rPr>
              <w:t>Починок</w:t>
            </w:r>
          </w:p>
          <w:p w:rsidR="00D44DA9" w:rsidRDefault="00D44DA9"/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>
            <w:pPr>
              <w:jc w:val="center"/>
            </w:pPr>
            <w:r w:rsidRPr="000D487F"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44DA9">
            <w:proofErr w:type="spellStart"/>
            <w:r w:rsidRPr="000D487F">
              <w:t>Леншоссе</w:t>
            </w:r>
            <w:proofErr w:type="spellEnd"/>
            <w:r>
              <w:t>,</w:t>
            </w:r>
            <w:r w:rsidRPr="000D487F">
              <w:t xml:space="preserve">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3A000B">
            <w:pPr>
              <w:jc w:val="center"/>
            </w:pPr>
            <w:r>
              <w:t>25,68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>
            <w:pPr>
              <w:jc w:val="center"/>
            </w:pPr>
            <w:r w:rsidRPr="000D487F"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>
            <w:proofErr w:type="spellStart"/>
            <w:r w:rsidRPr="000D487F">
              <w:t>Леншоссе</w:t>
            </w:r>
            <w:proofErr w:type="spellEnd"/>
            <w:r>
              <w:t>,</w:t>
            </w:r>
            <w:r w:rsidRPr="000D487F">
              <w:t xml:space="preserve">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3A000B">
            <w:pPr>
              <w:jc w:val="center"/>
            </w:pPr>
            <w:r>
              <w:t>34,87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>
            <w:pPr>
              <w:jc w:val="center"/>
            </w:pPr>
            <w:r w:rsidRPr="000D487F"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>
            <w:proofErr w:type="spellStart"/>
            <w:r w:rsidRPr="000D487F">
              <w:t>Леншоссе</w:t>
            </w:r>
            <w:proofErr w:type="spellEnd"/>
            <w:r>
              <w:t>,</w:t>
            </w:r>
            <w:r w:rsidRPr="000D487F">
              <w:t xml:space="preserve">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3A000B">
            <w:pPr>
              <w:jc w:val="center"/>
            </w:pPr>
            <w:r>
              <w:t>36,41</w:t>
            </w:r>
          </w:p>
        </w:tc>
      </w:tr>
      <w:tr w:rsidR="00D44DA9" w:rsidTr="00D2730C">
        <w:trPr>
          <w:trHeight w:val="289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44DA9">
            <w:proofErr w:type="spellStart"/>
            <w:r w:rsidRPr="004737D2">
              <w:t>Леншоссе</w:t>
            </w:r>
            <w:proofErr w:type="spellEnd"/>
            <w:r w:rsidRPr="004737D2">
              <w:t>, д. 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3A000B" w:rsidP="000D487F">
            <w:pPr>
              <w:jc w:val="center"/>
            </w:pPr>
            <w:r>
              <w:t>42,53</w:t>
            </w:r>
          </w:p>
        </w:tc>
      </w:tr>
      <w:tr w:rsidR="00D44DA9" w:rsidTr="00D2730C">
        <w:trPr>
          <w:trHeight w:val="291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44DA9">
            <w:proofErr w:type="spellStart"/>
            <w:r w:rsidRPr="000D487F">
              <w:t>Леншоссе</w:t>
            </w:r>
            <w:proofErr w:type="spellEnd"/>
            <w:r>
              <w:t>,</w:t>
            </w:r>
            <w:r w:rsidRPr="000D487F">
              <w:t xml:space="preserve"> д. 1</w:t>
            </w:r>
            <w:r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3A000B" w:rsidP="0040251A">
            <w:pPr>
              <w:jc w:val="center"/>
            </w:pPr>
            <w:r>
              <w:t>37,31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>
            <w:proofErr w:type="spellStart"/>
            <w:r w:rsidRPr="000D487F">
              <w:t>Леншоссе</w:t>
            </w:r>
            <w:proofErr w:type="spellEnd"/>
            <w:r>
              <w:t>,</w:t>
            </w:r>
            <w:r w:rsidRPr="000D487F">
              <w:t xml:space="preserve"> д. </w:t>
            </w:r>
            <w:r>
              <w:t>2</w:t>
            </w:r>
            <w:r w:rsidRPr="000D487F">
              <w:t>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3A000B">
            <w:pPr>
              <w:jc w:val="center"/>
            </w:pPr>
            <w:r>
              <w:t>26,77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>
            <w:proofErr w:type="spellStart"/>
            <w:r w:rsidRPr="000D487F">
              <w:t>Леншоссе</w:t>
            </w:r>
            <w:proofErr w:type="spellEnd"/>
            <w:r>
              <w:t>,</w:t>
            </w:r>
            <w:r w:rsidRPr="000D487F">
              <w:t xml:space="preserve"> д. </w:t>
            </w:r>
            <w:r>
              <w:t>23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3A000B">
            <w:pPr>
              <w:jc w:val="center"/>
            </w:pPr>
            <w:r>
              <w:t>33,58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>
            <w:proofErr w:type="spellStart"/>
            <w:r w:rsidRPr="000D487F">
              <w:t>Леншоссе</w:t>
            </w:r>
            <w:proofErr w:type="spellEnd"/>
            <w:r>
              <w:t>,</w:t>
            </w:r>
            <w:r w:rsidRPr="000D487F">
              <w:t xml:space="preserve"> д. </w:t>
            </w:r>
            <w:r>
              <w:t>31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3A000B">
            <w:pPr>
              <w:jc w:val="center"/>
            </w:pPr>
            <w:r>
              <w:t>32,61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/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D44DA9" w:rsidRDefault="00D44DA9">
            <w:pPr>
              <w:rPr>
                <w:b/>
                <w:sz w:val="28"/>
                <w:szCs w:val="28"/>
              </w:rPr>
            </w:pPr>
            <w:r w:rsidRPr="00D44DA9">
              <w:rPr>
                <w:b/>
                <w:sz w:val="28"/>
                <w:szCs w:val="28"/>
              </w:rPr>
              <w:t>пос. Моторное</w:t>
            </w:r>
          </w:p>
          <w:p w:rsidR="00D44DA9" w:rsidRPr="000D4CF2" w:rsidRDefault="00D44DA9">
            <w:pPr>
              <w:rPr>
                <w:b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>
            <w:r>
              <w:t>ул. Рыбацкая,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0A7013">
            <w:pPr>
              <w:jc w:val="center"/>
            </w:pPr>
            <w:r>
              <w:t>18,25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>
            <w:r>
              <w:t>ул. Рыбацкая,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0A7013">
            <w:pPr>
              <w:jc w:val="center"/>
            </w:pPr>
            <w:r>
              <w:t>12,02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>
            <w:r>
              <w:t>ул. Рыбацкая,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0A7013">
            <w:pPr>
              <w:jc w:val="center"/>
            </w:pPr>
            <w:r>
              <w:t>24,27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roofErr w:type="spellStart"/>
            <w:r>
              <w:t>Приладожское</w:t>
            </w:r>
            <w:proofErr w:type="spellEnd"/>
            <w:r>
              <w:t xml:space="preserve"> шоссе,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0A7013">
            <w:pPr>
              <w:jc w:val="center"/>
            </w:pPr>
            <w:r>
              <w:t>10,49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/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D44DA9" w:rsidRDefault="00D44DA9">
            <w:pPr>
              <w:rPr>
                <w:b/>
                <w:sz w:val="28"/>
                <w:szCs w:val="28"/>
              </w:rPr>
            </w:pPr>
            <w:r w:rsidRPr="00D44DA9">
              <w:rPr>
                <w:b/>
                <w:sz w:val="28"/>
                <w:szCs w:val="28"/>
              </w:rPr>
              <w:t>пос. Ларионово</w:t>
            </w:r>
          </w:p>
          <w:p w:rsidR="00D44DA9" w:rsidRPr="001D6166" w:rsidRDefault="00D44DA9">
            <w:pPr>
              <w:rPr>
                <w:b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5F2C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8C753A">
            <w:r>
              <w:t>ул. Озерная,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0A7013">
            <w:pPr>
              <w:jc w:val="center"/>
            </w:pPr>
            <w:r>
              <w:t>8,93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5F2C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8C753A">
            <w:r>
              <w:t>ул. Озерная, д. 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0A7013">
            <w:pPr>
              <w:jc w:val="center"/>
            </w:pPr>
            <w:r>
              <w:t>10,03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5F2C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8C753A">
            <w:r>
              <w:t>ул. Школьная, д. 14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0A7013">
            <w:pPr>
              <w:jc w:val="center"/>
            </w:pPr>
            <w:r>
              <w:t>10,03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5F2C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8C753A">
            <w:r>
              <w:t>ул. Школьная,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0A7013">
            <w:pPr>
              <w:jc w:val="center"/>
            </w:pPr>
            <w:r>
              <w:t>8,93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5F2C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8C753A">
            <w:r>
              <w:t>ул. Боровая,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0A7013">
            <w:pPr>
              <w:jc w:val="center"/>
            </w:pPr>
            <w:r>
              <w:t>9,48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8C753A">
            <w:r>
              <w:t>ул. Ленинградская,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0A7013">
            <w:pPr>
              <w:jc w:val="center"/>
            </w:pPr>
            <w:r>
              <w:t>9,48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8C753A"/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D44DA9" w:rsidRDefault="00D44DA9" w:rsidP="008C753A">
            <w:pPr>
              <w:rPr>
                <w:b/>
                <w:sz w:val="28"/>
                <w:szCs w:val="28"/>
              </w:rPr>
            </w:pPr>
            <w:r w:rsidRPr="00D44DA9">
              <w:rPr>
                <w:b/>
                <w:sz w:val="28"/>
                <w:szCs w:val="28"/>
              </w:rPr>
              <w:t>пос. Коммунары</w:t>
            </w:r>
          </w:p>
          <w:p w:rsidR="00D44DA9" w:rsidRPr="008C753A" w:rsidRDefault="00D44DA9" w:rsidP="008C753A">
            <w:pPr>
              <w:rPr>
                <w:b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8C753A" w:rsidRDefault="00D44DA9" w:rsidP="008C753A">
            <w:pPr>
              <w:rPr>
                <w:b/>
              </w:rPr>
            </w:pPr>
            <w:r w:rsidRPr="007A6A44">
              <w:t xml:space="preserve">ул. </w:t>
            </w:r>
            <w:r>
              <w:t>Центральн</w:t>
            </w:r>
            <w:r w:rsidRPr="007A6A44">
              <w:t xml:space="preserve">ая, д. </w:t>
            </w:r>
            <w:r>
              <w:t>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52306D" w:rsidP="00E65136">
            <w:pPr>
              <w:jc w:val="center"/>
            </w:pPr>
            <w:r>
              <w:t>25,24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8C753A" w:rsidRDefault="00D44DA9" w:rsidP="008C753A">
            <w:pPr>
              <w:rPr>
                <w:b/>
              </w:rPr>
            </w:pPr>
            <w:r w:rsidRPr="007A6A44">
              <w:t xml:space="preserve">ул. </w:t>
            </w:r>
            <w:r>
              <w:t>Центральн</w:t>
            </w:r>
            <w:r w:rsidRPr="007A6A44">
              <w:t xml:space="preserve">ая, д. </w:t>
            </w:r>
            <w:r>
              <w:t>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52306D">
            <w:pPr>
              <w:jc w:val="center"/>
            </w:pPr>
            <w:r>
              <w:t>26,25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8C753A" w:rsidRDefault="00D44DA9" w:rsidP="008C753A">
            <w:pPr>
              <w:rPr>
                <w:b/>
              </w:rPr>
            </w:pPr>
            <w:r w:rsidRPr="007A6A44">
              <w:t xml:space="preserve">ул. </w:t>
            </w:r>
            <w:r>
              <w:t>Центральн</w:t>
            </w:r>
            <w:r w:rsidRPr="007A6A44">
              <w:t xml:space="preserve">ая, д. </w:t>
            </w:r>
            <w:r>
              <w:t>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52306D">
            <w:pPr>
              <w:jc w:val="center"/>
            </w:pPr>
            <w:r>
              <w:t>24,75</w:t>
            </w:r>
          </w:p>
        </w:tc>
      </w:tr>
      <w:tr w:rsidR="00232D37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37" w:rsidRDefault="00E65136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37" w:rsidRPr="007A6A44" w:rsidRDefault="00232D37" w:rsidP="008C753A">
            <w:r>
              <w:t>ул. Железнодорожная,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37" w:rsidRDefault="0052306D">
            <w:pPr>
              <w:jc w:val="center"/>
            </w:pPr>
            <w:r>
              <w:t>7,47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8C753A" w:rsidRDefault="00D44DA9" w:rsidP="00AE1292">
            <w:pPr>
              <w:rPr>
                <w:b/>
              </w:rPr>
            </w:pPr>
            <w:r w:rsidRPr="007A6A44">
              <w:t xml:space="preserve">ул. </w:t>
            </w:r>
            <w:r>
              <w:t>Железнодорожн</w:t>
            </w:r>
            <w:r w:rsidRPr="007A6A44">
              <w:t xml:space="preserve">ая, д. </w:t>
            </w:r>
            <w:r>
              <w:t>14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52306D">
            <w:pPr>
              <w:jc w:val="center"/>
            </w:pPr>
            <w:r>
              <w:t>33,21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7A6A44" w:rsidRDefault="00D44DA9" w:rsidP="00AE1292">
            <w:r>
              <w:t>ул. Ленинградская,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8,28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AE1292">
            <w:r>
              <w:t>ул. Ленинградская,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8,28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AE1292">
            <w:r>
              <w:t>ул. Новая,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12,44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AE1292">
            <w:r>
              <w:t>ул. Новая,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12,44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AE1292">
            <w:r>
              <w:t>ул. Новая,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12,44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AE1292">
            <w:r>
              <w:t>ул. Новая,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12,44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AE1292">
            <w:r>
              <w:t>ул. Новая,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12,44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AE1292">
            <w:r>
              <w:t>ул. Садовая,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10,19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AE1292">
            <w:r>
              <w:t>ул. Садовая,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9,56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AE1292">
            <w:r>
              <w:t>ул. Садовая,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10,19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AE1292">
            <w:r>
              <w:t>ул. Садовая,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10,19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AE1292">
            <w:r>
              <w:t>ул. Садовая,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10,19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AE1292">
            <w:r w:rsidRPr="007A6A44">
              <w:t>ул. Садовая, д. 15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19,94</w:t>
            </w:r>
          </w:p>
        </w:tc>
      </w:tr>
      <w:tr w:rsidR="00D44DA9" w:rsidTr="00D2730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6F2CE5">
            <w:r>
              <w:t>ул. Центральная,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24,43</w:t>
            </w:r>
          </w:p>
        </w:tc>
      </w:tr>
      <w:tr w:rsidR="00D44DA9" w:rsidTr="00D45F2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2</w:t>
            </w:r>
            <w:r w:rsidR="00D45F2C">
              <w:t>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4DA9" w:rsidRDefault="00D44DA9" w:rsidP="006F2CE5">
            <w:r>
              <w:t>ул. Центральная,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>
            <w:pPr>
              <w:jc w:val="center"/>
            </w:pPr>
            <w:r>
              <w:t>30,99</w:t>
            </w:r>
          </w:p>
        </w:tc>
      </w:tr>
      <w:tr w:rsidR="00D44DA9" w:rsidTr="00D2730C">
        <w:trPr>
          <w:trHeight w:val="252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2</w:t>
            </w:r>
            <w:r w:rsidR="00D45F2C"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6F2CE5">
            <w:r>
              <w:t>ул. Центральная,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 w:rsidP="006F2CE5">
            <w:pPr>
              <w:jc w:val="center"/>
            </w:pPr>
            <w:r>
              <w:t>19,07</w:t>
            </w:r>
          </w:p>
        </w:tc>
      </w:tr>
      <w:tr w:rsidR="00D44DA9" w:rsidTr="00D2730C"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2</w:t>
            </w:r>
            <w:r w:rsidR="00D45F2C">
              <w:t>2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6F2CE5">
            <w:r>
              <w:t>ул. Школьная, д. 18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 w:rsidP="006F2CE5">
            <w:pPr>
              <w:jc w:val="center"/>
            </w:pPr>
            <w:r>
              <w:t>11,74</w:t>
            </w:r>
          </w:p>
        </w:tc>
      </w:tr>
      <w:tr w:rsidR="00D44DA9" w:rsidTr="00D2730C"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2</w:t>
            </w:r>
            <w:r w:rsidR="00D45F2C">
              <w:t>3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6F2CE5">
            <w:r>
              <w:t>ул. Школьная, д. 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 w:rsidP="006F2CE5">
            <w:pPr>
              <w:jc w:val="center"/>
            </w:pPr>
            <w:r>
              <w:t>11,74</w:t>
            </w:r>
          </w:p>
        </w:tc>
      </w:tr>
      <w:tr w:rsidR="00D44DA9" w:rsidTr="00D2730C"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2</w:t>
            </w:r>
            <w:r w:rsidR="00D45F2C">
              <w:t>4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6F2CE5">
            <w:r>
              <w:t>ул. Школьная, д. 22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 w:rsidP="006F2CE5">
            <w:pPr>
              <w:jc w:val="center"/>
            </w:pPr>
            <w:r>
              <w:t>11,74</w:t>
            </w:r>
          </w:p>
        </w:tc>
      </w:tr>
      <w:tr w:rsidR="00D44DA9" w:rsidTr="00D2730C"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2</w:t>
            </w:r>
            <w:r w:rsidR="00D45F2C">
              <w:t>5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6F2CE5">
            <w:r>
              <w:t>ул. Школьная, д. 23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 w:rsidP="006F2CE5">
            <w:pPr>
              <w:jc w:val="center"/>
            </w:pPr>
            <w:r>
              <w:t>11,74</w:t>
            </w:r>
          </w:p>
        </w:tc>
      </w:tr>
      <w:tr w:rsidR="00D44DA9" w:rsidTr="00D2730C"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E65136">
            <w:pPr>
              <w:jc w:val="center"/>
            </w:pPr>
            <w:r>
              <w:t>2</w:t>
            </w:r>
            <w:r w:rsidR="00D45F2C">
              <w:t>6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6F2CE5">
            <w:r>
              <w:t>ул. Школьная, д. 26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 w:rsidP="006F2CE5">
            <w:pPr>
              <w:jc w:val="center"/>
            </w:pPr>
            <w:r>
              <w:t>11,74</w:t>
            </w:r>
          </w:p>
        </w:tc>
      </w:tr>
      <w:tr w:rsidR="00D44DA9" w:rsidTr="00D2730C"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D45F2C">
            <w:pPr>
              <w:jc w:val="center"/>
            </w:pPr>
            <w:r>
              <w:t>27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6F2CE5">
            <w:r>
              <w:t>ул. Школьная,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96E53" w:rsidP="006F2CE5">
            <w:pPr>
              <w:jc w:val="center"/>
            </w:pPr>
            <w:r>
              <w:t>11,74</w:t>
            </w:r>
          </w:p>
        </w:tc>
      </w:tr>
      <w:tr w:rsidR="00232D37" w:rsidTr="00D2730C">
        <w:tc>
          <w:tcPr>
            <w:tcW w:w="13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2D37" w:rsidRDefault="00D45F2C">
            <w:pPr>
              <w:jc w:val="center"/>
            </w:pPr>
            <w:r>
              <w:t>28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2D37" w:rsidRDefault="00232D37" w:rsidP="006F2CE5">
            <w:r>
              <w:t>ул. Выборгская,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37" w:rsidRDefault="00B96E53" w:rsidP="006F2CE5">
            <w:pPr>
              <w:jc w:val="center"/>
            </w:pPr>
            <w:r>
              <w:t>7,47</w:t>
            </w:r>
          </w:p>
        </w:tc>
      </w:tr>
    </w:tbl>
    <w:p w:rsidR="003F75A3" w:rsidRDefault="003F75A3" w:rsidP="003F75A3">
      <w:pPr>
        <w:pStyle w:val="a7"/>
        <w:jc w:val="both"/>
        <w:rPr>
          <w:szCs w:val="22"/>
        </w:rPr>
      </w:pPr>
    </w:p>
    <w:p w:rsidR="005953D0" w:rsidRDefault="005953D0" w:rsidP="005953D0">
      <w:pPr>
        <w:pStyle w:val="a7"/>
        <w:jc w:val="center"/>
        <w:rPr>
          <w:b/>
          <w:sz w:val="24"/>
        </w:rPr>
      </w:pPr>
    </w:p>
    <w:p w:rsidR="00AB632B" w:rsidRDefault="00AB632B" w:rsidP="005953D0">
      <w:pPr>
        <w:pStyle w:val="a7"/>
        <w:jc w:val="center"/>
        <w:rPr>
          <w:b/>
          <w:sz w:val="24"/>
        </w:rPr>
      </w:pPr>
    </w:p>
    <w:p w:rsidR="00D2730C" w:rsidRDefault="00FB6BFE" w:rsidP="00D2730C">
      <w:r>
        <w:t>*</w:t>
      </w:r>
      <w:r w:rsidR="00D2730C">
        <w:t>Примечание:</w:t>
      </w:r>
    </w:p>
    <w:p w:rsidR="00D2730C" w:rsidRDefault="00D2730C" w:rsidP="00D2730C">
      <w:pPr>
        <w:ind w:firstLine="709"/>
        <w:jc w:val="both"/>
        <w:rPr>
          <w:sz w:val="22"/>
          <w:szCs w:val="22"/>
        </w:rPr>
      </w:pPr>
      <w:r>
        <w:t>Размер платы за обслуживание домофона, за техническое обслуживание и ремонт внутридомового газового оборудования (ВДГО), за диагностику ВДГО – в соответствии с решением, принятым на общем собрании собственников жилья в 2018 году.</w:t>
      </w:r>
    </w:p>
    <w:p w:rsidR="00D2730C" w:rsidRDefault="00D2730C" w:rsidP="00D2730C">
      <w:pPr>
        <w:pStyle w:val="31"/>
        <w:ind w:left="0" w:firstLine="709"/>
        <w:rPr>
          <w:szCs w:val="24"/>
        </w:rPr>
      </w:pPr>
    </w:p>
    <w:p w:rsidR="000D487F" w:rsidRPr="005953D0" w:rsidRDefault="000D487F" w:rsidP="005953D0">
      <w:pPr>
        <w:pStyle w:val="a7"/>
        <w:jc w:val="center"/>
        <w:rPr>
          <w:b/>
          <w:sz w:val="24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D96DEA" w:rsidRDefault="00D96DEA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sectPr w:rsidR="00636CBB" w:rsidSect="00AF48C8">
      <w:footerReference w:type="even" r:id="rId10"/>
      <w:footerReference w:type="default" r:id="rId11"/>
      <w:pgSz w:w="11907" w:h="16840" w:code="9"/>
      <w:pgMar w:top="425" w:right="567" w:bottom="709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A8" w:rsidRDefault="009C6DA8">
      <w:r>
        <w:separator/>
      </w:r>
    </w:p>
  </w:endnote>
  <w:endnote w:type="continuationSeparator" w:id="0">
    <w:p w:rsidR="009C6DA8" w:rsidRDefault="009C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3611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663611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A8" w:rsidRDefault="009C6DA8">
      <w:r>
        <w:separator/>
      </w:r>
    </w:p>
  </w:footnote>
  <w:footnote w:type="continuationSeparator" w:id="0">
    <w:p w:rsidR="009C6DA8" w:rsidRDefault="009C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45602"/>
    <w:rsid w:val="0005242F"/>
    <w:rsid w:val="00062DC5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013"/>
    <w:rsid w:val="000B4E01"/>
    <w:rsid w:val="000B6C2E"/>
    <w:rsid w:val="000B7592"/>
    <w:rsid w:val="000C5A14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40660"/>
    <w:rsid w:val="00141179"/>
    <w:rsid w:val="00141571"/>
    <w:rsid w:val="0014384D"/>
    <w:rsid w:val="00143C4A"/>
    <w:rsid w:val="00143E39"/>
    <w:rsid w:val="00150632"/>
    <w:rsid w:val="00155B1E"/>
    <w:rsid w:val="00160E95"/>
    <w:rsid w:val="00174873"/>
    <w:rsid w:val="00181EAC"/>
    <w:rsid w:val="00186946"/>
    <w:rsid w:val="0019799A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51F6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000B"/>
    <w:rsid w:val="003A4C85"/>
    <w:rsid w:val="003B33E3"/>
    <w:rsid w:val="003B5134"/>
    <w:rsid w:val="003C1E9C"/>
    <w:rsid w:val="003C62A1"/>
    <w:rsid w:val="003C6609"/>
    <w:rsid w:val="003C7E57"/>
    <w:rsid w:val="003D2416"/>
    <w:rsid w:val="003D2CB5"/>
    <w:rsid w:val="003E6719"/>
    <w:rsid w:val="003F6D97"/>
    <w:rsid w:val="003F75A3"/>
    <w:rsid w:val="0040059C"/>
    <w:rsid w:val="0040251A"/>
    <w:rsid w:val="004052E2"/>
    <w:rsid w:val="00411694"/>
    <w:rsid w:val="00411A85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53876"/>
    <w:rsid w:val="00454626"/>
    <w:rsid w:val="004577BF"/>
    <w:rsid w:val="00461645"/>
    <w:rsid w:val="00462A4E"/>
    <w:rsid w:val="00467A3F"/>
    <w:rsid w:val="004737D2"/>
    <w:rsid w:val="004750D0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2306D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7503C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F225C"/>
    <w:rsid w:val="0060538D"/>
    <w:rsid w:val="00605D48"/>
    <w:rsid w:val="00606FD5"/>
    <w:rsid w:val="0060730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3611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25B5"/>
    <w:rsid w:val="006E5B9D"/>
    <w:rsid w:val="006F0ACD"/>
    <w:rsid w:val="006F2B27"/>
    <w:rsid w:val="006F2CE5"/>
    <w:rsid w:val="00706B01"/>
    <w:rsid w:val="0071137A"/>
    <w:rsid w:val="0071499E"/>
    <w:rsid w:val="00720CE7"/>
    <w:rsid w:val="007210BB"/>
    <w:rsid w:val="00722C37"/>
    <w:rsid w:val="00727389"/>
    <w:rsid w:val="00727CAE"/>
    <w:rsid w:val="00727D07"/>
    <w:rsid w:val="007332C6"/>
    <w:rsid w:val="0074612F"/>
    <w:rsid w:val="00747249"/>
    <w:rsid w:val="00753A6C"/>
    <w:rsid w:val="007553FA"/>
    <w:rsid w:val="0075651D"/>
    <w:rsid w:val="007622A6"/>
    <w:rsid w:val="007643F8"/>
    <w:rsid w:val="00765F40"/>
    <w:rsid w:val="00771558"/>
    <w:rsid w:val="00772FD9"/>
    <w:rsid w:val="0077428E"/>
    <w:rsid w:val="00780B07"/>
    <w:rsid w:val="00786104"/>
    <w:rsid w:val="007904E6"/>
    <w:rsid w:val="007908BD"/>
    <w:rsid w:val="00791350"/>
    <w:rsid w:val="00794237"/>
    <w:rsid w:val="00794CC9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E790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51A2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C0A24"/>
    <w:rsid w:val="008C0FFD"/>
    <w:rsid w:val="008C52AA"/>
    <w:rsid w:val="008C52D7"/>
    <w:rsid w:val="008C753A"/>
    <w:rsid w:val="008D4253"/>
    <w:rsid w:val="008E032D"/>
    <w:rsid w:val="008E1528"/>
    <w:rsid w:val="008E5931"/>
    <w:rsid w:val="008F15F4"/>
    <w:rsid w:val="008F25E8"/>
    <w:rsid w:val="008F4D49"/>
    <w:rsid w:val="008F6C62"/>
    <w:rsid w:val="00901300"/>
    <w:rsid w:val="009215A7"/>
    <w:rsid w:val="00922F07"/>
    <w:rsid w:val="009242F9"/>
    <w:rsid w:val="00925223"/>
    <w:rsid w:val="009306C8"/>
    <w:rsid w:val="00940E6E"/>
    <w:rsid w:val="009455F5"/>
    <w:rsid w:val="00946363"/>
    <w:rsid w:val="00955DB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6DA8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4DA2"/>
    <w:rsid w:val="00A9559F"/>
    <w:rsid w:val="00AA25BA"/>
    <w:rsid w:val="00AA65FA"/>
    <w:rsid w:val="00AB632B"/>
    <w:rsid w:val="00AB7E22"/>
    <w:rsid w:val="00AC0B62"/>
    <w:rsid w:val="00AC5EB4"/>
    <w:rsid w:val="00AD2459"/>
    <w:rsid w:val="00AD72FB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4D21"/>
    <w:rsid w:val="00B870A2"/>
    <w:rsid w:val="00B9399F"/>
    <w:rsid w:val="00B95BD2"/>
    <w:rsid w:val="00B96E53"/>
    <w:rsid w:val="00B979EC"/>
    <w:rsid w:val="00BA2464"/>
    <w:rsid w:val="00BA40A1"/>
    <w:rsid w:val="00BA4D8A"/>
    <w:rsid w:val="00BB1FC6"/>
    <w:rsid w:val="00BB2844"/>
    <w:rsid w:val="00BB392D"/>
    <w:rsid w:val="00BB463C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532B"/>
    <w:rsid w:val="00CD5E8F"/>
    <w:rsid w:val="00CE4A93"/>
    <w:rsid w:val="00CE56E3"/>
    <w:rsid w:val="00CF04CE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2F98"/>
    <w:rsid w:val="00D33584"/>
    <w:rsid w:val="00D36EC2"/>
    <w:rsid w:val="00D4086C"/>
    <w:rsid w:val="00D428A0"/>
    <w:rsid w:val="00D44DA9"/>
    <w:rsid w:val="00D45F2C"/>
    <w:rsid w:val="00D51361"/>
    <w:rsid w:val="00D62227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C55FD"/>
    <w:rsid w:val="00DC6B90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57B7D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919C8"/>
    <w:rsid w:val="00E927AE"/>
    <w:rsid w:val="00E97633"/>
    <w:rsid w:val="00EA4DE9"/>
    <w:rsid w:val="00EB69CC"/>
    <w:rsid w:val="00EC11AB"/>
    <w:rsid w:val="00EC1A4B"/>
    <w:rsid w:val="00EC257D"/>
    <w:rsid w:val="00ED324E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32A5F"/>
    <w:rsid w:val="00F339FB"/>
    <w:rsid w:val="00F410FF"/>
    <w:rsid w:val="00F44F08"/>
    <w:rsid w:val="00F4633C"/>
    <w:rsid w:val="00F46631"/>
    <w:rsid w:val="00F504EA"/>
    <w:rsid w:val="00F54F6A"/>
    <w:rsid w:val="00F729E8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3879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9C42-60C0-4659-ADBE-20A388DC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1016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132</cp:revision>
  <cp:lastPrinted>2019-04-11T11:11:00Z</cp:lastPrinted>
  <dcterms:created xsi:type="dcterms:W3CDTF">2017-05-17T07:58:00Z</dcterms:created>
  <dcterms:modified xsi:type="dcterms:W3CDTF">2019-04-11T11:11:00Z</dcterms:modified>
</cp:coreProperties>
</file>