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AC1C78">
        <w:t>августа</w:t>
      </w:r>
      <w:r w:rsidR="00265C9F">
        <w:t xml:space="preserve"> 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8B173E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8B173E">
              <w:t>Ларионовское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8B173E">
        <w:rPr>
          <w:szCs w:val="24"/>
        </w:rPr>
        <w:t>10</w:t>
      </w:r>
      <w:r w:rsidR="00E617C8" w:rsidRPr="00D16F20">
        <w:rPr>
          <w:szCs w:val="24"/>
        </w:rPr>
        <w:t xml:space="preserve"> от </w:t>
      </w:r>
      <w:r w:rsidR="008B173E">
        <w:rPr>
          <w:szCs w:val="24"/>
        </w:rPr>
        <w:t>13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8B173E">
        <w:t>Ларионовское</w:t>
      </w:r>
      <w:proofErr w:type="spellEnd"/>
      <w:r w:rsidR="008B173E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8B173E">
        <w:t>Ларионовское</w:t>
      </w:r>
      <w:proofErr w:type="spellEnd"/>
      <w:r w:rsidR="008B173E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A40F43">
        <w:rPr>
          <w:szCs w:val="24"/>
        </w:rPr>
        <w:t xml:space="preserve"> договорам социального найма и</w:t>
      </w:r>
      <w:bookmarkStart w:id="0" w:name="_GoBack"/>
      <w:bookmarkEnd w:id="0"/>
      <w:r w:rsidR="00B76988" w:rsidRPr="00E15AC1">
        <w:rPr>
          <w:szCs w:val="24"/>
        </w:rPr>
        <w:t xml:space="preserve">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 </w:t>
      </w:r>
      <w:proofErr w:type="spellStart"/>
      <w:r w:rsidR="008B173E">
        <w:t>Ларионовское</w:t>
      </w:r>
      <w:proofErr w:type="spellEnd"/>
      <w:r w:rsidR="008B173E" w:rsidRPr="00D16F20">
        <w:rPr>
          <w:szCs w:val="24"/>
        </w:rPr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="008B173E">
        <w:t>Ларионовское</w:t>
      </w:r>
      <w:proofErr w:type="spellEnd"/>
      <w:r w:rsidR="008B173E">
        <w:t xml:space="preserve"> </w:t>
      </w:r>
      <w:r>
        <w:t>сельское  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727D3A">
        <w:rPr>
          <w:sz w:val="24"/>
        </w:rPr>
        <w:t>ЗАО</w:t>
      </w:r>
      <w:r w:rsidRPr="00DB7028">
        <w:rPr>
          <w:sz w:val="24"/>
        </w:rPr>
        <w:t xml:space="preserve"> «</w:t>
      </w:r>
      <w:proofErr w:type="spellStart"/>
      <w:r w:rsidR="00727D3A">
        <w:rPr>
          <w:sz w:val="24"/>
        </w:rPr>
        <w:t>ТВЭЛОблСервис</w:t>
      </w:r>
      <w:proofErr w:type="spellEnd"/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p w:rsidR="00141179" w:rsidRPr="005953D0" w:rsidRDefault="00141179" w:rsidP="005953D0">
      <w:pPr>
        <w:pStyle w:val="a7"/>
        <w:jc w:val="center"/>
        <w:rPr>
          <w:b/>
          <w:sz w:val="24"/>
        </w:rPr>
      </w:pPr>
    </w:p>
    <w:tbl>
      <w:tblPr>
        <w:tblStyle w:val="ad"/>
        <w:tblpPr w:leftFromText="180" w:rightFromText="180" w:vertAnchor="text" w:tblpY="1"/>
        <w:tblOverlap w:val="never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D821DB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 w:rsidP="00D821DB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D44DA9" w:rsidRDefault="00D44DA9" w:rsidP="00D821DB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D821DB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</w:tr>
      <w:tr w:rsidR="00D44DA9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ED3C86" w:rsidRDefault="00EA6B7E" w:rsidP="00D821DB">
            <w:pPr>
              <w:rPr>
                <w:b/>
              </w:rPr>
            </w:pPr>
          </w:p>
          <w:p w:rsidR="00727D3A" w:rsidRPr="00ED3C86" w:rsidRDefault="00D44DA9" w:rsidP="00D821DB">
            <w:r w:rsidRPr="00727D3A">
              <w:rPr>
                <w:b/>
                <w:sz w:val="28"/>
                <w:szCs w:val="28"/>
              </w:rPr>
              <w:t>п</w:t>
            </w:r>
            <w:r w:rsidR="00EA6B7E" w:rsidRPr="00727D3A">
              <w:rPr>
                <w:b/>
                <w:sz w:val="28"/>
                <w:szCs w:val="28"/>
              </w:rPr>
              <w:t>ос</w:t>
            </w:r>
            <w:r w:rsidRPr="00727D3A">
              <w:rPr>
                <w:b/>
                <w:sz w:val="28"/>
                <w:szCs w:val="28"/>
              </w:rPr>
              <w:t>.</w:t>
            </w:r>
            <w:r w:rsidR="00DB7028" w:rsidRPr="00727D3A">
              <w:rPr>
                <w:b/>
                <w:sz w:val="28"/>
                <w:szCs w:val="28"/>
              </w:rPr>
              <w:t xml:space="preserve"> </w:t>
            </w:r>
            <w:r w:rsidR="008B173E">
              <w:rPr>
                <w:b/>
                <w:sz w:val="28"/>
                <w:szCs w:val="28"/>
              </w:rPr>
              <w:t>Починок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795C4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 w:rsidR="008B173E">
              <w:t>Леншоссе</w:t>
            </w:r>
            <w:proofErr w:type="spellEnd"/>
            <w:r w:rsidR="00EA6B7E" w:rsidRPr="00ED3C86">
              <w:t xml:space="preserve">, д. </w:t>
            </w:r>
            <w:r w:rsidR="008B173E">
              <w:t>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5A6E95" w:rsidP="00D821DB">
            <w:pPr>
              <w:jc w:val="center"/>
            </w:pPr>
            <w:r>
              <w:t>29,84</w:t>
            </w:r>
          </w:p>
        </w:tc>
      </w:tr>
      <w:tr w:rsidR="00795C4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5A6E95" w:rsidP="00D821DB">
            <w:pPr>
              <w:jc w:val="center"/>
            </w:pPr>
            <w:r>
              <w:t>36,15</w:t>
            </w:r>
          </w:p>
        </w:tc>
      </w:tr>
      <w:tr w:rsidR="00795C4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5A6E95" w:rsidP="00D821DB">
            <w:pPr>
              <w:jc w:val="center"/>
            </w:pPr>
            <w:r>
              <w:t>41,19</w:t>
            </w:r>
          </w:p>
        </w:tc>
      </w:tr>
      <w:tr w:rsidR="00727D3A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5A6E95" w:rsidP="00D821DB">
            <w:pPr>
              <w:jc w:val="center"/>
            </w:pPr>
            <w:r>
              <w:t>41,18</w:t>
            </w:r>
          </w:p>
        </w:tc>
      </w:tr>
      <w:tr w:rsidR="00727D3A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5A6E95" w:rsidP="00D821DB">
            <w:pPr>
              <w:jc w:val="center"/>
            </w:pPr>
            <w:r>
              <w:t>45,47</w:t>
            </w:r>
          </w:p>
        </w:tc>
      </w:tr>
      <w:tr w:rsidR="00727D3A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5A6E95" w:rsidP="00D821DB">
            <w:pPr>
              <w:jc w:val="center"/>
            </w:pPr>
            <w:r>
              <w:t>29,70</w:t>
            </w:r>
          </w:p>
        </w:tc>
      </w:tr>
      <w:tr w:rsidR="00727D3A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5A6E95" w:rsidP="00D821DB">
            <w:pPr>
              <w:jc w:val="center"/>
            </w:pPr>
            <w:r>
              <w:t>34,03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25,81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23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23,64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27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2</w:t>
            </w:r>
            <w:r w:rsidR="00FC76E6">
              <w:t>7,85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31/1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32,71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5A6E95" w:rsidRDefault="005A6E95" w:rsidP="00D821DB">
            <w:pPr>
              <w:spacing w:line="360" w:lineRule="auto"/>
              <w:rPr>
                <w:b/>
                <w:sz w:val="28"/>
                <w:szCs w:val="28"/>
              </w:rPr>
            </w:pPr>
            <w:r w:rsidRPr="005A6E95">
              <w:rPr>
                <w:b/>
                <w:sz w:val="28"/>
                <w:szCs w:val="28"/>
              </w:rPr>
              <w:t>пос. Ларионово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ED3C86" w:rsidRDefault="005A6E95" w:rsidP="00D821DB">
            <w:pPr>
              <w:spacing w:line="360" w:lineRule="auto"/>
            </w:pPr>
            <w:r>
              <w:t>ул. Боровая,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9,78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spacing w:line="360" w:lineRule="auto"/>
            </w:pPr>
            <w:r>
              <w:t>ул. Боровая,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9,78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spacing w:line="360" w:lineRule="auto"/>
            </w:pPr>
            <w:r>
              <w:t>ул. Боровая,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8,91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spacing w:line="360" w:lineRule="auto"/>
            </w:pPr>
            <w:r>
              <w:t>ул. Озерная,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8,91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D821DB" w:rsidP="00D821DB">
            <w:pPr>
              <w:spacing w:line="360" w:lineRule="auto"/>
            </w:pPr>
            <w:r>
              <w:t>ул. Озерная,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D821DB" w:rsidP="00D821DB">
            <w:pPr>
              <w:jc w:val="center"/>
            </w:pPr>
            <w:r>
              <w:t>9,78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D821DB" w:rsidP="00D821DB">
            <w:pPr>
              <w:spacing w:line="360" w:lineRule="auto"/>
            </w:pPr>
            <w:r>
              <w:t>ул. Озерная,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D821DB" w:rsidP="00D821DB">
            <w:pPr>
              <w:jc w:val="center"/>
            </w:pPr>
            <w:r>
              <w:t>8,91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Школьная, д. 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r>
              <w:t>8,91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Школьная,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r>
              <w:t>8,91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Ленинградская,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r>
              <w:t>8,91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D821DB" w:rsidRDefault="00D821DB" w:rsidP="00D821DB">
            <w:pPr>
              <w:spacing w:line="360" w:lineRule="auto"/>
              <w:rPr>
                <w:b/>
                <w:sz w:val="28"/>
                <w:szCs w:val="28"/>
              </w:rPr>
            </w:pPr>
            <w:r w:rsidRPr="00D821DB">
              <w:rPr>
                <w:b/>
                <w:sz w:val="28"/>
                <w:szCs w:val="28"/>
              </w:rPr>
              <w:t>пос. Моторное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Рыбацкая,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r>
              <w:t>14,53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Рыбацкая,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r>
              <w:t>13,34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Рыбацкая,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r>
              <w:t>14,33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Рыбацкая,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r>
              <w:t>26,33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Рыбацкая,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r>
              <w:t>13,51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Садовая,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r>
              <w:t>16,90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D821DB" w:rsidRDefault="00D821DB" w:rsidP="00D821DB">
            <w:pPr>
              <w:spacing w:line="360" w:lineRule="auto"/>
              <w:rPr>
                <w:b/>
                <w:sz w:val="28"/>
                <w:szCs w:val="28"/>
              </w:rPr>
            </w:pPr>
            <w:r w:rsidRPr="00D821DB">
              <w:rPr>
                <w:b/>
                <w:sz w:val="28"/>
                <w:szCs w:val="28"/>
              </w:rPr>
              <w:t>пос. Коммунары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F2CC4" w:rsidP="00DF2CC4">
            <w:pPr>
              <w:spacing w:line="360" w:lineRule="auto"/>
            </w:pPr>
            <w:r>
              <w:t>ул. Выборгская,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F2CC4" w:rsidP="00D821DB">
            <w:pPr>
              <w:jc w:val="center"/>
            </w:pPr>
            <w:r>
              <w:t>8,66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F2CC4" w:rsidP="00DF2CC4">
            <w:pPr>
              <w:spacing w:line="360" w:lineRule="auto"/>
            </w:pPr>
            <w:r>
              <w:t>ул. Железнодорожная,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Железнодорожная, д. 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34,73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Железнодорожная,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28,08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Железнодорожная, д. 22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Ленинградская,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Ленинградская,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Ленинградская,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11,74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11,19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11,64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11,65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11,42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12,0</w:t>
            </w:r>
            <w:r w:rsidR="00F611C5">
              <w:t>5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36,83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31,64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29,39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15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E64" w:rsidRDefault="005C1E64" w:rsidP="00D821DB">
            <w:pPr>
              <w:jc w:val="center"/>
            </w:pPr>
            <w:r>
              <w:t xml:space="preserve">56,23 </w:t>
            </w:r>
          </w:p>
          <w:p w:rsidR="00DF2CC4" w:rsidRDefault="005C1E64" w:rsidP="00D821DB">
            <w:pPr>
              <w:jc w:val="center"/>
            </w:pPr>
            <w:r>
              <w:t>с 01.08.2019 по 31.11.2019</w:t>
            </w:r>
          </w:p>
          <w:p w:rsidR="00862842" w:rsidRDefault="00862842" w:rsidP="00D821DB">
            <w:pPr>
              <w:jc w:val="center"/>
            </w:pPr>
            <w:r>
              <w:t>и с 01.05.2020 по 31.08.2020</w:t>
            </w:r>
          </w:p>
          <w:p w:rsidR="005C1E64" w:rsidRDefault="005C1E64" w:rsidP="00D821DB">
            <w:pPr>
              <w:jc w:val="center"/>
            </w:pPr>
            <w:r>
              <w:t>25,63</w:t>
            </w:r>
          </w:p>
          <w:p w:rsidR="005C1E64" w:rsidRDefault="005C1E64" w:rsidP="00D821DB">
            <w:pPr>
              <w:jc w:val="center"/>
            </w:pPr>
            <w:r>
              <w:t>с 01.12.2019 по 30.04.2020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Центральная,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30,84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Центральная,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862842" w:rsidP="00D821DB">
            <w:pPr>
              <w:jc w:val="center"/>
            </w:pPr>
            <w:r>
              <w:t>43,70</w:t>
            </w:r>
          </w:p>
          <w:p w:rsidR="00862842" w:rsidRDefault="00862842" w:rsidP="00D821DB">
            <w:pPr>
              <w:jc w:val="center"/>
            </w:pPr>
            <w:r>
              <w:t>с 01.08.2019 по 30.11.2019</w:t>
            </w:r>
          </w:p>
          <w:p w:rsidR="00862842" w:rsidRDefault="00862842" w:rsidP="00D821DB">
            <w:pPr>
              <w:jc w:val="center"/>
            </w:pPr>
            <w:r>
              <w:t>и с 01.05.2020 по 31.08.2020</w:t>
            </w:r>
          </w:p>
          <w:p w:rsidR="00862842" w:rsidRDefault="00862842" w:rsidP="00D821DB">
            <w:pPr>
              <w:jc w:val="center"/>
            </w:pPr>
            <w:r>
              <w:t>28,70</w:t>
            </w:r>
          </w:p>
          <w:p w:rsidR="00862842" w:rsidRDefault="00862842" w:rsidP="00D821DB">
            <w:pPr>
              <w:jc w:val="center"/>
            </w:pPr>
            <w:r>
              <w:t>с 01.12.2019 по 30.04.2020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Центральная,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36,16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Центральная,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4210C7" w:rsidP="00D821DB">
            <w:pPr>
              <w:jc w:val="center"/>
            </w:pPr>
            <w:r>
              <w:t>38,05</w:t>
            </w:r>
          </w:p>
          <w:p w:rsidR="00875FAE" w:rsidRDefault="00875FAE" w:rsidP="00D821DB">
            <w:pPr>
              <w:jc w:val="center"/>
            </w:pPr>
            <w:r>
              <w:t>с 01.08.2019 по 31.10.2019</w:t>
            </w:r>
          </w:p>
          <w:p w:rsidR="00875FAE" w:rsidRDefault="004210C7" w:rsidP="00D821DB">
            <w:pPr>
              <w:jc w:val="center"/>
            </w:pPr>
            <w:r>
              <w:lastRenderedPageBreak/>
              <w:t>30,84</w:t>
            </w:r>
          </w:p>
          <w:p w:rsidR="00875FAE" w:rsidRDefault="00875FAE" w:rsidP="00D821DB">
            <w:pPr>
              <w:jc w:val="center"/>
            </w:pPr>
            <w:r>
              <w:t>с 01.11.2019 по 31.07.2019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Центральная,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39,32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Центральная,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36,94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Центральная,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43,50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Школьная, д. 18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Школьная, д. 121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DF2CC4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Школьная, д. 23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8B599A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9A" w:rsidRPr="000D487F" w:rsidRDefault="008B599A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9A" w:rsidRDefault="008B599A" w:rsidP="00DF2CC4">
            <w:pPr>
              <w:spacing w:line="360" w:lineRule="auto"/>
            </w:pPr>
            <w:r>
              <w:t>ул. Школьная, д. 26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9A" w:rsidRDefault="008B599A" w:rsidP="00D821DB">
            <w:pPr>
              <w:jc w:val="center"/>
            </w:pPr>
            <w:r>
              <w:t>9,81</w:t>
            </w:r>
          </w:p>
        </w:tc>
      </w:tr>
      <w:tr w:rsidR="008B599A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9A" w:rsidRPr="000D487F" w:rsidRDefault="008B599A" w:rsidP="00D821DB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9A" w:rsidRDefault="008B599A" w:rsidP="00DF2CC4">
            <w:pPr>
              <w:spacing w:line="360" w:lineRule="auto"/>
            </w:pPr>
            <w:r>
              <w:t>ул. Школьная,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9A" w:rsidRDefault="008B599A" w:rsidP="00D821DB">
            <w:pPr>
              <w:jc w:val="center"/>
            </w:pPr>
            <w:r>
              <w:t>9,81</w:t>
            </w:r>
          </w:p>
        </w:tc>
      </w:tr>
    </w:tbl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D821DB" w:rsidRDefault="00D821DB" w:rsidP="00636CBB">
      <w:pPr>
        <w:jc w:val="right"/>
        <w:outlineLvl w:val="0"/>
        <w:rPr>
          <w:sz w:val="22"/>
          <w:szCs w:val="22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D821DB" w:rsidRDefault="00D821DB" w:rsidP="009206CE">
      <w:pPr>
        <w:jc w:val="center"/>
        <w:rPr>
          <w:rFonts w:eastAsia="Arial Unicode MS"/>
          <w:b/>
          <w:color w:val="000000"/>
        </w:rPr>
      </w:pPr>
    </w:p>
    <w:p w:rsidR="00D821DB" w:rsidRDefault="00D821DB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p w:rsidR="00DF2CC4" w:rsidRDefault="00DF2CC4" w:rsidP="00B76988">
      <w:pPr>
        <w:ind w:left="360"/>
        <w:jc w:val="right"/>
        <w:rPr>
          <w:sz w:val="22"/>
          <w:szCs w:val="22"/>
        </w:rPr>
      </w:pPr>
    </w:p>
    <w:sectPr w:rsidR="00DF2CC4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21" w:rsidRDefault="00497721">
      <w:r>
        <w:separator/>
      </w:r>
    </w:p>
  </w:endnote>
  <w:endnote w:type="continuationSeparator" w:id="0">
    <w:p w:rsidR="00497721" w:rsidRDefault="0049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0F43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A40F43">
      <w:rPr>
        <w:noProof/>
        <w:sz w:val="10"/>
        <w:szCs w:val="10"/>
      </w:rPr>
      <w:t>12.08.2019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21" w:rsidRDefault="00497721">
      <w:r>
        <w:separator/>
      </w:r>
    </w:p>
  </w:footnote>
  <w:footnote w:type="continuationSeparator" w:id="0">
    <w:p w:rsidR="00497721" w:rsidRDefault="0049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3CEE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D7C79"/>
    <w:rsid w:val="002E045D"/>
    <w:rsid w:val="002E29CE"/>
    <w:rsid w:val="002E2DCB"/>
    <w:rsid w:val="002E4A3C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2350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40DE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A66C0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10C7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97721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A6E95"/>
    <w:rsid w:val="005B0E64"/>
    <w:rsid w:val="005B266A"/>
    <w:rsid w:val="005B3694"/>
    <w:rsid w:val="005B60D2"/>
    <w:rsid w:val="005B6DF7"/>
    <w:rsid w:val="005C1E64"/>
    <w:rsid w:val="005D79CF"/>
    <w:rsid w:val="005D7A3C"/>
    <w:rsid w:val="005D7A94"/>
    <w:rsid w:val="005E2112"/>
    <w:rsid w:val="005F225C"/>
    <w:rsid w:val="0060538D"/>
    <w:rsid w:val="00605D48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3225"/>
    <w:rsid w:val="006559D2"/>
    <w:rsid w:val="00655F80"/>
    <w:rsid w:val="006576E9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2526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0519"/>
    <w:rsid w:val="00851786"/>
    <w:rsid w:val="00853318"/>
    <w:rsid w:val="00854A9C"/>
    <w:rsid w:val="00856C15"/>
    <w:rsid w:val="00862642"/>
    <w:rsid w:val="00862842"/>
    <w:rsid w:val="00863C06"/>
    <w:rsid w:val="00864AB3"/>
    <w:rsid w:val="0086545C"/>
    <w:rsid w:val="00865930"/>
    <w:rsid w:val="008714B8"/>
    <w:rsid w:val="0087572F"/>
    <w:rsid w:val="00875FAE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73E"/>
    <w:rsid w:val="008B1CFE"/>
    <w:rsid w:val="008B3EFB"/>
    <w:rsid w:val="008B41E1"/>
    <w:rsid w:val="008B4E3A"/>
    <w:rsid w:val="008B591E"/>
    <w:rsid w:val="008B599A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0F43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21DB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00D6"/>
    <w:rsid w:val="00DE65F2"/>
    <w:rsid w:val="00DE7AC7"/>
    <w:rsid w:val="00DF2CC4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11C5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6E6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D5C2-30A3-4426-ADF8-EFB2B05A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166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53</cp:revision>
  <cp:lastPrinted>2019-08-12T13:40:00Z</cp:lastPrinted>
  <dcterms:created xsi:type="dcterms:W3CDTF">2019-07-19T09:36:00Z</dcterms:created>
  <dcterms:modified xsi:type="dcterms:W3CDTF">2019-08-12T13:40:00Z</dcterms:modified>
</cp:coreProperties>
</file>