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6846AB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F87FE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r w:rsidR="00F87FE2">
              <w:rPr>
                <w:sz w:val="22"/>
                <w:szCs w:val="22"/>
              </w:rPr>
              <w:t xml:space="preserve">Мичуринское </w:t>
            </w:r>
            <w:r w:rsidRPr="004C6254">
              <w:rPr>
                <w:sz w:val="22"/>
                <w:szCs w:val="22"/>
              </w:rPr>
              <w:t>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F7DC2" w:rsidRDefault="005F7DC2" w:rsidP="00F87FE2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 соглашением № </w:t>
      </w:r>
      <w:r w:rsidR="00F87FE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от 1</w:t>
      </w:r>
      <w:r w:rsidR="00F87FE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декабря 2018 года  между администрацией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r w:rsidR="00F87FE2">
        <w:rPr>
          <w:sz w:val="22"/>
          <w:szCs w:val="22"/>
        </w:rPr>
        <w:t>Мичуринское</w:t>
      </w:r>
      <w:r>
        <w:rPr>
          <w:color w:val="000000"/>
          <w:sz w:val="22"/>
          <w:szCs w:val="22"/>
        </w:rPr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F87FE2">
        <w:rPr>
          <w:sz w:val="22"/>
          <w:szCs w:val="22"/>
        </w:rPr>
        <w:t>Мичуринское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поселение, Уставом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F7DC2" w:rsidRDefault="005F7DC2" w:rsidP="00F87FE2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Установить размер платы   </w:t>
      </w:r>
      <w:r>
        <w:rPr>
          <w:sz w:val="22"/>
          <w:szCs w:val="22"/>
        </w:rPr>
        <w:t xml:space="preserve">за содержание жилого помещения </w:t>
      </w:r>
      <w:r>
        <w:rPr>
          <w:color w:val="333333"/>
          <w:sz w:val="22"/>
          <w:szCs w:val="22"/>
        </w:rPr>
        <w:t xml:space="preserve">для нанимателей </w:t>
      </w:r>
      <w:r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>
        <w:rPr>
          <w:color w:val="3333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0614D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 муниципальному образованию </w:t>
      </w:r>
      <w:r w:rsidR="00F87FE2">
        <w:rPr>
          <w:sz w:val="22"/>
          <w:szCs w:val="22"/>
        </w:rPr>
        <w:t xml:space="preserve">Мичуринское </w:t>
      </w:r>
      <w:r>
        <w:rPr>
          <w:color w:val="000000"/>
          <w:sz w:val="22"/>
          <w:szCs w:val="22"/>
        </w:rPr>
        <w:t>сельское поселение</w:t>
      </w:r>
      <w:r>
        <w:rPr>
          <w:sz w:val="22"/>
          <w:szCs w:val="22"/>
        </w:rPr>
        <w:t xml:space="preserve"> (Приложение).</w:t>
      </w:r>
    </w:p>
    <w:p w:rsidR="005F7DC2" w:rsidRDefault="005F7DC2" w:rsidP="00F87FE2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5F7DC2" w:rsidRDefault="005F7DC2" w:rsidP="00F87FE2">
      <w:pPr>
        <w:pStyle w:val="31"/>
        <w:spacing w:line="276" w:lineRule="auto"/>
        <w:ind w:left="0" w:firstLine="709"/>
        <w:rPr>
          <w:szCs w:val="24"/>
        </w:rPr>
      </w:pPr>
      <w:r>
        <w:rPr>
          <w:sz w:val="22"/>
          <w:szCs w:val="22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F7DC2" w:rsidRDefault="005F7DC2" w:rsidP="00F87FE2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>
        <w:rPr>
          <w:color w:val="000000"/>
          <w:sz w:val="22"/>
          <w:szCs w:val="22"/>
        </w:rPr>
        <w:t>Глумилину</w:t>
      </w:r>
      <w:proofErr w:type="spellEnd"/>
      <w:r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F87FE2" w:rsidRDefault="00F87FE2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DC4A11" w:rsidRDefault="00DC4A11" w:rsidP="00DC4A11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349D" w:rsidRDefault="004A349D" w:rsidP="00083503">
      <w:pPr>
        <w:pStyle w:val="a7"/>
        <w:jc w:val="center"/>
        <w:rPr>
          <w:szCs w:val="22"/>
        </w:rPr>
      </w:pP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r w:rsidR="00F87FE2">
        <w:rPr>
          <w:szCs w:val="22"/>
        </w:rPr>
        <w:t xml:space="preserve">Мичуринское </w:t>
      </w:r>
      <w:r>
        <w:t>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Default="00F25681" w:rsidP="005F7DC2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F7DC2">
        <w:rPr>
          <w:szCs w:val="22"/>
        </w:rPr>
        <w:t>ЗАО «</w:t>
      </w:r>
      <w:proofErr w:type="spellStart"/>
      <w:r w:rsidR="005F7DC2">
        <w:rPr>
          <w:szCs w:val="22"/>
        </w:rPr>
        <w:t>ТВЭЛОблСервис</w:t>
      </w:r>
      <w:proofErr w:type="spellEnd"/>
      <w:r w:rsidR="005F7DC2">
        <w:rPr>
          <w:szCs w:val="22"/>
        </w:rPr>
        <w:t>»</w:t>
      </w:r>
    </w:p>
    <w:p w:rsidR="005F7DC2" w:rsidRDefault="005F7DC2" w:rsidP="005F7DC2">
      <w:pPr>
        <w:pStyle w:val="a7"/>
        <w:jc w:val="center"/>
        <w:rPr>
          <w:b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21569" w:rsidP="00932BC4">
            <w:pPr>
              <w:rPr>
                <w:b/>
              </w:rPr>
            </w:pPr>
            <w:r w:rsidRPr="003451C5">
              <w:rPr>
                <w:b/>
              </w:rPr>
              <w:t xml:space="preserve">пос. </w:t>
            </w:r>
            <w:r w:rsidR="00F87FE2">
              <w:rPr>
                <w:b/>
              </w:rPr>
              <w:t>Мичуринское</w:t>
            </w:r>
          </w:p>
          <w:p w:rsidR="006A7FE3" w:rsidRPr="003451C5" w:rsidRDefault="006A7FE3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821569" w:rsidP="00F87FE2">
            <w:r w:rsidRPr="003451C5">
              <w:t xml:space="preserve">ул. </w:t>
            </w:r>
            <w:r w:rsidR="00F87FE2">
              <w:t>Л. Кириллова</w:t>
            </w:r>
            <w:r w:rsidRPr="003451C5">
              <w:t>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4A349D" w:rsidP="004A349D">
            <w:pPr>
              <w:jc w:val="center"/>
            </w:pPr>
            <w:r>
              <w:t>19,80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F87FE2" w:rsidRDefault="00F87FE2" w:rsidP="00932BC4">
            <w:r w:rsidRPr="00F87FE2">
              <w:t>пер. Озерный</w:t>
            </w:r>
            <w:r>
              <w:t>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924EC4" w:rsidP="00932BC4">
            <w:pPr>
              <w:jc w:val="center"/>
            </w:pPr>
            <w:r>
              <w:t>30,04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F87FE2" w:rsidRDefault="00F87FE2" w:rsidP="00932BC4">
            <w:r>
              <w:t>у</w:t>
            </w:r>
            <w:r w:rsidRPr="00F87FE2">
              <w:t>л. Советская, д. 1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924EC4" w:rsidP="00932BC4">
            <w:pPr>
              <w:jc w:val="center"/>
            </w:pPr>
            <w:r>
              <w:t>13,</w:t>
            </w:r>
            <w:r w:rsidR="000D1FAD">
              <w:t>57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04" w:rsidRDefault="00F12604">
      <w:r>
        <w:separator/>
      </w:r>
    </w:p>
  </w:endnote>
  <w:endnote w:type="continuationSeparator" w:id="0">
    <w:p w:rsidR="00F12604" w:rsidRDefault="00F1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6E88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8D6E88">
      <w:rPr>
        <w:noProof/>
        <w:sz w:val="10"/>
        <w:szCs w:val="10"/>
      </w:rPr>
      <w:t>19.08.2019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04" w:rsidRDefault="00F12604">
      <w:r>
        <w:separator/>
      </w:r>
    </w:p>
  </w:footnote>
  <w:footnote w:type="continuationSeparator" w:id="0">
    <w:p w:rsidR="00F12604" w:rsidRDefault="00F1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1FAD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2BC6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349D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46AB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AF1"/>
    <w:rsid w:val="008C08E9"/>
    <w:rsid w:val="008C0FFD"/>
    <w:rsid w:val="008C52AA"/>
    <w:rsid w:val="008D4253"/>
    <w:rsid w:val="008D6E88"/>
    <w:rsid w:val="008E032D"/>
    <w:rsid w:val="008E1528"/>
    <w:rsid w:val="008F15F4"/>
    <w:rsid w:val="008F4D49"/>
    <w:rsid w:val="00914316"/>
    <w:rsid w:val="009215A7"/>
    <w:rsid w:val="00922F07"/>
    <w:rsid w:val="00923C40"/>
    <w:rsid w:val="00924EC4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77AE9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A7030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1742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4A11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544C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7D87"/>
    <w:rsid w:val="00F00C86"/>
    <w:rsid w:val="00F011C5"/>
    <w:rsid w:val="00F02611"/>
    <w:rsid w:val="00F02988"/>
    <w:rsid w:val="00F12604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87FE2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0105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75B4-FF4A-4419-9BE2-FFA20CEC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240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98</cp:revision>
  <cp:lastPrinted>2019-08-19T12:05:00Z</cp:lastPrinted>
  <dcterms:created xsi:type="dcterms:W3CDTF">2017-06-08T06:12:00Z</dcterms:created>
  <dcterms:modified xsi:type="dcterms:W3CDTF">2019-08-19T12:05:00Z</dcterms:modified>
</cp:coreProperties>
</file>