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5F" w:rsidRDefault="0052485F" w:rsidP="00E54846">
      <w:pPr>
        <w:rPr>
          <w:sz w:val="28"/>
          <w:szCs w:val="28"/>
        </w:rPr>
      </w:pPr>
    </w:p>
    <w:p w:rsidR="0052485F" w:rsidRPr="00B90F3E" w:rsidRDefault="0052485F" w:rsidP="00842FDC">
      <w:pPr>
        <w:jc w:val="center"/>
        <w:rPr>
          <w:sz w:val="28"/>
          <w:szCs w:val="28"/>
        </w:rPr>
      </w:pPr>
      <w:r w:rsidRPr="00B90F3E">
        <w:rPr>
          <w:sz w:val="28"/>
          <w:szCs w:val="28"/>
        </w:rPr>
        <w:t xml:space="preserve">Текст:         ГИМС Приозерского района </w:t>
      </w:r>
      <w:r>
        <w:rPr>
          <w:sz w:val="28"/>
          <w:szCs w:val="28"/>
        </w:rPr>
        <w:t xml:space="preserve">и отдел по делам ГОиЧС администрации Приозерского муниципального района </w:t>
      </w:r>
      <w:r w:rsidRPr="00B90F3E">
        <w:rPr>
          <w:sz w:val="28"/>
          <w:szCs w:val="28"/>
        </w:rPr>
        <w:t>сообщает:</w:t>
      </w:r>
    </w:p>
    <w:p w:rsidR="0052485F" w:rsidRDefault="0052485F" w:rsidP="00842FDC">
      <w:pPr>
        <w:jc w:val="center"/>
        <w:rPr>
          <w:b/>
          <w:bCs/>
          <w:sz w:val="28"/>
          <w:szCs w:val="28"/>
        </w:rPr>
      </w:pPr>
    </w:p>
    <w:p w:rsidR="0052485F" w:rsidRDefault="0052485F" w:rsidP="00842FDC">
      <w:pPr>
        <w:jc w:val="center"/>
        <w:rPr>
          <w:b/>
          <w:bCs/>
          <w:sz w:val="28"/>
          <w:szCs w:val="28"/>
        </w:rPr>
      </w:pPr>
    </w:p>
    <w:p w:rsidR="0052485F" w:rsidRDefault="0052485F" w:rsidP="00842FDC">
      <w:pPr>
        <w:jc w:val="center"/>
        <w:rPr>
          <w:b/>
          <w:bCs/>
          <w:sz w:val="28"/>
          <w:szCs w:val="28"/>
        </w:rPr>
      </w:pPr>
    </w:p>
    <w:p w:rsidR="0052485F" w:rsidRPr="00A47B04" w:rsidRDefault="0052485F" w:rsidP="00842FDC">
      <w:pPr>
        <w:jc w:val="center"/>
        <w:rPr>
          <w:b/>
          <w:bCs/>
          <w:sz w:val="36"/>
          <w:szCs w:val="36"/>
        </w:rPr>
      </w:pPr>
      <w:r w:rsidRPr="00A47B04">
        <w:rPr>
          <w:b/>
          <w:bCs/>
          <w:sz w:val="36"/>
          <w:szCs w:val="36"/>
        </w:rPr>
        <w:t>ПАМЯТКА</w:t>
      </w:r>
    </w:p>
    <w:p w:rsidR="0052485F" w:rsidRDefault="0052485F" w:rsidP="00842FDC">
      <w:pPr>
        <w:jc w:val="center"/>
        <w:rPr>
          <w:b/>
          <w:bCs/>
          <w:sz w:val="28"/>
          <w:szCs w:val="28"/>
        </w:rPr>
      </w:pPr>
    </w:p>
    <w:p w:rsidR="0052485F" w:rsidRPr="00E54846" w:rsidRDefault="0052485F" w:rsidP="00B90F3E">
      <w:pPr>
        <w:tabs>
          <w:tab w:val="left" w:pos="1044"/>
        </w:tabs>
        <w:rPr>
          <w:i/>
          <w:iCs/>
          <w:sz w:val="28"/>
          <w:szCs w:val="28"/>
        </w:rPr>
      </w:pPr>
      <w:r w:rsidRPr="00E54846">
        <w:rPr>
          <w:b/>
          <w:bCs/>
          <w:i/>
          <w:iCs/>
          <w:sz w:val="28"/>
          <w:szCs w:val="28"/>
        </w:rPr>
        <w:t>Основные правила безопасности на льду:</w:t>
      </w:r>
    </w:p>
    <w:p w:rsidR="0052485F" w:rsidRPr="00E54846" w:rsidRDefault="0052485F" w:rsidP="00B90F3E">
      <w:pPr>
        <w:tabs>
          <w:tab w:val="left" w:pos="1044"/>
        </w:tabs>
        <w:rPr>
          <w:b/>
          <w:bCs/>
          <w:i/>
          <w:iCs/>
          <w:sz w:val="28"/>
          <w:szCs w:val="28"/>
        </w:rPr>
      </w:pPr>
    </w:p>
    <w:p w:rsidR="0052485F" w:rsidRPr="00E54846" w:rsidRDefault="0052485F" w:rsidP="004F5035">
      <w:pPr>
        <w:rPr>
          <w:i/>
          <w:iCs/>
          <w:sz w:val="28"/>
          <w:szCs w:val="28"/>
        </w:rPr>
      </w:pPr>
      <w:r w:rsidRPr="00E54846">
        <w:rPr>
          <w:i/>
          <w:iCs/>
          <w:sz w:val="28"/>
          <w:szCs w:val="28"/>
        </w:rPr>
        <w:t xml:space="preserve"> 1)   Недопустимо пребывание малолетних детей и подростков на водоёмах без сопровождения взрослых или родителей.</w:t>
      </w:r>
    </w:p>
    <w:p w:rsidR="0052485F" w:rsidRPr="00E54846" w:rsidRDefault="0052485F" w:rsidP="004F5035">
      <w:pPr>
        <w:rPr>
          <w:i/>
          <w:iCs/>
          <w:sz w:val="28"/>
          <w:szCs w:val="28"/>
        </w:rPr>
      </w:pPr>
      <w:r w:rsidRPr="00E54846">
        <w:rPr>
          <w:i/>
          <w:iCs/>
          <w:sz w:val="28"/>
          <w:szCs w:val="28"/>
        </w:rPr>
        <w:t xml:space="preserve"> 2)   Нельзя проверять прочность льда ударом ноги.</w:t>
      </w:r>
    </w:p>
    <w:p w:rsidR="0052485F" w:rsidRPr="00E54846" w:rsidRDefault="0052485F" w:rsidP="004F5035">
      <w:pPr>
        <w:rPr>
          <w:i/>
          <w:iCs/>
          <w:sz w:val="28"/>
          <w:szCs w:val="28"/>
        </w:rPr>
      </w:pPr>
      <w:r w:rsidRPr="00E54846">
        <w:rPr>
          <w:i/>
          <w:iCs/>
          <w:sz w:val="28"/>
          <w:szCs w:val="28"/>
        </w:rPr>
        <w:t xml:space="preserve"> 3)   При вынужденном переходе водоёма безопаснее всего придерживаться проторенных троп. Но если их нет, надо перед тем, как спуститься на лёд, очень внимательно осмотреться и наметить предстоящий маршрут.</w:t>
      </w:r>
    </w:p>
    <w:p w:rsidR="0052485F" w:rsidRPr="00E54846" w:rsidRDefault="0052485F" w:rsidP="004F5035">
      <w:pPr>
        <w:rPr>
          <w:i/>
          <w:iCs/>
          <w:sz w:val="28"/>
          <w:szCs w:val="28"/>
        </w:rPr>
      </w:pPr>
      <w:r w:rsidRPr="00E54846">
        <w:rPr>
          <w:i/>
          <w:iCs/>
          <w:sz w:val="28"/>
          <w:szCs w:val="28"/>
        </w:rPr>
        <w:t xml:space="preserve"> 4)   При переходе водоёма группой необходимо соблюдать расстояние друг от друга 5-6м.</w:t>
      </w:r>
    </w:p>
    <w:p w:rsidR="0052485F" w:rsidRPr="00E54846" w:rsidRDefault="0052485F" w:rsidP="004F5035">
      <w:pPr>
        <w:rPr>
          <w:i/>
          <w:iCs/>
          <w:sz w:val="28"/>
          <w:szCs w:val="28"/>
        </w:rPr>
      </w:pPr>
      <w:r w:rsidRPr="00E54846">
        <w:rPr>
          <w:i/>
          <w:iCs/>
          <w:sz w:val="28"/>
          <w:szCs w:val="28"/>
        </w:rPr>
        <w:t xml:space="preserve"> 5)   Если есть рюкзак, повесьте его на одно плечо. </w:t>
      </w:r>
    </w:p>
    <w:p w:rsidR="0052485F" w:rsidRPr="00E54846" w:rsidRDefault="0052485F" w:rsidP="004F5035">
      <w:pPr>
        <w:rPr>
          <w:i/>
          <w:iCs/>
          <w:sz w:val="28"/>
          <w:szCs w:val="28"/>
        </w:rPr>
      </w:pPr>
    </w:p>
    <w:p w:rsidR="0052485F" w:rsidRDefault="0052485F" w:rsidP="00B90F3E">
      <w:pPr>
        <w:tabs>
          <w:tab w:val="left" w:pos="1404"/>
        </w:tabs>
        <w:rPr>
          <w:sz w:val="28"/>
          <w:szCs w:val="28"/>
        </w:rPr>
      </w:pPr>
      <w:r>
        <w:rPr>
          <w:sz w:val="28"/>
          <w:szCs w:val="28"/>
        </w:rPr>
        <w:tab/>
        <w:t>Государственный инспектор по маломерным судам Приозерского    отделения ФКУ «Центр ГИМС МЧС России по Ленинградской области»</w:t>
      </w:r>
    </w:p>
    <w:p w:rsidR="0052485F" w:rsidRPr="00842FDC" w:rsidRDefault="0052485F" w:rsidP="00B90F3E">
      <w:pPr>
        <w:jc w:val="center"/>
        <w:rPr>
          <w:sz w:val="28"/>
          <w:szCs w:val="28"/>
        </w:rPr>
      </w:pPr>
      <w:r w:rsidRPr="00842FD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42FDC">
        <w:rPr>
          <w:sz w:val="28"/>
          <w:szCs w:val="28"/>
        </w:rPr>
        <w:t>Коськов А. В.</w:t>
      </w:r>
    </w:p>
    <w:p w:rsidR="0052485F" w:rsidRDefault="0052485F" w:rsidP="00B90F3E">
      <w:pPr>
        <w:rPr>
          <w:sz w:val="28"/>
          <w:szCs w:val="28"/>
        </w:rPr>
      </w:pPr>
    </w:p>
    <w:p w:rsidR="0052485F" w:rsidRDefault="0052485F" w:rsidP="00B90F3E">
      <w:pPr>
        <w:rPr>
          <w:sz w:val="28"/>
          <w:szCs w:val="28"/>
        </w:rPr>
      </w:pPr>
    </w:p>
    <w:p w:rsidR="0052485F" w:rsidRDefault="0052485F" w:rsidP="004F5035">
      <w:pPr>
        <w:rPr>
          <w:sz w:val="28"/>
          <w:szCs w:val="28"/>
        </w:rPr>
      </w:pPr>
    </w:p>
    <w:p w:rsidR="0052485F" w:rsidRDefault="0052485F" w:rsidP="004F5035">
      <w:pPr>
        <w:rPr>
          <w:sz w:val="28"/>
          <w:szCs w:val="28"/>
        </w:rPr>
      </w:pPr>
    </w:p>
    <w:p w:rsidR="0052485F" w:rsidRDefault="0052485F" w:rsidP="004F5035">
      <w:pPr>
        <w:rPr>
          <w:sz w:val="28"/>
          <w:szCs w:val="28"/>
        </w:rPr>
      </w:pPr>
    </w:p>
    <w:p w:rsidR="0052485F" w:rsidRDefault="0052485F" w:rsidP="004F5035">
      <w:pPr>
        <w:rPr>
          <w:sz w:val="28"/>
          <w:szCs w:val="28"/>
        </w:rPr>
      </w:pPr>
    </w:p>
    <w:p w:rsidR="0052485F" w:rsidRDefault="0052485F" w:rsidP="00842FDC">
      <w:pPr>
        <w:tabs>
          <w:tab w:val="left" w:pos="1200"/>
        </w:tabs>
        <w:rPr>
          <w:sz w:val="28"/>
          <w:szCs w:val="28"/>
        </w:rPr>
      </w:pPr>
    </w:p>
    <w:sectPr w:rsidR="0052485F" w:rsidSect="008464F5">
      <w:headerReference w:type="default" r:id="rId6"/>
      <w:pgSz w:w="11906" w:h="16838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85F" w:rsidRDefault="0052485F">
      <w:r>
        <w:separator/>
      </w:r>
    </w:p>
  </w:endnote>
  <w:endnote w:type="continuationSeparator" w:id="1">
    <w:p w:rsidR="0052485F" w:rsidRDefault="0052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85F" w:rsidRDefault="0052485F">
      <w:r>
        <w:separator/>
      </w:r>
    </w:p>
  </w:footnote>
  <w:footnote w:type="continuationSeparator" w:id="1">
    <w:p w:rsidR="0052485F" w:rsidRDefault="00524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5F" w:rsidRDefault="0052485F" w:rsidP="006874C1">
    <w:pPr>
      <w:pStyle w:val="Header"/>
      <w:framePr w:wrap="auto" w:vAnchor="text" w:hAnchor="margin" w:xAlign="center" w:y="1"/>
      <w:rPr>
        <w:rStyle w:val="PageNumber"/>
      </w:rPr>
    </w:pPr>
  </w:p>
  <w:p w:rsidR="0052485F" w:rsidRDefault="0052485F" w:rsidP="006874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4C1"/>
    <w:rsid w:val="000360FB"/>
    <w:rsid w:val="00044762"/>
    <w:rsid w:val="0006662B"/>
    <w:rsid w:val="000A25E3"/>
    <w:rsid w:val="00104010"/>
    <w:rsid w:val="00114D90"/>
    <w:rsid w:val="001224F9"/>
    <w:rsid w:val="00192282"/>
    <w:rsid w:val="001B7B6E"/>
    <w:rsid w:val="001F79B6"/>
    <w:rsid w:val="00201598"/>
    <w:rsid w:val="00204543"/>
    <w:rsid w:val="002713A4"/>
    <w:rsid w:val="00275B8D"/>
    <w:rsid w:val="00384946"/>
    <w:rsid w:val="003A1FFC"/>
    <w:rsid w:val="004024F3"/>
    <w:rsid w:val="004F5035"/>
    <w:rsid w:val="0052485F"/>
    <w:rsid w:val="005919AE"/>
    <w:rsid w:val="00592A5E"/>
    <w:rsid w:val="005C7F69"/>
    <w:rsid w:val="005C7F90"/>
    <w:rsid w:val="005F5D35"/>
    <w:rsid w:val="006121B0"/>
    <w:rsid w:val="00642817"/>
    <w:rsid w:val="00673BCB"/>
    <w:rsid w:val="00677D27"/>
    <w:rsid w:val="006874C1"/>
    <w:rsid w:val="006B32F4"/>
    <w:rsid w:val="006E54D9"/>
    <w:rsid w:val="007844A4"/>
    <w:rsid w:val="00835C8E"/>
    <w:rsid w:val="00842D4D"/>
    <w:rsid w:val="00842FDC"/>
    <w:rsid w:val="008464F5"/>
    <w:rsid w:val="009547DD"/>
    <w:rsid w:val="00982B24"/>
    <w:rsid w:val="009855C8"/>
    <w:rsid w:val="00A47B04"/>
    <w:rsid w:val="00A8482E"/>
    <w:rsid w:val="00B834F2"/>
    <w:rsid w:val="00B90F3E"/>
    <w:rsid w:val="00BE57E0"/>
    <w:rsid w:val="00C20AFD"/>
    <w:rsid w:val="00C25AC0"/>
    <w:rsid w:val="00C86F6C"/>
    <w:rsid w:val="00D8234D"/>
    <w:rsid w:val="00D8438A"/>
    <w:rsid w:val="00DC06E5"/>
    <w:rsid w:val="00E4088D"/>
    <w:rsid w:val="00E52DF5"/>
    <w:rsid w:val="00E54846"/>
    <w:rsid w:val="00E839C4"/>
    <w:rsid w:val="00E85B72"/>
    <w:rsid w:val="00ED3F3F"/>
    <w:rsid w:val="00ED6A42"/>
    <w:rsid w:val="00FA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C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74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74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B6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874C1"/>
  </w:style>
  <w:style w:type="paragraph" w:styleId="BalloonText">
    <w:name w:val="Balloon Text"/>
    <w:basedOn w:val="Normal"/>
    <w:link w:val="BalloonTextChar"/>
    <w:uiPriority w:val="99"/>
    <w:semiHidden/>
    <w:rsid w:val="0084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64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42F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B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140</Words>
  <Characters>802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</cp:lastModifiedBy>
  <cp:revision>5</cp:revision>
  <cp:lastPrinted>2014-02-10T07:17:00Z</cp:lastPrinted>
  <dcterms:created xsi:type="dcterms:W3CDTF">2014-02-10T14:50:00Z</dcterms:created>
  <dcterms:modified xsi:type="dcterms:W3CDTF">2014-03-14T12:59:00Z</dcterms:modified>
</cp:coreProperties>
</file>