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C87453">
        <w:rPr>
          <w:sz w:val="22"/>
          <w:szCs w:val="22"/>
        </w:rPr>
        <w:t xml:space="preserve"> </w:t>
      </w:r>
      <w:r w:rsidR="00E943F6">
        <w:rPr>
          <w:sz w:val="22"/>
          <w:szCs w:val="22"/>
        </w:rPr>
        <w:t xml:space="preserve">    </w:t>
      </w:r>
      <w:r w:rsidR="00C87453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>июля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CA38A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</w:t>
            </w:r>
            <w:r w:rsidR="00F12C05">
              <w:rPr>
                <w:sz w:val="22"/>
                <w:szCs w:val="22"/>
              </w:rPr>
              <w:t>илого помещения для нанимателей</w:t>
            </w:r>
            <w:r w:rsidRPr="004C6254">
              <w:rPr>
                <w:sz w:val="22"/>
                <w:szCs w:val="22"/>
              </w:rPr>
              <w:t xml:space="preserve">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>по  муницип</w:t>
            </w:r>
            <w:r w:rsidR="00C87453">
              <w:rPr>
                <w:sz w:val="22"/>
                <w:szCs w:val="22"/>
              </w:rPr>
              <w:t xml:space="preserve">альному образованию </w:t>
            </w:r>
            <w:proofErr w:type="spellStart"/>
            <w:r w:rsidR="00CA38A5">
              <w:rPr>
                <w:sz w:val="22"/>
                <w:szCs w:val="22"/>
              </w:rPr>
              <w:t>Ромашкинс</w:t>
            </w:r>
            <w:r w:rsidR="00C87453">
              <w:rPr>
                <w:sz w:val="22"/>
                <w:szCs w:val="22"/>
              </w:rPr>
              <w:t>кое</w:t>
            </w:r>
            <w:proofErr w:type="spellEnd"/>
            <w:r w:rsidR="00C87453">
              <w:rPr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</w:t>
      </w:r>
      <w:r w:rsidR="00F81DB4">
        <w:rPr>
          <w:color w:val="000000"/>
          <w:sz w:val="22"/>
          <w:szCs w:val="22"/>
        </w:rPr>
        <w:t>3 от 13</w:t>
      </w:r>
      <w:r w:rsidRPr="004C6254">
        <w:rPr>
          <w:color w:val="000000"/>
          <w:sz w:val="22"/>
          <w:szCs w:val="22"/>
        </w:rPr>
        <w:t xml:space="preserve"> декабря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="00CA38A5">
        <w:rPr>
          <w:sz w:val="22"/>
          <w:szCs w:val="22"/>
        </w:rPr>
        <w:t>Ромашкин</w:t>
      </w:r>
      <w:r w:rsidR="00C87453">
        <w:rPr>
          <w:sz w:val="22"/>
          <w:szCs w:val="22"/>
        </w:rPr>
        <w:t>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="00CA38A5">
        <w:rPr>
          <w:sz w:val="22"/>
          <w:szCs w:val="22"/>
        </w:rPr>
        <w:t>Ромашкин</w:t>
      </w:r>
      <w:r w:rsidR="00C87453">
        <w:rPr>
          <w:sz w:val="22"/>
          <w:szCs w:val="22"/>
        </w:rPr>
        <w:t>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="00923C40">
        <w:rPr>
          <w:color w:val="000000"/>
          <w:sz w:val="22"/>
          <w:szCs w:val="22"/>
        </w:rPr>
        <w:t xml:space="preserve">. Установить </w:t>
      </w:r>
      <w:r w:rsidRPr="004C6254">
        <w:rPr>
          <w:color w:val="000000"/>
          <w:sz w:val="22"/>
          <w:szCs w:val="22"/>
        </w:rPr>
        <w:t xml:space="preserve">размер платы   </w:t>
      </w:r>
      <w:r w:rsidRPr="004C6254">
        <w:rPr>
          <w:sz w:val="22"/>
          <w:szCs w:val="22"/>
        </w:rPr>
        <w:t xml:space="preserve">за содержание жилого помещения </w:t>
      </w:r>
      <w:r w:rsidRPr="004C6254">
        <w:rPr>
          <w:color w:val="333333"/>
          <w:sz w:val="22"/>
          <w:szCs w:val="22"/>
        </w:rPr>
        <w:t xml:space="preserve">для нанимателей </w:t>
      </w:r>
      <w:r w:rsidRPr="004C625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4C6254">
        <w:rPr>
          <w:color w:val="333333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A22463">
        <w:rPr>
          <w:color w:val="000000"/>
          <w:sz w:val="22"/>
          <w:szCs w:val="22"/>
        </w:rPr>
        <w:t>,</w:t>
      </w:r>
      <w:r w:rsidRPr="004C6254"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 w:rsidRPr="004C6254">
        <w:rPr>
          <w:b/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="00CA38A5">
        <w:rPr>
          <w:sz w:val="22"/>
          <w:szCs w:val="22"/>
        </w:rPr>
        <w:t>Ромашкин</w:t>
      </w:r>
      <w:r w:rsidR="00C87453">
        <w:rPr>
          <w:sz w:val="22"/>
          <w:szCs w:val="22"/>
        </w:rPr>
        <w:t>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 поселение</w:t>
      </w:r>
      <w:r w:rsidRPr="004C6254">
        <w:rPr>
          <w:sz w:val="22"/>
          <w:szCs w:val="22"/>
        </w:rPr>
        <w:t xml:space="preserve"> (Приложение).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A22463" w:rsidRDefault="00A22463" w:rsidP="00A22463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1D1E80" w:rsidRDefault="001D1E80" w:rsidP="005E6137">
      <w:pPr>
        <w:jc w:val="both"/>
        <w:rPr>
          <w:sz w:val="22"/>
          <w:szCs w:val="22"/>
        </w:rPr>
      </w:pPr>
    </w:p>
    <w:p w:rsidR="001D1E80" w:rsidRDefault="001D1E80" w:rsidP="005E6137">
      <w:pPr>
        <w:jc w:val="both"/>
        <w:rPr>
          <w:sz w:val="22"/>
          <w:szCs w:val="22"/>
        </w:rPr>
      </w:pPr>
    </w:p>
    <w:p w:rsidR="001D1E80" w:rsidRDefault="001D1E80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1D1E80" w:rsidRDefault="001D1E80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5D026D" w:rsidRPr="0029086A" w:rsidRDefault="005D026D" w:rsidP="005D026D">
      <w:pPr>
        <w:jc w:val="both"/>
        <w:rPr>
          <w:bCs/>
        </w:rPr>
      </w:pPr>
    </w:p>
    <w:p w:rsidR="00FF568A" w:rsidRDefault="00FF568A" w:rsidP="00FF568A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>по дог</w:t>
      </w:r>
      <w:r w:rsidR="00F12C05">
        <w:rPr>
          <w:szCs w:val="22"/>
        </w:rPr>
        <w:t xml:space="preserve">оворам социального найма и для </w:t>
      </w:r>
      <w:r>
        <w:rPr>
          <w:szCs w:val="22"/>
        </w:rPr>
        <w:t xml:space="preserve">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</w:t>
      </w:r>
      <w:r w:rsidR="00C87453">
        <w:t>ципальном образов</w:t>
      </w:r>
      <w:r w:rsidR="00CA38A5">
        <w:t xml:space="preserve">ании </w:t>
      </w:r>
      <w:proofErr w:type="spellStart"/>
      <w:r w:rsidR="00CA38A5">
        <w:t>Ромашкин</w:t>
      </w:r>
      <w:r w:rsidR="00C87453">
        <w:t>ское</w:t>
      </w:r>
      <w:proofErr w:type="spellEnd"/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6821C3">
        <w:rPr>
          <w:szCs w:val="22"/>
        </w:rPr>
        <w:t xml:space="preserve"> </w:t>
      </w:r>
      <w:r w:rsidR="00591E41">
        <w:rPr>
          <w:szCs w:val="22"/>
        </w:rPr>
        <w:t>ООО «ВЕРИС»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D8335F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D8335F" w:rsidRDefault="00C87453" w:rsidP="00695766">
            <w:pPr>
              <w:spacing w:line="360" w:lineRule="auto"/>
              <w:rPr>
                <w:b/>
              </w:rPr>
            </w:pPr>
            <w:r w:rsidRPr="00D8335F">
              <w:rPr>
                <w:b/>
              </w:rPr>
              <w:t xml:space="preserve">пос.  </w:t>
            </w:r>
            <w:r w:rsidR="00CA38A5" w:rsidRPr="00D8335F">
              <w:rPr>
                <w:b/>
              </w:rPr>
              <w:t>Ромашки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E717B8" w:rsidP="00695766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Новостроек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14,88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821569" w:rsidP="00695766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Новостроек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14,88</w:t>
            </w:r>
          </w:p>
        </w:tc>
      </w:tr>
      <w:tr w:rsidR="00E717B8" w:rsidTr="00E943F6">
        <w:trPr>
          <w:trHeight w:val="46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717B8" w:rsidP="006957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D8335F" w:rsidRDefault="00E717B8" w:rsidP="00803A4C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Новостроек</w:t>
            </w:r>
            <w:r w:rsidRPr="00D8335F">
              <w:t xml:space="preserve"> д. </w:t>
            </w:r>
            <w:r w:rsidR="00803A4C" w:rsidRPr="00D8335F"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803A4C" w:rsidP="00695766">
            <w:pPr>
              <w:spacing w:line="360" w:lineRule="auto"/>
              <w:jc w:val="center"/>
            </w:pPr>
            <w:r>
              <w:t>15,96</w:t>
            </w:r>
          </w:p>
        </w:tc>
      </w:tr>
      <w:tr w:rsidR="00E717B8" w:rsidTr="00E943F6">
        <w:trPr>
          <w:trHeight w:val="4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717B8" w:rsidP="006957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D8335F" w:rsidRDefault="00E717B8" w:rsidP="00803A4C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Новостроек</w:t>
            </w:r>
            <w:r w:rsidR="00E943F6" w:rsidRPr="00D8335F">
              <w:t xml:space="preserve"> д. </w:t>
            </w:r>
            <w:r w:rsidR="00803A4C" w:rsidRPr="00D8335F"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803A4C" w:rsidP="00695766">
            <w:pPr>
              <w:spacing w:line="360" w:lineRule="auto"/>
              <w:jc w:val="center"/>
            </w:pPr>
            <w:r>
              <w:t>15,97</w:t>
            </w:r>
          </w:p>
        </w:tc>
      </w:tr>
      <w:tr w:rsidR="00E717B8" w:rsidTr="00E943F6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943F6" w:rsidP="006957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D8335F" w:rsidRDefault="00E943F6" w:rsidP="00803A4C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Новостроек</w:t>
            </w:r>
            <w:r w:rsidRPr="00D8335F">
              <w:t xml:space="preserve"> д. </w:t>
            </w:r>
            <w:r w:rsidR="00803A4C" w:rsidRPr="00D8335F"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803A4C" w:rsidP="00695766">
            <w:pPr>
              <w:spacing w:line="360" w:lineRule="auto"/>
              <w:jc w:val="center"/>
            </w:pPr>
            <w:r>
              <w:t>15,54</w:t>
            </w:r>
          </w:p>
        </w:tc>
      </w:tr>
      <w:tr w:rsidR="00803A4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Pr="00D8335F" w:rsidRDefault="00803A4C" w:rsidP="00695766">
            <w:pPr>
              <w:spacing w:line="360" w:lineRule="auto"/>
            </w:pPr>
            <w:r w:rsidRPr="00D8335F">
              <w:t>ул. Новостроек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15,55</w:t>
            </w:r>
          </w:p>
        </w:tc>
      </w:tr>
      <w:tr w:rsidR="00803A4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Pr="00D8335F" w:rsidRDefault="00803A4C" w:rsidP="00695766">
            <w:pPr>
              <w:spacing w:line="360" w:lineRule="auto"/>
            </w:pPr>
            <w:r w:rsidRPr="00D8335F">
              <w:t>ул. Новостроек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15,56</w:t>
            </w:r>
          </w:p>
        </w:tc>
      </w:tr>
      <w:tr w:rsidR="00803A4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Pr="00D8335F" w:rsidRDefault="00803A4C" w:rsidP="00695766">
            <w:pPr>
              <w:spacing w:line="360" w:lineRule="auto"/>
            </w:pPr>
            <w:r w:rsidRPr="00D8335F">
              <w:t>ул. Новостроек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18,10</w:t>
            </w:r>
          </w:p>
        </w:tc>
      </w:tr>
      <w:tr w:rsidR="00803A4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Pr="00D8335F" w:rsidRDefault="00803A4C" w:rsidP="00695766">
            <w:pPr>
              <w:spacing w:line="360" w:lineRule="auto"/>
            </w:pPr>
            <w:r w:rsidRPr="00D8335F">
              <w:t xml:space="preserve">ул. </w:t>
            </w:r>
            <w:proofErr w:type="spellStart"/>
            <w:r w:rsidRPr="00D8335F">
              <w:t>Ногирская</w:t>
            </w:r>
            <w:proofErr w:type="spellEnd"/>
            <w:r w:rsidRPr="00D8335F">
              <w:t xml:space="preserve">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20,52</w:t>
            </w:r>
          </w:p>
        </w:tc>
      </w:tr>
      <w:tr w:rsidR="00803A4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Pr="00D8335F" w:rsidRDefault="00803A4C" w:rsidP="00695766">
            <w:pPr>
              <w:spacing w:line="360" w:lineRule="auto"/>
            </w:pPr>
            <w:r w:rsidRPr="00D8335F">
              <w:t xml:space="preserve">ул. </w:t>
            </w:r>
            <w:proofErr w:type="spellStart"/>
            <w:r w:rsidRPr="00D8335F">
              <w:t>Ногирская</w:t>
            </w:r>
            <w:proofErr w:type="spellEnd"/>
            <w:r w:rsidRPr="00D8335F">
              <w:t xml:space="preserve">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18,07</w:t>
            </w:r>
          </w:p>
        </w:tc>
      </w:tr>
      <w:tr w:rsidR="00803A4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Pr="00D8335F" w:rsidRDefault="006821C3" w:rsidP="00695766">
            <w:pPr>
              <w:spacing w:line="360" w:lineRule="auto"/>
            </w:pPr>
            <w:r w:rsidRPr="00D8335F">
              <w:t>у</w:t>
            </w:r>
            <w:r w:rsidR="00803A4C" w:rsidRPr="00D8335F">
              <w:t xml:space="preserve">л. </w:t>
            </w:r>
            <w:proofErr w:type="spellStart"/>
            <w:r w:rsidR="00803A4C" w:rsidRPr="00D8335F">
              <w:t>Ногирская</w:t>
            </w:r>
            <w:proofErr w:type="spellEnd"/>
            <w:r w:rsidR="00803A4C" w:rsidRPr="00D8335F">
              <w:t xml:space="preserve"> д. 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4C" w:rsidRDefault="00803A4C" w:rsidP="00695766">
            <w:pPr>
              <w:spacing w:line="360" w:lineRule="auto"/>
              <w:jc w:val="center"/>
            </w:pPr>
            <w:r>
              <w:t>18,08</w:t>
            </w:r>
          </w:p>
        </w:tc>
      </w:tr>
      <w:tr w:rsidR="00821569" w:rsidTr="006821C3">
        <w:trPr>
          <w:trHeight w:val="43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03A4C" w:rsidP="0069576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E943F6" w:rsidP="00695766">
            <w:pPr>
              <w:spacing w:line="360" w:lineRule="auto"/>
            </w:pPr>
            <w:r w:rsidRPr="00D8335F">
              <w:t xml:space="preserve">ул. </w:t>
            </w:r>
            <w:proofErr w:type="spellStart"/>
            <w:r w:rsidR="00803A4C" w:rsidRPr="00D8335F">
              <w:t>Ногирская</w:t>
            </w:r>
            <w:proofErr w:type="spellEnd"/>
            <w:r w:rsidR="00803A4C" w:rsidRPr="00D8335F">
              <w:t xml:space="preserve"> д. 3</w:t>
            </w:r>
            <w:r w:rsidRPr="00D8335F"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18,08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D8335F" w:rsidRDefault="00803A4C" w:rsidP="00695766">
            <w:pPr>
              <w:spacing w:line="360" w:lineRule="auto"/>
              <w:rPr>
                <w:b/>
              </w:rPr>
            </w:pPr>
            <w:r w:rsidRPr="00D8335F">
              <w:rPr>
                <w:b/>
              </w:rPr>
              <w:t>пос</w:t>
            </w:r>
            <w:r w:rsidR="00E943F6" w:rsidRPr="00D8335F">
              <w:rPr>
                <w:b/>
              </w:rPr>
              <w:t xml:space="preserve">. </w:t>
            </w:r>
            <w:r w:rsidRPr="00D8335F">
              <w:rPr>
                <w:b/>
              </w:rPr>
              <w:t>Понтонное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E943F6" w:rsidP="00695766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Молодежная</w:t>
            </w:r>
            <w:r w:rsidRPr="00D8335F">
              <w:t xml:space="preserve">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15,89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E943F6" w:rsidP="00695766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Молодежная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15,89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E943F6" w:rsidP="00695766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Молодежная</w:t>
            </w:r>
            <w:r w:rsidRPr="00D8335F">
              <w:t xml:space="preserve"> д. </w:t>
            </w:r>
            <w:r w:rsidR="00803A4C" w:rsidRPr="00D8335F"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15,89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6957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E943F6" w:rsidP="00695766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Молодежная</w:t>
            </w:r>
            <w:r w:rsidRPr="00D8335F">
              <w:t xml:space="preserve">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15,89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850881" w:rsidP="00695766">
            <w:pPr>
              <w:spacing w:line="360" w:lineRule="auto"/>
            </w:pPr>
            <w:r w:rsidRPr="00D8335F">
              <w:t>ул. М</w:t>
            </w:r>
            <w:r w:rsidR="00803A4C" w:rsidRPr="00D8335F">
              <w:t>олодежная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16,88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A06609" w:rsidP="00695766">
            <w:pPr>
              <w:spacing w:line="360" w:lineRule="auto"/>
            </w:pPr>
            <w:r w:rsidRPr="00D8335F">
              <w:t xml:space="preserve">ул. </w:t>
            </w:r>
            <w:r w:rsidR="00803A4C" w:rsidRPr="00D8335F">
              <w:t>Молодежная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803A4C" w:rsidP="00695766">
            <w:pPr>
              <w:spacing w:line="360" w:lineRule="auto"/>
              <w:jc w:val="center"/>
            </w:pPr>
            <w:r>
              <w:t>16,88</w:t>
            </w:r>
          </w:p>
        </w:tc>
      </w:tr>
      <w:tr w:rsidR="006821C3" w:rsidTr="00695766">
        <w:trPr>
          <w:trHeight w:val="45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C3" w:rsidRDefault="006821C3" w:rsidP="0069576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C3" w:rsidRPr="00D8335F" w:rsidRDefault="006821C3" w:rsidP="00803A4C">
            <w:pPr>
              <w:spacing w:line="360" w:lineRule="auto"/>
            </w:pPr>
            <w:r w:rsidRPr="00D8335F">
              <w:t>ул. Молодежная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C3" w:rsidRDefault="006821C3" w:rsidP="00695766">
            <w:pPr>
              <w:spacing w:line="360" w:lineRule="auto"/>
              <w:jc w:val="center"/>
            </w:pPr>
            <w:r>
              <w:t>16,88</w:t>
            </w:r>
          </w:p>
        </w:tc>
      </w:tr>
      <w:tr w:rsidR="006821C3" w:rsidTr="00695766">
        <w:trPr>
          <w:trHeight w:val="45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C3" w:rsidRDefault="006821C3" w:rsidP="0069576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C3" w:rsidRPr="00D8335F" w:rsidRDefault="006821C3" w:rsidP="00803A4C">
            <w:pPr>
              <w:spacing w:line="360" w:lineRule="auto"/>
            </w:pPr>
            <w:r w:rsidRPr="00D8335F">
              <w:t>ул. Молодежная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C3" w:rsidRDefault="006821C3" w:rsidP="00695766">
            <w:pPr>
              <w:spacing w:line="360" w:lineRule="auto"/>
              <w:jc w:val="center"/>
            </w:pPr>
            <w:r>
              <w:t>16,88</w:t>
            </w:r>
          </w:p>
        </w:tc>
      </w:tr>
      <w:tr w:rsidR="00A06609" w:rsidTr="00695766">
        <w:trPr>
          <w:trHeight w:val="45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6821C3" w:rsidP="006957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803A4C" w:rsidP="00803A4C">
            <w:pPr>
              <w:spacing w:line="360" w:lineRule="auto"/>
            </w:pPr>
            <w:r w:rsidRPr="00D8335F">
              <w:t>ул. Ручейковая</w:t>
            </w:r>
            <w:r w:rsidR="00A06609" w:rsidRPr="00D8335F">
              <w:t xml:space="preserve"> д. </w:t>
            </w:r>
            <w:r w:rsidRPr="00D8335F"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8,71</w:t>
            </w:r>
          </w:p>
        </w:tc>
      </w:tr>
      <w:tr w:rsidR="00A06609" w:rsidTr="00695766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6821C3" w:rsidP="00695766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A06609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</w:t>
            </w:r>
            <w:r w:rsidRPr="00D8335F">
              <w:t xml:space="preserve"> д. </w:t>
            </w:r>
            <w:r w:rsidR="00995DBA" w:rsidRPr="00D8335F"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8,73</w:t>
            </w:r>
          </w:p>
        </w:tc>
      </w:tr>
      <w:tr w:rsidR="00A06609" w:rsidTr="00695766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6821C3" w:rsidP="0069576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A06609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</w:t>
            </w:r>
            <w:r w:rsidRPr="00D8335F">
              <w:t xml:space="preserve"> д. </w:t>
            </w:r>
            <w:r w:rsidR="00995DBA" w:rsidRPr="00D8335F"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6,39</w:t>
            </w:r>
          </w:p>
        </w:tc>
      </w:tr>
      <w:tr w:rsidR="00A06609" w:rsidTr="00695766">
        <w:trPr>
          <w:trHeight w:val="41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6821C3"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A06609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</w:t>
            </w:r>
            <w:r w:rsidRPr="00D8335F">
              <w:t xml:space="preserve"> д. </w:t>
            </w:r>
            <w:r w:rsidR="00995DBA" w:rsidRPr="00D8335F"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6,39</w:t>
            </w:r>
          </w:p>
        </w:tc>
      </w:tr>
      <w:tr w:rsidR="00A06609" w:rsidTr="00695766">
        <w:trPr>
          <w:trHeight w:val="42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6821C3"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A06609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</w:t>
            </w:r>
            <w:r w:rsidRPr="00D8335F">
              <w:t xml:space="preserve"> д. 1</w:t>
            </w:r>
            <w:r w:rsidR="00995DBA" w:rsidRPr="00D8335F"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9,28</w:t>
            </w:r>
          </w:p>
        </w:tc>
      </w:tr>
      <w:tr w:rsidR="00EC374B" w:rsidTr="00695766">
        <w:trPr>
          <w:trHeight w:val="41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EC374B" w:rsidP="00695766">
            <w:pPr>
              <w:spacing w:line="360" w:lineRule="auto"/>
              <w:jc w:val="center"/>
            </w:pPr>
            <w:r>
              <w:t>1</w:t>
            </w:r>
            <w:r w:rsidR="006821C3"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EC374B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</w:t>
            </w:r>
            <w:r w:rsidRPr="00D8335F">
              <w:t xml:space="preserve">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995DBA" w:rsidP="00695766">
            <w:pPr>
              <w:spacing w:line="360" w:lineRule="auto"/>
              <w:jc w:val="center"/>
            </w:pPr>
            <w:r>
              <w:t>6,39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6821C3"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A06609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6,39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6821C3"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A06609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6,39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6821C3"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EC374B" w:rsidP="00995DBA">
            <w:pPr>
              <w:spacing w:line="360" w:lineRule="auto"/>
            </w:pPr>
            <w:r w:rsidRPr="00D8335F">
              <w:t>у</w:t>
            </w:r>
            <w:r w:rsidR="00A06609" w:rsidRPr="00D8335F">
              <w:t xml:space="preserve">л. </w:t>
            </w:r>
            <w:r w:rsidR="00995DBA" w:rsidRPr="00D8335F">
              <w:t>Ручейковая</w:t>
            </w:r>
            <w:r w:rsidR="00A06609" w:rsidRPr="00D8335F">
              <w:t xml:space="preserve"> д. </w:t>
            </w:r>
            <w:r w:rsidR="00995DBA" w:rsidRPr="00D8335F"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5,79</w:t>
            </w:r>
          </w:p>
        </w:tc>
      </w:tr>
      <w:tr w:rsidR="00A0660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A06609" w:rsidP="00695766">
            <w:pPr>
              <w:spacing w:line="360" w:lineRule="auto"/>
              <w:jc w:val="center"/>
            </w:pPr>
            <w:r>
              <w:t>1</w:t>
            </w:r>
            <w:r w:rsidR="006821C3"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Pr="00D8335F" w:rsidRDefault="00A06609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Ручейковая</w:t>
            </w:r>
            <w:r w:rsidRPr="00D8335F">
              <w:t xml:space="preserve"> д.</w:t>
            </w:r>
            <w:r w:rsidR="00995DBA" w:rsidRPr="00D8335F"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9" w:rsidRDefault="00995DBA" w:rsidP="00695766">
            <w:pPr>
              <w:spacing w:line="360" w:lineRule="auto"/>
              <w:jc w:val="center"/>
            </w:pPr>
            <w:r>
              <w:t>5,79</w:t>
            </w: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FE3" w:rsidRPr="00D8335F" w:rsidRDefault="00995DBA" w:rsidP="00695766">
            <w:pPr>
              <w:spacing w:line="360" w:lineRule="auto"/>
              <w:rPr>
                <w:b/>
              </w:rPr>
            </w:pPr>
            <w:r w:rsidRPr="00D8335F">
              <w:rPr>
                <w:b/>
              </w:rPr>
              <w:t>пос</w:t>
            </w:r>
            <w:r w:rsidR="00101C01" w:rsidRPr="00D8335F">
              <w:rPr>
                <w:b/>
              </w:rPr>
              <w:t xml:space="preserve">. </w:t>
            </w:r>
            <w:proofErr w:type="spellStart"/>
            <w:r w:rsidRPr="00D8335F">
              <w:rPr>
                <w:b/>
              </w:rPr>
              <w:t>Суходолье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6957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D8335F" w:rsidRDefault="00B9016C" w:rsidP="00695766">
            <w:pPr>
              <w:spacing w:line="360" w:lineRule="auto"/>
            </w:pPr>
            <w:r w:rsidRPr="00D8335F">
              <w:t>у</w:t>
            </w:r>
            <w:r w:rsidR="00EC374B" w:rsidRPr="00D8335F">
              <w:t xml:space="preserve">л. </w:t>
            </w:r>
            <w:r w:rsidR="00995DBA" w:rsidRPr="00D8335F">
              <w:t>Лесная д.1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995DBA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Лесная</w:t>
            </w:r>
            <w:r w:rsidRPr="00D8335F">
              <w:t xml:space="preserve"> д. </w:t>
            </w:r>
            <w:r w:rsidR="00995DBA" w:rsidRPr="00D8335F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995DBA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Лесная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995DBA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995DBA">
            <w:pPr>
              <w:spacing w:line="360" w:lineRule="auto"/>
            </w:pPr>
            <w:r w:rsidRPr="00D8335F">
              <w:t xml:space="preserve">ул. </w:t>
            </w:r>
            <w:r w:rsidR="00995DBA" w:rsidRPr="00D8335F">
              <w:t>Лесная</w:t>
            </w:r>
            <w:r w:rsidRPr="00D8335F">
              <w:t xml:space="preserve"> д. </w:t>
            </w:r>
            <w:r w:rsidR="00995DBA" w:rsidRPr="00D8335F"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995DBA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Лесная</w:t>
            </w:r>
            <w:r w:rsidRPr="00D8335F">
              <w:t xml:space="preserve"> д. </w:t>
            </w:r>
            <w:r w:rsidR="00DB28B7" w:rsidRPr="00D8335F"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>ул.</w:t>
            </w:r>
            <w:r w:rsidR="00DB28B7" w:rsidRPr="00D8335F">
              <w:t xml:space="preserve"> Лесная</w:t>
            </w:r>
            <w:r w:rsidRPr="00D8335F">
              <w:t xml:space="preserve"> д. 1</w:t>
            </w:r>
            <w:r w:rsidR="00DB28B7" w:rsidRPr="00D8335F"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18,56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Лесная</w:t>
            </w:r>
            <w:r w:rsidRPr="00D8335F">
              <w:t xml:space="preserve"> д. 1</w:t>
            </w:r>
            <w:r w:rsidR="00DB28B7" w:rsidRPr="00D8335F"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18,58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Октябрьская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13,11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Октябрьская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AC2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13,11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Октябрьская</w:t>
            </w:r>
            <w:r w:rsidRPr="00D8335F">
              <w:t xml:space="preserve">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 xml:space="preserve">Октябрьская д. </w:t>
            </w:r>
            <w:r w:rsidRPr="00D8335F"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Октябрьская</w:t>
            </w:r>
            <w:r w:rsidRPr="00D8335F">
              <w:t xml:space="preserve"> д. 2</w:t>
            </w:r>
            <w:r w:rsidR="00DB28B7" w:rsidRPr="00D8335F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</w:t>
            </w:r>
            <w:r w:rsidRPr="00D8335F">
              <w:t xml:space="preserve"> д. </w:t>
            </w:r>
            <w:r w:rsidR="00DB28B7" w:rsidRPr="00D8335F"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B14AC2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 xml:space="preserve">Центральная </w:t>
            </w:r>
            <w:r w:rsidRPr="00D8335F">
              <w:t>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69576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695766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695766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14,72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695766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</w:t>
            </w:r>
            <w:r w:rsidRPr="00D8335F">
              <w:t xml:space="preserve"> д. </w:t>
            </w:r>
            <w:r w:rsidR="00DB28B7" w:rsidRPr="00D8335F"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16,19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695766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15,22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695766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18,05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695766" w:rsidP="0069576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D8335F" w:rsidRDefault="00695766" w:rsidP="00DB28B7">
            <w:pPr>
              <w:spacing w:line="360" w:lineRule="auto"/>
            </w:pPr>
            <w:r w:rsidRPr="00D8335F">
              <w:t xml:space="preserve">ул. </w:t>
            </w:r>
            <w:r w:rsidR="00DB28B7" w:rsidRPr="00D8335F">
              <w:t>Центральная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  <w:r w:rsidR="00CF5137">
              <w:rPr>
                <w:sz w:val="22"/>
                <w:szCs w:val="22"/>
              </w:rPr>
              <w:t>0</w:t>
            </w:r>
          </w:p>
        </w:tc>
      </w:tr>
      <w:tr w:rsidR="00DB28B7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Pr="00D8335F" w:rsidRDefault="00DB28B7" w:rsidP="00DB28B7">
            <w:pPr>
              <w:spacing w:line="360" w:lineRule="auto"/>
            </w:pPr>
            <w:r w:rsidRPr="00D8335F">
              <w:t>ул. Центральная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15,95</w:t>
            </w:r>
          </w:p>
        </w:tc>
      </w:tr>
      <w:tr w:rsidR="00DB28B7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Pr="00D8335F" w:rsidRDefault="00DB28B7" w:rsidP="00DB28B7">
            <w:pPr>
              <w:spacing w:line="360" w:lineRule="auto"/>
            </w:pPr>
            <w:r w:rsidRPr="00D8335F">
              <w:t>ул. Центральная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19,03</w:t>
            </w:r>
          </w:p>
        </w:tc>
      </w:tr>
      <w:tr w:rsidR="00DB28B7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Pr="00D8335F" w:rsidRDefault="00DB28B7" w:rsidP="00DB28B7">
            <w:pPr>
              <w:spacing w:line="360" w:lineRule="auto"/>
            </w:pPr>
            <w:r w:rsidRPr="00D8335F">
              <w:t>ул. Центральная д. 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9,07</w:t>
            </w:r>
          </w:p>
        </w:tc>
      </w:tr>
      <w:tr w:rsidR="00DB28B7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Pr="00D8335F" w:rsidRDefault="00DB28B7" w:rsidP="00DB28B7">
            <w:pPr>
              <w:spacing w:line="360" w:lineRule="auto"/>
            </w:pPr>
            <w:r w:rsidRPr="00D8335F">
              <w:t>ул. Центральная д. 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</w:p>
        </w:tc>
      </w:tr>
      <w:tr w:rsidR="00DB28B7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Pr="00D8335F" w:rsidRDefault="00DB28B7" w:rsidP="00DB28B7">
            <w:pPr>
              <w:spacing w:line="360" w:lineRule="auto"/>
            </w:pPr>
            <w:r w:rsidRPr="00D8335F">
              <w:t>ул. Центральная д. 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B7" w:rsidRDefault="00DB28B7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</w:p>
        </w:tc>
      </w:tr>
    </w:tbl>
    <w:p w:rsidR="000A2733" w:rsidRDefault="000A2733" w:rsidP="000A2733">
      <w:pPr>
        <w:jc w:val="center"/>
        <w:rPr>
          <w:rFonts w:eastAsia="Arial Unicode MS"/>
          <w:b/>
          <w:color w:val="000000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DE" w:rsidRDefault="008E51DE">
      <w:r>
        <w:separator/>
      </w:r>
    </w:p>
  </w:endnote>
  <w:endnote w:type="continuationSeparator" w:id="0">
    <w:p w:rsidR="008E51DE" w:rsidRDefault="008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72F6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6072F6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DE" w:rsidRDefault="008E51DE">
      <w:r>
        <w:separator/>
      </w:r>
    </w:p>
  </w:footnote>
  <w:footnote w:type="continuationSeparator" w:id="0">
    <w:p w:rsidR="008E51DE" w:rsidRDefault="008E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2143"/>
    <w:rsid w:val="00083503"/>
    <w:rsid w:val="000900D9"/>
    <w:rsid w:val="00093B58"/>
    <w:rsid w:val="0009532A"/>
    <w:rsid w:val="0009623F"/>
    <w:rsid w:val="000A21CF"/>
    <w:rsid w:val="000A2733"/>
    <w:rsid w:val="000A5614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4670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37D"/>
    <w:rsid w:val="001864CC"/>
    <w:rsid w:val="00186946"/>
    <w:rsid w:val="00195BFA"/>
    <w:rsid w:val="001A5AA4"/>
    <w:rsid w:val="001B2F2F"/>
    <w:rsid w:val="001C5049"/>
    <w:rsid w:val="001C5AA3"/>
    <w:rsid w:val="001C65C9"/>
    <w:rsid w:val="001D1E80"/>
    <w:rsid w:val="001D28B6"/>
    <w:rsid w:val="001D4CEA"/>
    <w:rsid w:val="001D4CF5"/>
    <w:rsid w:val="001E650B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D58B7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0D6B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9FE"/>
    <w:rsid w:val="004E1463"/>
    <w:rsid w:val="004E31F5"/>
    <w:rsid w:val="004E3B85"/>
    <w:rsid w:val="004E785C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2F6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21C3"/>
    <w:rsid w:val="00687246"/>
    <w:rsid w:val="0069576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3A4C"/>
    <w:rsid w:val="00805249"/>
    <w:rsid w:val="008074F9"/>
    <w:rsid w:val="00821569"/>
    <w:rsid w:val="00822B10"/>
    <w:rsid w:val="00823083"/>
    <w:rsid w:val="00824ED9"/>
    <w:rsid w:val="00825CED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30BA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E51DE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12F4"/>
    <w:rsid w:val="00954280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95DBA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2463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3F56"/>
    <w:rsid w:val="00AB7E22"/>
    <w:rsid w:val="00AC1BBD"/>
    <w:rsid w:val="00AD0102"/>
    <w:rsid w:val="00AD4AD5"/>
    <w:rsid w:val="00AD72FB"/>
    <w:rsid w:val="00AE4867"/>
    <w:rsid w:val="00AF347C"/>
    <w:rsid w:val="00AF406F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A38A5"/>
    <w:rsid w:val="00CB164D"/>
    <w:rsid w:val="00CB1BDC"/>
    <w:rsid w:val="00CB25D1"/>
    <w:rsid w:val="00CB42F1"/>
    <w:rsid w:val="00CB7B60"/>
    <w:rsid w:val="00CC21AB"/>
    <w:rsid w:val="00CC3DF4"/>
    <w:rsid w:val="00CC60EC"/>
    <w:rsid w:val="00CD0210"/>
    <w:rsid w:val="00CD532B"/>
    <w:rsid w:val="00CD5E8F"/>
    <w:rsid w:val="00CE445D"/>
    <w:rsid w:val="00CE4A93"/>
    <w:rsid w:val="00CE6D9A"/>
    <w:rsid w:val="00CF04CE"/>
    <w:rsid w:val="00CF410A"/>
    <w:rsid w:val="00CF5137"/>
    <w:rsid w:val="00CF5649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335F"/>
    <w:rsid w:val="00D847BF"/>
    <w:rsid w:val="00D862F7"/>
    <w:rsid w:val="00DA1A19"/>
    <w:rsid w:val="00DB01D7"/>
    <w:rsid w:val="00DB28B7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27E1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2C05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0F13"/>
    <w:rsid w:val="00F7634A"/>
    <w:rsid w:val="00F814A6"/>
    <w:rsid w:val="00F81DB4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E6084"/>
    <w:rsid w:val="00FF17A2"/>
    <w:rsid w:val="00FF4BAC"/>
    <w:rsid w:val="00FF568A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8406-C648-4F8A-A6DC-A5988D6E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26</cp:revision>
  <cp:lastPrinted>2019-08-06T11:34:00Z</cp:lastPrinted>
  <dcterms:created xsi:type="dcterms:W3CDTF">2019-07-19T08:23:00Z</dcterms:created>
  <dcterms:modified xsi:type="dcterms:W3CDTF">2019-08-06T13:36:00Z</dcterms:modified>
</cp:coreProperties>
</file>