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3E4977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3E4977">
              <w:t>Сосновское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4 ст. 158  Жилищного кодекса Российской Федерации, </w:t>
      </w:r>
      <w:r w:rsidR="004F4CE4">
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4F4CE4">
        <w:t>пр</w:t>
      </w:r>
      <w:proofErr w:type="spellEnd"/>
      <w:proofErr w:type="gramEnd"/>
      <w:r w:rsidR="004F4CE4">
        <w:t xml:space="preserve">, </w:t>
      </w:r>
      <w:r w:rsidRPr="00420EBF">
        <w:t xml:space="preserve"> соглашением</w:t>
      </w:r>
      <w:r>
        <w:t xml:space="preserve"> </w:t>
      </w:r>
      <w:r w:rsidRPr="00420EBF">
        <w:t xml:space="preserve"> № </w:t>
      </w:r>
      <w:r w:rsidR="003E4977">
        <w:t>01</w:t>
      </w:r>
      <w:r w:rsidRPr="00420EBF">
        <w:t xml:space="preserve"> от </w:t>
      </w:r>
      <w:r w:rsidR="003E4977">
        <w:t xml:space="preserve">28 ноября 2019 </w:t>
      </w:r>
      <w:r w:rsidRPr="00420EBF">
        <w:t xml:space="preserve">года  между </w:t>
      </w:r>
      <w:proofErr w:type="gramStart"/>
      <w:r w:rsidRPr="00420EBF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r w:rsidR="003E4977">
        <w:t>Сосновское</w:t>
      </w:r>
      <w:r w:rsidR="003E4977" w:rsidRPr="00420EBF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3E4977">
        <w:t>Сосновское</w:t>
      </w:r>
      <w:r w:rsidRPr="00420EBF">
        <w:t xml:space="preserve">  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3E4977">
        <w:t>Сосновское</w:t>
      </w:r>
      <w:r w:rsidR="003E4977" w:rsidRPr="00420EBF">
        <w:t xml:space="preserve">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E92CB1" w:rsidRPr="00E92CB1">
        <w:t xml:space="preserve">Настоящее постановление </w:t>
      </w:r>
      <w:r w:rsidR="00686A1E">
        <w:t xml:space="preserve">вступает в силу </w:t>
      </w:r>
      <w:r w:rsidRPr="00E92CB1">
        <w:t>с 01.</w:t>
      </w:r>
      <w:r w:rsidR="005D40B2">
        <w:t>10</w:t>
      </w:r>
      <w:r w:rsidRPr="00E92CB1">
        <w:t>.2020.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576230" w:rsidRPr="00420EBF" w:rsidRDefault="00444017" w:rsidP="00576230">
      <w:pPr>
        <w:jc w:val="both"/>
      </w:pPr>
      <w:r>
        <w:t>Заместитель главы</w:t>
      </w:r>
      <w:r w:rsidR="00576230" w:rsidRPr="00420EBF">
        <w:t xml:space="preserve">   администрации                                                                         </w:t>
      </w:r>
      <w:r>
        <w:t xml:space="preserve">        О.Г. </w:t>
      </w:r>
      <w:proofErr w:type="spellStart"/>
      <w:r>
        <w:t>Петрюк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3E4977" w:rsidRDefault="00083503" w:rsidP="006866CB">
      <w:pPr>
        <w:pStyle w:val="a7"/>
        <w:spacing w:line="276" w:lineRule="auto"/>
        <w:jc w:val="center"/>
        <w:rPr>
          <w:sz w:val="24"/>
        </w:rPr>
      </w:pPr>
      <w:r w:rsidRPr="003E4977">
        <w:rPr>
          <w:sz w:val="24"/>
        </w:rPr>
        <w:t xml:space="preserve">Размер платы </w:t>
      </w:r>
    </w:p>
    <w:p w:rsidR="003B1FC0" w:rsidRDefault="00420EBF" w:rsidP="00686A1E">
      <w:pPr>
        <w:pStyle w:val="a7"/>
        <w:spacing w:line="276" w:lineRule="auto"/>
        <w:ind w:left="426" w:right="425"/>
        <w:jc w:val="center"/>
        <w:rPr>
          <w:sz w:val="24"/>
        </w:rPr>
      </w:pPr>
      <w:r w:rsidRPr="003E4977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3E4977">
        <w:rPr>
          <w:b/>
          <w:sz w:val="24"/>
        </w:rPr>
        <w:t xml:space="preserve"> </w:t>
      </w:r>
      <w:r w:rsidRPr="003E4977">
        <w:rPr>
          <w:sz w:val="24"/>
        </w:rPr>
        <w:t xml:space="preserve">по  муниципальному образованию  </w:t>
      </w:r>
      <w:r w:rsidR="003E4977" w:rsidRPr="003E4977">
        <w:rPr>
          <w:sz w:val="24"/>
        </w:rPr>
        <w:t xml:space="preserve">Сосновское </w:t>
      </w:r>
      <w:r w:rsidRPr="003E4977">
        <w:rPr>
          <w:sz w:val="24"/>
        </w:rPr>
        <w:t>сельское поселение</w:t>
      </w:r>
    </w:p>
    <w:p w:rsidR="003B1FC0" w:rsidRDefault="003B1FC0" w:rsidP="00686A1E">
      <w:pPr>
        <w:pStyle w:val="a7"/>
        <w:spacing w:line="276" w:lineRule="auto"/>
        <w:ind w:left="426" w:right="425"/>
        <w:jc w:val="center"/>
        <w:rPr>
          <w:sz w:val="24"/>
        </w:rPr>
      </w:pPr>
    </w:p>
    <w:p w:rsidR="00821569" w:rsidRDefault="003B1FC0" w:rsidP="00686A1E">
      <w:pPr>
        <w:pStyle w:val="a7"/>
        <w:spacing w:line="276" w:lineRule="auto"/>
        <w:ind w:left="426" w:right="425"/>
        <w:jc w:val="center"/>
        <w:rPr>
          <w:sz w:val="24"/>
        </w:rPr>
      </w:pPr>
      <w:r>
        <w:rPr>
          <w:sz w:val="24"/>
        </w:rPr>
        <w:t>У</w:t>
      </w:r>
      <w:r w:rsidR="00F25681" w:rsidRPr="006866CB">
        <w:rPr>
          <w:sz w:val="24"/>
        </w:rPr>
        <w:t>правляющ</w:t>
      </w:r>
      <w:r>
        <w:rPr>
          <w:sz w:val="24"/>
        </w:rPr>
        <w:t>ая</w:t>
      </w:r>
      <w:r w:rsidR="00F25681" w:rsidRPr="006866CB">
        <w:rPr>
          <w:sz w:val="24"/>
        </w:rPr>
        <w:t xml:space="preserve"> организаци</w:t>
      </w:r>
      <w:r>
        <w:rPr>
          <w:sz w:val="24"/>
        </w:rPr>
        <w:t>я</w:t>
      </w:r>
      <w:r w:rsidR="00821569" w:rsidRPr="006866CB">
        <w:rPr>
          <w:sz w:val="24"/>
        </w:rPr>
        <w:t xml:space="preserve">  </w:t>
      </w:r>
      <w:r w:rsidR="003E4977">
        <w:rPr>
          <w:sz w:val="24"/>
        </w:rPr>
        <w:t>ООО «</w:t>
      </w:r>
      <w:r w:rsidR="00686A1E">
        <w:rPr>
          <w:sz w:val="24"/>
        </w:rPr>
        <w:t>ВЕРИС</w:t>
      </w:r>
      <w:r w:rsidR="003E4977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E24B05" w:rsidTr="00E24B05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jc w:val="center"/>
            </w:pPr>
          </w:p>
          <w:p w:rsidR="00E24B05" w:rsidRDefault="00E24B05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jc w:val="center"/>
            </w:pPr>
          </w:p>
          <w:p w:rsidR="00E24B05" w:rsidRDefault="00E24B05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jc w:val="center"/>
            </w:pPr>
          </w:p>
          <w:p w:rsidR="00E24B05" w:rsidRDefault="00E24B05">
            <w:pPr>
              <w:jc w:val="center"/>
            </w:pPr>
            <w:r>
              <w:t>Содержание жилого помещения</w:t>
            </w:r>
          </w:p>
          <w:p w:rsidR="00E24B05" w:rsidRDefault="00E24B05">
            <w:pPr>
              <w:ind w:left="176" w:hanging="176"/>
              <w:jc w:val="center"/>
            </w:pPr>
            <w:r>
              <w:t xml:space="preserve"> с 01.10.2020 г. (руб./м. кв.)</w:t>
            </w:r>
          </w:p>
          <w:p w:rsidR="00E24B05" w:rsidRDefault="00E24B05">
            <w:pPr>
              <w:jc w:val="center"/>
              <w:rPr>
                <w:sz w:val="22"/>
                <w:szCs w:val="22"/>
              </w:rPr>
            </w:pPr>
          </w:p>
        </w:tc>
      </w:tr>
      <w:tr w:rsidR="00E24B05" w:rsidTr="00E24B05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B05" w:rsidRDefault="00E24B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B05" w:rsidRDefault="00E24B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B05" w:rsidRDefault="00E24B05">
            <w:pPr>
              <w:rPr>
                <w:sz w:val="22"/>
                <w:szCs w:val="22"/>
              </w:rPr>
            </w:pPr>
          </w:p>
        </w:tc>
      </w:tr>
      <w:tr w:rsidR="00E24B05" w:rsidTr="00E24B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jc w:val="center"/>
            </w:pPr>
            <w:r>
              <w:t>3</w:t>
            </w:r>
          </w:p>
        </w:tc>
      </w:tr>
      <w:tr w:rsidR="00E24B05" w:rsidTr="00E24B05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rPr>
                <w:b/>
              </w:rPr>
            </w:pPr>
          </w:p>
          <w:p w:rsidR="00E24B05" w:rsidRDefault="00E24B05" w:rsidP="0046744F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</w:t>
            </w:r>
            <w:r w:rsidR="0046744F">
              <w:rPr>
                <w:b/>
              </w:rPr>
              <w:t>елок</w:t>
            </w:r>
            <w:r>
              <w:rPr>
                <w:b/>
              </w:rPr>
              <w:t xml:space="preserve">  Сосново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4B05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1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Ленинградская,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</w:pPr>
            <w:r>
              <w:t>22,67</w:t>
            </w:r>
          </w:p>
        </w:tc>
      </w:tr>
      <w:tr w:rsidR="00E24B05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1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Ленинградская,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</w:pPr>
            <w:r>
              <w:t>22,66</w:t>
            </w:r>
          </w:p>
        </w:tc>
      </w:tr>
      <w:tr w:rsidR="007A37C1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 w:rsidP="0046744F">
            <w:pPr>
              <w:pStyle w:val="af2"/>
              <w:numPr>
                <w:ilvl w:val="0"/>
                <w:numId w:val="21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 w:rsidP="00D732AB">
            <w:pPr>
              <w:spacing w:line="360" w:lineRule="auto"/>
            </w:pPr>
            <w:r>
              <w:t>ул. Никитина,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 w:rsidP="00D732AB">
            <w:pPr>
              <w:spacing w:line="360" w:lineRule="auto"/>
              <w:jc w:val="center"/>
            </w:pPr>
            <w:r>
              <w:t>15,59</w:t>
            </w:r>
          </w:p>
        </w:tc>
      </w:tr>
      <w:tr w:rsidR="00E24B05" w:rsidTr="0046744F">
        <w:trPr>
          <w:trHeight w:val="1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1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Связи,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</w:pPr>
            <w:r>
              <w:t>20,47</w:t>
            </w:r>
          </w:p>
        </w:tc>
      </w:tr>
      <w:tr w:rsidR="00E24B05" w:rsidTr="0046744F">
        <w:trPr>
          <w:trHeight w:val="4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1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Связи,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</w:pPr>
            <w:r>
              <w:t>21,77</w:t>
            </w:r>
          </w:p>
        </w:tc>
      </w:tr>
      <w:tr w:rsidR="0092364E" w:rsidTr="0046744F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4E" w:rsidRDefault="0092364E" w:rsidP="0046744F">
            <w:pPr>
              <w:pStyle w:val="af2"/>
              <w:numPr>
                <w:ilvl w:val="0"/>
                <w:numId w:val="21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4E" w:rsidRDefault="0092364E" w:rsidP="00BF2704">
            <w:pPr>
              <w:spacing w:line="360" w:lineRule="auto"/>
            </w:pPr>
            <w:r>
              <w:t>ул. Связи, д.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4E" w:rsidRDefault="007A37C1" w:rsidP="00BF2704">
            <w:pPr>
              <w:spacing w:line="360" w:lineRule="auto"/>
              <w:jc w:val="center"/>
            </w:pPr>
            <w:r>
              <w:t>22,36</w:t>
            </w:r>
          </w:p>
        </w:tc>
      </w:tr>
      <w:tr w:rsidR="00E24B05" w:rsidTr="00E24B05">
        <w:trPr>
          <w:trHeight w:val="58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rPr>
                <w:b/>
              </w:rPr>
            </w:pPr>
          </w:p>
          <w:p w:rsidR="00E24B05" w:rsidRDefault="0046744F" w:rsidP="0046744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деревня </w:t>
            </w:r>
            <w:proofErr w:type="spellStart"/>
            <w:r>
              <w:rPr>
                <w:b/>
              </w:rPr>
              <w:t>Снегирё</w:t>
            </w:r>
            <w:r w:rsidR="00E24B05">
              <w:rPr>
                <w:b/>
              </w:rPr>
              <w:t>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4B05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Pr="0046744F" w:rsidRDefault="00E24B05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Гагарина,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444017">
            <w:pPr>
              <w:spacing w:line="360" w:lineRule="auto"/>
              <w:jc w:val="center"/>
            </w:pPr>
            <w:r>
              <w:t>11,40</w:t>
            </w:r>
          </w:p>
        </w:tc>
      </w:tr>
      <w:tr w:rsidR="00E24B05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Pr="0046744F" w:rsidRDefault="00E24B05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Гагарина,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444017">
            <w:pPr>
              <w:spacing w:line="360" w:lineRule="auto"/>
              <w:jc w:val="center"/>
            </w:pPr>
            <w:r>
              <w:t>11,37</w:t>
            </w:r>
          </w:p>
        </w:tc>
      </w:tr>
      <w:tr w:rsidR="00E24B05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Pr="0046744F" w:rsidRDefault="00E24B05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Гагарина,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444017">
            <w:pPr>
              <w:spacing w:line="360" w:lineRule="auto"/>
              <w:jc w:val="center"/>
            </w:pPr>
            <w:r>
              <w:t>11,37</w:t>
            </w:r>
          </w:p>
        </w:tc>
      </w:tr>
      <w:tr w:rsidR="00E24B05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Горького,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444017">
            <w:pPr>
              <w:spacing w:line="360" w:lineRule="auto"/>
              <w:jc w:val="center"/>
            </w:pPr>
            <w:r>
              <w:t>6,44</w:t>
            </w:r>
          </w:p>
        </w:tc>
      </w:tr>
      <w:tr w:rsidR="00E24B05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Майская,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444017">
            <w:pPr>
              <w:spacing w:line="360" w:lineRule="auto"/>
              <w:jc w:val="center"/>
            </w:pPr>
            <w:r>
              <w:t>23,27</w:t>
            </w:r>
          </w:p>
        </w:tc>
      </w:tr>
      <w:tr w:rsidR="00E24B05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Майская,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444017">
            <w:pPr>
              <w:spacing w:line="360" w:lineRule="auto"/>
              <w:jc w:val="center"/>
            </w:pPr>
            <w:r>
              <w:t>23,27</w:t>
            </w:r>
          </w:p>
        </w:tc>
      </w:tr>
      <w:tr w:rsidR="00E24B05" w:rsidTr="0046744F">
        <w:trPr>
          <w:trHeight w:val="23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Майская,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444017">
            <w:pPr>
              <w:spacing w:line="360" w:lineRule="auto"/>
              <w:jc w:val="center"/>
            </w:pPr>
            <w:r>
              <w:t>23,26</w:t>
            </w:r>
          </w:p>
        </w:tc>
      </w:tr>
      <w:tr w:rsidR="00E24B05" w:rsidTr="0046744F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Набережная,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444017">
            <w:pPr>
              <w:spacing w:line="360" w:lineRule="auto"/>
              <w:jc w:val="center"/>
            </w:pPr>
            <w:r>
              <w:t>23,26</w:t>
            </w:r>
          </w:p>
        </w:tc>
      </w:tr>
      <w:tr w:rsidR="00E24B05" w:rsidTr="0046744F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Набережная, д. 6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444017">
            <w:pPr>
              <w:spacing w:line="360" w:lineRule="auto"/>
              <w:jc w:val="center"/>
            </w:pPr>
            <w:r>
              <w:t>23,25</w:t>
            </w:r>
          </w:p>
        </w:tc>
      </w:tr>
      <w:tr w:rsidR="009E1B16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16" w:rsidRDefault="009E1B16">
            <w:pPr>
              <w:spacing w:line="360" w:lineRule="auto"/>
            </w:pPr>
            <w:r>
              <w:t>ул. Центральная, д. 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444017">
            <w:pPr>
              <w:spacing w:line="360" w:lineRule="auto"/>
              <w:jc w:val="center"/>
            </w:pPr>
            <w:r>
              <w:t>3,21</w:t>
            </w:r>
          </w:p>
        </w:tc>
      </w:tr>
      <w:tr w:rsidR="009E1B16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16" w:rsidRDefault="009E1B16">
            <w:pPr>
              <w:spacing w:line="360" w:lineRule="auto"/>
            </w:pPr>
            <w:r>
              <w:t>ул. Центральная, д. 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444017">
            <w:pPr>
              <w:spacing w:line="360" w:lineRule="auto"/>
              <w:jc w:val="center"/>
            </w:pPr>
            <w:r>
              <w:t>11,38</w:t>
            </w:r>
          </w:p>
        </w:tc>
      </w:tr>
      <w:tr w:rsidR="009E1B16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16" w:rsidRDefault="009E1B16">
            <w:pPr>
              <w:spacing w:line="360" w:lineRule="auto"/>
            </w:pPr>
            <w:r>
              <w:t>ул. Школьная,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444017">
            <w:pPr>
              <w:spacing w:line="360" w:lineRule="auto"/>
              <w:jc w:val="center"/>
            </w:pPr>
            <w:r>
              <w:t>11,37</w:t>
            </w:r>
          </w:p>
        </w:tc>
      </w:tr>
      <w:tr w:rsidR="009E1B16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46744F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B16" w:rsidRDefault="009E1B16">
            <w:pPr>
              <w:spacing w:line="360" w:lineRule="auto"/>
            </w:pPr>
            <w:r>
              <w:t>ул. Школьная, д. 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444017">
            <w:pPr>
              <w:spacing w:line="360" w:lineRule="auto"/>
              <w:jc w:val="center"/>
            </w:pPr>
            <w:r>
              <w:t>23,26</w:t>
            </w:r>
          </w:p>
        </w:tc>
      </w:tr>
      <w:tr w:rsidR="00E24B05" w:rsidTr="00E24B05">
        <w:trPr>
          <w:trHeight w:val="5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rPr>
                <w:b/>
              </w:rPr>
            </w:pPr>
          </w:p>
          <w:p w:rsidR="00E24B05" w:rsidRDefault="00E24B05" w:rsidP="0046744F">
            <w:pPr>
              <w:spacing w:line="360" w:lineRule="auto"/>
              <w:rPr>
                <w:b/>
              </w:rPr>
            </w:pPr>
            <w:r>
              <w:rPr>
                <w:b/>
              </w:rPr>
              <w:t>дер</w:t>
            </w:r>
            <w:r w:rsidR="0046744F">
              <w:rPr>
                <w:b/>
              </w:rPr>
              <w:t>евня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Кривко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Урожайная, д.</w:t>
            </w:r>
            <w:r w:rsidR="0043698F">
              <w:t xml:space="preserve"> 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DF0F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21,96</w:t>
            </w:r>
          </w:p>
        </w:tc>
      </w:tr>
      <w:tr w:rsidR="0043698F" w:rsidTr="00E24B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8F" w:rsidRDefault="0043698F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8F" w:rsidRDefault="0043698F">
            <w:pPr>
              <w:spacing w:line="360" w:lineRule="auto"/>
            </w:pPr>
            <w:r>
              <w:t>ул. Урожайная, д. 3а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8F" w:rsidRDefault="00DF0F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21,41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Урожайная,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22,43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Урожайная,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22,05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Урожайная,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22,04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Урожайная, д.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22,03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Урожайная,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22,03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Урожайная, д. 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</w:tr>
      <w:tr w:rsidR="007A37C1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>
            <w:pPr>
              <w:spacing w:line="360" w:lineRule="auto"/>
            </w:pPr>
            <w:r>
              <w:t xml:space="preserve">ул. Урожайная, д. </w:t>
            </w:r>
            <w: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</w:tr>
      <w:tr w:rsidR="007A37C1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>
            <w:pPr>
              <w:spacing w:line="360" w:lineRule="auto"/>
            </w:pPr>
            <w:r>
              <w:t xml:space="preserve">ул. Урожайная, д. </w:t>
            </w:r>
            <w:r>
              <w:t>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 xml:space="preserve">ул. Фестивальная, д. </w:t>
            </w:r>
            <w:r w:rsidR="007A37C1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 xml:space="preserve">ул. Фестивальная, д. </w:t>
            </w:r>
            <w:r w:rsidR="007A37C1"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 xml:space="preserve">ул. Фестивальная, д. </w:t>
            </w:r>
            <w:r w:rsidR="007A37C1">
              <w:t>10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E24B05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spacing w:line="360" w:lineRule="auto"/>
            </w:pPr>
            <w:r>
              <w:t>ул. Фестивальная, д.</w:t>
            </w:r>
            <w:r w:rsidR="007A37C1">
              <w:t xml:space="preserve">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7A37C1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 w:rsidP="007A37C1">
            <w:pPr>
              <w:spacing w:line="360" w:lineRule="auto"/>
            </w:pPr>
            <w:r>
              <w:t>ул. Фестивальная, д. 1</w:t>
            </w:r>
            <w: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7A37C1" w:rsidTr="0043698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 w:rsidP="0046744F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 w:rsidP="007A37C1">
            <w:pPr>
              <w:spacing w:line="360" w:lineRule="auto"/>
            </w:pPr>
            <w:r>
              <w:t xml:space="preserve">ул. Фестивальная, д. </w:t>
            </w:r>
            <w:r>
              <w:t>29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7C1" w:rsidRDefault="007A37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</w:tr>
    </w:tbl>
    <w:p w:rsidR="00E24B05" w:rsidRDefault="00E24B05" w:rsidP="00E24B05">
      <w:pPr>
        <w:jc w:val="center"/>
        <w:rPr>
          <w:rFonts w:eastAsia="Arial Unicode MS"/>
          <w:b/>
          <w:color w:val="000000"/>
        </w:rPr>
      </w:pPr>
    </w:p>
    <w:p w:rsidR="00E24B05" w:rsidRDefault="00E24B05" w:rsidP="00E24B05">
      <w:pPr>
        <w:jc w:val="center"/>
        <w:rPr>
          <w:rFonts w:eastAsia="Arial Unicode MS"/>
          <w:b/>
          <w:color w:val="000000"/>
        </w:rPr>
      </w:pPr>
    </w:p>
    <w:p w:rsidR="00E24B05" w:rsidRDefault="00E24B05" w:rsidP="00E24B05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62B97" w:rsidRDefault="00862B97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1564DA">
        <w:rPr>
          <w:rFonts w:eastAsia="Arial Unicode MS"/>
          <w:color w:val="000000"/>
        </w:rPr>
        <w:t>сентября</w:t>
      </w:r>
      <w:r>
        <w:rPr>
          <w:rFonts w:eastAsia="Arial Unicode MS"/>
          <w:color w:val="000000"/>
        </w:rPr>
        <w:t>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862B97">
        <w:t>Сосновское</w:t>
      </w:r>
      <w:r w:rsidRPr="00420EBF">
        <w:t xml:space="preserve"> сельское поселение</w:t>
      </w:r>
      <w:r>
        <w:t>»</w:t>
      </w:r>
    </w:p>
    <w:p w:rsidR="00862B97" w:rsidRDefault="00862B97" w:rsidP="00862B97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Управляющая организация  </w:t>
      </w:r>
      <w:r>
        <w:rPr>
          <w:sz w:val="24"/>
        </w:rPr>
        <w:t>ООО «</w:t>
      </w:r>
      <w:r w:rsidR="001564DA">
        <w:rPr>
          <w:sz w:val="24"/>
        </w:rPr>
        <w:t>ВЕРИС</w:t>
      </w:r>
      <w:r>
        <w:rPr>
          <w:sz w:val="24"/>
        </w:rP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1564D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Pr="00F933BA" w:rsidRDefault="00FB5367" w:rsidP="00FB5367">
      <w:pPr>
        <w:spacing w:before="30" w:after="30"/>
      </w:pPr>
      <w:r w:rsidRPr="00F933BA">
        <w:rPr>
          <w:spacing w:val="2"/>
        </w:rPr>
        <w:t xml:space="preserve">Исполнитель: ведущий специалист </w:t>
      </w:r>
      <w:r w:rsidR="00F933BA">
        <w:rPr>
          <w:spacing w:val="2"/>
        </w:rPr>
        <w:t>ОКХ</w:t>
      </w:r>
      <w:r w:rsidRPr="00F933BA">
        <w:rPr>
          <w:spacing w:val="2"/>
        </w:rPr>
        <w:t xml:space="preserve">  Борисова</w:t>
      </w:r>
      <w:r w:rsidR="00F933BA">
        <w:rPr>
          <w:spacing w:val="2"/>
        </w:rPr>
        <w:t xml:space="preserve"> О.М., т</w:t>
      </w:r>
      <w:r w:rsidRPr="00F933BA">
        <w:rPr>
          <w:spacing w:val="2"/>
        </w:rPr>
        <w:t>ел: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862B97">
      <w:footerReference w:type="even" r:id="rId10"/>
      <w:footerReference w:type="default" r:id="rId11"/>
      <w:pgSz w:w="11907" w:h="16840" w:code="9"/>
      <w:pgMar w:top="567" w:right="567" w:bottom="567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57" w:rsidRDefault="00EF6457">
      <w:r>
        <w:separator/>
      </w:r>
    </w:p>
  </w:endnote>
  <w:endnote w:type="continuationSeparator" w:id="0">
    <w:p w:rsidR="00EF6457" w:rsidRDefault="00E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6870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444017">
      <w:rPr>
        <w:noProof/>
        <w:sz w:val="10"/>
        <w:szCs w:val="10"/>
      </w:rPr>
      <w:t>29.09.2020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57" w:rsidRDefault="00EF6457">
      <w:r>
        <w:separator/>
      </w:r>
    </w:p>
  </w:footnote>
  <w:footnote w:type="continuationSeparator" w:id="0">
    <w:p w:rsidR="00EF6457" w:rsidRDefault="00EF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655865"/>
    <w:multiLevelType w:val="hybridMultilevel"/>
    <w:tmpl w:val="C0C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2CA"/>
    <w:multiLevelType w:val="hybridMultilevel"/>
    <w:tmpl w:val="085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1720164"/>
    <w:multiLevelType w:val="hybridMultilevel"/>
    <w:tmpl w:val="077A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55A616BC"/>
    <w:multiLevelType w:val="hybridMultilevel"/>
    <w:tmpl w:val="CF5E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16"/>
  </w:num>
  <w:num w:numId="9">
    <w:abstractNumId w:val="1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12"/>
  </w:num>
  <w:num w:numId="19">
    <w:abstractNumId w:val="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4467"/>
    <w:rsid w:val="00025F5E"/>
    <w:rsid w:val="000306D0"/>
    <w:rsid w:val="00036C2C"/>
    <w:rsid w:val="000379ED"/>
    <w:rsid w:val="00041A0B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564DA"/>
    <w:rsid w:val="00160E95"/>
    <w:rsid w:val="001612BB"/>
    <w:rsid w:val="00164016"/>
    <w:rsid w:val="00181EAC"/>
    <w:rsid w:val="001864CC"/>
    <w:rsid w:val="00186946"/>
    <w:rsid w:val="00192C70"/>
    <w:rsid w:val="00195BFA"/>
    <w:rsid w:val="001A0403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70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0E8F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1FC0"/>
    <w:rsid w:val="003B33E3"/>
    <w:rsid w:val="003B3926"/>
    <w:rsid w:val="003B5134"/>
    <w:rsid w:val="003C62A1"/>
    <w:rsid w:val="003C6609"/>
    <w:rsid w:val="003C7E57"/>
    <w:rsid w:val="003D2CB5"/>
    <w:rsid w:val="003E3648"/>
    <w:rsid w:val="003E4977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3698F"/>
    <w:rsid w:val="0044205F"/>
    <w:rsid w:val="0044279F"/>
    <w:rsid w:val="004430B0"/>
    <w:rsid w:val="00444017"/>
    <w:rsid w:val="004452BB"/>
    <w:rsid w:val="004462A3"/>
    <w:rsid w:val="00453876"/>
    <w:rsid w:val="004577BF"/>
    <w:rsid w:val="00457B9A"/>
    <w:rsid w:val="00461645"/>
    <w:rsid w:val="0046744F"/>
    <w:rsid w:val="00467761"/>
    <w:rsid w:val="00471C9B"/>
    <w:rsid w:val="00476B20"/>
    <w:rsid w:val="00480990"/>
    <w:rsid w:val="0048228E"/>
    <w:rsid w:val="00482CAC"/>
    <w:rsid w:val="004874D8"/>
    <w:rsid w:val="0049160F"/>
    <w:rsid w:val="00493070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0756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063C4"/>
    <w:rsid w:val="005121B4"/>
    <w:rsid w:val="005125AE"/>
    <w:rsid w:val="00513C50"/>
    <w:rsid w:val="00513C67"/>
    <w:rsid w:val="00514F23"/>
    <w:rsid w:val="005163C8"/>
    <w:rsid w:val="0051670B"/>
    <w:rsid w:val="00516D43"/>
    <w:rsid w:val="00520ED9"/>
    <w:rsid w:val="00521605"/>
    <w:rsid w:val="00524317"/>
    <w:rsid w:val="005256AE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40B2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51F3C"/>
    <w:rsid w:val="00664842"/>
    <w:rsid w:val="006701F8"/>
    <w:rsid w:val="00671D8A"/>
    <w:rsid w:val="00672495"/>
    <w:rsid w:val="0067465D"/>
    <w:rsid w:val="00674D56"/>
    <w:rsid w:val="0067655F"/>
    <w:rsid w:val="006866CB"/>
    <w:rsid w:val="00686A1E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37C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32BF"/>
    <w:rsid w:val="007F3C31"/>
    <w:rsid w:val="007F55F7"/>
    <w:rsid w:val="007F6641"/>
    <w:rsid w:val="00801A8A"/>
    <w:rsid w:val="00805249"/>
    <w:rsid w:val="008074F9"/>
    <w:rsid w:val="00810A55"/>
    <w:rsid w:val="0081475E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2B97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64E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1B16"/>
    <w:rsid w:val="009E3D27"/>
    <w:rsid w:val="009E5163"/>
    <w:rsid w:val="009E5A33"/>
    <w:rsid w:val="009E6A76"/>
    <w:rsid w:val="009E72A1"/>
    <w:rsid w:val="009F2A36"/>
    <w:rsid w:val="009F4670"/>
    <w:rsid w:val="009F4C86"/>
    <w:rsid w:val="009F6602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77B5F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862"/>
    <w:rsid w:val="00D11B0B"/>
    <w:rsid w:val="00D127A0"/>
    <w:rsid w:val="00D12BE6"/>
    <w:rsid w:val="00D14A6D"/>
    <w:rsid w:val="00D161A0"/>
    <w:rsid w:val="00D169D9"/>
    <w:rsid w:val="00D16A21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399D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B73F2"/>
    <w:rsid w:val="00DC4A11"/>
    <w:rsid w:val="00DC6B90"/>
    <w:rsid w:val="00DC7ECC"/>
    <w:rsid w:val="00DD3446"/>
    <w:rsid w:val="00DE4794"/>
    <w:rsid w:val="00DE65F2"/>
    <w:rsid w:val="00DE7AC7"/>
    <w:rsid w:val="00DF0F6E"/>
    <w:rsid w:val="00DF1C79"/>
    <w:rsid w:val="00DF30C3"/>
    <w:rsid w:val="00DF414D"/>
    <w:rsid w:val="00DF46F2"/>
    <w:rsid w:val="00DF7C29"/>
    <w:rsid w:val="00E1114B"/>
    <w:rsid w:val="00E11915"/>
    <w:rsid w:val="00E14C54"/>
    <w:rsid w:val="00E16FDC"/>
    <w:rsid w:val="00E2110F"/>
    <w:rsid w:val="00E24B05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EF6457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43FC"/>
    <w:rsid w:val="00F7634A"/>
    <w:rsid w:val="00F814A6"/>
    <w:rsid w:val="00F843D1"/>
    <w:rsid w:val="00F84DFF"/>
    <w:rsid w:val="00F90A6C"/>
    <w:rsid w:val="00F9262C"/>
    <w:rsid w:val="00F933BA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65BB-0935-4669-B5A4-EA10F8A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385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150</cp:revision>
  <cp:lastPrinted>2020-08-19T06:29:00Z</cp:lastPrinted>
  <dcterms:created xsi:type="dcterms:W3CDTF">2017-06-08T06:12:00Z</dcterms:created>
  <dcterms:modified xsi:type="dcterms:W3CDTF">2020-09-29T12:12:00Z</dcterms:modified>
</cp:coreProperties>
</file>