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proofErr w:type="spellStart"/>
      <w:r w:rsidRPr="002079D9">
        <w:rPr>
          <w:b/>
          <w:bCs/>
        </w:rPr>
        <w:t>Приозерский</w:t>
      </w:r>
      <w:proofErr w:type="spellEnd"/>
      <w:r w:rsidRPr="002079D9">
        <w:rPr>
          <w:b/>
          <w:bCs/>
        </w:rPr>
        <w:t xml:space="preserve">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D62227" w:rsidRPr="004C6254" w:rsidRDefault="00B234B4" w:rsidP="002A59A1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4C6254">
        <w:rPr>
          <w:sz w:val="22"/>
          <w:szCs w:val="22"/>
        </w:rPr>
        <w:t xml:space="preserve">от   </w:t>
      </w:r>
      <w:r w:rsidR="00C87453">
        <w:rPr>
          <w:sz w:val="22"/>
          <w:szCs w:val="22"/>
        </w:rPr>
        <w:t xml:space="preserve"> </w:t>
      </w:r>
      <w:r w:rsidR="00E943F6">
        <w:rPr>
          <w:sz w:val="22"/>
          <w:szCs w:val="22"/>
        </w:rPr>
        <w:t xml:space="preserve">    </w:t>
      </w:r>
      <w:r w:rsidR="00C87453">
        <w:rPr>
          <w:sz w:val="22"/>
          <w:szCs w:val="22"/>
        </w:rPr>
        <w:t xml:space="preserve"> </w:t>
      </w:r>
      <w:r w:rsidR="00B76988" w:rsidRPr="004C6254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 xml:space="preserve"> </w:t>
      </w:r>
      <w:r w:rsidR="00B9016C" w:rsidRPr="004C6254">
        <w:rPr>
          <w:sz w:val="22"/>
          <w:szCs w:val="22"/>
        </w:rPr>
        <w:t xml:space="preserve"> </w:t>
      </w:r>
      <w:r w:rsidR="00923C40">
        <w:rPr>
          <w:sz w:val="22"/>
          <w:szCs w:val="22"/>
        </w:rPr>
        <w:t>июля</w:t>
      </w:r>
      <w:r w:rsidR="009F4C86" w:rsidRPr="004C6254">
        <w:rPr>
          <w:sz w:val="22"/>
          <w:szCs w:val="22"/>
        </w:rPr>
        <w:t xml:space="preserve"> </w:t>
      </w:r>
      <w:r w:rsidR="005E6137" w:rsidRPr="004C6254">
        <w:rPr>
          <w:sz w:val="22"/>
          <w:szCs w:val="22"/>
        </w:rPr>
        <w:t>2019</w:t>
      </w:r>
      <w:r w:rsidR="002F6C90" w:rsidRPr="004C6254">
        <w:rPr>
          <w:sz w:val="22"/>
          <w:szCs w:val="22"/>
        </w:rPr>
        <w:t xml:space="preserve"> </w:t>
      </w:r>
      <w:r w:rsidR="00B76988" w:rsidRPr="004C6254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>года</w:t>
      </w:r>
      <w:r w:rsidR="00ED732F" w:rsidRPr="004C6254">
        <w:rPr>
          <w:sz w:val="22"/>
          <w:szCs w:val="22"/>
        </w:rPr>
        <w:t xml:space="preserve"> </w:t>
      </w:r>
      <w:r w:rsidR="00923C40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 xml:space="preserve">№ </w:t>
      </w:r>
      <w:r w:rsidR="00C77ABB" w:rsidRPr="004C6254">
        <w:rPr>
          <w:sz w:val="22"/>
          <w:szCs w:val="22"/>
        </w:rPr>
        <w:t xml:space="preserve"> </w:t>
      </w:r>
    </w:p>
    <w:p w:rsidR="002A59A1" w:rsidRPr="004C6254" w:rsidRDefault="002A59A1" w:rsidP="002A59A1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5E6137" w:rsidRPr="004C6254" w:rsidTr="0046169C">
        <w:trPr>
          <w:trHeight w:val="341"/>
        </w:trPr>
        <w:tc>
          <w:tcPr>
            <w:tcW w:w="5778" w:type="dxa"/>
            <w:hideMark/>
          </w:tcPr>
          <w:p w:rsidR="005E6137" w:rsidRPr="004C6254" w:rsidRDefault="005E6137" w:rsidP="004C6254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4C6254">
              <w:rPr>
                <w:sz w:val="22"/>
                <w:szCs w:val="22"/>
              </w:rPr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C6254">
              <w:rPr>
                <w:b/>
                <w:sz w:val="22"/>
                <w:szCs w:val="22"/>
              </w:rPr>
              <w:t xml:space="preserve"> </w:t>
            </w:r>
            <w:r w:rsidRPr="004C6254">
              <w:rPr>
                <w:sz w:val="22"/>
                <w:szCs w:val="22"/>
              </w:rPr>
              <w:t>по  муницип</w:t>
            </w:r>
            <w:r w:rsidR="00C87453">
              <w:rPr>
                <w:sz w:val="22"/>
                <w:szCs w:val="22"/>
              </w:rPr>
              <w:t xml:space="preserve">альному образованию Сосновское </w:t>
            </w:r>
            <w:r w:rsidRPr="004C6254">
              <w:rPr>
                <w:sz w:val="22"/>
                <w:szCs w:val="22"/>
              </w:rPr>
              <w:t xml:space="preserve"> сельское поселение</w:t>
            </w:r>
          </w:p>
        </w:tc>
      </w:tr>
    </w:tbl>
    <w:p w:rsidR="005E6137" w:rsidRPr="004C6254" w:rsidRDefault="005E6137" w:rsidP="005E6137">
      <w:pPr>
        <w:tabs>
          <w:tab w:val="left" w:pos="709"/>
        </w:tabs>
        <w:rPr>
          <w:sz w:val="22"/>
          <w:szCs w:val="22"/>
        </w:rPr>
      </w:pPr>
    </w:p>
    <w:p w:rsidR="005E6137" w:rsidRPr="004C6254" w:rsidRDefault="005E6137" w:rsidP="005E6137">
      <w:pPr>
        <w:tabs>
          <w:tab w:val="left" w:pos="709"/>
        </w:tabs>
        <w:rPr>
          <w:sz w:val="22"/>
          <w:szCs w:val="22"/>
        </w:rPr>
      </w:pPr>
      <w:r w:rsidRPr="004C6254">
        <w:rPr>
          <w:sz w:val="22"/>
          <w:szCs w:val="22"/>
        </w:rPr>
        <w:br w:type="textWrapping" w:clear="all"/>
      </w:r>
    </w:p>
    <w:p w:rsidR="005E6137" w:rsidRPr="004C6254" w:rsidRDefault="005E6137" w:rsidP="005E613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4C6254">
        <w:rPr>
          <w:color w:val="000000"/>
          <w:sz w:val="22"/>
          <w:szCs w:val="22"/>
        </w:rPr>
        <w:t xml:space="preserve">В соответствии с  п. 4 ст. 158  Жилищного кодекса Российской Федерации, соглашением № </w:t>
      </w:r>
      <w:r w:rsidR="00C52D82">
        <w:rPr>
          <w:color w:val="000000"/>
          <w:sz w:val="22"/>
          <w:szCs w:val="22"/>
        </w:rPr>
        <w:t>5</w:t>
      </w:r>
      <w:r w:rsidRPr="004C6254">
        <w:rPr>
          <w:color w:val="000000"/>
          <w:sz w:val="22"/>
          <w:szCs w:val="22"/>
        </w:rPr>
        <w:t xml:space="preserve"> от </w:t>
      </w:r>
      <w:r w:rsidR="00C52D82">
        <w:rPr>
          <w:color w:val="000000"/>
          <w:sz w:val="22"/>
          <w:szCs w:val="22"/>
        </w:rPr>
        <w:t>30</w:t>
      </w:r>
      <w:r w:rsidRPr="004C6254">
        <w:rPr>
          <w:color w:val="000000"/>
          <w:sz w:val="22"/>
          <w:szCs w:val="22"/>
        </w:rPr>
        <w:t xml:space="preserve"> </w:t>
      </w:r>
      <w:r w:rsidR="00C52D82">
        <w:rPr>
          <w:color w:val="000000"/>
          <w:sz w:val="22"/>
          <w:szCs w:val="22"/>
        </w:rPr>
        <w:t>ноября</w:t>
      </w:r>
      <w:r w:rsidRPr="004C6254">
        <w:rPr>
          <w:color w:val="000000"/>
          <w:sz w:val="22"/>
          <w:szCs w:val="22"/>
        </w:rPr>
        <w:t xml:space="preserve"> 2018 года  между администрацией муниципального образования </w:t>
      </w:r>
      <w:proofErr w:type="spellStart"/>
      <w:r w:rsidRPr="004C6254">
        <w:rPr>
          <w:color w:val="000000"/>
          <w:sz w:val="22"/>
          <w:szCs w:val="22"/>
        </w:rPr>
        <w:t>Приозерский</w:t>
      </w:r>
      <w:proofErr w:type="spellEnd"/>
      <w:r w:rsidRPr="004C6254">
        <w:rPr>
          <w:color w:val="000000"/>
          <w:sz w:val="22"/>
          <w:szCs w:val="22"/>
        </w:rPr>
        <w:t xml:space="preserve"> муниципальный район и администрацией  муниципального образования  </w:t>
      </w:r>
      <w:r w:rsidR="00C87453">
        <w:rPr>
          <w:sz w:val="22"/>
          <w:szCs w:val="22"/>
        </w:rPr>
        <w:t>Сосновское</w:t>
      </w:r>
      <w:r w:rsidRPr="004C6254">
        <w:rPr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 xml:space="preserve">сельское поселение  по передаче полномочий по установлению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 </w:t>
      </w:r>
      <w:r w:rsidR="00C87453">
        <w:rPr>
          <w:sz w:val="22"/>
          <w:szCs w:val="22"/>
        </w:rPr>
        <w:t>Сосновское</w:t>
      </w:r>
      <w:r w:rsidRPr="004C6254">
        <w:rPr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>сельское</w:t>
      </w:r>
      <w:proofErr w:type="gramEnd"/>
      <w:r w:rsidRPr="004C6254">
        <w:rPr>
          <w:color w:val="000000"/>
          <w:sz w:val="22"/>
          <w:szCs w:val="22"/>
        </w:rPr>
        <w:t xml:space="preserve"> поселение, Уставом муниципального образования </w:t>
      </w:r>
      <w:proofErr w:type="spellStart"/>
      <w:r w:rsidRPr="004C6254">
        <w:rPr>
          <w:color w:val="000000"/>
          <w:sz w:val="22"/>
          <w:szCs w:val="22"/>
        </w:rPr>
        <w:t>Приозерский</w:t>
      </w:r>
      <w:proofErr w:type="spellEnd"/>
      <w:r w:rsidRPr="004C6254">
        <w:rPr>
          <w:color w:val="000000"/>
          <w:sz w:val="22"/>
          <w:szCs w:val="22"/>
        </w:rPr>
        <w:t xml:space="preserve"> муниципальный район Ленинградской области администрация муниципального образования </w:t>
      </w:r>
      <w:proofErr w:type="spellStart"/>
      <w:r w:rsidRPr="004C6254">
        <w:rPr>
          <w:color w:val="000000"/>
          <w:sz w:val="22"/>
          <w:szCs w:val="22"/>
        </w:rPr>
        <w:t>Приозерский</w:t>
      </w:r>
      <w:proofErr w:type="spellEnd"/>
      <w:r w:rsidRPr="004C6254">
        <w:rPr>
          <w:color w:val="000000"/>
          <w:sz w:val="22"/>
          <w:szCs w:val="22"/>
        </w:rPr>
        <w:t xml:space="preserve"> муниципальный район Ленинградской области ПОСТАНОВЛЯЕТ:</w:t>
      </w:r>
    </w:p>
    <w:p w:rsidR="005E6137" w:rsidRPr="004C6254" w:rsidRDefault="005E6137" w:rsidP="005E6137">
      <w:pPr>
        <w:shd w:val="clear" w:color="auto" w:fill="FFFFFF"/>
        <w:ind w:firstLine="709"/>
        <w:jc w:val="both"/>
        <w:rPr>
          <w:sz w:val="22"/>
          <w:szCs w:val="22"/>
        </w:rPr>
      </w:pPr>
      <w:r w:rsidRPr="004C6254">
        <w:rPr>
          <w:bCs/>
          <w:color w:val="000000"/>
          <w:sz w:val="22"/>
          <w:szCs w:val="22"/>
        </w:rPr>
        <w:t>1</w:t>
      </w:r>
      <w:r w:rsidR="00923C40">
        <w:rPr>
          <w:color w:val="000000"/>
          <w:sz w:val="22"/>
          <w:szCs w:val="22"/>
        </w:rPr>
        <w:t>. Установить</w:t>
      </w:r>
      <w:r w:rsidR="00C30AB3">
        <w:rPr>
          <w:color w:val="000000"/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 xml:space="preserve">размер платы   </w:t>
      </w:r>
      <w:r w:rsidRPr="004C6254">
        <w:rPr>
          <w:sz w:val="22"/>
          <w:szCs w:val="22"/>
        </w:rPr>
        <w:t xml:space="preserve">за содержание жилого помещения </w:t>
      </w:r>
      <w:r w:rsidRPr="004C6254">
        <w:rPr>
          <w:color w:val="333333"/>
          <w:sz w:val="22"/>
          <w:szCs w:val="22"/>
        </w:rPr>
        <w:t xml:space="preserve">для нанимателей </w:t>
      </w:r>
      <w:r w:rsidRPr="004C6254">
        <w:rPr>
          <w:color w:val="000000"/>
          <w:sz w:val="22"/>
          <w:szCs w:val="22"/>
        </w:rPr>
        <w:t xml:space="preserve"> жилых помещений по договорам социального найма, договорам найма жилых помещений муниципального жилищного фонда</w:t>
      </w:r>
      <w:r w:rsidRPr="004C6254">
        <w:rPr>
          <w:color w:val="333333"/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>и для собственников  помещений в многоквартирном доме</w:t>
      </w:r>
      <w:r w:rsidR="00C30AB3">
        <w:rPr>
          <w:color w:val="000000"/>
          <w:sz w:val="22"/>
          <w:szCs w:val="22"/>
        </w:rPr>
        <w:t>,</w:t>
      </w:r>
      <w:r w:rsidRPr="004C6254">
        <w:rPr>
          <w:color w:val="000000"/>
          <w:sz w:val="22"/>
          <w:szCs w:val="22"/>
        </w:rPr>
        <w:t xml:space="preserve"> не принявших решение об установлении размера платы за содержание жилого помещения,</w:t>
      </w:r>
      <w:r w:rsidRPr="004C6254">
        <w:rPr>
          <w:b/>
          <w:color w:val="000000"/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 xml:space="preserve">по  муниципальному образованию </w:t>
      </w:r>
      <w:r w:rsidR="00C87453">
        <w:rPr>
          <w:sz w:val="22"/>
          <w:szCs w:val="22"/>
        </w:rPr>
        <w:t>Сосновское</w:t>
      </w:r>
      <w:r w:rsidRPr="004C6254">
        <w:rPr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>сельское поселение</w:t>
      </w:r>
      <w:r w:rsidRPr="004C6254">
        <w:rPr>
          <w:sz w:val="22"/>
          <w:szCs w:val="22"/>
        </w:rPr>
        <w:t xml:space="preserve"> (Приложение).</w:t>
      </w:r>
    </w:p>
    <w:p w:rsidR="005E6137" w:rsidRPr="004C6254" w:rsidRDefault="00954558" w:rsidP="005E613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5E6137" w:rsidRPr="004C6254">
        <w:rPr>
          <w:color w:val="000000"/>
          <w:sz w:val="22"/>
          <w:szCs w:val="22"/>
        </w:rPr>
        <w:t xml:space="preserve">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 w:rsidR="005E6137" w:rsidRPr="004C6254">
        <w:rPr>
          <w:color w:val="000000"/>
          <w:sz w:val="22"/>
          <w:szCs w:val="22"/>
        </w:rPr>
        <w:t>Приозерский</w:t>
      </w:r>
      <w:proofErr w:type="spellEnd"/>
      <w:r w:rsidR="005E6137" w:rsidRPr="004C6254">
        <w:rPr>
          <w:color w:val="000000"/>
          <w:sz w:val="22"/>
          <w:szCs w:val="22"/>
        </w:rPr>
        <w:t xml:space="preserve"> муниципальный  район Ленинградской области и опубликовать   в средствах массовой информации.</w:t>
      </w:r>
    </w:p>
    <w:p w:rsidR="00C30AB3" w:rsidRDefault="00C30AB3" w:rsidP="00C30AB3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proofErr w:type="gramStart"/>
      <w:r>
        <w:rPr>
          <w:szCs w:val="24"/>
        </w:rPr>
        <w:t>с даты опубликования</w:t>
      </w:r>
      <w:proofErr w:type="gramEnd"/>
      <w:r>
        <w:rPr>
          <w:szCs w:val="24"/>
        </w:rPr>
        <w:t xml:space="preserve"> и распространяется на правоотношения, возникшие с 01.08.2019.</w:t>
      </w:r>
    </w:p>
    <w:p w:rsidR="005E6137" w:rsidRPr="004C6254" w:rsidRDefault="00954558" w:rsidP="005E613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5E6137" w:rsidRPr="004C6254">
        <w:rPr>
          <w:color w:val="000000"/>
          <w:sz w:val="22"/>
          <w:szCs w:val="22"/>
        </w:rPr>
        <w:t xml:space="preserve">. </w:t>
      </w:r>
      <w:proofErr w:type="gramStart"/>
      <w:r w:rsidR="005E6137" w:rsidRPr="004C6254">
        <w:rPr>
          <w:color w:val="000000"/>
          <w:sz w:val="22"/>
          <w:szCs w:val="22"/>
        </w:rPr>
        <w:t>Контроль за</w:t>
      </w:r>
      <w:proofErr w:type="gramEnd"/>
      <w:r w:rsidR="005E6137" w:rsidRPr="004C6254">
        <w:rPr>
          <w:color w:val="000000"/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 w:rsidR="005E6137" w:rsidRPr="004C6254">
        <w:rPr>
          <w:color w:val="000000"/>
          <w:sz w:val="22"/>
          <w:szCs w:val="22"/>
        </w:rPr>
        <w:t>Глумилину</w:t>
      </w:r>
      <w:proofErr w:type="spellEnd"/>
      <w:r w:rsidR="005E6137" w:rsidRPr="004C6254">
        <w:rPr>
          <w:color w:val="000000"/>
          <w:sz w:val="22"/>
          <w:szCs w:val="22"/>
        </w:rPr>
        <w:t xml:space="preserve"> Н.В. </w:t>
      </w:r>
    </w:p>
    <w:p w:rsidR="005E6137" w:rsidRPr="004C6254" w:rsidRDefault="005E6137" w:rsidP="005E6137">
      <w:pPr>
        <w:jc w:val="both"/>
        <w:rPr>
          <w:bCs/>
          <w:sz w:val="22"/>
          <w:szCs w:val="22"/>
        </w:rPr>
      </w:pPr>
    </w:p>
    <w:p w:rsidR="004C6254" w:rsidRDefault="004C6254" w:rsidP="005E6137">
      <w:pPr>
        <w:jc w:val="both"/>
        <w:rPr>
          <w:sz w:val="22"/>
          <w:szCs w:val="22"/>
        </w:rPr>
      </w:pPr>
    </w:p>
    <w:p w:rsidR="00591E41" w:rsidRDefault="00591E41" w:rsidP="005E6137">
      <w:pPr>
        <w:jc w:val="both"/>
        <w:rPr>
          <w:sz w:val="22"/>
          <w:szCs w:val="22"/>
        </w:rPr>
      </w:pPr>
    </w:p>
    <w:p w:rsidR="00591E41" w:rsidRDefault="00591E41" w:rsidP="005E6137">
      <w:pPr>
        <w:jc w:val="both"/>
        <w:rPr>
          <w:sz w:val="22"/>
          <w:szCs w:val="22"/>
        </w:rPr>
      </w:pPr>
    </w:p>
    <w:p w:rsidR="00547EF7" w:rsidRDefault="00547EF7" w:rsidP="005E6137">
      <w:pPr>
        <w:jc w:val="both"/>
        <w:rPr>
          <w:sz w:val="22"/>
          <w:szCs w:val="22"/>
        </w:rPr>
      </w:pPr>
    </w:p>
    <w:p w:rsidR="00547EF7" w:rsidRDefault="00547EF7" w:rsidP="005E6137">
      <w:pPr>
        <w:jc w:val="both"/>
        <w:rPr>
          <w:sz w:val="22"/>
          <w:szCs w:val="22"/>
        </w:rPr>
      </w:pPr>
    </w:p>
    <w:p w:rsidR="005E6137" w:rsidRPr="004C6254" w:rsidRDefault="005E6137" w:rsidP="005E6137">
      <w:pPr>
        <w:jc w:val="both"/>
        <w:rPr>
          <w:sz w:val="22"/>
          <w:szCs w:val="22"/>
        </w:rPr>
      </w:pPr>
      <w:r w:rsidRPr="004C6254">
        <w:rPr>
          <w:sz w:val="22"/>
          <w:szCs w:val="22"/>
        </w:rPr>
        <w:t xml:space="preserve">Глава   администрации                                                                                           </w:t>
      </w:r>
      <w:r w:rsidR="00591E41">
        <w:rPr>
          <w:sz w:val="22"/>
          <w:szCs w:val="22"/>
        </w:rPr>
        <w:t xml:space="preserve">            </w:t>
      </w:r>
      <w:r w:rsidRPr="004C6254">
        <w:rPr>
          <w:sz w:val="22"/>
          <w:szCs w:val="22"/>
        </w:rPr>
        <w:t xml:space="preserve">   А.Н. </w:t>
      </w:r>
      <w:proofErr w:type="spellStart"/>
      <w:r w:rsidRPr="004C6254">
        <w:rPr>
          <w:sz w:val="22"/>
          <w:szCs w:val="22"/>
        </w:rPr>
        <w:t>Соклаков</w:t>
      </w:r>
      <w:proofErr w:type="spellEnd"/>
      <w:r w:rsidRPr="004C6254">
        <w:rPr>
          <w:sz w:val="22"/>
          <w:szCs w:val="22"/>
        </w:rPr>
        <w:t xml:space="preserve"> </w:t>
      </w:r>
    </w:p>
    <w:p w:rsidR="005E6137" w:rsidRDefault="005E6137" w:rsidP="005E6137">
      <w:pPr>
        <w:ind w:firstLine="709"/>
        <w:jc w:val="both"/>
        <w:rPr>
          <w:sz w:val="16"/>
          <w:szCs w:val="16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4C6254" w:rsidRDefault="004C6254" w:rsidP="005E6137">
      <w:pPr>
        <w:rPr>
          <w:sz w:val="14"/>
          <w:szCs w:val="14"/>
        </w:rPr>
      </w:pPr>
    </w:p>
    <w:p w:rsidR="00547EF7" w:rsidRDefault="00547EF7" w:rsidP="000D679F">
      <w:pPr>
        <w:rPr>
          <w:sz w:val="14"/>
          <w:szCs w:val="14"/>
        </w:rPr>
      </w:pPr>
    </w:p>
    <w:p w:rsidR="00547EF7" w:rsidRDefault="00547EF7" w:rsidP="000D679F">
      <w:pPr>
        <w:rPr>
          <w:sz w:val="14"/>
          <w:szCs w:val="14"/>
        </w:rPr>
      </w:pPr>
    </w:p>
    <w:p w:rsidR="00547EF7" w:rsidRDefault="00547EF7" w:rsidP="000D679F">
      <w:pPr>
        <w:rPr>
          <w:sz w:val="14"/>
          <w:szCs w:val="14"/>
        </w:rPr>
      </w:pPr>
    </w:p>
    <w:p w:rsidR="000D679F" w:rsidRDefault="000D679F" w:rsidP="000D679F">
      <w:pPr>
        <w:rPr>
          <w:sz w:val="14"/>
          <w:szCs w:val="14"/>
        </w:rPr>
      </w:pPr>
      <w:r>
        <w:rPr>
          <w:sz w:val="14"/>
          <w:szCs w:val="14"/>
        </w:rPr>
        <w:t>Разослано: дело-2, ОКХ-1, КФ-1, поселения-1, УО  -1,  ТУ ЕИРЦ ЛО-1, ОИПТОиВС-1, районная библиотека.-1, СМИ-1.</w:t>
      </w:r>
    </w:p>
    <w:p w:rsidR="005B6275" w:rsidRPr="00B76988" w:rsidRDefault="005B6275" w:rsidP="00B76988">
      <w:pPr>
        <w:pStyle w:val="a7"/>
        <w:rPr>
          <w:szCs w:val="22"/>
        </w:rPr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591E41" w:rsidRDefault="00591E41" w:rsidP="00821569">
      <w:pPr>
        <w:jc w:val="right"/>
        <w:outlineLvl w:val="0"/>
        <w:rPr>
          <w:sz w:val="22"/>
          <w:szCs w:val="22"/>
        </w:rPr>
      </w:pPr>
    </w:p>
    <w:p w:rsidR="00591E41" w:rsidRDefault="00591E41" w:rsidP="00821569">
      <w:pPr>
        <w:jc w:val="right"/>
        <w:outlineLvl w:val="0"/>
        <w:rPr>
          <w:sz w:val="22"/>
          <w:szCs w:val="22"/>
        </w:rPr>
      </w:pP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C63CB3" w:rsidRDefault="00C63CB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C63CB3" w:rsidRDefault="006A7FE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__ ________</w:t>
      </w:r>
      <w:r w:rsidR="005E6137">
        <w:rPr>
          <w:sz w:val="22"/>
          <w:szCs w:val="22"/>
        </w:rPr>
        <w:t xml:space="preserve"> 2019</w:t>
      </w:r>
      <w:r w:rsidR="00C63CB3">
        <w:rPr>
          <w:sz w:val="22"/>
          <w:szCs w:val="22"/>
        </w:rPr>
        <w:t xml:space="preserve"> года № __ </w:t>
      </w: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83503" w:rsidRDefault="00083503" w:rsidP="00083503">
      <w:pPr>
        <w:pStyle w:val="a7"/>
        <w:jc w:val="center"/>
        <w:rPr>
          <w:szCs w:val="22"/>
        </w:rPr>
      </w:pPr>
      <w:r>
        <w:rPr>
          <w:szCs w:val="22"/>
        </w:rPr>
        <w:t xml:space="preserve">Размер платы </w:t>
      </w:r>
    </w:p>
    <w:p w:rsidR="00083503" w:rsidRDefault="00083503" w:rsidP="00083503">
      <w:pPr>
        <w:ind w:left="360"/>
        <w:jc w:val="center"/>
      </w:pPr>
      <w:r>
        <w:t>за</w:t>
      </w:r>
      <w:r>
        <w:rPr>
          <w:color w:val="333333"/>
        </w:rPr>
        <w:t xml:space="preserve"> содержание жилого помещения</w:t>
      </w:r>
      <w:r>
        <w:t xml:space="preserve"> в многоквартирном доме   </w:t>
      </w:r>
    </w:p>
    <w:p w:rsidR="006A7FE3" w:rsidRDefault="00083503" w:rsidP="00083503">
      <w:pPr>
        <w:pStyle w:val="a7"/>
        <w:jc w:val="center"/>
      </w:pPr>
      <w:r>
        <w:t xml:space="preserve">для нанимателей жилых помещений </w:t>
      </w:r>
      <w:r>
        <w:rPr>
          <w:szCs w:val="22"/>
        </w:rPr>
        <w:t xml:space="preserve">по договорам социального найма и для  собственников жилых помещений, не принявших решение об установлении размера платы </w:t>
      </w:r>
      <w:r>
        <w:t>за содержание жилого помещения в многоквартирном доме в муни</w:t>
      </w:r>
      <w:r w:rsidR="00C87453">
        <w:t>ципальном образовании Сосновское</w:t>
      </w:r>
      <w:r>
        <w:t xml:space="preserve"> сельское поселение</w:t>
      </w:r>
    </w:p>
    <w:p w:rsidR="00083503" w:rsidRDefault="00083503" w:rsidP="00083503">
      <w:pPr>
        <w:pStyle w:val="a7"/>
        <w:jc w:val="center"/>
        <w:rPr>
          <w:szCs w:val="22"/>
        </w:rPr>
      </w:pPr>
    </w:p>
    <w:p w:rsidR="00821569" w:rsidRPr="00101C01" w:rsidRDefault="00F25681" w:rsidP="00821569">
      <w:pPr>
        <w:pStyle w:val="a7"/>
        <w:jc w:val="center"/>
        <w:rPr>
          <w:color w:val="FFFFFF"/>
          <w:sz w:val="24"/>
        </w:rPr>
      </w:pPr>
      <w:r>
        <w:rPr>
          <w:szCs w:val="22"/>
        </w:rPr>
        <w:t>Управляющая организация</w:t>
      </w:r>
      <w:r w:rsidR="00091BA2">
        <w:rPr>
          <w:szCs w:val="22"/>
        </w:rPr>
        <w:t xml:space="preserve"> </w:t>
      </w:r>
      <w:r w:rsidR="00591E41">
        <w:rPr>
          <w:szCs w:val="22"/>
        </w:rPr>
        <w:t>ООО «ВЕРИС»</w:t>
      </w:r>
    </w:p>
    <w:p w:rsidR="00821569" w:rsidRDefault="00821569" w:rsidP="00821569">
      <w:pPr>
        <w:ind w:left="360"/>
        <w:jc w:val="center"/>
        <w:rPr>
          <w:b/>
          <w:sz w:val="22"/>
          <w:szCs w:val="22"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821569" w:rsidTr="006A7FE3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3451C5">
            <w:pPr>
              <w:jc w:val="center"/>
            </w:pPr>
            <w:r>
              <w:t>Содержание</w:t>
            </w:r>
            <w:r w:rsidR="003451C5">
              <w:t xml:space="preserve"> </w:t>
            </w:r>
            <w:r>
              <w:t>жилого помещения</w:t>
            </w:r>
          </w:p>
          <w:p w:rsidR="00821569" w:rsidRDefault="006A7FE3" w:rsidP="003451C5">
            <w:pPr>
              <w:ind w:left="176" w:hanging="176"/>
              <w:jc w:val="center"/>
            </w:pPr>
            <w:r>
              <w:t xml:space="preserve"> с 01.0</w:t>
            </w:r>
            <w:r w:rsidR="00591E41">
              <w:t>8</w:t>
            </w:r>
            <w:r w:rsidR="005E6137">
              <w:t>.2019</w:t>
            </w:r>
            <w:r w:rsidR="00821569">
              <w:t xml:space="preserve"> г.</w:t>
            </w:r>
            <w:r w:rsidR="003451C5">
              <w:t xml:space="preserve"> </w:t>
            </w:r>
            <w:r w:rsidR="00821569">
              <w:t>(руб./м. кв.)</w:t>
            </w: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</w:p>
        </w:tc>
      </w:tr>
      <w:tr w:rsidR="00821569" w:rsidTr="006A7FE3">
        <w:trPr>
          <w:trHeight w:val="72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</w:tr>
      <w:tr w:rsidR="00B223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3</w:t>
            </w:r>
          </w:p>
        </w:tc>
      </w:tr>
      <w:tr w:rsidR="00821569" w:rsidTr="007E7A44">
        <w:trPr>
          <w:trHeight w:val="45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695766">
            <w:p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D92" w:rsidRDefault="008E0D92" w:rsidP="00695766">
            <w:pPr>
              <w:spacing w:line="360" w:lineRule="auto"/>
              <w:rPr>
                <w:b/>
              </w:rPr>
            </w:pPr>
          </w:p>
          <w:p w:rsidR="006A7FE3" w:rsidRPr="003451C5" w:rsidRDefault="00C87453" w:rsidP="00695766">
            <w:pPr>
              <w:spacing w:line="360" w:lineRule="auto"/>
              <w:rPr>
                <w:b/>
              </w:rPr>
            </w:pPr>
            <w:r>
              <w:rPr>
                <w:b/>
              </w:rPr>
              <w:t>пос.  Сосново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69576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44" w:rsidRPr="003451C5" w:rsidRDefault="00E717B8" w:rsidP="00695766">
            <w:pPr>
              <w:spacing w:line="360" w:lineRule="auto"/>
            </w:pPr>
            <w:r>
              <w:t>ул. Ленинградская</w:t>
            </w:r>
            <w:r w:rsidR="00AF52E3">
              <w:t>,</w:t>
            </w:r>
            <w:r>
              <w:t xml:space="preserve"> д. 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E717B8" w:rsidP="00695766">
            <w:pPr>
              <w:spacing w:line="360" w:lineRule="auto"/>
              <w:jc w:val="center"/>
            </w:pPr>
            <w:r>
              <w:t>22,67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69576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7E7A44" w:rsidRDefault="00821569" w:rsidP="00695766">
            <w:pPr>
              <w:spacing w:line="360" w:lineRule="auto"/>
            </w:pPr>
            <w:r w:rsidRPr="003451C5">
              <w:t xml:space="preserve">ул. </w:t>
            </w:r>
            <w:r w:rsidR="00E717B8">
              <w:t>Ленинградская</w:t>
            </w:r>
            <w:r w:rsidR="00AF52E3">
              <w:t>,</w:t>
            </w:r>
            <w:r w:rsidR="00E717B8">
              <w:t xml:space="preserve"> д. 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E717B8" w:rsidP="00695766">
            <w:pPr>
              <w:spacing w:line="360" w:lineRule="auto"/>
              <w:jc w:val="center"/>
            </w:pPr>
            <w:r>
              <w:t>22,66</w:t>
            </w:r>
          </w:p>
        </w:tc>
      </w:tr>
      <w:tr w:rsidR="00E717B8" w:rsidTr="007E7A44">
        <w:trPr>
          <w:trHeight w:val="18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Default="008E0D92" w:rsidP="0069576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Pr="003451C5" w:rsidRDefault="00E717B8" w:rsidP="00695766">
            <w:pPr>
              <w:spacing w:line="360" w:lineRule="auto"/>
            </w:pPr>
            <w:r>
              <w:t>ул. Связи</w:t>
            </w:r>
            <w:r w:rsidR="00AF52E3">
              <w:t>,</w:t>
            </w:r>
            <w:r>
              <w:t xml:space="preserve"> д. 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Default="00E717B8" w:rsidP="00695766">
            <w:pPr>
              <w:spacing w:line="360" w:lineRule="auto"/>
              <w:jc w:val="center"/>
            </w:pPr>
            <w:r>
              <w:t>20,47</w:t>
            </w:r>
          </w:p>
        </w:tc>
      </w:tr>
      <w:tr w:rsidR="00E717B8" w:rsidTr="00E943F6">
        <w:trPr>
          <w:trHeight w:val="40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Default="008E0D92" w:rsidP="0069576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Pr="003451C5" w:rsidRDefault="00E717B8" w:rsidP="00695766">
            <w:pPr>
              <w:spacing w:line="360" w:lineRule="auto"/>
            </w:pPr>
            <w:r>
              <w:t xml:space="preserve">ул. </w:t>
            </w:r>
            <w:r w:rsidR="00E943F6">
              <w:t>Связи</w:t>
            </w:r>
            <w:r w:rsidR="00AF52E3">
              <w:t>,</w:t>
            </w:r>
            <w:r w:rsidR="00E943F6">
              <w:t xml:space="preserve"> д. 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Default="00E943F6" w:rsidP="00695766">
            <w:pPr>
              <w:spacing w:line="360" w:lineRule="auto"/>
              <w:jc w:val="center"/>
            </w:pPr>
            <w:r>
              <w:t>21,77</w:t>
            </w:r>
          </w:p>
        </w:tc>
      </w:tr>
      <w:tr w:rsidR="00E717B8" w:rsidTr="00E943F6">
        <w:trPr>
          <w:trHeight w:val="42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Default="008E0D92" w:rsidP="0069576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Pr="003451C5" w:rsidRDefault="00E943F6" w:rsidP="00695766">
            <w:pPr>
              <w:spacing w:line="360" w:lineRule="auto"/>
            </w:pPr>
            <w:r>
              <w:t>ул. Связи</w:t>
            </w:r>
            <w:r w:rsidR="00AF52E3">
              <w:t>,</w:t>
            </w:r>
            <w:r>
              <w:t xml:space="preserve"> д. 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Default="00E943F6" w:rsidP="00695766">
            <w:pPr>
              <w:spacing w:line="360" w:lineRule="auto"/>
              <w:jc w:val="center"/>
            </w:pPr>
            <w:r>
              <w:t>20,80</w:t>
            </w:r>
          </w:p>
        </w:tc>
      </w:tr>
      <w:tr w:rsidR="00821569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E0D92" w:rsidP="0069576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7E7A44" w:rsidRDefault="00E943F6" w:rsidP="00695766">
            <w:pPr>
              <w:spacing w:line="360" w:lineRule="auto"/>
            </w:pPr>
            <w:r>
              <w:t xml:space="preserve">ул. </w:t>
            </w:r>
            <w:r w:rsidR="007E7A44">
              <w:t>Связи</w:t>
            </w:r>
            <w:r w:rsidR="00AF52E3">
              <w:t>,</w:t>
            </w:r>
            <w:r w:rsidR="007E7A44">
              <w:t xml:space="preserve"> д.</w:t>
            </w:r>
            <w:r>
              <w:t xml:space="preserve"> 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E943F6" w:rsidP="00695766">
            <w:pPr>
              <w:spacing w:line="360" w:lineRule="auto"/>
              <w:jc w:val="center"/>
            </w:pPr>
            <w:r>
              <w:t>22,36</w:t>
            </w:r>
          </w:p>
        </w:tc>
      </w:tr>
      <w:tr w:rsidR="00821569" w:rsidTr="007E7A44">
        <w:trPr>
          <w:trHeight w:val="58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695766">
            <w:p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D92" w:rsidRDefault="008E0D92" w:rsidP="00695766">
            <w:pPr>
              <w:spacing w:line="360" w:lineRule="auto"/>
              <w:rPr>
                <w:b/>
              </w:rPr>
            </w:pPr>
          </w:p>
          <w:p w:rsidR="006A7FE3" w:rsidRPr="003451C5" w:rsidRDefault="00E943F6" w:rsidP="0069576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дер. </w:t>
            </w:r>
            <w:proofErr w:type="spellStart"/>
            <w:r>
              <w:rPr>
                <w:b/>
              </w:rPr>
              <w:t>Снегиревка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69" w:rsidRDefault="00821569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7E7A44" w:rsidRDefault="00E943F6" w:rsidP="00695766">
            <w:pPr>
              <w:spacing w:line="360" w:lineRule="auto"/>
            </w:pPr>
            <w:r w:rsidRPr="007E7A44">
              <w:t>ул. Гагарина</w:t>
            </w:r>
            <w:r w:rsidR="00AF52E3">
              <w:t>,</w:t>
            </w:r>
            <w:r w:rsidRPr="007E7A44">
              <w:t xml:space="preserve"> д. 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E943F6" w:rsidP="00695766">
            <w:pPr>
              <w:spacing w:line="360" w:lineRule="auto"/>
              <w:jc w:val="center"/>
            </w:pPr>
            <w:r>
              <w:t>11,40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69" w:rsidRDefault="00821569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7E7A44" w:rsidRDefault="00E943F6" w:rsidP="00695766">
            <w:pPr>
              <w:spacing w:line="360" w:lineRule="auto"/>
            </w:pPr>
            <w:r w:rsidRPr="007E7A44">
              <w:t>ул. Гагарина</w:t>
            </w:r>
            <w:r w:rsidR="00AF52E3">
              <w:t>,</w:t>
            </w:r>
            <w:r w:rsidRPr="007E7A44">
              <w:t xml:space="preserve"> д. 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E943F6" w:rsidP="00695766">
            <w:pPr>
              <w:spacing w:line="360" w:lineRule="auto"/>
              <w:jc w:val="center"/>
            </w:pPr>
            <w:r>
              <w:t>11,37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69" w:rsidRDefault="00821569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7E7A44" w:rsidRDefault="00E943F6" w:rsidP="00695766">
            <w:pPr>
              <w:spacing w:line="360" w:lineRule="auto"/>
            </w:pPr>
            <w:r w:rsidRPr="007E7A44">
              <w:t>ул. Гагарина</w:t>
            </w:r>
            <w:r w:rsidR="00AF52E3">
              <w:t>,</w:t>
            </w:r>
            <w:r w:rsidRPr="007E7A44">
              <w:t xml:space="preserve"> д. 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E943F6" w:rsidP="00695766">
            <w:pPr>
              <w:spacing w:line="360" w:lineRule="auto"/>
              <w:jc w:val="center"/>
            </w:pPr>
            <w:r>
              <w:t>11,37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69" w:rsidRDefault="00821569" w:rsidP="0069576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7E7A44" w:rsidRDefault="00E943F6" w:rsidP="00695766">
            <w:pPr>
              <w:spacing w:line="360" w:lineRule="auto"/>
            </w:pPr>
            <w:r w:rsidRPr="007E7A44">
              <w:t>ул. Горького</w:t>
            </w:r>
            <w:r w:rsidR="00AF52E3">
              <w:t>,</w:t>
            </w:r>
            <w:r w:rsidRPr="007E7A44">
              <w:t xml:space="preserve"> д. 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E943F6" w:rsidP="00695766">
            <w:pPr>
              <w:spacing w:line="360" w:lineRule="auto"/>
              <w:jc w:val="center"/>
            </w:pPr>
            <w:r>
              <w:t>6,44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69576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7E7A44" w:rsidRDefault="00850881" w:rsidP="00695766">
            <w:pPr>
              <w:spacing w:line="360" w:lineRule="auto"/>
            </w:pPr>
            <w:r w:rsidRPr="007E7A44">
              <w:t xml:space="preserve">ул. </w:t>
            </w:r>
            <w:r w:rsidR="007E7A44" w:rsidRPr="007E7A44">
              <w:t>Майская</w:t>
            </w:r>
            <w:r w:rsidR="00AF52E3">
              <w:t>,</w:t>
            </w:r>
            <w:r w:rsidR="007E7A44" w:rsidRPr="007E7A44">
              <w:t xml:space="preserve"> д.</w:t>
            </w:r>
            <w:r w:rsidRPr="007E7A44">
              <w:t xml:space="preserve"> 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EC374B" w:rsidP="00695766">
            <w:pPr>
              <w:spacing w:line="360" w:lineRule="auto"/>
              <w:jc w:val="center"/>
            </w:pPr>
            <w:r>
              <w:t>23,27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69576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7E7A44" w:rsidRDefault="00A06609" w:rsidP="00695766">
            <w:pPr>
              <w:spacing w:line="360" w:lineRule="auto"/>
            </w:pPr>
            <w:r w:rsidRPr="007E7A44">
              <w:t xml:space="preserve">ул. </w:t>
            </w:r>
            <w:r w:rsidR="007E7A44" w:rsidRPr="007E7A44">
              <w:t>Майская</w:t>
            </w:r>
            <w:r w:rsidR="00AF52E3">
              <w:t>,</w:t>
            </w:r>
            <w:r w:rsidR="007E7A44" w:rsidRPr="007E7A44">
              <w:t xml:space="preserve"> д.</w:t>
            </w:r>
            <w:r w:rsidRPr="007E7A44">
              <w:t xml:space="preserve"> 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A06609" w:rsidP="00695766">
            <w:pPr>
              <w:spacing w:line="360" w:lineRule="auto"/>
              <w:jc w:val="center"/>
            </w:pPr>
            <w:r>
              <w:t>23,27</w:t>
            </w:r>
          </w:p>
        </w:tc>
      </w:tr>
      <w:tr w:rsidR="00A06609" w:rsidTr="007E7A44">
        <w:trPr>
          <w:trHeight w:val="23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A06609" w:rsidP="0069576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Pr="007E7A44" w:rsidRDefault="00A06609" w:rsidP="00695766">
            <w:pPr>
              <w:spacing w:line="360" w:lineRule="auto"/>
            </w:pPr>
            <w:r w:rsidRPr="007E7A44">
              <w:t>ул. Майская</w:t>
            </w:r>
            <w:r w:rsidR="00AF52E3">
              <w:t>,</w:t>
            </w:r>
            <w:r w:rsidRPr="007E7A44">
              <w:t xml:space="preserve"> д. 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A06609" w:rsidP="00695766">
            <w:pPr>
              <w:spacing w:line="360" w:lineRule="auto"/>
              <w:jc w:val="center"/>
            </w:pPr>
            <w:r>
              <w:t>23,26</w:t>
            </w:r>
          </w:p>
        </w:tc>
      </w:tr>
      <w:tr w:rsidR="00A06609" w:rsidTr="00695766">
        <w:trPr>
          <w:trHeight w:val="41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A06609" w:rsidP="0069576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Pr="007E7A44" w:rsidRDefault="00A06609" w:rsidP="00695766">
            <w:pPr>
              <w:spacing w:line="360" w:lineRule="auto"/>
            </w:pPr>
            <w:r w:rsidRPr="007E7A44">
              <w:t>ул. Набережная</w:t>
            </w:r>
            <w:r w:rsidR="00AF52E3">
              <w:t>,</w:t>
            </w:r>
            <w:r w:rsidRPr="007E7A44">
              <w:t xml:space="preserve"> д. 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A06609" w:rsidP="00695766">
            <w:pPr>
              <w:spacing w:line="360" w:lineRule="auto"/>
              <w:jc w:val="center"/>
            </w:pPr>
            <w:r>
              <w:t>23,26</w:t>
            </w:r>
          </w:p>
        </w:tc>
      </w:tr>
      <w:tr w:rsidR="00A06609" w:rsidTr="00695766">
        <w:trPr>
          <w:trHeight w:val="40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A06609" w:rsidP="0069576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Pr="007E7A44" w:rsidRDefault="00A06609" w:rsidP="00695766">
            <w:pPr>
              <w:spacing w:line="360" w:lineRule="auto"/>
            </w:pPr>
            <w:r w:rsidRPr="007E7A44">
              <w:t>ул. Набережная</w:t>
            </w:r>
            <w:r w:rsidR="00AF52E3">
              <w:t>,</w:t>
            </w:r>
            <w:r w:rsidRPr="007E7A44">
              <w:t xml:space="preserve"> д. 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A06609" w:rsidP="00695766">
            <w:pPr>
              <w:spacing w:line="360" w:lineRule="auto"/>
              <w:jc w:val="center"/>
            </w:pPr>
            <w:r>
              <w:t>23,25</w:t>
            </w:r>
          </w:p>
        </w:tc>
      </w:tr>
      <w:tr w:rsidR="00A06609" w:rsidTr="00695766">
        <w:trPr>
          <w:trHeight w:val="41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A06609" w:rsidP="0069576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Pr="007E7A44" w:rsidRDefault="00A06609" w:rsidP="00695766">
            <w:pPr>
              <w:spacing w:line="360" w:lineRule="auto"/>
            </w:pPr>
            <w:r w:rsidRPr="007E7A44">
              <w:t>ул. Набережная</w:t>
            </w:r>
            <w:r w:rsidR="00AF52E3">
              <w:t>,</w:t>
            </w:r>
            <w:r w:rsidRPr="007E7A44">
              <w:t xml:space="preserve"> д. 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A06609" w:rsidP="00695766">
            <w:pPr>
              <w:spacing w:line="360" w:lineRule="auto"/>
              <w:jc w:val="center"/>
            </w:pPr>
            <w:r>
              <w:t>20,37</w:t>
            </w:r>
          </w:p>
        </w:tc>
      </w:tr>
      <w:tr w:rsidR="00A06609" w:rsidTr="00695766">
        <w:trPr>
          <w:trHeight w:val="42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A06609" w:rsidP="0069576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Pr="007E7A44" w:rsidRDefault="00A06609" w:rsidP="00695766">
            <w:pPr>
              <w:spacing w:line="360" w:lineRule="auto"/>
            </w:pPr>
            <w:r w:rsidRPr="007E7A44">
              <w:t>ул. Набережная</w:t>
            </w:r>
            <w:r w:rsidR="00AF52E3">
              <w:t>,</w:t>
            </w:r>
            <w:r w:rsidRPr="007E7A44">
              <w:t xml:space="preserve"> д. 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A06609" w:rsidP="00695766">
            <w:pPr>
              <w:spacing w:line="360" w:lineRule="auto"/>
              <w:jc w:val="center"/>
            </w:pPr>
            <w:r>
              <w:t>20,34</w:t>
            </w:r>
          </w:p>
        </w:tc>
      </w:tr>
      <w:tr w:rsidR="00EC374B" w:rsidTr="00695766">
        <w:trPr>
          <w:trHeight w:val="41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EC374B" w:rsidP="0069576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7E7A44" w:rsidRDefault="00EC374B" w:rsidP="00695766">
            <w:pPr>
              <w:spacing w:line="360" w:lineRule="auto"/>
            </w:pPr>
            <w:r w:rsidRPr="007E7A44">
              <w:t>ул. Набережная</w:t>
            </w:r>
            <w:r w:rsidR="00AF52E3">
              <w:t>,</w:t>
            </w:r>
            <w:r w:rsidRPr="007E7A44">
              <w:t xml:space="preserve"> д. 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EC374B" w:rsidP="00695766">
            <w:pPr>
              <w:spacing w:line="360" w:lineRule="auto"/>
              <w:jc w:val="center"/>
            </w:pPr>
            <w:r>
              <w:t>11,92</w:t>
            </w:r>
          </w:p>
        </w:tc>
      </w:tr>
      <w:tr w:rsidR="00A0660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A06609" w:rsidP="00695766">
            <w:pPr>
              <w:spacing w:line="360" w:lineRule="auto"/>
              <w:jc w:val="center"/>
            </w:pPr>
            <w:r>
              <w:t>1</w:t>
            </w:r>
            <w:r w:rsidR="00EC374B">
              <w:t>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Pr="007E7A44" w:rsidRDefault="00A06609" w:rsidP="00695766">
            <w:pPr>
              <w:spacing w:line="360" w:lineRule="auto"/>
            </w:pPr>
            <w:r w:rsidRPr="007E7A44">
              <w:t>ул. Центральная</w:t>
            </w:r>
            <w:r w:rsidR="00AF52E3">
              <w:t>,</w:t>
            </w:r>
            <w:r w:rsidRPr="007E7A44">
              <w:t xml:space="preserve"> д. 17а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A06609" w:rsidP="00695766">
            <w:pPr>
              <w:spacing w:line="360" w:lineRule="auto"/>
              <w:jc w:val="center"/>
            </w:pPr>
            <w:r>
              <w:t>20,97</w:t>
            </w:r>
          </w:p>
        </w:tc>
      </w:tr>
      <w:tr w:rsidR="00A0660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A06609" w:rsidP="00695766">
            <w:pPr>
              <w:spacing w:line="360" w:lineRule="auto"/>
              <w:jc w:val="center"/>
            </w:pPr>
            <w:r>
              <w:lastRenderedPageBreak/>
              <w:t>1</w:t>
            </w:r>
            <w:r w:rsidR="00EC374B">
              <w:t>4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Pr="007E7A44" w:rsidRDefault="00A06609" w:rsidP="00695766">
            <w:pPr>
              <w:spacing w:line="360" w:lineRule="auto"/>
            </w:pPr>
            <w:r w:rsidRPr="007E7A44">
              <w:t>ул. Центральная</w:t>
            </w:r>
            <w:r w:rsidR="00AF52E3">
              <w:t>,</w:t>
            </w:r>
            <w:r w:rsidRPr="007E7A44">
              <w:t xml:space="preserve"> д. 19а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A06609" w:rsidP="00695766">
            <w:pPr>
              <w:spacing w:line="360" w:lineRule="auto"/>
              <w:jc w:val="center"/>
            </w:pPr>
            <w:r>
              <w:t>20,99</w:t>
            </w:r>
          </w:p>
        </w:tc>
      </w:tr>
      <w:tr w:rsidR="00A0660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A06609" w:rsidP="00695766">
            <w:pPr>
              <w:spacing w:line="360" w:lineRule="auto"/>
              <w:jc w:val="center"/>
            </w:pPr>
            <w:r>
              <w:t>1</w:t>
            </w:r>
            <w:r w:rsidR="00EC374B">
              <w:t>5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Pr="007E7A44" w:rsidRDefault="00EC374B" w:rsidP="00695766">
            <w:pPr>
              <w:spacing w:line="360" w:lineRule="auto"/>
            </w:pPr>
            <w:r w:rsidRPr="007E7A44">
              <w:t>у</w:t>
            </w:r>
            <w:r w:rsidR="00A06609" w:rsidRPr="007E7A44">
              <w:t>л. Центральная</w:t>
            </w:r>
            <w:r w:rsidR="00AF52E3">
              <w:t>,</w:t>
            </w:r>
            <w:r w:rsidR="00A06609" w:rsidRPr="007E7A44">
              <w:t xml:space="preserve"> д. 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A06609" w:rsidP="00695766">
            <w:pPr>
              <w:spacing w:line="360" w:lineRule="auto"/>
              <w:jc w:val="center"/>
            </w:pPr>
            <w:r>
              <w:t>3,21</w:t>
            </w:r>
          </w:p>
        </w:tc>
      </w:tr>
      <w:tr w:rsidR="00A0660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A06609" w:rsidP="00695766">
            <w:pPr>
              <w:spacing w:line="360" w:lineRule="auto"/>
              <w:jc w:val="center"/>
            </w:pPr>
            <w:r>
              <w:t>1</w:t>
            </w:r>
            <w:r w:rsidR="00EC374B">
              <w:t>6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Pr="007E7A44" w:rsidRDefault="00A06609" w:rsidP="00695766">
            <w:pPr>
              <w:spacing w:line="360" w:lineRule="auto"/>
            </w:pPr>
            <w:r w:rsidRPr="007E7A44">
              <w:t>ул. Центральная</w:t>
            </w:r>
            <w:r w:rsidR="00AF52E3">
              <w:t>,</w:t>
            </w:r>
            <w:r w:rsidRPr="007E7A44">
              <w:t xml:space="preserve"> д. 27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A06609" w:rsidP="00695766">
            <w:pPr>
              <w:spacing w:line="360" w:lineRule="auto"/>
              <w:jc w:val="center"/>
            </w:pPr>
            <w:r>
              <w:t>11,38</w:t>
            </w:r>
          </w:p>
        </w:tc>
      </w:tr>
      <w:tr w:rsidR="00A0660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A06609" w:rsidP="00695766">
            <w:pPr>
              <w:spacing w:line="360" w:lineRule="auto"/>
              <w:jc w:val="center"/>
            </w:pPr>
            <w:r>
              <w:t>1</w:t>
            </w:r>
            <w:r w:rsidR="00EC374B">
              <w:t>7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Pr="007E7A44" w:rsidRDefault="00A06609" w:rsidP="00695766">
            <w:pPr>
              <w:spacing w:line="360" w:lineRule="auto"/>
            </w:pPr>
            <w:r w:rsidRPr="007E7A44">
              <w:t>ул. Школьная</w:t>
            </w:r>
            <w:r w:rsidR="00AF52E3">
              <w:t>,</w:t>
            </w:r>
            <w:r w:rsidRPr="007E7A44">
              <w:t xml:space="preserve"> д. 5а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A06609" w:rsidP="00695766">
            <w:pPr>
              <w:spacing w:line="360" w:lineRule="auto"/>
              <w:jc w:val="center"/>
            </w:pPr>
            <w:r>
              <w:t>20,98</w:t>
            </w:r>
          </w:p>
        </w:tc>
      </w:tr>
      <w:tr w:rsidR="00A0660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A06609" w:rsidP="00695766">
            <w:pPr>
              <w:spacing w:line="360" w:lineRule="auto"/>
              <w:jc w:val="center"/>
            </w:pPr>
            <w:r>
              <w:t>1</w:t>
            </w:r>
            <w:r w:rsidR="00EC374B">
              <w:t>8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Pr="007E7A44" w:rsidRDefault="00A06609" w:rsidP="00695766">
            <w:pPr>
              <w:spacing w:line="360" w:lineRule="auto"/>
            </w:pPr>
            <w:r w:rsidRPr="007E7A44">
              <w:t>ул. Школьная</w:t>
            </w:r>
            <w:r w:rsidR="00AF52E3">
              <w:t>,</w:t>
            </w:r>
            <w:r w:rsidRPr="007E7A44">
              <w:t xml:space="preserve"> д. 7а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A06609" w:rsidP="00695766">
            <w:pPr>
              <w:spacing w:line="360" w:lineRule="auto"/>
              <w:jc w:val="center"/>
            </w:pPr>
            <w:r>
              <w:t>20,99</w:t>
            </w:r>
          </w:p>
        </w:tc>
      </w:tr>
      <w:tr w:rsidR="00A0660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A06609" w:rsidP="00695766">
            <w:pPr>
              <w:spacing w:line="360" w:lineRule="auto"/>
              <w:jc w:val="center"/>
            </w:pPr>
            <w:r>
              <w:t>1</w:t>
            </w:r>
            <w:r w:rsidR="00EC374B">
              <w:t>9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Pr="007E7A44" w:rsidRDefault="00A06609" w:rsidP="00695766">
            <w:pPr>
              <w:spacing w:line="360" w:lineRule="auto"/>
            </w:pPr>
            <w:r w:rsidRPr="007E7A44">
              <w:t>ул. Школьная</w:t>
            </w:r>
            <w:r w:rsidR="00AF52E3">
              <w:t>,</w:t>
            </w:r>
            <w:r w:rsidRPr="007E7A44">
              <w:t xml:space="preserve"> д. 9а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A06609" w:rsidP="00695766">
            <w:pPr>
              <w:spacing w:line="360" w:lineRule="auto"/>
              <w:jc w:val="center"/>
            </w:pPr>
            <w:r>
              <w:t>20,99</w:t>
            </w:r>
          </w:p>
        </w:tc>
      </w:tr>
      <w:tr w:rsidR="00A0660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EC374B" w:rsidP="00695766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Pr="007E7A44" w:rsidRDefault="00A06609" w:rsidP="00695766">
            <w:pPr>
              <w:spacing w:line="360" w:lineRule="auto"/>
            </w:pPr>
            <w:r w:rsidRPr="007E7A44">
              <w:t>ул. Школьная</w:t>
            </w:r>
            <w:r w:rsidR="00AF52E3">
              <w:t>,</w:t>
            </w:r>
            <w:r w:rsidRPr="007E7A44">
              <w:t xml:space="preserve"> д. 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A06609" w:rsidP="00695766">
            <w:pPr>
              <w:spacing w:line="360" w:lineRule="auto"/>
              <w:jc w:val="center"/>
            </w:pPr>
            <w:r>
              <w:t>11,37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A06609" w:rsidP="00695766">
            <w:pPr>
              <w:spacing w:line="360" w:lineRule="auto"/>
              <w:jc w:val="center"/>
            </w:pPr>
            <w:r>
              <w:t>2</w:t>
            </w:r>
            <w:r w:rsidR="00EC374B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7E7A44" w:rsidRDefault="00821569" w:rsidP="00695766">
            <w:pPr>
              <w:spacing w:line="360" w:lineRule="auto"/>
            </w:pPr>
            <w:r w:rsidRPr="007E7A44">
              <w:t xml:space="preserve">ул. </w:t>
            </w:r>
            <w:r w:rsidR="00A06609" w:rsidRPr="007E7A44">
              <w:t>Школьная</w:t>
            </w:r>
            <w:r w:rsidR="00AF52E3">
              <w:t>,</w:t>
            </w:r>
            <w:r w:rsidR="00A06609" w:rsidRPr="007E7A44">
              <w:t xml:space="preserve"> </w:t>
            </w:r>
            <w:r w:rsidR="00EC374B" w:rsidRPr="007E7A44">
              <w:t>д. 19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EC374B" w:rsidP="00695766">
            <w:pPr>
              <w:spacing w:line="360" w:lineRule="auto"/>
              <w:jc w:val="center"/>
            </w:pPr>
            <w:r>
              <w:t>23,26</w:t>
            </w:r>
          </w:p>
        </w:tc>
      </w:tr>
      <w:tr w:rsidR="00101C01" w:rsidTr="007E7A44">
        <w:trPr>
          <w:trHeight w:val="55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01" w:rsidRDefault="00101C01" w:rsidP="00695766">
            <w:p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D92" w:rsidRDefault="008E0D92" w:rsidP="00695766">
            <w:pPr>
              <w:spacing w:line="360" w:lineRule="auto"/>
              <w:rPr>
                <w:b/>
              </w:rPr>
            </w:pPr>
          </w:p>
          <w:p w:rsidR="006A7FE3" w:rsidRPr="007E7A44" w:rsidRDefault="00EC374B" w:rsidP="00695766">
            <w:pPr>
              <w:spacing w:line="360" w:lineRule="auto"/>
              <w:rPr>
                <w:b/>
              </w:rPr>
            </w:pPr>
            <w:r w:rsidRPr="007E7A44">
              <w:rPr>
                <w:b/>
              </w:rPr>
              <w:t>дер</w:t>
            </w:r>
            <w:r w:rsidR="00101C01" w:rsidRPr="007E7A44">
              <w:rPr>
                <w:b/>
              </w:rPr>
              <w:t xml:space="preserve">. </w:t>
            </w:r>
            <w:proofErr w:type="spellStart"/>
            <w:r w:rsidRPr="007E7A44">
              <w:rPr>
                <w:b/>
              </w:rPr>
              <w:t>Кривко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01" w:rsidRDefault="00101C01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01C01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01" w:rsidRDefault="00101C01" w:rsidP="0069576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7E7A44" w:rsidRDefault="00B9016C" w:rsidP="00695766">
            <w:pPr>
              <w:spacing w:line="360" w:lineRule="auto"/>
            </w:pPr>
            <w:r w:rsidRPr="007E7A44">
              <w:t>у</w:t>
            </w:r>
            <w:r w:rsidR="00EC374B" w:rsidRPr="007E7A44">
              <w:t>л. Урожайная</w:t>
            </w:r>
            <w:r w:rsidR="00AF52E3">
              <w:t>,</w:t>
            </w:r>
            <w:r w:rsidR="008F0F66">
              <w:t xml:space="preserve"> </w:t>
            </w:r>
            <w:r w:rsidR="00EC374B" w:rsidRPr="007E7A44">
              <w:t>д.3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01" w:rsidRDefault="00EC374B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21,96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7E7A44" w:rsidRDefault="00B14AC2" w:rsidP="00695766">
            <w:pPr>
              <w:spacing w:line="360" w:lineRule="auto"/>
            </w:pPr>
            <w:r w:rsidRPr="007E7A44">
              <w:t>ул. Урожайная</w:t>
            </w:r>
            <w:r w:rsidR="00AF52E3">
              <w:t>,</w:t>
            </w:r>
            <w:r w:rsidRPr="007E7A44">
              <w:t xml:space="preserve"> д. 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20,15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7E7A44" w:rsidRDefault="00B14AC2" w:rsidP="00695766">
            <w:pPr>
              <w:spacing w:line="360" w:lineRule="auto"/>
            </w:pPr>
            <w:r w:rsidRPr="007E7A44">
              <w:t>ул. Урожайная</w:t>
            </w:r>
            <w:r w:rsidR="00AF52E3">
              <w:t>,</w:t>
            </w:r>
            <w:r w:rsidRPr="007E7A44">
              <w:t xml:space="preserve"> д. 5а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20,03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7E7A44" w:rsidRDefault="00B14AC2" w:rsidP="00695766">
            <w:pPr>
              <w:spacing w:line="360" w:lineRule="auto"/>
            </w:pPr>
            <w:r w:rsidRPr="007E7A44">
              <w:t>ул. Урожайная</w:t>
            </w:r>
            <w:r w:rsidR="00AF52E3">
              <w:t>,</w:t>
            </w:r>
            <w:r w:rsidRPr="007E7A44">
              <w:t xml:space="preserve"> д. 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22,43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7E7A44" w:rsidRDefault="00B14AC2" w:rsidP="00695766">
            <w:pPr>
              <w:spacing w:line="360" w:lineRule="auto"/>
            </w:pPr>
            <w:r w:rsidRPr="007E7A44">
              <w:t>ул. Урожайная</w:t>
            </w:r>
            <w:r w:rsidR="00AF52E3">
              <w:t>,</w:t>
            </w:r>
            <w:r w:rsidRPr="007E7A44">
              <w:t xml:space="preserve"> д. 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22,05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7E7A44" w:rsidRDefault="00B14AC2" w:rsidP="00695766">
            <w:pPr>
              <w:spacing w:line="360" w:lineRule="auto"/>
            </w:pPr>
            <w:r w:rsidRPr="007E7A44">
              <w:t>ул. Урожайная</w:t>
            </w:r>
            <w:r w:rsidR="00AF52E3">
              <w:t>,</w:t>
            </w:r>
            <w:r w:rsidRPr="007E7A44">
              <w:t xml:space="preserve"> д. 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22,04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7E7A44" w:rsidRDefault="00B14AC2" w:rsidP="00695766">
            <w:pPr>
              <w:spacing w:line="360" w:lineRule="auto"/>
            </w:pPr>
            <w:r w:rsidRPr="007E7A44">
              <w:t>ул. Урожайная</w:t>
            </w:r>
            <w:r w:rsidR="00AF52E3">
              <w:t>,</w:t>
            </w:r>
            <w:r w:rsidRPr="007E7A44">
              <w:t xml:space="preserve"> д. 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22,03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7E7A44" w:rsidRDefault="00B14AC2" w:rsidP="00695766">
            <w:pPr>
              <w:spacing w:line="360" w:lineRule="auto"/>
            </w:pPr>
            <w:r w:rsidRPr="007E7A44">
              <w:t>ул. Урожайная</w:t>
            </w:r>
            <w:r w:rsidR="00AF52E3">
              <w:t>,</w:t>
            </w:r>
            <w:r w:rsidRPr="007E7A44">
              <w:t xml:space="preserve"> д. 15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22,03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7E7A44" w:rsidRDefault="00B14AC2" w:rsidP="00695766">
            <w:pPr>
              <w:spacing w:line="360" w:lineRule="auto"/>
            </w:pPr>
            <w:r w:rsidRPr="007E7A44">
              <w:t>ул. Урожайная</w:t>
            </w:r>
            <w:r w:rsidR="00AF52E3">
              <w:t>,</w:t>
            </w:r>
            <w:r w:rsidRPr="007E7A44">
              <w:t xml:space="preserve"> д. 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AC2" w:rsidRDefault="00B14AC2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22,14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7E7A44" w:rsidRDefault="00B14AC2" w:rsidP="00695766">
            <w:pPr>
              <w:spacing w:line="360" w:lineRule="auto"/>
            </w:pPr>
            <w:r w:rsidRPr="007E7A44">
              <w:t>ул. Урожайная</w:t>
            </w:r>
            <w:r w:rsidR="00AF52E3">
              <w:t>,</w:t>
            </w:r>
            <w:r w:rsidRPr="007E7A44">
              <w:t xml:space="preserve"> д. 24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6,44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7E7A44" w:rsidRDefault="00B14AC2" w:rsidP="00695766">
            <w:pPr>
              <w:spacing w:line="360" w:lineRule="auto"/>
            </w:pPr>
            <w:r w:rsidRPr="007E7A44">
              <w:t>ул. Урожайная</w:t>
            </w:r>
            <w:r w:rsidR="00AF52E3">
              <w:t>,</w:t>
            </w:r>
            <w:r w:rsidRPr="007E7A44">
              <w:t xml:space="preserve"> д. 27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6,44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7E7A44" w:rsidRDefault="00B14AC2" w:rsidP="00695766">
            <w:pPr>
              <w:spacing w:line="360" w:lineRule="auto"/>
            </w:pPr>
            <w:r w:rsidRPr="007E7A44">
              <w:t>ул. Фестивальная</w:t>
            </w:r>
            <w:r w:rsidR="00AF52E3">
              <w:t>,</w:t>
            </w:r>
            <w:r w:rsidRPr="007E7A44">
              <w:t xml:space="preserve"> д. 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8,90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7E7A44" w:rsidRDefault="00B14AC2" w:rsidP="00695766">
            <w:pPr>
              <w:spacing w:line="360" w:lineRule="auto"/>
            </w:pPr>
            <w:r w:rsidRPr="007E7A44">
              <w:t>ул. Фестивальная</w:t>
            </w:r>
            <w:r w:rsidR="00AF52E3">
              <w:t>,</w:t>
            </w:r>
            <w:r w:rsidRPr="007E7A44">
              <w:t xml:space="preserve"> д. 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21,55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7E7A44" w:rsidRDefault="00B14AC2" w:rsidP="00695766">
            <w:pPr>
              <w:spacing w:line="360" w:lineRule="auto"/>
            </w:pPr>
            <w:r w:rsidRPr="007E7A44">
              <w:t>ул. Фестивальная</w:t>
            </w:r>
            <w:r w:rsidR="00AF52E3">
              <w:t>,</w:t>
            </w:r>
            <w:r w:rsidRPr="007E7A44">
              <w:t xml:space="preserve"> д. 3а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21,55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7E7A44" w:rsidRDefault="00B14AC2" w:rsidP="00695766">
            <w:pPr>
              <w:spacing w:line="360" w:lineRule="auto"/>
            </w:pPr>
            <w:r w:rsidRPr="007E7A44">
              <w:t>ул. Фестивальная</w:t>
            </w:r>
            <w:r w:rsidR="00AF52E3">
              <w:t>,</w:t>
            </w:r>
            <w:r w:rsidRPr="007E7A44">
              <w:t xml:space="preserve"> д. 3б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21,55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7E7A44" w:rsidRDefault="00695766" w:rsidP="00695766">
            <w:pPr>
              <w:spacing w:line="360" w:lineRule="auto"/>
            </w:pPr>
            <w:r w:rsidRPr="007E7A44">
              <w:t>ул. Фестивальная</w:t>
            </w:r>
            <w:r w:rsidR="00AF52E3">
              <w:t>,</w:t>
            </w:r>
            <w:r w:rsidRPr="007E7A44">
              <w:t xml:space="preserve"> д. 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695766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8,90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695766" w:rsidP="00695766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7E7A44" w:rsidRDefault="00695766" w:rsidP="00695766">
            <w:pPr>
              <w:spacing w:line="360" w:lineRule="auto"/>
            </w:pPr>
            <w:r w:rsidRPr="007E7A44">
              <w:t>ул. Фестивальная</w:t>
            </w:r>
            <w:r w:rsidR="00AF52E3">
              <w:t>,</w:t>
            </w:r>
            <w:r w:rsidRPr="007E7A44">
              <w:t xml:space="preserve"> д. 10а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695766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8,90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695766" w:rsidP="00695766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7E7A44" w:rsidRDefault="00695766" w:rsidP="00695766">
            <w:pPr>
              <w:spacing w:line="360" w:lineRule="auto"/>
            </w:pPr>
            <w:r w:rsidRPr="007E7A44">
              <w:t>ул. Фестивальная</w:t>
            </w:r>
            <w:r w:rsidR="00AF52E3">
              <w:t>,</w:t>
            </w:r>
            <w:r w:rsidRPr="007E7A44">
              <w:t xml:space="preserve"> д. 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695766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8,90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695766" w:rsidP="00695766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7E7A44" w:rsidRDefault="00695766" w:rsidP="00695766">
            <w:pPr>
              <w:spacing w:line="360" w:lineRule="auto"/>
            </w:pPr>
            <w:r w:rsidRPr="007E7A44">
              <w:t>ул. Фестивальная</w:t>
            </w:r>
            <w:r w:rsidR="00AF52E3">
              <w:t>,</w:t>
            </w:r>
            <w:r w:rsidRPr="007E7A44">
              <w:t xml:space="preserve"> д. 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695766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8,90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695766" w:rsidP="00695766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7E7A44" w:rsidRDefault="00695766" w:rsidP="00695766">
            <w:pPr>
              <w:spacing w:line="360" w:lineRule="auto"/>
            </w:pPr>
            <w:r w:rsidRPr="007E7A44">
              <w:t>ул. Фестивальная</w:t>
            </w:r>
            <w:r w:rsidR="00AF52E3">
              <w:t>,</w:t>
            </w:r>
            <w:r w:rsidRPr="007E7A44">
              <w:t xml:space="preserve"> д. 29а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695766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6,44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695766" w:rsidP="00695766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7E7A44" w:rsidRDefault="00695766" w:rsidP="00695766">
            <w:pPr>
              <w:spacing w:line="360" w:lineRule="auto"/>
            </w:pPr>
            <w:r w:rsidRPr="007E7A44">
              <w:t>ул. Фестивальная</w:t>
            </w:r>
            <w:r w:rsidR="00AF52E3">
              <w:t>,</w:t>
            </w:r>
            <w:r w:rsidRPr="007E7A44">
              <w:t xml:space="preserve"> д. 36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695766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16,91</w:t>
            </w:r>
          </w:p>
        </w:tc>
      </w:tr>
    </w:tbl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Default="00547EF7" w:rsidP="00547EF7">
      <w:pPr>
        <w:jc w:val="center"/>
        <w:rPr>
          <w:rFonts w:eastAsia="Arial Unicode MS"/>
          <w:b/>
          <w:color w:val="000000"/>
        </w:rPr>
      </w:pPr>
      <w:bookmarkStart w:id="0" w:name="_GoBack"/>
      <w:bookmarkEnd w:id="0"/>
    </w:p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940E6E" w:rsidRDefault="00940E6E" w:rsidP="00B76988">
      <w:pPr>
        <w:ind w:left="360"/>
        <w:jc w:val="right"/>
        <w:rPr>
          <w:sz w:val="22"/>
          <w:szCs w:val="22"/>
        </w:rPr>
      </w:pPr>
    </w:p>
    <w:sectPr w:rsidR="00940E6E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94" w:rsidRDefault="001A0E94">
      <w:r>
        <w:separator/>
      </w:r>
    </w:p>
  </w:endnote>
  <w:endnote w:type="continuationSeparator" w:id="0">
    <w:p w:rsidR="001A0E94" w:rsidRDefault="001A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C0546">
      <w:rPr>
        <w:rStyle w:val="ac"/>
        <w:noProof/>
      </w:rPr>
      <w:t>3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8C0546">
      <w:rPr>
        <w:noProof/>
        <w:sz w:val="10"/>
        <w:szCs w:val="10"/>
      </w:rPr>
      <w:t>06.08.2019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94" w:rsidRDefault="001A0E94">
      <w:r>
        <w:separator/>
      </w:r>
    </w:p>
  </w:footnote>
  <w:footnote w:type="continuationSeparator" w:id="0">
    <w:p w:rsidR="001A0E94" w:rsidRDefault="001A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5D61"/>
    <w:rsid w:val="00006D75"/>
    <w:rsid w:val="0001048E"/>
    <w:rsid w:val="000124F8"/>
    <w:rsid w:val="00025F5E"/>
    <w:rsid w:val="000306D0"/>
    <w:rsid w:val="00036C2C"/>
    <w:rsid w:val="000379ED"/>
    <w:rsid w:val="000502E3"/>
    <w:rsid w:val="0005242F"/>
    <w:rsid w:val="00055D73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1BA2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D679F"/>
    <w:rsid w:val="000E06BC"/>
    <w:rsid w:val="000E1C0B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60E95"/>
    <w:rsid w:val="001612BB"/>
    <w:rsid w:val="00164016"/>
    <w:rsid w:val="00181EAC"/>
    <w:rsid w:val="001864CC"/>
    <w:rsid w:val="00186946"/>
    <w:rsid w:val="00195BFA"/>
    <w:rsid w:val="001A0E94"/>
    <w:rsid w:val="001A5AA4"/>
    <w:rsid w:val="001B2F2F"/>
    <w:rsid w:val="001C5049"/>
    <w:rsid w:val="001C5AA3"/>
    <w:rsid w:val="001C65C9"/>
    <w:rsid w:val="001D28B6"/>
    <w:rsid w:val="001D4CEA"/>
    <w:rsid w:val="001D4CF5"/>
    <w:rsid w:val="001E650B"/>
    <w:rsid w:val="001F089C"/>
    <w:rsid w:val="001F1432"/>
    <w:rsid w:val="001F4374"/>
    <w:rsid w:val="001F54EA"/>
    <w:rsid w:val="002079D9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3844"/>
    <w:rsid w:val="00246C30"/>
    <w:rsid w:val="00255995"/>
    <w:rsid w:val="00261696"/>
    <w:rsid w:val="002630BB"/>
    <w:rsid w:val="00271EA8"/>
    <w:rsid w:val="0027524D"/>
    <w:rsid w:val="0027709F"/>
    <w:rsid w:val="00281577"/>
    <w:rsid w:val="00282A8B"/>
    <w:rsid w:val="0029032D"/>
    <w:rsid w:val="00292E2C"/>
    <w:rsid w:val="002940D5"/>
    <w:rsid w:val="0029642D"/>
    <w:rsid w:val="002A164C"/>
    <w:rsid w:val="002A2F97"/>
    <w:rsid w:val="002A35BF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721C"/>
    <w:rsid w:val="00425AB0"/>
    <w:rsid w:val="0042789A"/>
    <w:rsid w:val="004347C1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1463"/>
    <w:rsid w:val="004E31F5"/>
    <w:rsid w:val="004E3B85"/>
    <w:rsid w:val="004E7E81"/>
    <w:rsid w:val="004F1259"/>
    <w:rsid w:val="0050453A"/>
    <w:rsid w:val="005121B4"/>
    <w:rsid w:val="005125AE"/>
    <w:rsid w:val="00513C50"/>
    <w:rsid w:val="00513C67"/>
    <w:rsid w:val="00514F23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47EF7"/>
    <w:rsid w:val="00555117"/>
    <w:rsid w:val="00555A63"/>
    <w:rsid w:val="00556E1D"/>
    <w:rsid w:val="005624F8"/>
    <w:rsid w:val="005673A5"/>
    <w:rsid w:val="005724A7"/>
    <w:rsid w:val="0059115F"/>
    <w:rsid w:val="00591E41"/>
    <w:rsid w:val="00592438"/>
    <w:rsid w:val="00593912"/>
    <w:rsid w:val="00593C8E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7A94"/>
    <w:rsid w:val="005E6137"/>
    <w:rsid w:val="005F225C"/>
    <w:rsid w:val="005F75D4"/>
    <w:rsid w:val="00603F4D"/>
    <w:rsid w:val="0060538D"/>
    <w:rsid w:val="00607309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64842"/>
    <w:rsid w:val="006701F8"/>
    <w:rsid w:val="00671D8A"/>
    <w:rsid w:val="00672495"/>
    <w:rsid w:val="0067465D"/>
    <w:rsid w:val="00674D56"/>
    <w:rsid w:val="0067655F"/>
    <w:rsid w:val="00687246"/>
    <w:rsid w:val="00695766"/>
    <w:rsid w:val="00697A6B"/>
    <w:rsid w:val="006A1C65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43F8"/>
    <w:rsid w:val="0076500B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79A9"/>
    <w:rsid w:val="007B1C7E"/>
    <w:rsid w:val="007B755C"/>
    <w:rsid w:val="007D1E5C"/>
    <w:rsid w:val="007D581A"/>
    <w:rsid w:val="007E3D79"/>
    <w:rsid w:val="007E4955"/>
    <w:rsid w:val="007E75C9"/>
    <w:rsid w:val="007E7A44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0881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C0546"/>
    <w:rsid w:val="008C08E9"/>
    <w:rsid w:val="008C0FFD"/>
    <w:rsid w:val="008C52AA"/>
    <w:rsid w:val="008D4253"/>
    <w:rsid w:val="008E032D"/>
    <w:rsid w:val="008E0D92"/>
    <w:rsid w:val="008E1528"/>
    <w:rsid w:val="008F0F66"/>
    <w:rsid w:val="008F15F4"/>
    <w:rsid w:val="008F29CC"/>
    <w:rsid w:val="008F4D49"/>
    <w:rsid w:val="00914316"/>
    <w:rsid w:val="009215A7"/>
    <w:rsid w:val="00922F07"/>
    <w:rsid w:val="00923C40"/>
    <w:rsid w:val="00926A55"/>
    <w:rsid w:val="009306C8"/>
    <w:rsid w:val="00940E6E"/>
    <w:rsid w:val="00946363"/>
    <w:rsid w:val="009512F4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6609"/>
    <w:rsid w:val="00A07FD3"/>
    <w:rsid w:val="00A15EAD"/>
    <w:rsid w:val="00A20C28"/>
    <w:rsid w:val="00A23213"/>
    <w:rsid w:val="00A366A0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7E22"/>
    <w:rsid w:val="00AD0102"/>
    <w:rsid w:val="00AD4AD5"/>
    <w:rsid w:val="00AD72FB"/>
    <w:rsid w:val="00AE4867"/>
    <w:rsid w:val="00AF347C"/>
    <w:rsid w:val="00AF406F"/>
    <w:rsid w:val="00AF52E3"/>
    <w:rsid w:val="00AF7397"/>
    <w:rsid w:val="00B058A5"/>
    <w:rsid w:val="00B06612"/>
    <w:rsid w:val="00B068EC"/>
    <w:rsid w:val="00B11025"/>
    <w:rsid w:val="00B14AC2"/>
    <w:rsid w:val="00B223CB"/>
    <w:rsid w:val="00B234B4"/>
    <w:rsid w:val="00B23A36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4824"/>
    <w:rsid w:val="00BB6877"/>
    <w:rsid w:val="00BC0A91"/>
    <w:rsid w:val="00BD162B"/>
    <w:rsid w:val="00BE2DF3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0AB3"/>
    <w:rsid w:val="00C35ACA"/>
    <w:rsid w:val="00C405BE"/>
    <w:rsid w:val="00C41DE4"/>
    <w:rsid w:val="00C4731B"/>
    <w:rsid w:val="00C50C29"/>
    <w:rsid w:val="00C52D82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87453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410A"/>
    <w:rsid w:val="00CF5E93"/>
    <w:rsid w:val="00D04261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51D4"/>
    <w:rsid w:val="00D862F7"/>
    <w:rsid w:val="00DA1A19"/>
    <w:rsid w:val="00DB01D7"/>
    <w:rsid w:val="00DB2BD3"/>
    <w:rsid w:val="00DB3C02"/>
    <w:rsid w:val="00DC6B90"/>
    <w:rsid w:val="00DC7ECC"/>
    <w:rsid w:val="00DE65F2"/>
    <w:rsid w:val="00DE7AC7"/>
    <w:rsid w:val="00DF30C3"/>
    <w:rsid w:val="00DF414D"/>
    <w:rsid w:val="00DF46F2"/>
    <w:rsid w:val="00DF7C29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5395C"/>
    <w:rsid w:val="00E634EA"/>
    <w:rsid w:val="00E65C64"/>
    <w:rsid w:val="00E67EE1"/>
    <w:rsid w:val="00E717B8"/>
    <w:rsid w:val="00E71988"/>
    <w:rsid w:val="00E77C3A"/>
    <w:rsid w:val="00E803C4"/>
    <w:rsid w:val="00E8145A"/>
    <w:rsid w:val="00E84DA9"/>
    <w:rsid w:val="00E919C8"/>
    <w:rsid w:val="00E935CD"/>
    <w:rsid w:val="00E943F6"/>
    <w:rsid w:val="00E97633"/>
    <w:rsid w:val="00EC11AB"/>
    <w:rsid w:val="00EC1A4B"/>
    <w:rsid w:val="00EC374B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1287A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4606"/>
    <w:rsid w:val="00FA54C7"/>
    <w:rsid w:val="00FB3165"/>
    <w:rsid w:val="00FB7470"/>
    <w:rsid w:val="00FB7B85"/>
    <w:rsid w:val="00FC02FF"/>
    <w:rsid w:val="00FC1698"/>
    <w:rsid w:val="00FC18FE"/>
    <w:rsid w:val="00FC371D"/>
    <w:rsid w:val="00FC4407"/>
    <w:rsid w:val="00FC5039"/>
    <w:rsid w:val="00FC5152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695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69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0518D-5B36-4B41-B8DB-13776DA0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103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25</cp:revision>
  <cp:lastPrinted>2019-08-06T11:35:00Z</cp:lastPrinted>
  <dcterms:created xsi:type="dcterms:W3CDTF">2019-07-19T05:50:00Z</dcterms:created>
  <dcterms:modified xsi:type="dcterms:W3CDTF">2019-08-06T13:36:00Z</dcterms:modified>
</cp:coreProperties>
</file>