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A7" w:rsidRDefault="00662CA7"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</w:tblGrid>
      <w:tr w:rsidR="000D059B" w:rsidRPr="00585118" w:rsidTr="007440BC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9B" w:rsidRPr="00585118" w:rsidRDefault="000D059B" w:rsidP="000D059B">
            <w:pPr>
              <w:rPr>
                <w:b/>
                <w:sz w:val="28"/>
                <w:szCs w:val="28"/>
                <w:lang w:val="en-US"/>
              </w:rPr>
            </w:pPr>
            <w:r w:rsidRPr="00585118">
              <w:rPr>
                <w:b/>
                <w:sz w:val="28"/>
                <w:szCs w:val="28"/>
              </w:rPr>
              <w:t xml:space="preserve">Приложение </w:t>
            </w:r>
            <w:r w:rsidR="008651F1" w:rsidRPr="00585118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0D059B" w:rsidRPr="00334AA0" w:rsidTr="007440BC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9B" w:rsidRPr="00334AA0" w:rsidRDefault="000D059B" w:rsidP="00321BED">
            <w:pPr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 xml:space="preserve">к протоколу № </w:t>
            </w:r>
            <w:r w:rsidR="00321BED">
              <w:rPr>
                <w:sz w:val="28"/>
                <w:szCs w:val="28"/>
              </w:rPr>
              <w:t>5</w:t>
            </w:r>
            <w:r w:rsidRPr="00334AA0">
              <w:rPr>
                <w:sz w:val="28"/>
                <w:szCs w:val="28"/>
              </w:rPr>
              <w:t xml:space="preserve"> от  </w:t>
            </w:r>
            <w:r w:rsidR="00321BED">
              <w:rPr>
                <w:sz w:val="28"/>
                <w:szCs w:val="28"/>
              </w:rPr>
              <w:t>23</w:t>
            </w:r>
            <w:r w:rsidRPr="00334AA0">
              <w:rPr>
                <w:sz w:val="28"/>
                <w:szCs w:val="28"/>
              </w:rPr>
              <w:t xml:space="preserve"> августа 201</w:t>
            </w:r>
            <w:r w:rsidR="00321BED">
              <w:rPr>
                <w:sz w:val="28"/>
                <w:szCs w:val="28"/>
              </w:rPr>
              <w:t>7</w:t>
            </w:r>
            <w:r w:rsidRPr="00334AA0">
              <w:rPr>
                <w:sz w:val="28"/>
                <w:szCs w:val="28"/>
              </w:rPr>
              <w:t xml:space="preserve"> года</w:t>
            </w:r>
          </w:p>
        </w:tc>
      </w:tr>
      <w:tr w:rsidR="000D059B" w:rsidRPr="00334AA0" w:rsidTr="007440BC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9B" w:rsidRPr="00334AA0" w:rsidRDefault="000D059B" w:rsidP="007440BC">
            <w:pPr>
              <w:rPr>
                <w:sz w:val="28"/>
                <w:szCs w:val="28"/>
              </w:rPr>
            </w:pPr>
            <w:r w:rsidRPr="00334AA0">
              <w:rPr>
                <w:sz w:val="28"/>
                <w:szCs w:val="28"/>
              </w:rPr>
              <w:t>заседания рабочей группы при Правительстве Ленинградской области</w:t>
            </w:r>
          </w:p>
        </w:tc>
      </w:tr>
      <w:tr w:rsidR="00D65F8B" w:rsidRPr="00590DF0">
        <w:trPr>
          <w:cantSplit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65F8B" w:rsidRPr="00590DF0" w:rsidRDefault="00D65F8B">
            <w:pPr>
              <w:jc w:val="center"/>
            </w:pPr>
          </w:p>
        </w:tc>
      </w:tr>
    </w:tbl>
    <w:p w:rsidR="00590DF0" w:rsidRDefault="00FE3656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Выписка из </w:t>
      </w:r>
      <w:r w:rsidR="00590DF0">
        <w:rPr>
          <w:b/>
          <w:bCs/>
          <w:sz w:val="26"/>
          <w:szCs w:val="26"/>
        </w:rPr>
        <w:t>СВОДН</w:t>
      </w:r>
      <w:r>
        <w:rPr>
          <w:b/>
          <w:bCs/>
          <w:sz w:val="26"/>
          <w:szCs w:val="26"/>
        </w:rPr>
        <w:t>ОГО</w:t>
      </w:r>
      <w:r w:rsidR="00590DF0">
        <w:rPr>
          <w:b/>
          <w:bCs/>
          <w:sz w:val="26"/>
          <w:szCs w:val="26"/>
        </w:rPr>
        <w:t xml:space="preserve"> СПИС</w:t>
      </w:r>
      <w:r>
        <w:rPr>
          <w:b/>
          <w:bCs/>
          <w:sz w:val="26"/>
          <w:szCs w:val="26"/>
        </w:rPr>
        <w:t>КА</w:t>
      </w:r>
    </w:p>
    <w:p w:rsidR="00590DF0" w:rsidRDefault="00590DF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граждан </w:t>
      </w:r>
      <w:r>
        <w:rPr>
          <w:b/>
          <w:bCs/>
          <w:sz w:val="26"/>
          <w:szCs w:val="26"/>
        </w:rPr>
        <w:sym w:font="Symbol" w:char="F02D"/>
      </w:r>
      <w:r>
        <w:rPr>
          <w:b/>
          <w:bCs/>
          <w:sz w:val="26"/>
          <w:szCs w:val="26"/>
        </w:rPr>
        <w:t xml:space="preserve"> участников подпрограммы “Выполнение государственных обязательств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0"/>
        <w:gridCol w:w="454"/>
        <w:gridCol w:w="539"/>
      </w:tblGrid>
      <w:tr w:rsidR="00590DF0" w:rsidRPr="00590DF0">
        <w:trPr>
          <w:jc w:val="center"/>
        </w:trPr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DF0" w:rsidRPr="00590DF0" w:rsidRDefault="00590DF0">
            <w:pPr>
              <w:jc w:val="right"/>
              <w:rPr>
                <w:b/>
                <w:bCs/>
                <w:sz w:val="26"/>
                <w:szCs w:val="26"/>
              </w:rPr>
            </w:pPr>
            <w:r w:rsidRPr="00590DF0">
              <w:rPr>
                <w:b/>
                <w:bCs/>
                <w:sz w:val="26"/>
                <w:szCs w:val="26"/>
              </w:rPr>
              <w:t>по обеспечению жильем категорий граждан, установленных федеральным законодательством” на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DF0" w:rsidRPr="00590DF0" w:rsidRDefault="00D65F8B" w:rsidP="00321BED">
            <w:pPr>
              <w:rPr>
                <w:b/>
                <w:bCs/>
                <w:sz w:val="26"/>
                <w:szCs w:val="26"/>
              </w:rPr>
            </w:pPr>
            <w:r w:rsidRPr="00590DF0">
              <w:rPr>
                <w:b/>
                <w:bCs/>
                <w:sz w:val="26"/>
                <w:szCs w:val="26"/>
              </w:rPr>
              <w:t>1</w:t>
            </w:r>
            <w:r w:rsidR="00321BED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DF0" w:rsidRPr="00590DF0" w:rsidRDefault="00590DF0">
            <w:pPr>
              <w:ind w:left="57"/>
              <w:rPr>
                <w:b/>
                <w:bCs/>
                <w:sz w:val="26"/>
                <w:szCs w:val="26"/>
              </w:rPr>
            </w:pPr>
            <w:r w:rsidRPr="00590DF0"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5C6C73" w:rsidRPr="00264FBF" w:rsidRDefault="00590DF0" w:rsidP="00316404">
      <w:pPr>
        <w:pStyle w:val="ConsPlusNormal"/>
        <w:ind w:firstLine="540"/>
        <w:jc w:val="both"/>
      </w:pPr>
      <w:r>
        <w:t xml:space="preserve">Категория граждан </w:t>
      </w:r>
      <w:r>
        <w:sym w:font="Symbol" w:char="F02D"/>
      </w:r>
      <w:r>
        <w:t xml:space="preserve"> участников подпрограммы </w:t>
      </w:r>
      <w:r w:rsidR="00D65F8B">
        <w:t xml:space="preserve">      </w:t>
      </w:r>
      <w:r w:rsidR="005C6C73" w:rsidRPr="00264FBF">
        <w:t xml:space="preserve">граждане, выезжающие (выехавшие) из районов Крайнего Севера и приравненных </w:t>
      </w:r>
      <w:proofErr w:type="gramStart"/>
      <w:r w:rsidR="005C6C73" w:rsidRPr="00264FBF">
        <w:t>к</w:t>
      </w:r>
      <w:proofErr w:type="gramEnd"/>
      <w:r w:rsidR="005C6C73" w:rsidRPr="00264FBF">
        <w:t xml:space="preserve"> </w:t>
      </w:r>
    </w:p>
    <w:p w:rsidR="005C6C73" w:rsidRPr="00264FBF" w:rsidRDefault="005C6C73" w:rsidP="00316404">
      <w:pPr>
        <w:pStyle w:val="ConsPlusNormal"/>
        <w:ind w:firstLine="540"/>
        <w:jc w:val="both"/>
      </w:pPr>
      <w:r w:rsidRPr="00264FBF">
        <w:t xml:space="preserve">                                                             </w:t>
      </w:r>
      <w:r w:rsidR="00136429">
        <w:t xml:space="preserve">                           </w:t>
      </w:r>
      <w:proofErr w:type="gramStart"/>
      <w:r w:rsidRPr="00264FBF">
        <w:t xml:space="preserve">ним местностей, имеющие право на получение социальной выплаты в соответствии </w:t>
      </w:r>
      <w:proofErr w:type="gramEnd"/>
    </w:p>
    <w:p w:rsidR="005C6C73" w:rsidRPr="00264FBF" w:rsidRDefault="005C6C73" w:rsidP="00316404">
      <w:pPr>
        <w:pStyle w:val="ConsPlusNormal"/>
        <w:ind w:firstLine="540"/>
        <w:jc w:val="both"/>
      </w:pPr>
      <w:r w:rsidRPr="00264FBF">
        <w:t xml:space="preserve">                                                             </w:t>
      </w:r>
      <w:r w:rsidR="00136429">
        <w:t xml:space="preserve">                                    </w:t>
      </w:r>
      <w:r w:rsidRPr="00264FBF">
        <w:t xml:space="preserve">с Федеральным законом "О жилищных субсидиях гражданам, выезжающим </w:t>
      </w:r>
      <w:proofErr w:type="gramStart"/>
      <w:r w:rsidRPr="00264FBF">
        <w:t>из</w:t>
      </w:r>
      <w:proofErr w:type="gramEnd"/>
      <w:r w:rsidRPr="00264FBF">
        <w:t xml:space="preserve"> </w:t>
      </w:r>
    </w:p>
    <w:p w:rsidR="00590DF0" w:rsidRPr="00264FBF" w:rsidRDefault="005C6C73" w:rsidP="00316404">
      <w:pPr>
        <w:pStyle w:val="ConsPlusNormal"/>
        <w:ind w:firstLine="540"/>
        <w:jc w:val="both"/>
      </w:pPr>
      <w:r w:rsidRPr="00264FBF">
        <w:t xml:space="preserve">                                                                    </w:t>
      </w:r>
      <w:r w:rsidR="00136429">
        <w:t xml:space="preserve">                                         </w:t>
      </w:r>
      <w:r w:rsidRPr="00264FBF">
        <w:t xml:space="preserve"> районов Крайнего Севера и приравненных к ним местностей"</w:t>
      </w:r>
    </w:p>
    <w:p w:rsidR="00590DF0" w:rsidRDefault="00316404">
      <w:pPr>
        <w:pBdr>
          <w:top w:val="single" w:sz="4" w:space="1" w:color="auto"/>
        </w:pBdr>
        <w:ind w:left="5075"/>
        <w:jc w:val="center"/>
      </w:pPr>
      <w:r>
        <w:t xml:space="preserve"> </w:t>
      </w:r>
      <w:r w:rsidR="00590DF0">
        <w:t xml:space="preserve">(наименование категории граждан </w:t>
      </w:r>
      <w:r w:rsidR="00590DF0">
        <w:sym w:font="Symbol" w:char="F02D"/>
      </w:r>
      <w:r w:rsidR="00590DF0">
        <w:t xml:space="preserve"> участников подпрограммы)</w:t>
      </w:r>
    </w:p>
    <w:p w:rsidR="00590DF0" w:rsidRDefault="00590DF0">
      <w:pPr>
        <w:rPr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</w:t>
      </w:r>
      <w:r w:rsidR="00D65F8B" w:rsidRPr="00D65F8B">
        <w:rPr>
          <w:sz w:val="24"/>
          <w:szCs w:val="24"/>
        </w:rPr>
        <w:t xml:space="preserve"> </w:t>
      </w:r>
      <w:r w:rsidR="00D65F8B">
        <w:rPr>
          <w:sz w:val="24"/>
          <w:szCs w:val="24"/>
        </w:rPr>
        <w:t xml:space="preserve">                                          </w:t>
      </w:r>
      <w:r w:rsidR="005C6C73">
        <w:rPr>
          <w:sz w:val="24"/>
          <w:szCs w:val="24"/>
        </w:rPr>
        <w:t xml:space="preserve">     </w:t>
      </w:r>
      <w:r w:rsidR="00D65F8B">
        <w:rPr>
          <w:sz w:val="24"/>
          <w:szCs w:val="24"/>
        </w:rPr>
        <w:t xml:space="preserve"> </w:t>
      </w:r>
      <w:r w:rsidR="00264B4F">
        <w:rPr>
          <w:sz w:val="24"/>
          <w:szCs w:val="24"/>
        </w:rPr>
        <w:t xml:space="preserve">                                        </w:t>
      </w:r>
      <w:r w:rsidR="00D65F8B">
        <w:rPr>
          <w:sz w:val="24"/>
          <w:szCs w:val="24"/>
        </w:rPr>
        <w:t xml:space="preserve"> Ленинградская область</w:t>
      </w:r>
      <w:r>
        <w:rPr>
          <w:sz w:val="24"/>
          <w:szCs w:val="24"/>
        </w:rPr>
        <w:t xml:space="preserve"> </w:t>
      </w:r>
    </w:p>
    <w:p w:rsidR="00590DF0" w:rsidRDefault="00590DF0">
      <w:pPr>
        <w:pBdr>
          <w:top w:val="single" w:sz="4" w:space="1" w:color="auto"/>
        </w:pBdr>
        <w:spacing w:after="120"/>
        <w:ind w:left="3430"/>
        <w:rPr>
          <w:sz w:val="2"/>
          <w:szCs w:val="2"/>
          <w:lang w:val="en-US"/>
        </w:rPr>
      </w:pPr>
    </w:p>
    <w:p w:rsidR="00914A04" w:rsidRPr="00914A04" w:rsidRDefault="00914A04">
      <w:pPr>
        <w:pBdr>
          <w:top w:val="single" w:sz="4" w:space="1" w:color="auto"/>
        </w:pBdr>
        <w:spacing w:after="120"/>
        <w:ind w:left="3430"/>
        <w:rPr>
          <w:sz w:val="2"/>
          <w:szCs w:val="2"/>
          <w:lang w:val="en-US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06"/>
        <w:gridCol w:w="1418"/>
        <w:gridCol w:w="2409"/>
        <w:gridCol w:w="6098"/>
      </w:tblGrid>
      <w:tr w:rsidR="00B1619C" w:rsidRPr="00590DF0" w:rsidTr="00B1619C">
        <w:tc>
          <w:tcPr>
            <w:tcW w:w="567" w:type="dxa"/>
            <w:vAlign w:val="center"/>
          </w:tcPr>
          <w:p w:rsidR="00B1619C" w:rsidRPr="00590DF0" w:rsidRDefault="00B1619C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 xml:space="preserve">№ </w:t>
            </w:r>
            <w:proofErr w:type="gramStart"/>
            <w:r w:rsidRPr="00590DF0">
              <w:rPr>
                <w:sz w:val="22"/>
                <w:szCs w:val="22"/>
              </w:rPr>
              <w:t>п</w:t>
            </w:r>
            <w:proofErr w:type="gramEnd"/>
            <w:r w:rsidRPr="00590DF0">
              <w:rPr>
                <w:sz w:val="22"/>
                <w:szCs w:val="22"/>
              </w:rPr>
              <w:t>/п</w:t>
            </w:r>
          </w:p>
        </w:tc>
        <w:tc>
          <w:tcPr>
            <w:tcW w:w="4706" w:type="dxa"/>
            <w:vAlign w:val="center"/>
          </w:tcPr>
          <w:p w:rsidR="00B1619C" w:rsidRPr="00590DF0" w:rsidRDefault="00B1619C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Фамилия,</w:t>
            </w:r>
            <w:r w:rsidRPr="00590DF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418" w:type="dxa"/>
            <w:vAlign w:val="center"/>
          </w:tcPr>
          <w:p w:rsidR="00B1619C" w:rsidRPr="00590DF0" w:rsidRDefault="00B1619C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2409" w:type="dxa"/>
            <w:vAlign w:val="center"/>
          </w:tcPr>
          <w:p w:rsidR="00B1619C" w:rsidRPr="00590DF0" w:rsidRDefault="00B1619C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Дата</w:t>
            </w:r>
            <w:r w:rsidRPr="00590DF0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6098" w:type="dxa"/>
            <w:vAlign w:val="center"/>
          </w:tcPr>
          <w:p w:rsidR="00B1619C" w:rsidRPr="00590DF0" w:rsidRDefault="00B1619C">
            <w:pPr>
              <w:jc w:val="center"/>
              <w:rPr>
                <w:sz w:val="22"/>
                <w:szCs w:val="22"/>
              </w:rPr>
            </w:pPr>
            <w:r w:rsidRPr="00590DF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64B4F" w:rsidRPr="00590DF0" w:rsidTr="00306620">
        <w:trPr>
          <w:trHeight w:val="308"/>
        </w:trPr>
        <w:tc>
          <w:tcPr>
            <w:tcW w:w="15198" w:type="dxa"/>
            <w:gridSpan w:val="5"/>
            <w:shd w:val="clear" w:color="auto" w:fill="auto"/>
          </w:tcPr>
          <w:p w:rsidR="00264B4F" w:rsidRPr="00306620" w:rsidRDefault="004B4357" w:rsidP="00210385">
            <w:pPr>
              <w:jc w:val="center"/>
              <w:rPr>
                <w:b/>
              </w:rPr>
            </w:pPr>
            <w:r w:rsidRPr="00306620">
              <w:rPr>
                <w:b/>
              </w:rPr>
              <w:t>Пенсионеры</w:t>
            </w:r>
          </w:p>
        </w:tc>
      </w:tr>
      <w:tr w:rsidR="00B1619C" w:rsidRPr="00590DF0" w:rsidTr="00585118">
        <w:trPr>
          <w:trHeight w:val="290"/>
        </w:trPr>
        <w:tc>
          <w:tcPr>
            <w:tcW w:w="567" w:type="dxa"/>
            <w:shd w:val="clear" w:color="auto" w:fill="auto"/>
          </w:tcPr>
          <w:p w:rsidR="00B1619C" w:rsidRPr="00306620" w:rsidRDefault="00B1619C" w:rsidP="006C423D">
            <w:pPr>
              <w:jc w:val="center"/>
              <w:rPr>
                <w:lang w:val="en-US"/>
              </w:rPr>
            </w:pPr>
            <w:r w:rsidRPr="00306620">
              <w:t>1</w:t>
            </w:r>
            <w:r w:rsidRPr="00306620">
              <w:rPr>
                <w:lang w:val="en-US"/>
              </w:rPr>
              <w:t>0</w:t>
            </w:r>
          </w:p>
        </w:tc>
        <w:tc>
          <w:tcPr>
            <w:tcW w:w="4706" w:type="dxa"/>
            <w:shd w:val="clear" w:color="auto" w:fill="auto"/>
          </w:tcPr>
          <w:p w:rsidR="00B1619C" w:rsidRPr="00306620" w:rsidRDefault="00B1619C" w:rsidP="00210385">
            <w:pPr>
              <w:jc w:val="center"/>
            </w:pPr>
            <w:proofErr w:type="spellStart"/>
            <w:r w:rsidRPr="00306620">
              <w:t>Жаркова</w:t>
            </w:r>
            <w:proofErr w:type="spellEnd"/>
            <w:r w:rsidRPr="00306620">
              <w:t xml:space="preserve"> Надежда Григорьевна</w:t>
            </w:r>
          </w:p>
        </w:tc>
        <w:tc>
          <w:tcPr>
            <w:tcW w:w="1418" w:type="dxa"/>
            <w:shd w:val="clear" w:color="auto" w:fill="auto"/>
          </w:tcPr>
          <w:p w:rsidR="00B1619C" w:rsidRPr="00306620" w:rsidRDefault="00B1619C" w:rsidP="00210385">
            <w:pPr>
              <w:jc w:val="center"/>
            </w:pPr>
            <w:r w:rsidRPr="00306620">
              <w:t>1</w:t>
            </w:r>
          </w:p>
        </w:tc>
        <w:tc>
          <w:tcPr>
            <w:tcW w:w="2409" w:type="dxa"/>
            <w:shd w:val="clear" w:color="auto" w:fill="auto"/>
          </w:tcPr>
          <w:p w:rsidR="00B1619C" w:rsidRPr="00306620" w:rsidRDefault="00B1619C" w:rsidP="00210385">
            <w:pPr>
              <w:jc w:val="center"/>
            </w:pPr>
            <w:r w:rsidRPr="00306620">
              <w:t>30.12.2003</w:t>
            </w:r>
          </w:p>
        </w:tc>
        <w:tc>
          <w:tcPr>
            <w:tcW w:w="6098" w:type="dxa"/>
            <w:shd w:val="clear" w:color="auto" w:fill="auto"/>
          </w:tcPr>
          <w:p w:rsidR="00B1619C" w:rsidRPr="00306620" w:rsidRDefault="00585118" w:rsidP="00585118">
            <w:pPr>
              <w:jc w:val="center"/>
            </w:pPr>
            <w:proofErr w:type="spellStart"/>
            <w:r>
              <w:t>Приозерский</w:t>
            </w:r>
            <w:proofErr w:type="spellEnd"/>
            <w:r w:rsidR="00B1619C" w:rsidRPr="00306620">
              <w:t xml:space="preserve"> район Ленинградской области</w:t>
            </w:r>
          </w:p>
        </w:tc>
      </w:tr>
      <w:tr w:rsidR="00B1619C" w:rsidRPr="00590DF0" w:rsidTr="00585118">
        <w:trPr>
          <w:trHeight w:val="290"/>
        </w:trPr>
        <w:tc>
          <w:tcPr>
            <w:tcW w:w="567" w:type="dxa"/>
            <w:shd w:val="clear" w:color="auto" w:fill="auto"/>
          </w:tcPr>
          <w:p w:rsidR="00B1619C" w:rsidRPr="00306620" w:rsidRDefault="00B1619C" w:rsidP="00647E1E">
            <w:pPr>
              <w:jc w:val="center"/>
              <w:rPr>
                <w:lang w:val="en-US"/>
              </w:rPr>
            </w:pPr>
            <w:r w:rsidRPr="00306620">
              <w:t>1</w:t>
            </w:r>
            <w:r w:rsidRPr="00306620">
              <w:rPr>
                <w:lang w:val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B1619C" w:rsidRPr="00306620" w:rsidRDefault="00B1619C" w:rsidP="00647E1E">
            <w:pPr>
              <w:jc w:val="center"/>
            </w:pPr>
            <w:r w:rsidRPr="00306620">
              <w:t>Дорофеева Ольга Спартаковна</w:t>
            </w:r>
          </w:p>
        </w:tc>
        <w:tc>
          <w:tcPr>
            <w:tcW w:w="1418" w:type="dxa"/>
            <w:shd w:val="clear" w:color="auto" w:fill="auto"/>
          </w:tcPr>
          <w:p w:rsidR="00B1619C" w:rsidRPr="00306620" w:rsidRDefault="00B1619C" w:rsidP="00647E1E">
            <w:pPr>
              <w:jc w:val="center"/>
            </w:pPr>
            <w:r w:rsidRPr="00306620">
              <w:t>3</w:t>
            </w:r>
          </w:p>
        </w:tc>
        <w:tc>
          <w:tcPr>
            <w:tcW w:w="2409" w:type="dxa"/>
            <w:shd w:val="clear" w:color="auto" w:fill="auto"/>
          </w:tcPr>
          <w:p w:rsidR="00B1619C" w:rsidRPr="00306620" w:rsidRDefault="00B1619C" w:rsidP="00647E1E">
            <w:pPr>
              <w:jc w:val="center"/>
            </w:pPr>
            <w:r w:rsidRPr="00306620">
              <w:t>08.05.2008</w:t>
            </w:r>
          </w:p>
        </w:tc>
        <w:tc>
          <w:tcPr>
            <w:tcW w:w="6098" w:type="dxa"/>
            <w:shd w:val="clear" w:color="auto" w:fill="auto"/>
          </w:tcPr>
          <w:p w:rsidR="00B1619C" w:rsidRPr="00306620" w:rsidRDefault="00585118" w:rsidP="00647E1E">
            <w:pPr>
              <w:jc w:val="center"/>
            </w:pPr>
            <w:proofErr w:type="spellStart"/>
            <w:r>
              <w:t>Приозерский</w:t>
            </w:r>
            <w:proofErr w:type="spellEnd"/>
            <w:r w:rsidRPr="00306620">
              <w:t xml:space="preserve"> район Ленинградской области</w:t>
            </w:r>
          </w:p>
        </w:tc>
      </w:tr>
    </w:tbl>
    <w:p w:rsidR="00585118" w:rsidRDefault="000D059B" w:rsidP="00585118">
      <w:pPr>
        <w:rPr>
          <w:sz w:val="24"/>
          <w:szCs w:val="24"/>
        </w:rPr>
      </w:pPr>
      <w:r>
        <w:rPr>
          <w:sz w:val="24"/>
          <w:szCs w:val="24"/>
        </w:rPr>
        <w:t xml:space="preserve">           Итого</w:t>
      </w:r>
      <w:r>
        <w:rPr>
          <w:sz w:val="24"/>
          <w:szCs w:val="24"/>
          <w:lang w:val="en-US"/>
        </w:rPr>
        <w:t>: 2</w:t>
      </w:r>
      <w:r w:rsidR="0088540D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семей</w:t>
      </w:r>
      <w:r>
        <w:rPr>
          <w:sz w:val="24"/>
          <w:szCs w:val="24"/>
          <w:lang w:val="en-US"/>
        </w:rPr>
        <w:t xml:space="preserve">, </w:t>
      </w:r>
      <w:r w:rsidR="0088540D">
        <w:rPr>
          <w:sz w:val="24"/>
          <w:szCs w:val="24"/>
        </w:rPr>
        <w:t>45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</w:t>
      </w: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Default="00585118" w:rsidP="00585118">
      <w:pPr>
        <w:rPr>
          <w:sz w:val="24"/>
          <w:szCs w:val="24"/>
          <w:lang w:val="en-US"/>
        </w:rPr>
      </w:pPr>
    </w:p>
    <w:p w:rsidR="00585118" w:rsidRPr="00585118" w:rsidRDefault="00585118" w:rsidP="00585118">
      <w:pPr>
        <w:rPr>
          <w:sz w:val="2"/>
          <w:szCs w:val="2"/>
        </w:rPr>
      </w:pPr>
      <w:r w:rsidRPr="00585118">
        <w:rPr>
          <w:sz w:val="16"/>
          <w:szCs w:val="16"/>
        </w:rPr>
        <w:t>Дорогин И</w:t>
      </w:r>
      <w:r w:rsidRPr="00585118">
        <w:rPr>
          <w:sz w:val="16"/>
          <w:szCs w:val="16"/>
          <w:lang w:val="en-US"/>
        </w:rPr>
        <w:t>.</w:t>
      </w:r>
      <w:r w:rsidRPr="00585118">
        <w:rPr>
          <w:sz w:val="16"/>
          <w:szCs w:val="16"/>
        </w:rPr>
        <w:t>И</w:t>
      </w:r>
      <w:r w:rsidRPr="00585118">
        <w:rPr>
          <w:sz w:val="16"/>
          <w:szCs w:val="16"/>
          <w:lang w:val="en-US"/>
        </w:rPr>
        <w:t>.</w:t>
      </w:r>
    </w:p>
    <w:p w:rsidR="00585118" w:rsidRPr="00585118" w:rsidRDefault="00585118" w:rsidP="00585118">
      <w:pPr>
        <w:rPr>
          <w:sz w:val="2"/>
          <w:szCs w:val="2"/>
        </w:rPr>
      </w:pPr>
    </w:p>
    <w:p w:rsidR="00585118" w:rsidRPr="00585118" w:rsidRDefault="00585118" w:rsidP="00585118">
      <w:pPr>
        <w:rPr>
          <w:sz w:val="2"/>
          <w:szCs w:val="2"/>
        </w:rPr>
      </w:pPr>
    </w:p>
    <w:p w:rsidR="00585118" w:rsidRDefault="00585118" w:rsidP="00585118">
      <w:pPr>
        <w:rPr>
          <w:sz w:val="2"/>
          <w:szCs w:val="2"/>
        </w:rPr>
      </w:pPr>
    </w:p>
    <w:p w:rsidR="00585118" w:rsidRPr="00585118" w:rsidRDefault="00585118" w:rsidP="00585118">
      <w:pPr>
        <w:rPr>
          <w:sz w:val="2"/>
          <w:szCs w:val="2"/>
        </w:rPr>
      </w:pPr>
    </w:p>
    <w:p w:rsidR="00585118" w:rsidRPr="00585118" w:rsidRDefault="00585118" w:rsidP="00585118">
      <w:pPr>
        <w:rPr>
          <w:sz w:val="2"/>
          <w:szCs w:val="2"/>
        </w:rPr>
      </w:pPr>
    </w:p>
    <w:p w:rsidR="00585118" w:rsidRPr="00585118" w:rsidRDefault="00585118" w:rsidP="00585118">
      <w:pPr>
        <w:rPr>
          <w:sz w:val="2"/>
          <w:szCs w:val="2"/>
        </w:rPr>
      </w:pPr>
    </w:p>
    <w:p w:rsidR="00585118" w:rsidRPr="00585118" w:rsidRDefault="00585118" w:rsidP="00585118">
      <w:pPr>
        <w:rPr>
          <w:sz w:val="2"/>
          <w:szCs w:val="2"/>
        </w:rPr>
      </w:pPr>
    </w:p>
    <w:p w:rsidR="00590DF0" w:rsidRPr="00585118" w:rsidRDefault="00585118" w:rsidP="00585118">
      <w:pPr>
        <w:tabs>
          <w:tab w:val="left" w:pos="1164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590DF0" w:rsidRPr="00585118" w:rsidSect="00E74439">
      <w:headerReference w:type="default" r:id="rId8"/>
      <w:pgSz w:w="16840" w:h="11907" w:orient="landscape" w:code="9"/>
      <w:pgMar w:top="851" w:right="851" w:bottom="454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F8" w:rsidRDefault="00C666F8">
      <w:r>
        <w:separator/>
      </w:r>
    </w:p>
  </w:endnote>
  <w:endnote w:type="continuationSeparator" w:id="0">
    <w:p w:rsidR="00C666F8" w:rsidRDefault="00C6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F8" w:rsidRDefault="00C666F8">
      <w:r>
        <w:separator/>
      </w:r>
    </w:p>
  </w:footnote>
  <w:footnote w:type="continuationSeparator" w:id="0">
    <w:p w:rsidR="00C666F8" w:rsidRDefault="00C6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0" w:rsidRDefault="00590DF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8"/>
    <w:rsid w:val="000A4300"/>
    <w:rsid w:val="000D059B"/>
    <w:rsid w:val="000F69D1"/>
    <w:rsid w:val="00136429"/>
    <w:rsid w:val="001441CA"/>
    <w:rsid w:val="00171E7C"/>
    <w:rsid w:val="001A697F"/>
    <w:rsid w:val="001E76ED"/>
    <w:rsid w:val="00210385"/>
    <w:rsid w:val="0021053E"/>
    <w:rsid w:val="00240047"/>
    <w:rsid w:val="00264B4F"/>
    <w:rsid w:val="00264FBF"/>
    <w:rsid w:val="002F4744"/>
    <w:rsid w:val="00306620"/>
    <w:rsid w:val="00316404"/>
    <w:rsid w:val="0031788D"/>
    <w:rsid w:val="00321BED"/>
    <w:rsid w:val="00342A9D"/>
    <w:rsid w:val="003C6395"/>
    <w:rsid w:val="004418D7"/>
    <w:rsid w:val="004A378D"/>
    <w:rsid w:val="004B4357"/>
    <w:rsid w:val="004C44A6"/>
    <w:rsid w:val="004E1113"/>
    <w:rsid w:val="004F2E38"/>
    <w:rsid w:val="004F4CDF"/>
    <w:rsid w:val="00553398"/>
    <w:rsid w:val="005664A4"/>
    <w:rsid w:val="00585118"/>
    <w:rsid w:val="00590DF0"/>
    <w:rsid w:val="005C6C73"/>
    <w:rsid w:val="00617F52"/>
    <w:rsid w:val="00620595"/>
    <w:rsid w:val="00662CA7"/>
    <w:rsid w:val="00693416"/>
    <w:rsid w:val="006C423D"/>
    <w:rsid w:val="006D1184"/>
    <w:rsid w:val="006F7794"/>
    <w:rsid w:val="007458EE"/>
    <w:rsid w:val="007A0BD7"/>
    <w:rsid w:val="007E2645"/>
    <w:rsid w:val="008651F1"/>
    <w:rsid w:val="0088540D"/>
    <w:rsid w:val="00914A04"/>
    <w:rsid w:val="00951DE3"/>
    <w:rsid w:val="00AD21DC"/>
    <w:rsid w:val="00B04F4B"/>
    <w:rsid w:val="00B1619C"/>
    <w:rsid w:val="00B95E51"/>
    <w:rsid w:val="00BB460C"/>
    <w:rsid w:val="00BC7E5F"/>
    <w:rsid w:val="00C666F8"/>
    <w:rsid w:val="00C71A1B"/>
    <w:rsid w:val="00C813EA"/>
    <w:rsid w:val="00CA1FBA"/>
    <w:rsid w:val="00CB7BF8"/>
    <w:rsid w:val="00D578C7"/>
    <w:rsid w:val="00D65F8B"/>
    <w:rsid w:val="00DD4BEB"/>
    <w:rsid w:val="00DE5008"/>
    <w:rsid w:val="00E54FCB"/>
    <w:rsid w:val="00E74439"/>
    <w:rsid w:val="00E82A53"/>
    <w:rsid w:val="00F142EA"/>
    <w:rsid w:val="00FE3656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7;&#1089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B734-9E5A-4DE0-893C-F6DFD819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список_пс_2017</Template>
  <TotalTime>0</TotalTime>
  <Pages>1</Pages>
  <Words>187</Words>
  <Characters>1373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specjil</cp:lastModifiedBy>
  <cp:revision>2</cp:revision>
  <cp:lastPrinted>2016-08-24T11:19:00Z</cp:lastPrinted>
  <dcterms:created xsi:type="dcterms:W3CDTF">2017-09-11T08:13:00Z</dcterms:created>
  <dcterms:modified xsi:type="dcterms:W3CDTF">2017-09-11T08:13:00Z</dcterms:modified>
</cp:coreProperties>
</file>