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7365DC">
        <w:t xml:space="preserve"> 202</w:t>
      </w:r>
      <w:r w:rsidR="00FA19E7">
        <w:t>1</w:t>
      </w:r>
      <w:r w:rsidR="00265C9F">
        <w:t xml:space="preserve">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FA19E7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Pr="00DB7028">
              <w:t xml:space="preserve">  мун</w:t>
            </w:r>
            <w:r w:rsidR="00EA6B7E">
              <w:t>иципально</w:t>
            </w:r>
            <w:r w:rsidR="002F358C">
              <w:t>го</w:t>
            </w:r>
            <w:r w:rsidR="00EA6B7E">
              <w:t xml:space="preserve">  образовани</w:t>
            </w:r>
            <w:r w:rsidR="002F358C">
              <w:t>я</w:t>
            </w:r>
            <w:r w:rsidR="00EA6B7E">
              <w:t xml:space="preserve">  </w:t>
            </w:r>
            <w:proofErr w:type="spellStart"/>
            <w:r w:rsidR="00FA19E7">
              <w:t>Севастьяновское</w:t>
            </w:r>
            <w:proofErr w:type="spellEnd"/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FA19E7">
        <w:rPr>
          <w:szCs w:val="24"/>
        </w:rPr>
        <w:t xml:space="preserve">03 </w:t>
      </w:r>
      <w:r w:rsidR="00E617C8" w:rsidRPr="00D16F20">
        <w:rPr>
          <w:szCs w:val="24"/>
        </w:rPr>
        <w:t xml:space="preserve">от </w:t>
      </w:r>
      <w:r w:rsidR="00FA19E7">
        <w:rPr>
          <w:szCs w:val="24"/>
        </w:rPr>
        <w:t xml:space="preserve">11.01.2021 </w:t>
      </w:r>
      <w:r w:rsidR="00B76988" w:rsidRPr="00E15AC1">
        <w:rPr>
          <w:szCs w:val="24"/>
        </w:rPr>
        <w:t>между администрацией муниципального образования Приозерский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FA19E7">
        <w:rPr>
          <w:szCs w:val="24"/>
        </w:rPr>
        <w:t>Севастьяновское</w:t>
      </w:r>
      <w:proofErr w:type="spellEnd"/>
      <w:r w:rsidR="003117B4"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2F358C">
        <w:rPr>
          <w:szCs w:val="24"/>
        </w:rPr>
        <w:t xml:space="preserve"> </w:t>
      </w:r>
      <w:r w:rsidR="00B76988" w:rsidRPr="00E15AC1">
        <w:rPr>
          <w:szCs w:val="24"/>
        </w:rPr>
        <w:t>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FA19E7">
        <w:rPr>
          <w:szCs w:val="24"/>
        </w:rPr>
        <w:t>Севастьяновское</w:t>
      </w:r>
      <w:proofErr w:type="spellEnd"/>
      <w:r w:rsidR="003117B4"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 образования Приозерский муниципальный</w:t>
      </w:r>
      <w:proofErr w:type="gramEnd"/>
      <w:r w:rsidR="00B76988" w:rsidRPr="00E15AC1">
        <w:rPr>
          <w:szCs w:val="24"/>
        </w:rPr>
        <w:t xml:space="preserve">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муниципального жил</w:t>
      </w:r>
      <w:r w:rsidR="002F358C">
        <w:rPr>
          <w:szCs w:val="24"/>
        </w:rPr>
        <w:t>ого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C11EB8" w:rsidRPr="00C11EB8">
        <w:t xml:space="preserve"> </w:t>
      </w:r>
      <w:proofErr w:type="spellStart"/>
      <w:r w:rsidR="00FA19E7">
        <w:t>Севастьяновское</w:t>
      </w:r>
      <w:proofErr w:type="spellEnd"/>
      <w:r w:rsidR="003117B4">
        <w:t xml:space="preserve">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7365DC">
        <w:t xml:space="preserve">Настоящее постановление </w:t>
      </w:r>
      <w:r w:rsidR="00345906">
        <w:t xml:space="preserve">подлежит </w:t>
      </w:r>
      <w:r w:rsidR="002F358C">
        <w:t>опубликова</w:t>
      </w:r>
      <w:r w:rsidR="00345906">
        <w:t>нию</w:t>
      </w:r>
      <w:r w:rsidR="007365DC"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r w:rsidR="000B5AF4">
        <w:rPr>
          <w:szCs w:val="24"/>
        </w:rPr>
        <w:t>с 01.08.202</w:t>
      </w:r>
      <w:r w:rsidR="00FA19E7">
        <w:rPr>
          <w:szCs w:val="24"/>
        </w:rPr>
        <w:t>1</w:t>
      </w:r>
      <w:r>
        <w:rPr>
          <w:szCs w:val="24"/>
        </w:rPr>
        <w:t>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</w:t>
      </w:r>
      <w:r w:rsidR="00FA19E7">
        <w:rPr>
          <w:szCs w:val="24"/>
        </w:rPr>
        <w:t>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FA19E7" w:rsidRDefault="00FA19E7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FA19E7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Согласовано.</w:t>
      </w:r>
    </w:p>
    <w:p w:rsidR="0008087C" w:rsidRDefault="0008087C" w:rsidP="00DB7028">
      <w:pPr>
        <w:jc w:val="both"/>
        <w:rPr>
          <w:sz w:val="16"/>
          <w:szCs w:val="16"/>
        </w:rPr>
      </w:pPr>
      <w:bookmarkStart w:id="0" w:name="_GoBack"/>
      <w:bookmarkEnd w:id="0"/>
    </w:p>
    <w:p w:rsidR="00FA19E7" w:rsidRDefault="0008087C" w:rsidP="00DB702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Петрюк</w:t>
      </w:r>
      <w:proofErr w:type="spellEnd"/>
      <w:r>
        <w:rPr>
          <w:sz w:val="16"/>
          <w:szCs w:val="16"/>
        </w:rPr>
        <w:t xml:space="preserve"> О.Г.</w:t>
      </w:r>
    </w:p>
    <w:p w:rsidR="0008087C" w:rsidRDefault="0008087C" w:rsidP="00DB702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Хлюстова</w:t>
      </w:r>
      <w:proofErr w:type="spellEnd"/>
      <w:r>
        <w:rPr>
          <w:sz w:val="16"/>
          <w:szCs w:val="16"/>
        </w:rPr>
        <w:t xml:space="preserve"> С.Л.</w:t>
      </w:r>
    </w:p>
    <w:p w:rsidR="0008087C" w:rsidRDefault="0008087C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Соколов С.А.</w:t>
      </w:r>
    </w:p>
    <w:p w:rsidR="0008087C" w:rsidRDefault="0008087C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Михалева И.Н.</w:t>
      </w:r>
    </w:p>
    <w:p w:rsidR="00BF3D78" w:rsidRDefault="00BF3D78" w:rsidP="00DB7028">
      <w:pPr>
        <w:ind w:left="360"/>
        <w:rPr>
          <w:sz w:val="16"/>
          <w:szCs w:val="16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Pr="007365DC" w:rsidRDefault="00BF3D78" w:rsidP="00DB7028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2, ОКХ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КФ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поселения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УО </w:t>
      </w:r>
      <w:r w:rsidRPr="007365DC">
        <w:rPr>
          <w:sz w:val="18"/>
          <w:szCs w:val="18"/>
        </w:rPr>
        <w:t>-</w:t>
      </w:r>
      <w:r w:rsidR="003A3A1B" w:rsidRPr="007365DC"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 </w:t>
      </w:r>
      <w:r w:rsidR="00770A21" w:rsidRPr="007365DC">
        <w:rPr>
          <w:sz w:val="18"/>
          <w:szCs w:val="18"/>
        </w:rPr>
        <w:t>АО «</w:t>
      </w:r>
      <w:r w:rsidR="003A3A1B" w:rsidRPr="007365DC">
        <w:rPr>
          <w:sz w:val="18"/>
          <w:szCs w:val="18"/>
        </w:rPr>
        <w:t>ЕИРЦ ЛО</w:t>
      </w:r>
      <w:r w:rsidR="00A9312C" w:rsidRPr="007365DC">
        <w:rPr>
          <w:sz w:val="18"/>
          <w:szCs w:val="18"/>
        </w:rPr>
        <w:t>»</w:t>
      </w:r>
      <w:r w:rsidR="003A3A1B" w:rsidRPr="007365DC">
        <w:rPr>
          <w:sz w:val="18"/>
          <w:szCs w:val="18"/>
        </w:rPr>
        <w:t xml:space="preserve"> 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</w:t>
      </w:r>
      <w:r w:rsidR="00A9312C" w:rsidRPr="007365DC">
        <w:rPr>
          <w:sz w:val="18"/>
          <w:szCs w:val="18"/>
        </w:rPr>
        <w:t>ОИТ</w:t>
      </w:r>
      <w:r w:rsidR="007365DC">
        <w:rPr>
          <w:sz w:val="18"/>
          <w:szCs w:val="18"/>
        </w:rPr>
        <w:t xml:space="preserve"> </w:t>
      </w:r>
      <w:r w:rsidR="00FA19E7">
        <w:rPr>
          <w:sz w:val="18"/>
          <w:szCs w:val="18"/>
        </w:rPr>
        <w:t xml:space="preserve">– 1, </w:t>
      </w:r>
      <w:proofErr w:type="spellStart"/>
      <w:r w:rsidR="00FA19E7">
        <w:rPr>
          <w:sz w:val="18"/>
          <w:szCs w:val="18"/>
        </w:rPr>
        <w:t>юр</w:t>
      </w:r>
      <w:proofErr w:type="gramStart"/>
      <w:r w:rsidR="00FA19E7">
        <w:rPr>
          <w:sz w:val="18"/>
          <w:szCs w:val="18"/>
        </w:rPr>
        <w:t>.о</w:t>
      </w:r>
      <w:proofErr w:type="gramEnd"/>
      <w:r w:rsidR="00FA19E7">
        <w:rPr>
          <w:sz w:val="18"/>
          <w:szCs w:val="18"/>
        </w:rPr>
        <w:t>тдел</w:t>
      </w:r>
      <w:proofErr w:type="spellEnd"/>
      <w:r w:rsidR="00FA19E7">
        <w:rPr>
          <w:sz w:val="18"/>
          <w:szCs w:val="18"/>
        </w:rPr>
        <w:t xml:space="preserve"> - 1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0B5AF4" w:rsidRDefault="000B5AF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FC18FE" w:rsidRPr="003117B4" w:rsidRDefault="00FC18FE" w:rsidP="00FC18FE">
      <w:pPr>
        <w:jc w:val="right"/>
        <w:outlineLvl w:val="0"/>
      </w:pPr>
    </w:p>
    <w:p w:rsidR="00335306" w:rsidRPr="00335306" w:rsidRDefault="00335306" w:rsidP="00335306">
      <w:pPr>
        <w:jc w:val="right"/>
        <w:outlineLvl w:val="0"/>
      </w:pPr>
      <w:r w:rsidRPr="00335306">
        <w:t>Приложение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к постановлению администрации муниципального образования Приозерский муниципальный район Ленинградской области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от_</w:t>
      </w:r>
      <w:r>
        <w:t>______</w:t>
      </w:r>
      <w:r w:rsidRPr="00335306">
        <w:t>__ 202</w:t>
      </w:r>
      <w:r w:rsidR="0008087C">
        <w:t>1</w:t>
      </w:r>
      <w:r w:rsidRPr="00335306">
        <w:t xml:space="preserve"> года № ___</w:t>
      </w:r>
    </w:p>
    <w:p w:rsidR="00E65136" w:rsidRPr="003117B4" w:rsidRDefault="00E65136" w:rsidP="00D44DA9">
      <w:pPr>
        <w:ind w:left="360"/>
        <w:jc w:val="center"/>
      </w:pPr>
    </w:p>
    <w:p w:rsidR="00D96DEA" w:rsidRPr="003117B4" w:rsidRDefault="00D96DEA" w:rsidP="00D44DA9">
      <w:pPr>
        <w:ind w:left="360"/>
        <w:jc w:val="center"/>
      </w:pPr>
    </w:p>
    <w:p w:rsidR="000B5AF4" w:rsidRPr="003117B4" w:rsidRDefault="000B5AF4" w:rsidP="000B5AF4">
      <w:pPr>
        <w:spacing w:line="276" w:lineRule="auto"/>
        <w:ind w:left="360"/>
        <w:jc w:val="center"/>
      </w:pPr>
    </w:p>
    <w:p w:rsidR="003117B4" w:rsidRDefault="003117B4" w:rsidP="000B5AF4">
      <w:pPr>
        <w:spacing w:line="276" w:lineRule="auto"/>
        <w:ind w:left="360"/>
        <w:jc w:val="center"/>
      </w:pPr>
    </w:p>
    <w:p w:rsidR="00D44DA9" w:rsidRDefault="00D44DA9" w:rsidP="000B5AF4">
      <w:pPr>
        <w:spacing w:line="276" w:lineRule="auto"/>
        <w:ind w:left="360"/>
        <w:jc w:val="center"/>
      </w:pPr>
      <w:r w:rsidRPr="003117B4">
        <w:t>Размер платы</w:t>
      </w:r>
    </w:p>
    <w:p w:rsidR="0008087C" w:rsidRDefault="0008087C" w:rsidP="000B5AF4">
      <w:pPr>
        <w:spacing w:line="276" w:lineRule="auto"/>
        <w:ind w:left="360"/>
        <w:jc w:val="center"/>
      </w:pPr>
      <w:r w:rsidRPr="00DB7028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 мун</w:t>
      </w:r>
      <w:r>
        <w:t xml:space="preserve">иципального  образования  </w:t>
      </w:r>
    </w:p>
    <w:p w:rsidR="0008087C" w:rsidRPr="003117B4" w:rsidRDefault="0008087C" w:rsidP="000B5AF4">
      <w:pPr>
        <w:spacing w:line="276" w:lineRule="auto"/>
        <w:ind w:left="360"/>
        <w:jc w:val="center"/>
      </w:pPr>
      <w:proofErr w:type="spellStart"/>
      <w:r>
        <w:t>Севастьяновское</w:t>
      </w:r>
      <w:proofErr w:type="spellEnd"/>
      <w:r w:rsidRPr="00DB7028">
        <w:t xml:space="preserve">   сельское  поселение</w:t>
      </w:r>
    </w:p>
    <w:p w:rsidR="00DB7028" w:rsidRPr="003117B4" w:rsidRDefault="00DB7028" w:rsidP="000B5AF4">
      <w:pPr>
        <w:pStyle w:val="a7"/>
        <w:spacing w:line="276" w:lineRule="auto"/>
        <w:jc w:val="center"/>
        <w:rPr>
          <w:color w:val="FFFFFF"/>
          <w:sz w:val="24"/>
        </w:rPr>
      </w:pPr>
      <w:r w:rsidRPr="003117B4">
        <w:rPr>
          <w:sz w:val="24"/>
        </w:rPr>
        <w:t xml:space="preserve">Управляющая организация  </w:t>
      </w:r>
      <w:r w:rsidR="00727D3A" w:rsidRPr="003117B4">
        <w:rPr>
          <w:sz w:val="24"/>
        </w:rPr>
        <w:t>ЗАО</w:t>
      </w:r>
      <w:r w:rsidRPr="003117B4">
        <w:rPr>
          <w:sz w:val="24"/>
        </w:rPr>
        <w:t xml:space="preserve"> «</w:t>
      </w:r>
      <w:proofErr w:type="spellStart"/>
      <w:r w:rsidR="00727D3A" w:rsidRPr="003117B4">
        <w:rPr>
          <w:sz w:val="24"/>
        </w:rPr>
        <w:t>ТВЭЛОблСервис</w:t>
      </w:r>
      <w:proofErr w:type="spellEnd"/>
      <w:r w:rsidRPr="003117B4">
        <w:rPr>
          <w:sz w:val="24"/>
        </w:rPr>
        <w:t>»</w:t>
      </w:r>
    </w:p>
    <w:p w:rsidR="00636CBB" w:rsidRPr="003117B4" w:rsidRDefault="00636CBB" w:rsidP="00636CBB">
      <w:pPr>
        <w:jc w:val="right"/>
        <w:outlineLvl w:val="0"/>
      </w:pPr>
    </w:p>
    <w:p w:rsidR="00636CBB" w:rsidRPr="003117B4" w:rsidRDefault="00636CBB" w:rsidP="00636CBB">
      <w:pPr>
        <w:jc w:val="right"/>
        <w:outlineLvl w:val="0"/>
      </w:pPr>
    </w:p>
    <w:p w:rsidR="0008087C" w:rsidRPr="006866CB" w:rsidRDefault="0008087C" w:rsidP="0008087C">
      <w:pPr>
        <w:pStyle w:val="a7"/>
        <w:spacing w:line="276" w:lineRule="auto"/>
        <w:jc w:val="center"/>
        <w:rPr>
          <w:b/>
          <w:sz w:val="24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1384"/>
        <w:gridCol w:w="3861"/>
        <w:gridCol w:w="4394"/>
      </w:tblGrid>
      <w:tr w:rsidR="0008087C" w:rsidRPr="006866CB" w:rsidTr="0008087C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  <w:jc w:val="center"/>
            </w:pPr>
          </w:p>
          <w:p w:rsidR="0008087C" w:rsidRPr="006866CB" w:rsidRDefault="0008087C" w:rsidP="00DF3522">
            <w:pPr>
              <w:spacing w:line="276" w:lineRule="auto"/>
              <w:jc w:val="center"/>
            </w:pPr>
            <w:r w:rsidRPr="006866CB">
              <w:t xml:space="preserve">№ </w:t>
            </w:r>
            <w:proofErr w:type="gramStart"/>
            <w:r w:rsidRPr="006866CB">
              <w:t>п</w:t>
            </w:r>
            <w:proofErr w:type="gramEnd"/>
            <w:r w:rsidRPr="006866CB"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  <w:jc w:val="center"/>
            </w:pPr>
          </w:p>
          <w:p w:rsidR="0008087C" w:rsidRPr="006866CB" w:rsidRDefault="0008087C" w:rsidP="00DF3522">
            <w:pPr>
              <w:spacing w:line="276" w:lineRule="auto"/>
              <w:jc w:val="center"/>
            </w:pPr>
            <w:r w:rsidRPr="006866CB">
              <w:t>Адрес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  <w:jc w:val="center"/>
            </w:pPr>
          </w:p>
          <w:p w:rsidR="0008087C" w:rsidRPr="006866CB" w:rsidRDefault="0008087C" w:rsidP="00DF3522">
            <w:pPr>
              <w:spacing w:line="276" w:lineRule="auto"/>
              <w:jc w:val="center"/>
            </w:pPr>
            <w:r w:rsidRPr="006866CB">
              <w:t>Содержание жилого помещения</w:t>
            </w:r>
          </w:p>
          <w:p w:rsidR="0008087C" w:rsidRPr="006866CB" w:rsidRDefault="0008087C" w:rsidP="00DF3522">
            <w:pPr>
              <w:spacing w:line="276" w:lineRule="auto"/>
              <w:ind w:left="176" w:hanging="176"/>
              <w:jc w:val="center"/>
            </w:pPr>
            <w:r w:rsidRPr="006866CB">
              <w:t xml:space="preserve"> (руб./м. кв.)</w:t>
            </w:r>
          </w:p>
          <w:p w:rsidR="0008087C" w:rsidRPr="006866CB" w:rsidRDefault="0008087C" w:rsidP="00DF3522">
            <w:pPr>
              <w:spacing w:line="276" w:lineRule="auto"/>
              <w:ind w:left="176" w:hanging="176"/>
              <w:jc w:val="center"/>
            </w:pPr>
            <w:r w:rsidRPr="006866CB">
              <w:t>с 01.08.202</w:t>
            </w:r>
            <w:r>
              <w:t>1</w:t>
            </w:r>
          </w:p>
          <w:p w:rsidR="0008087C" w:rsidRPr="006866CB" w:rsidRDefault="0008087C" w:rsidP="00DF3522">
            <w:pPr>
              <w:spacing w:line="276" w:lineRule="auto"/>
              <w:jc w:val="center"/>
            </w:pPr>
          </w:p>
        </w:tc>
      </w:tr>
      <w:tr w:rsidR="0008087C" w:rsidRPr="006866CB" w:rsidTr="0008087C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87C" w:rsidRPr="006866CB" w:rsidRDefault="0008087C" w:rsidP="00DF3522">
            <w:pPr>
              <w:spacing w:line="276" w:lineRule="auto"/>
            </w:pPr>
          </w:p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87C" w:rsidRPr="006866CB" w:rsidRDefault="0008087C" w:rsidP="00DF3522">
            <w:pPr>
              <w:spacing w:line="276" w:lineRule="auto"/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87C" w:rsidRPr="006866CB" w:rsidRDefault="0008087C" w:rsidP="00DF3522">
            <w:pPr>
              <w:spacing w:line="276" w:lineRule="auto"/>
            </w:pPr>
          </w:p>
        </w:tc>
      </w:tr>
      <w:tr w:rsidR="0008087C" w:rsidRPr="006866CB" w:rsidTr="0008087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  <w:jc w:val="center"/>
            </w:pPr>
            <w:r w:rsidRPr="006866CB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  <w:jc w:val="center"/>
            </w:pPr>
            <w:r w:rsidRPr="006866CB"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  <w:jc w:val="center"/>
            </w:pPr>
            <w:r w:rsidRPr="006866CB">
              <w:t>3</w:t>
            </w:r>
          </w:p>
        </w:tc>
      </w:tr>
      <w:tr w:rsidR="0008087C" w:rsidRPr="006866CB" w:rsidTr="0008087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Default="0008087C" w:rsidP="00DF352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8087C" w:rsidRPr="00EE37A7" w:rsidRDefault="0008087C" w:rsidP="00DF3522">
            <w:pPr>
              <w:spacing w:line="276" w:lineRule="auto"/>
              <w:rPr>
                <w:b/>
                <w:sz w:val="28"/>
                <w:szCs w:val="28"/>
              </w:rPr>
            </w:pPr>
            <w:r w:rsidRPr="00EE37A7">
              <w:rPr>
                <w:b/>
                <w:sz w:val="28"/>
                <w:szCs w:val="28"/>
              </w:rPr>
              <w:t xml:space="preserve">пос. </w:t>
            </w:r>
            <w:proofErr w:type="spellStart"/>
            <w:r w:rsidRPr="00EE37A7">
              <w:rPr>
                <w:b/>
                <w:sz w:val="28"/>
                <w:szCs w:val="28"/>
              </w:rPr>
              <w:t>Севастьяново</w:t>
            </w:r>
            <w:proofErr w:type="spellEnd"/>
          </w:p>
          <w:p w:rsidR="0008087C" w:rsidRPr="00EE37A7" w:rsidRDefault="0008087C" w:rsidP="00DF352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  <w:jc w:val="center"/>
            </w:pPr>
          </w:p>
        </w:tc>
      </w:tr>
      <w:tr w:rsidR="0008087C" w:rsidRPr="006866CB" w:rsidTr="0008087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</w:pPr>
            <w:r w:rsidRPr="006866CB">
              <w:t xml:space="preserve">ул. </w:t>
            </w:r>
            <w:r>
              <w:t>Новая</w:t>
            </w:r>
            <w:r w:rsidRPr="006866CB">
              <w:t>, д. 1</w:t>
            </w:r>
          </w:p>
          <w:p w:rsidR="0008087C" w:rsidRPr="006866CB" w:rsidRDefault="0008087C" w:rsidP="00DF3522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48118C" w:rsidP="00DF3522">
            <w:pPr>
              <w:spacing w:line="276" w:lineRule="auto"/>
              <w:jc w:val="center"/>
            </w:pPr>
            <w:r>
              <w:t>29,10</w:t>
            </w:r>
          </w:p>
        </w:tc>
      </w:tr>
      <w:tr w:rsidR="0008087C" w:rsidRPr="006866CB" w:rsidTr="0008087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</w:pPr>
            <w:r w:rsidRPr="006866CB">
              <w:t xml:space="preserve">ул. </w:t>
            </w:r>
            <w:r>
              <w:t>Новая</w:t>
            </w:r>
            <w:r w:rsidRPr="006866CB">
              <w:t xml:space="preserve">, д. </w:t>
            </w:r>
            <w:r>
              <w:t>2</w:t>
            </w:r>
          </w:p>
          <w:p w:rsidR="0008087C" w:rsidRPr="006866CB" w:rsidRDefault="0008087C" w:rsidP="00DF3522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  <w:jc w:val="center"/>
            </w:pPr>
            <w:r>
              <w:t>32,</w:t>
            </w:r>
            <w:r w:rsidR="0048118C">
              <w:t>35</w:t>
            </w:r>
          </w:p>
        </w:tc>
      </w:tr>
      <w:tr w:rsidR="0008087C" w:rsidRPr="006866CB" w:rsidTr="0008087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</w:pPr>
            <w:r w:rsidRPr="006866CB">
              <w:t xml:space="preserve">ул. </w:t>
            </w:r>
            <w:r>
              <w:t>Новая</w:t>
            </w:r>
            <w:r w:rsidRPr="006866CB">
              <w:t xml:space="preserve">, д. </w:t>
            </w:r>
            <w:r>
              <w:t>3</w:t>
            </w:r>
          </w:p>
          <w:p w:rsidR="0008087C" w:rsidRPr="006866CB" w:rsidRDefault="0008087C" w:rsidP="00DF3522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48118C" w:rsidP="00DF3522">
            <w:pPr>
              <w:spacing w:line="276" w:lineRule="auto"/>
              <w:jc w:val="center"/>
            </w:pPr>
            <w:r>
              <w:t>37,45</w:t>
            </w:r>
          </w:p>
        </w:tc>
      </w:tr>
    </w:tbl>
    <w:p w:rsidR="00AC1C78" w:rsidRPr="003117B4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Pr="003117B4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Pr="003117B4" w:rsidRDefault="00AC1C78" w:rsidP="009206CE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1A2C8C" w:rsidRDefault="001A2C8C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spacing w:line="276" w:lineRule="auto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</w:t>
      </w:r>
      <w:r w:rsidR="00345906">
        <w:rPr>
          <w:rFonts w:eastAsia="Arial Unicode MS"/>
          <w:color w:val="000000"/>
        </w:rPr>
        <w:t>_______</w:t>
      </w:r>
      <w:r>
        <w:rPr>
          <w:rFonts w:eastAsia="Arial Unicode MS"/>
          <w:color w:val="000000"/>
        </w:rPr>
        <w:t>_</w:t>
      </w:r>
      <w:r w:rsidR="0048118C">
        <w:rPr>
          <w:rFonts w:eastAsia="Arial Unicode MS"/>
          <w:color w:val="000000"/>
        </w:rPr>
        <w:t>2021</w:t>
      </w:r>
      <w:r>
        <w:rPr>
          <w:rFonts w:eastAsia="Arial Unicode MS"/>
          <w:color w:val="000000"/>
        </w:rPr>
        <w:t>_    №________</w:t>
      </w:r>
    </w:p>
    <w:p w:rsidR="009C4B75" w:rsidRDefault="009C4B75" w:rsidP="009C4B75">
      <w:pPr>
        <w:ind w:left="360"/>
        <w:jc w:val="center"/>
        <w:rPr>
          <w:rFonts w:cs="Arial Unicode MS"/>
          <w:color w:val="000000"/>
          <w:spacing w:val="-2"/>
        </w:rPr>
      </w:pPr>
    </w:p>
    <w:p w:rsidR="009C4B75" w:rsidRDefault="009C4B75" w:rsidP="009C4B75">
      <w:pPr>
        <w:jc w:val="both"/>
      </w:pPr>
      <w:r>
        <w:rPr>
          <w:rFonts w:cs="Arial Unicode MS"/>
          <w:color w:val="000000"/>
          <w:spacing w:val="-2"/>
        </w:rPr>
        <w:t>«</w:t>
      </w:r>
      <w:r w:rsidR="0048118C" w:rsidRPr="00DB7028">
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48118C">
        <w:t>, расположенного на территории</w:t>
      </w:r>
      <w:r w:rsidR="0048118C" w:rsidRPr="00DB7028">
        <w:t xml:space="preserve">  мун</w:t>
      </w:r>
      <w:r w:rsidR="0048118C">
        <w:t xml:space="preserve">иципального  образования  </w:t>
      </w:r>
      <w:proofErr w:type="spellStart"/>
      <w:r w:rsidR="0048118C">
        <w:t>Севастьяновское</w:t>
      </w:r>
      <w:proofErr w:type="spellEnd"/>
      <w:r w:rsidR="0048118C" w:rsidRPr="00DB7028">
        <w:t xml:space="preserve">   сельское  поселение</w:t>
      </w:r>
      <w:r>
        <w:t>»</w:t>
      </w: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9C4B75" w:rsidRDefault="009C4B75" w:rsidP="009C4B75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9C4B75" w:rsidTr="009C4B75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 w:rsidP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 w:rsidP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9C4B75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48118C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 w:rsidP="00DF3522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</w:t>
            </w:r>
          </w:p>
          <w:p w:rsidR="0048118C" w:rsidRDefault="0048118C" w:rsidP="00DF3522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Соколов С.А.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 w:rsidP="00DF352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 w:rsidP="00DF352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48118C" w:rsidRDefault="0048118C" w:rsidP="00DF352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48118C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9C4B75" w:rsidRDefault="009C4B75" w:rsidP="009C4B75">
      <w:pPr>
        <w:rPr>
          <w:rFonts w:eastAsia="Arial Unicode MS"/>
          <w:b/>
          <w:color w:val="000000"/>
          <w:lang w:eastAsia="en-US"/>
        </w:rPr>
      </w:pPr>
    </w:p>
    <w:p w:rsidR="002E222B" w:rsidRDefault="001A2C8C" w:rsidP="001A2C8C">
      <w:pPr>
        <w:spacing w:before="30" w:after="30"/>
        <w:rPr>
          <w:rFonts w:eastAsia="Arial Unicode MS"/>
          <w:b/>
          <w:color w:val="000000"/>
        </w:rPr>
      </w:pPr>
      <w:r>
        <w:rPr>
          <w:color w:val="332E2D"/>
          <w:spacing w:val="2"/>
        </w:rPr>
        <w:t>Исп.</w:t>
      </w:r>
      <w:r w:rsidR="009C4B75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в</w:t>
      </w:r>
      <w:r w:rsidR="009C4B75">
        <w:rPr>
          <w:color w:val="332E2D"/>
          <w:spacing w:val="2"/>
        </w:rPr>
        <w:t xml:space="preserve">едущий специалист </w:t>
      </w:r>
      <w:r w:rsidR="0048118C">
        <w:rPr>
          <w:color w:val="332E2D"/>
          <w:spacing w:val="2"/>
        </w:rPr>
        <w:t xml:space="preserve">ОКХ, </w:t>
      </w:r>
      <w:r w:rsidR="009C4B75">
        <w:rPr>
          <w:color w:val="332E2D"/>
          <w:spacing w:val="2"/>
        </w:rPr>
        <w:t>Борисова</w:t>
      </w:r>
      <w:r w:rsidR="0048118C">
        <w:rPr>
          <w:color w:val="332E2D"/>
          <w:spacing w:val="2"/>
        </w:rPr>
        <w:t xml:space="preserve"> О.М.</w:t>
      </w:r>
      <w:r w:rsidR="009C4B75">
        <w:rPr>
          <w:color w:val="332E2D"/>
          <w:spacing w:val="2"/>
        </w:rPr>
        <w:t>, тел</w:t>
      </w:r>
      <w:r w:rsidR="0048118C">
        <w:rPr>
          <w:color w:val="332E2D"/>
          <w:spacing w:val="2"/>
        </w:rPr>
        <w:t xml:space="preserve">. </w:t>
      </w:r>
      <w:r w:rsidR="009C4B75">
        <w:rPr>
          <w:color w:val="332E2D"/>
          <w:spacing w:val="2"/>
        </w:rPr>
        <w:t>36-693</w:t>
      </w: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sectPr w:rsidR="002E222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4B" w:rsidRDefault="009E214B">
      <w:r>
        <w:separator/>
      </w:r>
    </w:p>
  </w:endnote>
  <w:endnote w:type="continuationSeparator" w:id="0">
    <w:p w:rsidR="009E214B" w:rsidRDefault="009E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05A4">
      <w:rPr>
        <w:rStyle w:val="ac"/>
        <w:noProof/>
      </w:rPr>
      <w:t>3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4B" w:rsidRDefault="009E214B">
      <w:r>
        <w:separator/>
      </w:r>
    </w:p>
  </w:footnote>
  <w:footnote w:type="continuationSeparator" w:id="0">
    <w:p w:rsidR="009E214B" w:rsidRDefault="009E2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3E20AE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65A823C7"/>
    <w:multiLevelType w:val="hybridMultilevel"/>
    <w:tmpl w:val="D18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19"/>
  </w:num>
  <w:num w:numId="6">
    <w:abstractNumId w:val="7"/>
  </w:num>
  <w:num w:numId="7">
    <w:abstractNumId w:val="14"/>
  </w:num>
  <w:num w:numId="8">
    <w:abstractNumId w:val="15"/>
  </w:num>
  <w:num w:numId="9">
    <w:abstractNumId w:val="18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9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5586E"/>
    <w:rsid w:val="00063CE5"/>
    <w:rsid w:val="00064565"/>
    <w:rsid w:val="0006794E"/>
    <w:rsid w:val="0007154A"/>
    <w:rsid w:val="000770D5"/>
    <w:rsid w:val="00077B3C"/>
    <w:rsid w:val="0008087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5015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2C8C"/>
    <w:rsid w:val="001A4BA8"/>
    <w:rsid w:val="001A5AA4"/>
    <w:rsid w:val="001A730B"/>
    <w:rsid w:val="001B2F2F"/>
    <w:rsid w:val="001B4302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088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17B4"/>
    <w:rsid w:val="0031296A"/>
    <w:rsid w:val="00314384"/>
    <w:rsid w:val="00325EA4"/>
    <w:rsid w:val="00326D4D"/>
    <w:rsid w:val="0033280A"/>
    <w:rsid w:val="00333CB7"/>
    <w:rsid w:val="00334D54"/>
    <w:rsid w:val="00335306"/>
    <w:rsid w:val="00335CB5"/>
    <w:rsid w:val="00340098"/>
    <w:rsid w:val="00344439"/>
    <w:rsid w:val="00345906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05A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118C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400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23A4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02B7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4B75"/>
    <w:rsid w:val="009C74D4"/>
    <w:rsid w:val="009D1FAB"/>
    <w:rsid w:val="009D3F54"/>
    <w:rsid w:val="009E214B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BF2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A467C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D08"/>
    <w:rsid w:val="00F44F08"/>
    <w:rsid w:val="00F44F6B"/>
    <w:rsid w:val="00F46631"/>
    <w:rsid w:val="00F504EA"/>
    <w:rsid w:val="00F54F6A"/>
    <w:rsid w:val="00F622B3"/>
    <w:rsid w:val="00F66D87"/>
    <w:rsid w:val="00F729E8"/>
    <w:rsid w:val="00F75574"/>
    <w:rsid w:val="00F7634A"/>
    <w:rsid w:val="00F814A6"/>
    <w:rsid w:val="00F843D1"/>
    <w:rsid w:val="00F84DFF"/>
    <w:rsid w:val="00F871C8"/>
    <w:rsid w:val="00F90946"/>
    <w:rsid w:val="00F948BB"/>
    <w:rsid w:val="00F97E8B"/>
    <w:rsid w:val="00FA19E7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B5AE-F457-4884-AB39-AED840D7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273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79</cp:revision>
  <cp:lastPrinted>2020-07-31T11:35:00Z</cp:lastPrinted>
  <dcterms:created xsi:type="dcterms:W3CDTF">2019-07-19T09:36:00Z</dcterms:created>
  <dcterms:modified xsi:type="dcterms:W3CDTF">2021-06-22T08:04:00Z</dcterms:modified>
</cp:coreProperties>
</file>