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r w:rsidRPr="002079D9">
        <w:rPr>
          <w:b/>
          <w:bCs/>
        </w:rPr>
        <w:t>Приозерский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2A59A1" w:rsidRPr="004C6254" w:rsidRDefault="002A59A1" w:rsidP="002A59A1">
      <w:pPr>
        <w:rPr>
          <w:sz w:val="22"/>
          <w:szCs w:val="22"/>
        </w:rPr>
      </w:pPr>
    </w:p>
    <w:p w:rsidR="00420EBF" w:rsidRPr="00420EBF" w:rsidRDefault="005C56FE" w:rsidP="00420EBF">
      <w:pPr>
        <w:tabs>
          <w:tab w:val="left" w:pos="3969"/>
        </w:tabs>
        <w:jc w:val="both"/>
      </w:pPr>
      <w:r>
        <w:t>от    2021</w:t>
      </w:r>
      <w:r w:rsidR="00420EBF" w:rsidRPr="00420EBF">
        <w:t xml:space="preserve"> года   №   _____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420EBF" w:rsidRPr="00420EBF" w:rsidTr="00A51905">
        <w:trPr>
          <w:trHeight w:val="341"/>
        </w:trPr>
        <w:tc>
          <w:tcPr>
            <w:tcW w:w="5778" w:type="dxa"/>
            <w:hideMark/>
          </w:tcPr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</w:p>
          <w:p w:rsidR="00420EBF" w:rsidRPr="00420EBF" w:rsidRDefault="00420EBF" w:rsidP="00420EBF">
            <w:pPr>
              <w:tabs>
                <w:tab w:val="left" w:pos="708"/>
                <w:tab w:val="center" w:pos="4536"/>
                <w:tab w:val="right" w:pos="9072"/>
              </w:tabs>
              <w:jc w:val="both"/>
            </w:pPr>
            <w:r w:rsidRPr="00420EBF"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20EBF">
              <w:rPr>
                <w:b/>
              </w:rPr>
              <w:t xml:space="preserve"> </w:t>
            </w:r>
            <w:r w:rsidRPr="00420EBF">
              <w:t xml:space="preserve">по  муниципальному образованию  </w:t>
            </w:r>
            <w:proofErr w:type="spellStart"/>
            <w:r w:rsidRPr="00420EBF">
              <w:t>Громовское</w:t>
            </w:r>
            <w:proofErr w:type="spellEnd"/>
            <w:r w:rsidRPr="00420EBF">
              <w:t xml:space="preserve"> сельское поселение</w:t>
            </w:r>
          </w:p>
        </w:tc>
      </w:tr>
    </w:tbl>
    <w:p w:rsidR="00420EBF" w:rsidRPr="00420EBF" w:rsidRDefault="00420EBF" w:rsidP="00420EBF">
      <w:pPr>
        <w:tabs>
          <w:tab w:val="left" w:pos="709"/>
        </w:tabs>
      </w:pPr>
    </w:p>
    <w:p w:rsidR="00420EBF" w:rsidRPr="00420EBF" w:rsidRDefault="00420EBF" w:rsidP="00420EBF">
      <w:pPr>
        <w:tabs>
          <w:tab w:val="left" w:pos="709"/>
        </w:tabs>
      </w:pPr>
      <w:r w:rsidRPr="00420EBF">
        <w:br w:type="textWrapping" w:clear="all"/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proofErr w:type="gramStart"/>
      <w:r w:rsidRPr="00420EBF">
        <w:t xml:space="preserve">В соответствии с  п. </w:t>
      </w:r>
      <w:r w:rsidR="001E0AB9">
        <w:t>3</w:t>
      </w:r>
      <w:r w:rsidRPr="00420EBF">
        <w:t xml:space="preserve"> ст. 15</w:t>
      </w:r>
      <w:r w:rsidR="001E0AB9">
        <w:t>6</w:t>
      </w:r>
      <w:bookmarkStart w:id="0" w:name="_GoBack"/>
      <w:bookmarkEnd w:id="0"/>
      <w:r w:rsidRPr="00420EBF">
        <w:t xml:space="preserve">  Жилищного кодекса Российской Федерации, соглашением</w:t>
      </w:r>
      <w:r>
        <w:t xml:space="preserve"> </w:t>
      </w:r>
      <w:r w:rsidRPr="00420EBF">
        <w:t xml:space="preserve"> от 09.01.202</w:t>
      </w:r>
      <w:r w:rsidR="00D759A6">
        <w:t xml:space="preserve">1 </w:t>
      </w:r>
      <w:r w:rsidR="00D759A6" w:rsidRPr="00420EBF">
        <w:t>№</w:t>
      </w:r>
      <w:r w:rsidR="00D759A6">
        <w:t xml:space="preserve"> </w:t>
      </w:r>
      <w:r w:rsidR="00D759A6" w:rsidRPr="00420EBF">
        <w:t>09</w:t>
      </w:r>
      <w:r w:rsidR="00D759A6">
        <w:t xml:space="preserve"> </w:t>
      </w:r>
      <w:r w:rsidRPr="00420EBF">
        <w:t xml:space="preserve">между администрацией муниципального образования Приозерский муниципальный район и администрацией  муниципального образования  </w:t>
      </w:r>
      <w:proofErr w:type="spellStart"/>
      <w:r w:rsidRPr="00420EBF">
        <w:t>Громовское</w:t>
      </w:r>
      <w:proofErr w:type="spellEnd"/>
      <w:r w:rsidRPr="00420EBF">
        <w:t xml:space="preserve"> сельское поселение  по передаче полномочий по установлению размера 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</w:t>
      </w:r>
      <w:proofErr w:type="spellStart"/>
      <w:r w:rsidRPr="00420EBF">
        <w:t>Громовское</w:t>
      </w:r>
      <w:proofErr w:type="spellEnd"/>
      <w:r w:rsidRPr="00420EBF">
        <w:t xml:space="preserve">  сельское поселение, Уставом</w:t>
      </w:r>
      <w:proofErr w:type="gramEnd"/>
      <w:r w:rsidRPr="00420EBF">
        <w:t xml:space="preserve">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ПОСТАНОВЛЯЕТ:</w:t>
      </w:r>
    </w:p>
    <w:p w:rsidR="00420EBF" w:rsidRPr="00420EBF" w:rsidRDefault="00420EBF" w:rsidP="00420EBF">
      <w:pPr>
        <w:shd w:val="clear" w:color="auto" w:fill="FFFFFF"/>
        <w:spacing w:line="276" w:lineRule="auto"/>
        <w:ind w:firstLine="709"/>
        <w:jc w:val="both"/>
      </w:pPr>
      <w:r w:rsidRPr="00420EBF">
        <w:rPr>
          <w:bCs/>
        </w:rPr>
        <w:t>1</w:t>
      </w:r>
      <w:r w:rsidRPr="00420EBF">
        <w:t>. Установить размер платы   за содержание жилого помещения для нанимателей  жилых помещений по договорам социального найма, договорам найма жилых помещений муниципального жилищного фонда и для собственников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</w:t>
      </w:r>
      <w:proofErr w:type="spellStart"/>
      <w:r w:rsidRPr="00420EBF">
        <w:t>Громовское</w:t>
      </w:r>
      <w:proofErr w:type="spellEnd"/>
      <w:r w:rsidRPr="00420EBF">
        <w:t xml:space="preserve"> сельское поселение (Приложение).</w:t>
      </w:r>
    </w:p>
    <w:p w:rsidR="00420EBF" w:rsidRPr="00E92CB1" w:rsidRDefault="00420EBF" w:rsidP="00420EBF">
      <w:pPr>
        <w:spacing w:line="276" w:lineRule="auto"/>
        <w:ind w:firstLine="709"/>
        <w:jc w:val="both"/>
      </w:pPr>
      <w:r w:rsidRPr="00420EBF">
        <w:t xml:space="preserve">2.  </w:t>
      </w:r>
      <w:r w:rsidRPr="00E92CB1">
        <w:t>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43543C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3. </w:t>
      </w:r>
      <w:r w:rsidR="0043543C">
        <w:t>Настоящее постановление вступает в силу с 01.08.2021.</w:t>
      </w:r>
    </w:p>
    <w:p w:rsidR="00420EBF" w:rsidRPr="00E92CB1" w:rsidRDefault="00420EBF" w:rsidP="00420EBF">
      <w:pPr>
        <w:shd w:val="clear" w:color="auto" w:fill="FFFFFF"/>
        <w:spacing w:line="276" w:lineRule="auto"/>
        <w:ind w:firstLine="709"/>
        <w:jc w:val="both"/>
      </w:pPr>
      <w:r w:rsidRPr="00E92CB1">
        <w:t xml:space="preserve">4. </w:t>
      </w:r>
      <w:proofErr w:type="gramStart"/>
      <w:r w:rsidRPr="00E92CB1">
        <w:t>Контроль за</w:t>
      </w:r>
      <w:proofErr w:type="gramEnd"/>
      <w:r w:rsidRPr="00E92CB1">
        <w:t xml:space="preserve"> исполнением настоящего постановления возложить на заместителя главы администрации по жилищно-коммунальному хозяйству </w:t>
      </w:r>
      <w:r w:rsidR="0043543C">
        <w:t>Стецюка В.В.</w:t>
      </w:r>
      <w:r w:rsidRPr="00E92CB1">
        <w:t xml:space="preserve"> </w:t>
      </w:r>
    </w:p>
    <w:p w:rsidR="00420EBF" w:rsidRPr="00420EBF" w:rsidRDefault="00420EBF" w:rsidP="00420EBF">
      <w:pPr>
        <w:spacing w:line="276" w:lineRule="auto"/>
        <w:jc w:val="both"/>
        <w:rPr>
          <w:bCs/>
        </w:rPr>
      </w:pPr>
    </w:p>
    <w:p w:rsidR="00576230" w:rsidRDefault="00576230" w:rsidP="00576230">
      <w:pPr>
        <w:jc w:val="both"/>
      </w:pPr>
    </w:p>
    <w:p w:rsidR="002D00FD" w:rsidRPr="00420EBF" w:rsidRDefault="002D00FD" w:rsidP="00576230">
      <w:pPr>
        <w:jc w:val="both"/>
      </w:pPr>
    </w:p>
    <w:p w:rsidR="00576230" w:rsidRPr="00420EBF" w:rsidRDefault="0043543C" w:rsidP="00576230">
      <w:pPr>
        <w:jc w:val="both"/>
      </w:pPr>
      <w:r>
        <w:t>Заместитель главы</w:t>
      </w:r>
      <w:r w:rsidR="00576230" w:rsidRPr="00420EBF">
        <w:t xml:space="preserve">   администрации                                                                         </w:t>
      </w:r>
      <w:r>
        <w:t xml:space="preserve">       О.Г. </w:t>
      </w:r>
      <w:proofErr w:type="spellStart"/>
      <w:r>
        <w:t>Петрюк</w:t>
      </w:r>
      <w:proofErr w:type="spellEnd"/>
      <w:r w:rsidR="00576230" w:rsidRPr="00420EBF">
        <w:t xml:space="preserve"> </w:t>
      </w:r>
    </w:p>
    <w:p w:rsidR="00576230" w:rsidRPr="00576230" w:rsidRDefault="00576230" w:rsidP="00576230">
      <w:pPr>
        <w:ind w:firstLine="709"/>
        <w:jc w:val="both"/>
        <w:rPr>
          <w:sz w:val="16"/>
          <w:szCs w:val="16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576230" w:rsidRPr="00576230" w:rsidRDefault="00576230" w:rsidP="00576230">
      <w:pPr>
        <w:jc w:val="both"/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2D00FD" w:rsidRDefault="002D00FD" w:rsidP="00420EBF">
      <w:pPr>
        <w:rPr>
          <w:sz w:val="18"/>
          <w:szCs w:val="18"/>
        </w:rPr>
      </w:pPr>
    </w:p>
    <w:p w:rsidR="00420EBF" w:rsidRPr="007365DC" w:rsidRDefault="00420EBF" w:rsidP="00420EBF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ОИТ</w:t>
      </w:r>
      <w:r>
        <w:rPr>
          <w:sz w:val="18"/>
          <w:szCs w:val="18"/>
        </w:rPr>
        <w:t xml:space="preserve"> </w:t>
      </w:r>
      <w:r w:rsidR="00E92CB1">
        <w:rPr>
          <w:sz w:val="18"/>
          <w:szCs w:val="18"/>
        </w:rPr>
        <w:t>– 1.</w:t>
      </w:r>
    </w:p>
    <w:p w:rsidR="00420EBF" w:rsidRDefault="00420EBF" w:rsidP="00420EBF">
      <w:pPr>
        <w:rPr>
          <w:sz w:val="14"/>
          <w:szCs w:val="14"/>
        </w:rPr>
      </w:pPr>
    </w:p>
    <w:p w:rsidR="00576230" w:rsidRPr="00576230" w:rsidRDefault="00576230" w:rsidP="00576230">
      <w:pPr>
        <w:rPr>
          <w:sz w:val="14"/>
          <w:szCs w:val="14"/>
        </w:rPr>
      </w:pPr>
    </w:p>
    <w:p w:rsidR="00576230" w:rsidRPr="00576230" w:rsidRDefault="00576230" w:rsidP="00576230">
      <w:pPr>
        <w:jc w:val="both"/>
        <w:rPr>
          <w:bCs/>
        </w:rPr>
      </w:pPr>
    </w:p>
    <w:p w:rsidR="00576230" w:rsidRPr="00576230" w:rsidRDefault="00576230" w:rsidP="00576230">
      <w:pPr>
        <w:tabs>
          <w:tab w:val="left" w:pos="709"/>
        </w:tabs>
        <w:rPr>
          <w:sz w:val="22"/>
          <w:szCs w:val="22"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2D00FD" w:rsidRDefault="002D00FD" w:rsidP="00821569">
      <w:pPr>
        <w:jc w:val="right"/>
        <w:outlineLvl w:val="0"/>
      </w:pPr>
    </w:p>
    <w:p w:rsidR="00821569" w:rsidRPr="006866CB" w:rsidRDefault="00821569" w:rsidP="00821569">
      <w:pPr>
        <w:jc w:val="right"/>
        <w:outlineLvl w:val="0"/>
      </w:pPr>
      <w:r w:rsidRPr="006866CB">
        <w:t>Приложение</w:t>
      </w:r>
    </w:p>
    <w:p w:rsidR="006A7FE3" w:rsidRPr="006866CB" w:rsidRDefault="006A7FE3" w:rsidP="00821569">
      <w:pPr>
        <w:jc w:val="right"/>
        <w:outlineLvl w:val="0"/>
      </w:pPr>
    </w:p>
    <w:p w:rsidR="00C63CB3" w:rsidRPr="006866CB" w:rsidRDefault="00C63CB3" w:rsidP="00C63CB3">
      <w:pPr>
        <w:ind w:left="5387"/>
        <w:jc w:val="right"/>
        <w:outlineLvl w:val="0"/>
      </w:pPr>
      <w:r w:rsidRPr="006866CB">
        <w:t>к постановлению администрации муниципального образования Приозерский муниципальный район Ленинградской области</w:t>
      </w:r>
    </w:p>
    <w:p w:rsidR="00C63CB3" w:rsidRPr="006866CB" w:rsidRDefault="006A7FE3" w:rsidP="00C63CB3">
      <w:pPr>
        <w:ind w:left="5387"/>
        <w:jc w:val="right"/>
        <w:outlineLvl w:val="0"/>
      </w:pPr>
      <w:r w:rsidRPr="006866CB">
        <w:t>от __ ________</w:t>
      </w:r>
      <w:r w:rsidR="005E6137" w:rsidRPr="006866CB">
        <w:t xml:space="preserve"> 20</w:t>
      </w:r>
      <w:r w:rsidR="005C56FE">
        <w:t>21</w:t>
      </w:r>
      <w:r w:rsidR="00C63CB3" w:rsidRPr="006866CB">
        <w:t xml:space="preserve"> года № __ </w:t>
      </w:r>
    </w:p>
    <w:p w:rsidR="00821569" w:rsidRPr="00420EBF" w:rsidRDefault="00821569" w:rsidP="00821569">
      <w:pPr>
        <w:jc w:val="right"/>
        <w:outlineLvl w:val="0"/>
      </w:pPr>
      <w:r w:rsidRPr="00420EBF">
        <w:t xml:space="preserve"> </w:t>
      </w:r>
    </w:p>
    <w:p w:rsidR="00420EBF" w:rsidRPr="00420EBF" w:rsidRDefault="00420EBF" w:rsidP="00083503">
      <w:pPr>
        <w:pStyle w:val="a7"/>
        <w:jc w:val="center"/>
        <w:rPr>
          <w:sz w:val="24"/>
        </w:rPr>
      </w:pPr>
    </w:p>
    <w:p w:rsidR="00083503" w:rsidRPr="006866CB" w:rsidRDefault="00083503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 xml:space="preserve">Размер платы </w:t>
      </w:r>
    </w:p>
    <w:p w:rsidR="00821569" w:rsidRPr="006866CB" w:rsidRDefault="00420EBF" w:rsidP="006866CB">
      <w:pPr>
        <w:pStyle w:val="a7"/>
        <w:spacing w:line="276" w:lineRule="auto"/>
        <w:jc w:val="center"/>
        <w:rPr>
          <w:sz w:val="24"/>
        </w:rPr>
      </w:pPr>
      <w:r w:rsidRPr="006866CB">
        <w:rPr>
          <w:sz w:val="24"/>
        </w:rPr>
        <w:t>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6866CB">
        <w:rPr>
          <w:b/>
          <w:sz w:val="24"/>
        </w:rPr>
        <w:t xml:space="preserve"> </w:t>
      </w:r>
      <w:r w:rsidRPr="006866CB">
        <w:rPr>
          <w:sz w:val="24"/>
        </w:rPr>
        <w:t xml:space="preserve">по  муниципальному образованию  </w:t>
      </w:r>
      <w:proofErr w:type="spellStart"/>
      <w:r w:rsidRPr="006866CB">
        <w:rPr>
          <w:sz w:val="24"/>
        </w:rPr>
        <w:t>Громовское</w:t>
      </w:r>
      <w:proofErr w:type="spellEnd"/>
      <w:r w:rsidRPr="006866CB">
        <w:rPr>
          <w:sz w:val="24"/>
        </w:rPr>
        <w:t xml:space="preserve"> сельское поселение</w:t>
      </w:r>
      <w:r w:rsidR="00716B2F">
        <w:rPr>
          <w:sz w:val="24"/>
        </w:rPr>
        <w:t xml:space="preserve"> </w:t>
      </w:r>
      <w:r w:rsidR="00F25681" w:rsidRPr="006866CB">
        <w:rPr>
          <w:sz w:val="24"/>
        </w:rPr>
        <w:t>Управляющая организация</w:t>
      </w:r>
      <w:r w:rsidR="00821569" w:rsidRPr="006866CB">
        <w:rPr>
          <w:sz w:val="24"/>
        </w:rPr>
        <w:t xml:space="preserve">  </w:t>
      </w:r>
      <w:r w:rsidR="005F7DC2" w:rsidRPr="006866CB">
        <w:rPr>
          <w:sz w:val="24"/>
        </w:rPr>
        <w:t>ЗАО «</w:t>
      </w:r>
      <w:proofErr w:type="spellStart"/>
      <w:r w:rsidR="005F7DC2" w:rsidRPr="006866CB">
        <w:rPr>
          <w:sz w:val="24"/>
        </w:rPr>
        <w:t>ТВЭЛОблСервис</w:t>
      </w:r>
      <w:proofErr w:type="spellEnd"/>
      <w:r w:rsidR="005F7DC2" w:rsidRPr="006866CB">
        <w:rPr>
          <w:sz w:val="24"/>
        </w:rPr>
        <w:t>»</w:t>
      </w:r>
    </w:p>
    <w:p w:rsidR="005F7DC2" w:rsidRPr="006866CB" w:rsidRDefault="005F7DC2" w:rsidP="006866CB">
      <w:pPr>
        <w:pStyle w:val="a7"/>
        <w:spacing w:line="276" w:lineRule="auto"/>
        <w:jc w:val="center"/>
        <w:rPr>
          <w:b/>
          <w:sz w:val="24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1384"/>
        <w:gridCol w:w="3861"/>
        <w:gridCol w:w="3685"/>
      </w:tblGrid>
      <w:tr w:rsidR="00821569" w:rsidRPr="006866CB" w:rsidTr="006A7FE3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 xml:space="preserve">№ </w:t>
            </w:r>
            <w:proofErr w:type="gramStart"/>
            <w:r w:rsidRPr="006866CB">
              <w:t>п</w:t>
            </w:r>
            <w:proofErr w:type="gramEnd"/>
            <w:r w:rsidRPr="006866CB">
              <w:t>/п</w:t>
            </w:r>
          </w:p>
        </w:tc>
        <w:tc>
          <w:tcPr>
            <w:tcW w:w="38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Адрес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  <w:p w:rsidR="00821569" w:rsidRPr="006866CB" w:rsidRDefault="00821569" w:rsidP="006866CB">
            <w:pPr>
              <w:spacing w:line="276" w:lineRule="auto"/>
              <w:jc w:val="center"/>
            </w:pPr>
            <w:r w:rsidRPr="006866CB">
              <w:t>Содержание</w:t>
            </w:r>
            <w:r w:rsidR="003451C5" w:rsidRPr="006866CB">
              <w:t xml:space="preserve"> </w:t>
            </w:r>
            <w:r w:rsidRPr="006866CB">
              <w:t>жилого помещения</w:t>
            </w:r>
          </w:p>
          <w:p w:rsidR="00821569" w:rsidRPr="006866CB" w:rsidRDefault="006A7FE3" w:rsidP="006866CB">
            <w:pPr>
              <w:spacing w:line="276" w:lineRule="auto"/>
              <w:ind w:left="176" w:hanging="176"/>
              <w:jc w:val="center"/>
            </w:pPr>
            <w:r w:rsidRPr="006866CB">
              <w:t xml:space="preserve"> </w:t>
            </w:r>
            <w:r w:rsidR="00821569" w:rsidRPr="006866CB">
              <w:t>(руб./м. кв.)</w:t>
            </w:r>
          </w:p>
          <w:p w:rsidR="00420EBF" w:rsidRPr="006866CB" w:rsidRDefault="00420EBF" w:rsidP="006866CB">
            <w:pPr>
              <w:spacing w:line="276" w:lineRule="auto"/>
              <w:ind w:left="176" w:hanging="176"/>
              <w:jc w:val="center"/>
            </w:pPr>
            <w:r w:rsidRPr="006866CB">
              <w:t>с 01.08.202</w:t>
            </w:r>
            <w:r w:rsidR="002D00FD">
              <w:t>1</w:t>
            </w:r>
          </w:p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821569" w:rsidRPr="006866CB" w:rsidTr="006A7FE3">
        <w:trPr>
          <w:trHeight w:val="720"/>
        </w:trPr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8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Pr="006866CB" w:rsidRDefault="00821569" w:rsidP="006866CB">
            <w:pPr>
              <w:spacing w:line="276" w:lineRule="auto"/>
            </w:pPr>
          </w:p>
        </w:tc>
      </w:tr>
      <w:tr w:rsidR="00B223CB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23CB" w:rsidRPr="006866CB" w:rsidRDefault="00B223CB" w:rsidP="006866CB">
            <w:pPr>
              <w:spacing w:line="276" w:lineRule="auto"/>
              <w:jc w:val="center"/>
            </w:pPr>
            <w:r w:rsidRPr="006866CB">
              <w:t>3</w:t>
            </w:r>
          </w:p>
        </w:tc>
      </w:tr>
      <w:tr w:rsidR="00821569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810A55">
            <w:pPr>
              <w:spacing w:line="276" w:lineRule="auto"/>
              <w:rPr>
                <w:b/>
              </w:rPr>
            </w:pPr>
          </w:p>
          <w:p w:rsidR="006A7FE3" w:rsidRPr="006866CB" w:rsidRDefault="00821569" w:rsidP="00810A55">
            <w:pPr>
              <w:spacing w:line="276" w:lineRule="auto"/>
              <w:rPr>
                <w:b/>
              </w:rPr>
            </w:pPr>
            <w:r w:rsidRPr="006866CB">
              <w:rPr>
                <w:b/>
              </w:rPr>
              <w:t xml:space="preserve">пос. </w:t>
            </w:r>
            <w:proofErr w:type="spellStart"/>
            <w:r w:rsidRPr="006866CB">
              <w:rPr>
                <w:b/>
              </w:rPr>
              <w:t>Громово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569" w:rsidRPr="006866CB" w:rsidRDefault="00821569" w:rsidP="006866CB">
            <w:pPr>
              <w:spacing w:line="276" w:lineRule="auto"/>
              <w:jc w:val="center"/>
            </w:pPr>
          </w:p>
        </w:tc>
      </w:tr>
      <w:tr w:rsidR="00420EB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46083B" w:rsidP="006866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420EBF" w:rsidP="00810A55">
            <w:pPr>
              <w:spacing w:line="276" w:lineRule="auto"/>
            </w:pPr>
            <w:r w:rsidRPr="006866CB">
              <w:t>ул. Центральная, д. 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2D00FD" w:rsidP="006866CB">
            <w:pPr>
              <w:spacing w:line="276" w:lineRule="auto"/>
              <w:jc w:val="center"/>
            </w:pPr>
            <w:r>
              <w:t>24,22</w:t>
            </w:r>
          </w:p>
        </w:tc>
      </w:tr>
      <w:tr w:rsidR="00420EB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46083B" w:rsidP="006866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420EBF" w:rsidP="00810A55">
            <w:pPr>
              <w:spacing w:line="276" w:lineRule="auto"/>
            </w:pPr>
            <w:r w:rsidRPr="006866CB">
              <w:t>ул. Центральная, д. 5 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EBF" w:rsidRPr="006866CB" w:rsidRDefault="002D00FD" w:rsidP="006866CB">
            <w:pPr>
              <w:spacing w:line="276" w:lineRule="auto"/>
              <w:jc w:val="center"/>
            </w:pPr>
            <w:r>
              <w:t>28,34</w:t>
            </w:r>
          </w:p>
        </w:tc>
      </w:tr>
      <w:tr w:rsidR="00810A55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6866CB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810A55">
            <w:pPr>
              <w:spacing w:line="276" w:lineRule="auto"/>
              <w:rPr>
                <w:b/>
              </w:rPr>
            </w:pPr>
          </w:p>
          <w:p w:rsidR="00810A55" w:rsidRPr="00810A55" w:rsidRDefault="00810A55" w:rsidP="00810A55">
            <w:pPr>
              <w:spacing w:line="276" w:lineRule="auto"/>
              <w:rPr>
                <w:b/>
              </w:rPr>
            </w:pPr>
            <w:r w:rsidRPr="00810A55">
              <w:rPr>
                <w:b/>
              </w:rPr>
              <w:t xml:space="preserve">пос. станция </w:t>
            </w:r>
            <w:proofErr w:type="spellStart"/>
            <w:r w:rsidRPr="00810A55">
              <w:rPr>
                <w:b/>
              </w:rPr>
              <w:t>Громово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Pr="006866CB" w:rsidRDefault="00810A55" w:rsidP="006866CB">
            <w:pPr>
              <w:spacing w:line="276" w:lineRule="auto"/>
              <w:jc w:val="center"/>
            </w:pPr>
          </w:p>
        </w:tc>
      </w:tr>
      <w:tr w:rsidR="00810A55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46083B" w:rsidP="006866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Pr="006866CB" w:rsidRDefault="00810A55" w:rsidP="00810A55">
            <w:pPr>
              <w:spacing w:line="276" w:lineRule="auto"/>
            </w:pPr>
            <w:r>
              <w:t xml:space="preserve">ул. Строителей, д. </w:t>
            </w:r>
            <w:r w:rsidR="002D00FD"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Pr="00192C70" w:rsidRDefault="002D00FD" w:rsidP="006866CB">
            <w:pPr>
              <w:spacing w:line="276" w:lineRule="auto"/>
              <w:jc w:val="center"/>
            </w:pPr>
            <w:r>
              <w:t>27,12</w:t>
            </w:r>
          </w:p>
        </w:tc>
      </w:tr>
      <w:tr w:rsidR="002D00FD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0FD" w:rsidRDefault="0046083B" w:rsidP="006866C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0FD" w:rsidRDefault="002D00FD" w:rsidP="00810A55">
            <w:pPr>
              <w:spacing w:line="276" w:lineRule="auto"/>
            </w:pPr>
            <w:r>
              <w:t>ул. Строителей, д. 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0FD" w:rsidRDefault="002D00FD" w:rsidP="006866CB">
            <w:pPr>
              <w:spacing w:line="276" w:lineRule="auto"/>
              <w:jc w:val="center"/>
            </w:pPr>
            <w:r>
              <w:t>22,94</w:t>
            </w:r>
          </w:p>
        </w:tc>
      </w:tr>
      <w:tr w:rsidR="00AF5D5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6866CB" w:rsidRDefault="00AF5D5F" w:rsidP="006866CB">
            <w:pPr>
              <w:spacing w:line="276" w:lineRule="auto"/>
              <w:jc w:val="center"/>
            </w:pP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A55" w:rsidRDefault="00810A55" w:rsidP="00810A55">
            <w:pPr>
              <w:spacing w:line="276" w:lineRule="auto"/>
              <w:rPr>
                <w:b/>
              </w:rPr>
            </w:pPr>
          </w:p>
          <w:p w:rsidR="00AF5D5F" w:rsidRPr="006866CB" w:rsidRDefault="00AF5D5F" w:rsidP="00810A55">
            <w:pPr>
              <w:spacing w:line="276" w:lineRule="auto"/>
            </w:pPr>
            <w:r w:rsidRPr="00AF5D5F">
              <w:rPr>
                <w:b/>
              </w:rPr>
              <w:t>пос. Владимировка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192C70" w:rsidRDefault="00AF5D5F" w:rsidP="006866CB">
            <w:pPr>
              <w:spacing w:line="276" w:lineRule="auto"/>
              <w:jc w:val="center"/>
            </w:pPr>
          </w:p>
        </w:tc>
      </w:tr>
      <w:tr w:rsidR="00AF5D5F" w:rsidRPr="006866CB" w:rsidTr="006A7FE3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6866CB" w:rsidRDefault="0046083B" w:rsidP="006866C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AF5D5F" w:rsidRDefault="00AF5D5F" w:rsidP="00810A55">
            <w:pPr>
              <w:spacing w:line="276" w:lineRule="auto"/>
            </w:pPr>
            <w:r w:rsidRPr="00AF5D5F">
              <w:t>ул. Ладожская, д. 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5D5F" w:rsidRPr="00192C70" w:rsidRDefault="002D00FD" w:rsidP="006866CB">
            <w:pPr>
              <w:spacing w:line="276" w:lineRule="auto"/>
              <w:jc w:val="center"/>
            </w:pPr>
            <w:r>
              <w:t>22,19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810A55" w:rsidRDefault="00810A55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2D00FD" w:rsidRDefault="002D00FD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FB5367" w:rsidRDefault="00FB5367" w:rsidP="00FB5367">
      <w:pPr>
        <w:jc w:val="center"/>
        <w:rPr>
          <w:rFonts w:eastAsia="Arial Unicode MS"/>
          <w:b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«___»________ 202</w:t>
      </w:r>
      <w:r w:rsidR="002D00FD">
        <w:rPr>
          <w:rFonts w:eastAsia="Arial Unicode MS"/>
          <w:color w:val="000000"/>
        </w:rPr>
        <w:t>1</w:t>
      </w:r>
      <w:r>
        <w:rPr>
          <w:rFonts w:eastAsia="Arial Unicode MS"/>
          <w:color w:val="000000"/>
        </w:rPr>
        <w:t>_    №________</w:t>
      </w:r>
    </w:p>
    <w:p w:rsidR="00FB5367" w:rsidRDefault="00FB5367" w:rsidP="00FB5367">
      <w:pPr>
        <w:ind w:left="360"/>
        <w:jc w:val="center"/>
        <w:rPr>
          <w:rFonts w:cs="Arial Unicode MS"/>
          <w:color w:val="000000"/>
          <w:spacing w:val="-2"/>
        </w:rPr>
      </w:pPr>
    </w:p>
    <w:p w:rsidR="00FB5367" w:rsidRDefault="00FB5367" w:rsidP="00FB5367">
      <w:pPr>
        <w:ind w:firstLine="709"/>
        <w:jc w:val="both"/>
      </w:pPr>
      <w:r>
        <w:rPr>
          <w:rFonts w:cs="Arial Unicode MS"/>
          <w:color w:val="000000"/>
          <w:spacing w:val="-2"/>
        </w:rPr>
        <w:t>«</w:t>
      </w:r>
      <w:r w:rsidRPr="00420EBF">
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</w:r>
      <w:r w:rsidRPr="00420EBF">
        <w:rPr>
          <w:b/>
        </w:rPr>
        <w:t xml:space="preserve"> </w:t>
      </w:r>
      <w:r w:rsidRPr="00420EBF">
        <w:t xml:space="preserve">по  муниципальному образованию  </w:t>
      </w:r>
      <w:proofErr w:type="spellStart"/>
      <w:r w:rsidRPr="00420EBF">
        <w:t>Громовское</w:t>
      </w:r>
      <w:proofErr w:type="spellEnd"/>
      <w:r w:rsidRPr="00420EBF">
        <w:t xml:space="preserve"> сельское поселение</w:t>
      </w:r>
      <w:r>
        <w:t>»</w:t>
      </w: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</w:p>
    <w:p w:rsidR="00FB5367" w:rsidRDefault="00FB5367" w:rsidP="00FB5367">
      <w:pPr>
        <w:spacing w:line="276" w:lineRule="auto"/>
        <w:ind w:firstLine="709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FB5367" w:rsidRDefault="00FB5367" w:rsidP="00FB5367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FB5367" w:rsidTr="00FB5367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FB5367" w:rsidRDefault="00FB5367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FB5367" w:rsidTr="00ED1921">
        <w:trPr>
          <w:trHeight w:val="133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Стецюк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Заместитель </w:t>
            </w:r>
            <w:r w:rsidR="002D00FD">
              <w:rPr>
                <w:rFonts w:eastAsia="Arial Unicode MS"/>
                <w:color w:val="000000"/>
                <w:lang w:eastAsia="en-US"/>
              </w:rPr>
              <w:t>председателя</w:t>
            </w:r>
            <w:r>
              <w:rPr>
                <w:rFonts w:eastAsia="Arial Unicode MS"/>
                <w:color w:val="000000"/>
                <w:lang w:eastAsia="en-US"/>
              </w:rPr>
              <w:t xml:space="preserve"> комитета финансов</w:t>
            </w:r>
          </w:p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Цветкова Е.Н.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 w:rsidP="002D00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</w:t>
            </w:r>
            <w:r w:rsidR="002D00FD">
              <w:rPr>
                <w:rFonts w:eastAsia="Arial Unicode MS"/>
                <w:color w:val="000000"/>
                <w:lang w:eastAsia="en-US"/>
              </w:rPr>
              <w:t>2021</w:t>
            </w:r>
          </w:p>
        </w:tc>
      </w:tr>
      <w:tr w:rsidR="00ED1921" w:rsidTr="00ED1921">
        <w:trPr>
          <w:trHeight w:val="1262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ind w:left="-108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 экономического развития – начальник отдела экономической политики</w:t>
            </w:r>
          </w:p>
          <w:p w:rsidR="00ED1921" w:rsidRDefault="00ED1921">
            <w:pPr>
              <w:spacing w:line="276" w:lineRule="auto"/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Бойцова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ED1921" w:rsidRDefault="00ED1921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ED1921" w:rsidRDefault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</w:t>
            </w:r>
            <w:r w:rsidR="00FB5367">
              <w:rPr>
                <w:rFonts w:eastAsia="Arial Unicode MS"/>
                <w:color w:val="000000"/>
                <w:lang w:eastAsia="en-US"/>
              </w:rPr>
              <w:t xml:space="preserve"> отдела коммунального хозяйства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 w:rsidP="002D00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городского хозяйства </w:t>
            </w:r>
            <w:r w:rsidR="002D00FD">
              <w:rPr>
                <w:rFonts w:eastAsia="Arial Unicode MS"/>
                <w:color w:val="000000"/>
                <w:lang w:eastAsia="en-US"/>
              </w:rPr>
              <w:t>Соколов С.А.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</w:t>
            </w:r>
            <w:r w:rsidR="002D00FD">
              <w:rPr>
                <w:rFonts w:eastAsia="Arial Unicode MS"/>
                <w:color w:val="000000"/>
                <w:lang w:eastAsia="en-US"/>
              </w:rPr>
              <w:t>1</w:t>
            </w:r>
          </w:p>
        </w:tc>
      </w:tr>
      <w:tr w:rsidR="00FB5367" w:rsidTr="00FB5367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FB5367" w:rsidRDefault="00FB5367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67" w:rsidRDefault="00FB5367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FB5367" w:rsidRDefault="002D00FD" w:rsidP="00ED1921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«____»________2021</w:t>
            </w:r>
          </w:p>
        </w:tc>
      </w:tr>
    </w:tbl>
    <w:p w:rsidR="00FB5367" w:rsidRDefault="00FB5367" w:rsidP="00FB5367">
      <w:pPr>
        <w:rPr>
          <w:rFonts w:eastAsia="Arial Unicode MS"/>
          <w:b/>
          <w:color w:val="000000"/>
          <w:lang w:eastAsia="en-US"/>
        </w:rPr>
      </w:pPr>
    </w:p>
    <w:p w:rsidR="00FB5367" w:rsidRDefault="00FB5367" w:rsidP="00FB5367">
      <w:pPr>
        <w:spacing w:before="30" w:after="30"/>
      </w:pPr>
      <w:r>
        <w:rPr>
          <w:color w:val="332E2D"/>
          <w:spacing w:val="2"/>
        </w:rPr>
        <w:t xml:space="preserve">Исполнитель: ведущий специалист </w:t>
      </w:r>
      <w:r w:rsidR="00ED1921">
        <w:rPr>
          <w:color w:val="332E2D"/>
          <w:spacing w:val="2"/>
        </w:rPr>
        <w:t>ОКХ</w:t>
      </w:r>
      <w:r>
        <w:rPr>
          <w:color w:val="332E2D"/>
          <w:spacing w:val="2"/>
        </w:rPr>
        <w:t xml:space="preserve"> Борисова</w:t>
      </w:r>
      <w:r w:rsidR="00ED1921">
        <w:rPr>
          <w:color w:val="332E2D"/>
          <w:spacing w:val="2"/>
        </w:rPr>
        <w:t xml:space="preserve"> О.М., т</w:t>
      </w:r>
      <w:r>
        <w:rPr>
          <w:color w:val="332E2D"/>
          <w:spacing w:val="2"/>
        </w:rPr>
        <w:t>ел</w:t>
      </w:r>
      <w:r w:rsidR="00ED1921">
        <w:rPr>
          <w:color w:val="332E2D"/>
          <w:spacing w:val="2"/>
        </w:rPr>
        <w:t>.</w:t>
      </w:r>
      <w:r>
        <w:rPr>
          <w:color w:val="332E2D"/>
          <w:spacing w:val="2"/>
        </w:rPr>
        <w:t>: 36-693</w:t>
      </w:r>
    </w:p>
    <w:p w:rsidR="00FB5367" w:rsidRDefault="00FB5367" w:rsidP="00B76988">
      <w:pPr>
        <w:ind w:left="360"/>
        <w:jc w:val="right"/>
        <w:rPr>
          <w:sz w:val="22"/>
          <w:szCs w:val="22"/>
        </w:rPr>
      </w:pPr>
    </w:p>
    <w:sectPr w:rsidR="00FB5367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75" w:rsidRDefault="00B24475">
      <w:r>
        <w:separator/>
      </w:r>
    </w:p>
  </w:endnote>
  <w:endnote w:type="continuationSeparator" w:id="0">
    <w:p w:rsidR="00B24475" w:rsidRDefault="00B2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0AB9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1E0AB9">
      <w:rPr>
        <w:noProof/>
        <w:sz w:val="10"/>
        <w:szCs w:val="10"/>
      </w:rPr>
      <w:t>13.07.2021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75" w:rsidRDefault="00B24475">
      <w:r>
        <w:separator/>
      </w:r>
    </w:p>
  </w:footnote>
  <w:footnote w:type="continuationSeparator" w:id="0">
    <w:p w:rsidR="00B24475" w:rsidRDefault="00B2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476A3"/>
    <w:rsid w:val="000502E3"/>
    <w:rsid w:val="0005217B"/>
    <w:rsid w:val="0005242F"/>
    <w:rsid w:val="00055D73"/>
    <w:rsid w:val="000614D7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E7B38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EA6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5638A"/>
    <w:rsid w:val="00160E95"/>
    <w:rsid w:val="001612BB"/>
    <w:rsid w:val="00164016"/>
    <w:rsid w:val="00181EAC"/>
    <w:rsid w:val="001864CC"/>
    <w:rsid w:val="00186946"/>
    <w:rsid w:val="00192C70"/>
    <w:rsid w:val="00195BFA"/>
    <w:rsid w:val="001A5AA4"/>
    <w:rsid w:val="001B2F2F"/>
    <w:rsid w:val="001C0068"/>
    <w:rsid w:val="001C5049"/>
    <w:rsid w:val="001C5AA3"/>
    <w:rsid w:val="001C65C9"/>
    <w:rsid w:val="001D28B6"/>
    <w:rsid w:val="001D4CEA"/>
    <w:rsid w:val="001D4CF5"/>
    <w:rsid w:val="001E0AB9"/>
    <w:rsid w:val="001F089C"/>
    <w:rsid w:val="001F1432"/>
    <w:rsid w:val="001F4374"/>
    <w:rsid w:val="001F54EA"/>
    <w:rsid w:val="00203563"/>
    <w:rsid w:val="002079D9"/>
    <w:rsid w:val="00212A52"/>
    <w:rsid w:val="00213652"/>
    <w:rsid w:val="00220110"/>
    <w:rsid w:val="002218B8"/>
    <w:rsid w:val="00223D07"/>
    <w:rsid w:val="00224452"/>
    <w:rsid w:val="00233094"/>
    <w:rsid w:val="00233201"/>
    <w:rsid w:val="00234C20"/>
    <w:rsid w:val="00235A5F"/>
    <w:rsid w:val="00236E34"/>
    <w:rsid w:val="002372C9"/>
    <w:rsid w:val="00243844"/>
    <w:rsid w:val="00246C30"/>
    <w:rsid w:val="00255995"/>
    <w:rsid w:val="00261696"/>
    <w:rsid w:val="002630BB"/>
    <w:rsid w:val="002709F6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00FD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677D9"/>
    <w:rsid w:val="003710A4"/>
    <w:rsid w:val="00373A22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6AB"/>
    <w:rsid w:val="003D2CB5"/>
    <w:rsid w:val="003E3648"/>
    <w:rsid w:val="003E6719"/>
    <w:rsid w:val="003F16C1"/>
    <w:rsid w:val="003F6D97"/>
    <w:rsid w:val="0040059C"/>
    <w:rsid w:val="00411A85"/>
    <w:rsid w:val="0041721C"/>
    <w:rsid w:val="00420EBF"/>
    <w:rsid w:val="00425AB0"/>
    <w:rsid w:val="0042789A"/>
    <w:rsid w:val="004347C1"/>
    <w:rsid w:val="0043543C"/>
    <w:rsid w:val="0044205F"/>
    <w:rsid w:val="0044279F"/>
    <w:rsid w:val="004430B0"/>
    <w:rsid w:val="004452BB"/>
    <w:rsid w:val="004462A3"/>
    <w:rsid w:val="00453876"/>
    <w:rsid w:val="004577BF"/>
    <w:rsid w:val="00457B9A"/>
    <w:rsid w:val="0046083B"/>
    <w:rsid w:val="00461645"/>
    <w:rsid w:val="00467761"/>
    <w:rsid w:val="00471C9B"/>
    <w:rsid w:val="00476B20"/>
    <w:rsid w:val="0048099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B7C6B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4F4CE4"/>
    <w:rsid w:val="0050453A"/>
    <w:rsid w:val="005121B4"/>
    <w:rsid w:val="005125AE"/>
    <w:rsid w:val="00513C50"/>
    <w:rsid w:val="00513C67"/>
    <w:rsid w:val="00514F23"/>
    <w:rsid w:val="005163C8"/>
    <w:rsid w:val="0051670B"/>
    <w:rsid w:val="00520ED9"/>
    <w:rsid w:val="00521605"/>
    <w:rsid w:val="00524317"/>
    <w:rsid w:val="00530835"/>
    <w:rsid w:val="00532547"/>
    <w:rsid w:val="0053654C"/>
    <w:rsid w:val="00536A04"/>
    <w:rsid w:val="0053714C"/>
    <w:rsid w:val="00540883"/>
    <w:rsid w:val="0054407B"/>
    <w:rsid w:val="00555117"/>
    <w:rsid w:val="00555A63"/>
    <w:rsid w:val="00556E1D"/>
    <w:rsid w:val="005624F8"/>
    <w:rsid w:val="005673A5"/>
    <w:rsid w:val="005724A7"/>
    <w:rsid w:val="00576230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B0050"/>
    <w:rsid w:val="005B0E64"/>
    <w:rsid w:val="005B3694"/>
    <w:rsid w:val="005B60D2"/>
    <w:rsid w:val="005B6275"/>
    <w:rsid w:val="005B6DF7"/>
    <w:rsid w:val="005C56FE"/>
    <w:rsid w:val="005D026D"/>
    <w:rsid w:val="005D53A9"/>
    <w:rsid w:val="005D7A94"/>
    <w:rsid w:val="005E6137"/>
    <w:rsid w:val="005F225C"/>
    <w:rsid w:val="005F75D4"/>
    <w:rsid w:val="005F7DC2"/>
    <w:rsid w:val="00603F4D"/>
    <w:rsid w:val="0060538D"/>
    <w:rsid w:val="00607309"/>
    <w:rsid w:val="00612E5F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5156F"/>
    <w:rsid w:val="00664842"/>
    <w:rsid w:val="006701F8"/>
    <w:rsid w:val="00671D8A"/>
    <w:rsid w:val="00672495"/>
    <w:rsid w:val="0067465D"/>
    <w:rsid w:val="00674D56"/>
    <w:rsid w:val="0067655F"/>
    <w:rsid w:val="006866CB"/>
    <w:rsid w:val="00687246"/>
    <w:rsid w:val="00696503"/>
    <w:rsid w:val="00697A6B"/>
    <w:rsid w:val="006A6198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70340B"/>
    <w:rsid w:val="00706597"/>
    <w:rsid w:val="00715D83"/>
    <w:rsid w:val="00716B2F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5BDD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10A55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5864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B6704"/>
    <w:rsid w:val="008C08E9"/>
    <w:rsid w:val="008C0FFD"/>
    <w:rsid w:val="008C52AA"/>
    <w:rsid w:val="008D20D5"/>
    <w:rsid w:val="008D4253"/>
    <w:rsid w:val="008E032D"/>
    <w:rsid w:val="008E1528"/>
    <w:rsid w:val="008F15F4"/>
    <w:rsid w:val="008F4D49"/>
    <w:rsid w:val="00914316"/>
    <w:rsid w:val="00920E2B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713CF"/>
    <w:rsid w:val="00972C0A"/>
    <w:rsid w:val="009749BF"/>
    <w:rsid w:val="00974FF1"/>
    <w:rsid w:val="0097784C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34C7"/>
    <w:rsid w:val="009C4326"/>
    <w:rsid w:val="009D3F54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20C28"/>
    <w:rsid w:val="00A23213"/>
    <w:rsid w:val="00A366A0"/>
    <w:rsid w:val="00A36F22"/>
    <w:rsid w:val="00A43180"/>
    <w:rsid w:val="00A453B3"/>
    <w:rsid w:val="00A474EA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0F1"/>
    <w:rsid w:val="00AB7E22"/>
    <w:rsid w:val="00AD0102"/>
    <w:rsid w:val="00AD72FB"/>
    <w:rsid w:val="00AE4867"/>
    <w:rsid w:val="00AF347C"/>
    <w:rsid w:val="00AF406F"/>
    <w:rsid w:val="00AF5D5F"/>
    <w:rsid w:val="00AF7397"/>
    <w:rsid w:val="00B058A5"/>
    <w:rsid w:val="00B06612"/>
    <w:rsid w:val="00B068EC"/>
    <w:rsid w:val="00B11025"/>
    <w:rsid w:val="00B223CB"/>
    <w:rsid w:val="00B234B4"/>
    <w:rsid w:val="00B23A36"/>
    <w:rsid w:val="00B24475"/>
    <w:rsid w:val="00B31AEE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76D25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39E9"/>
    <w:rsid w:val="00BB4824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6138C"/>
    <w:rsid w:val="00C63CB3"/>
    <w:rsid w:val="00C67279"/>
    <w:rsid w:val="00C70A1D"/>
    <w:rsid w:val="00C71EF9"/>
    <w:rsid w:val="00C7647C"/>
    <w:rsid w:val="00C77ABB"/>
    <w:rsid w:val="00C83F42"/>
    <w:rsid w:val="00C8651B"/>
    <w:rsid w:val="00C90576"/>
    <w:rsid w:val="00C90BB4"/>
    <w:rsid w:val="00C938A6"/>
    <w:rsid w:val="00C9423D"/>
    <w:rsid w:val="00C96EF8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05F2"/>
    <w:rsid w:val="00CF410A"/>
    <w:rsid w:val="00CF48DC"/>
    <w:rsid w:val="00CF5E93"/>
    <w:rsid w:val="00D04261"/>
    <w:rsid w:val="00D062DF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759A6"/>
    <w:rsid w:val="00D80106"/>
    <w:rsid w:val="00D80EA6"/>
    <w:rsid w:val="00D847BF"/>
    <w:rsid w:val="00D862F7"/>
    <w:rsid w:val="00D9782D"/>
    <w:rsid w:val="00DA1A19"/>
    <w:rsid w:val="00DB01D7"/>
    <w:rsid w:val="00DB3C02"/>
    <w:rsid w:val="00DC4A11"/>
    <w:rsid w:val="00DC6B90"/>
    <w:rsid w:val="00DC7ECC"/>
    <w:rsid w:val="00DE4794"/>
    <w:rsid w:val="00DE65F2"/>
    <w:rsid w:val="00DE7AC7"/>
    <w:rsid w:val="00DF1C79"/>
    <w:rsid w:val="00DF30C3"/>
    <w:rsid w:val="00DF39BE"/>
    <w:rsid w:val="00DF414D"/>
    <w:rsid w:val="00DF46F2"/>
    <w:rsid w:val="00DF7C29"/>
    <w:rsid w:val="00E1114B"/>
    <w:rsid w:val="00E11915"/>
    <w:rsid w:val="00E14C54"/>
    <w:rsid w:val="00E16FDC"/>
    <w:rsid w:val="00E2110F"/>
    <w:rsid w:val="00E34F8D"/>
    <w:rsid w:val="00E40F72"/>
    <w:rsid w:val="00E414D7"/>
    <w:rsid w:val="00E420A2"/>
    <w:rsid w:val="00E45EB1"/>
    <w:rsid w:val="00E5395C"/>
    <w:rsid w:val="00E56FA3"/>
    <w:rsid w:val="00E634EA"/>
    <w:rsid w:val="00E65C64"/>
    <w:rsid w:val="00E67EE1"/>
    <w:rsid w:val="00E71988"/>
    <w:rsid w:val="00E76058"/>
    <w:rsid w:val="00E77C3A"/>
    <w:rsid w:val="00E803C4"/>
    <w:rsid w:val="00E8145A"/>
    <w:rsid w:val="00E84DA9"/>
    <w:rsid w:val="00E919C8"/>
    <w:rsid w:val="00E92CB1"/>
    <w:rsid w:val="00E935CD"/>
    <w:rsid w:val="00E97633"/>
    <w:rsid w:val="00EA0668"/>
    <w:rsid w:val="00EC11AB"/>
    <w:rsid w:val="00EC1A4B"/>
    <w:rsid w:val="00ED1921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35B1"/>
    <w:rsid w:val="00F1287A"/>
    <w:rsid w:val="00F14AF0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63B04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4606"/>
    <w:rsid w:val="00FA54C7"/>
    <w:rsid w:val="00FB3165"/>
    <w:rsid w:val="00FB5367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147D-0659-4BF9-8159-2ECB69BF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310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138</cp:revision>
  <cp:lastPrinted>2021-07-13T06:25:00Z</cp:lastPrinted>
  <dcterms:created xsi:type="dcterms:W3CDTF">2017-06-08T06:12:00Z</dcterms:created>
  <dcterms:modified xsi:type="dcterms:W3CDTF">2021-07-13T06:38:00Z</dcterms:modified>
</cp:coreProperties>
</file>