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B4" w:rsidRDefault="00E52425">
      <w:pPr>
        <w:framePr w:hSpace="141" w:wrap="auto" w:vAnchor="text" w:hAnchor="page" w:x="6021" w:y="-25"/>
        <w:jc w:val="center"/>
      </w:pPr>
      <w:r>
        <w:rPr>
          <w:noProof/>
        </w:rPr>
        <w:drawing>
          <wp:inline distT="0" distB="0" distL="0" distR="0">
            <wp:extent cx="59055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B234B4" w:rsidRDefault="00B234B4" w:rsidP="00133620"/>
    <w:p w:rsidR="00B234B4" w:rsidRPr="00E15AC1" w:rsidRDefault="00B234B4">
      <w:pPr>
        <w:ind w:left="567" w:firstLine="567"/>
        <w:jc w:val="center"/>
      </w:pPr>
    </w:p>
    <w:p w:rsidR="00B234B4" w:rsidRPr="00E15AC1" w:rsidRDefault="00B234B4">
      <w:pPr>
        <w:jc w:val="center"/>
      </w:pPr>
    </w:p>
    <w:p w:rsidR="00B234B4" w:rsidRPr="00E15AC1" w:rsidRDefault="00B234B4">
      <w:pPr>
        <w:jc w:val="center"/>
      </w:pPr>
    </w:p>
    <w:p w:rsidR="00265C9F" w:rsidRPr="00851E07" w:rsidRDefault="00265C9F" w:rsidP="00265C9F">
      <w:pPr>
        <w:jc w:val="center"/>
        <w:rPr>
          <w:b/>
          <w:bCs/>
          <w:sz w:val="28"/>
          <w:szCs w:val="28"/>
        </w:rPr>
      </w:pPr>
      <w:r w:rsidRPr="00851E07">
        <w:rPr>
          <w:b/>
          <w:bCs/>
          <w:sz w:val="28"/>
          <w:szCs w:val="28"/>
        </w:rPr>
        <w:t>Администрация муниципального образования</w:t>
      </w:r>
    </w:p>
    <w:p w:rsidR="00265C9F" w:rsidRPr="00851E07" w:rsidRDefault="00265C9F" w:rsidP="00265C9F">
      <w:pPr>
        <w:jc w:val="center"/>
        <w:rPr>
          <w:b/>
          <w:bCs/>
          <w:sz w:val="28"/>
          <w:szCs w:val="28"/>
        </w:rPr>
      </w:pPr>
      <w:r w:rsidRPr="00851E07">
        <w:rPr>
          <w:b/>
          <w:bCs/>
          <w:sz w:val="28"/>
          <w:szCs w:val="28"/>
        </w:rPr>
        <w:t>Приозерский муниципальный район Ленинградской области</w:t>
      </w:r>
    </w:p>
    <w:p w:rsidR="00265C9F" w:rsidRPr="00851E07" w:rsidRDefault="00265C9F" w:rsidP="00265C9F">
      <w:pPr>
        <w:pStyle w:val="a9"/>
        <w:jc w:val="center"/>
        <w:rPr>
          <w:sz w:val="28"/>
          <w:szCs w:val="28"/>
        </w:rPr>
      </w:pPr>
    </w:p>
    <w:p w:rsidR="00265C9F" w:rsidRPr="00851E07" w:rsidRDefault="00265C9F" w:rsidP="00265C9F">
      <w:pPr>
        <w:pStyle w:val="a9"/>
        <w:jc w:val="center"/>
        <w:rPr>
          <w:sz w:val="28"/>
          <w:szCs w:val="28"/>
        </w:rPr>
      </w:pPr>
      <w:proofErr w:type="gramStart"/>
      <w:r w:rsidRPr="00851E07">
        <w:rPr>
          <w:b/>
          <w:bCs/>
          <w:sz w:val="28"/>
          <w:szCs w:val="28"/>
        </w:rPr>
        <w:t>П</w:t>
      </w:r>
      <w:proofErr w:type="gramEnd"/>
      <w:r w:rsidRPr="00851E07">
        <w:rPr>
          <w:b/>
          <w:bCs/>
          <w:sz w:val="28"/>
          <w:szCs w:val="28"/>
        </w:rPr>
        <w:t xml:space="preserve"> О С Т А Н О В Л Е Н И Е</w:t>
      </w:r>
    </w:p>
    <w:p w:rsidR="00265C9F" w:rsidRDefault="00265C9F" w:rsidP="00265C9F">
      <w:pPr>
        <w:pStyle w:val="a9"/>
        <w:jc w:val="both"/>
        <w:rPr>
          <w:sz w:val="22"/>
          <w:szCs w:val="22"/>
        </w:rPr>
      </w:pPr>
    </w:p>
    <w:p w:rsidR="00265C9F" w:rsidRPr="00B358A4" w:rsidRDefault="004E55B2" w:rsidP="00EC6CBC">
      <w:pPr>
        <w:pStyle w:val="10"/>
        <w:keepNext w:val="0"/>
        <w:tabs>
          <w:tab w:val="left" w:pos="3969"/>
        </w:tabs>
        <w:ind w:hanging="142"/>
        <w:outlineLvl w:val="9"/>
      </w:pPr>
      <w:r w:rsidRPr="00B358A4">
        <w:t xml:space="preserve">от   </w:t>
      </w:r>
      <w:r w:rsidR="00F548FE" w:rsidRPr="00B358A4">
        <w:t>сентября</w:t>
      </w:r>
      <w:r w:rsidR="00265C9F" w:rsidRPr="00B358A4">
        <w:t xml:space="preserve"> 20</w:t>
      </w:r>
      <w:r w:rsidR="00F548FE" w:rsidRPr="00B358A4">
        <w:t>2</w:t>
      </w:r>
      <w:r w:rsidR="00AB1955">
        <w:t>1</w:t>
      </w:r>
      <w:r w:rsidR="00265C9F" w:rsidRPr="00B358A4">
        <w:t xml:space="preserve"> года   №   _____</w:t>
      </w:r>
    </w:p>
    <w:p w:rsidR="00D62227" w:rsidRPr="00B358A4" w:rsidRDefault="00D62227" w:rsidP="00DB7028">
      <w:pPr>
        <w:pStyle w:val="a7"/>
        <w:ind w:firstLine="709"/>
        <w:rPr>
          <w:sz w:val="24"/>
        </w:rPr>
      </w:pPr>
    </w:p>
    <w:tbl>
      <w:tblPr>
        <w:tblpPr w:leftFromText="180" w:rightFromText="180" w:vertAnchor="text" w:tblpY="1"/>
        <w:tblOverlap w:val="never"/>
        <w:tblW w:w="0" w:type="auto"/>
        <w:tblLayout w:type="fixed"/>
        <w:tblLook w:val="0000" w:firstRow="0" w:lastRow="0" w:firstColumn="0" w:lastColumn="0" w:noHBand="0" w:noVBand="0"/>
      </w:tblPr>
      <w:tblGrid>
        <w:gridCol w:w="5637"/>
      </w:tblGrid>
      <w:tr w:rsidR="00B76988" w:rsidRPr="00B358A4" w:rsidTr="00CA31FA">
        <w:trPr>
          <w:trHeight w:val="341"/>
        </w:trPr>
        <w:tc>
          <w:tcPr>
            <w:tcW w:w="5637" w:type="dxa"/>
          </w:tcPr>
          <w:p w:rsidR="009D04DF" w:rsidRDefault="00141179" w:rsidP="009D04DF">
            <w:pPr>
              <w:pStyle w:val="a4"/>
              <w:ind w:left="-108"/>
              <w:jc w:val="both"/>
            </w:pPr>
            <w:r w:rsidRPr="00B358A4">
              <w:t>О</w:t>
            </w:r>
            <w:r w:rsidR="00CA729F" w:rsidRPr="00B358A4">
              <w:t xml:space="preserve"> внесении изменений в </w:t>
            </w:r>
            <w:r w:rsidR="00FC6CFF" w:rsidRPr="00B358A4">
              <w:t>приложение</w:t>
            </w:r>
            <w:r w:rsidR="00CA729F" w:rsidRPr="00B358A4">
              <w:t xml:space="preserve"> </w:t>
            </w:r>
            <w:r w:rsidR="009D04DF">
              <w:t xml:space="preserve">«Размер платы </w:t>
            </w:r>
          </w:p>
          <w:p w:rsidR="00B76988" w:rsidRPr="00B358A4" w:rsidRDefault="009D04DF" w:rsidP="009D04DF">
            <w:pPr>
              <w:pStyle w:val="a4"/>
              <w:ind w:left="-108"/>
              <w:jc w:val="both"/>
            </w:pPr>
            <w:proofErr w:type="gramStart"/>
            <w:r>
              <w:t>за жилое помещение  для нанимателей жилых помещений, занимаемых по договорам социального найма или договорам найма жилого помещения муниципального жилищного фонда и для собственников жилых  помещений в многоквартирном доме, не принявших решение об установлении размера платы за содержание жилого помещения, по  муниципальному образованию  Петровское сельское поселение Управляющая организация  ООО «ВЕРИС»</w:t>
            </w:r>
            <w:r w:rsidR="00FC6CFF" w:rsidRPr="00B358A4">
              <w:t>, утвержденное постановлением администрации муниципального образования Приозерский муниципальный район Ленинградской области от</w:t>
            </w:r>
            <w:proofErr w:type="gramEnd"/>
            <w:r w:rsidR="00FC6CFF" w:rsidRPr="00B358A4">
              <w:t xml:space="preserve"> </w:t>
            </w:r>
            <w:r w:rsidR="00AB1955">
              <w:t>24</w:t>
            </w:r>
            <w:r w:rsidR="00FC6CFF" w:rsidRPr="00B358A4">
              <w:t xml:space="preserve"> августа 202</w:t>
            </w:r>
            <w:r w:rsidR="00AB1955">
              <w:t>1</w:t>
            </w:r>
            <w:r w:rsidR="00FC6CFF" w:rsidRPr="00B358A4">
              <w:t xml:space="preserve"> года №</w:t>
            </w:r>
            <w:r w:rsidR="00B358A4" w:rsidRPr="00B358A4">
              <w:t xml:space="preserve"> </w:t>
            </w:r>
            <w:r w:rsidR="00AB1955">
              <w:t>3051</w:t>
            </w:r>
            <w:r w:rsidR="0075756E">
              <w:t>.</w:t>
            </w:r>
            <w:r>
              <w:t xml:space="preserve"> «</w:t>
            </w:r>
            <w:r w:rsidRPr="009D04DF">
              <w:t>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расположенного на территории  муниципального  образования  Петровское   сельское  поселение</w:t>
            </w:r>
            <w:r>
              <w:t>»</w:t>
            </w:r>
          </w:p>
        </w:tc>
      </w:tr>
    </w:tbl>
    <w:p w:rsidR="00C6138C" w:rsidRPr="00B358A4" w:rsidRDefault="00C6138C" w:rsidP="00DB7028">
      <w:pPr>
        <w:pStyle w:val="a7"/>
        <w:ind w:firstLine="709"/>
        <w:rPr>
          <w:sz w:val="24"/>
        </w:rPr>
      </w:pPr>
    </w:p>
    <w:p w:rsidR="00B76988" w:rsidRPr="00B358A4" w:rsidRDefault="00B76988" w:rsidP="00DB7028">
      <w:pPr>
        <w:pStyle w:val="a7"/>
        <w:ind w:firstLine="709"/>
        <w:rPr>
          <w:sz w:val="24"/>
        </w:rPr>
      </w:pPr>
      <w:bookmarkStart w:id="0" w:name="_GoBack"/>
      <w:bookmarkEnd w:id="0"/>
      <w:r w:rsidRPr="00B358A4">
        <w:rPr>
          <w:sz w:val="24"/>
        </w:rPr>
        <w:br w:type="textWrapping" w:clear="all"/>
      </w:r>
    </w:p>
    <w:p w:rsidR="00B76988" w:rsidRPr="00B358A4" w:rsidRDefault="00A77956" w:rsidP="00DB7028">
      <w:pPr>
        <w:pStyle w:val="31"/>
        <w:ind w:left="0" w:firstLine="709"/>
        <w:rPr>
          <w:color w:val="auto"/>
          <w:szCs w:val="24"/>
        </w:rPr>
      </w:pPr>
      <w:r w:rsidRPr="00B358A4">
        <w:rPr>
          <w:color w:val="auto"/>
          <w:szCs w:val="24"/>
        </w:rPr>
        <w:t xml:space="preserve">В </w:t>
      </w:r>
      <w:r w:rsidR="00CA729F" w:rsidRPr="00B358A4">
        <w:rPr>
          <w:color w:val="auto"/>
          <w:szCs w:val="24"/>
        </w:rPr>
        <w:t xml:space="preserve">связи с </w:t>
      </w:r>
      <w:r w:rsidR="006B17B8">
        <w:rPr>
          <w:color w:val="auto"/>
          <w:szCs w:val="24"/>
        </w:rPr>
        <w:t>состоявшимся внеочередным</w:t>
      </w:r>
      <w:r w:rsidR="00601DCD">
        <w:rPr>
          <w:color w:val="auto"/>
          <w:szCs w:val="24"/>
        </w:rPr>
        <w:t xml:space="preserve"> собранием собственников помещений</w:t>
      </w:r>
      <w:r w:rsidR="005F4C7F">
        <w:rPr>
          <w:color w:val="auto"/>
          <w:szCs w:val="24"/>
        </w:rPr>
        <w:t xml:space="preserve"> МКД, расположенного по адресу:</w:t>
      </w:r>
      <w:r w:rsidR="009D04DF">
        <w:rPr>
          <w:color w:val="auto"/>
          <w:szCs w:val="24"/>
        </w:rPr>
        <w:t xml:space="preserve"> пос. </w:t>
      </w:r>
      <w:proofErr w:type="gramStart"/>
      <w:r w:rsidR="009D04DF">
        <w:rPr>
          <w:color w:val="auto"/>
          <w:szCs w:val="24"/>
        </w:rPr>
        <w:t>Петровское</w:t>
      </w:r>
      <w:proofErr w:type="gramEnd"/>
      <w:r w:rsidR="009D04DF">
        <w:rPr>
          <w:color w:val="auto"/>
          <w:szCs w:val="24"/>
        </w:rPr>
        <w:t>, ул. Шоссейная, д. 28,</w:t>
      </w:r>
      <w:r w:rsidR="00601DCD">
        <w:rPr>
          <w:color w:val="auto"/>
          <w:szCs w:val="24"/>
        </w:rPr>
        <w:t xml:space="preserve"> (протокол </w:t>
      </w:r>
      <w:r w:rsidR="00395F35">
        <w:rPr>
          <w:color w:val="auto"/>
          <w:szCs w:val="24"/>
        </w:rPr>
        <w:t>от 25.08.2021)</w:t>
      </w:r>
      <w:r w:rsidR="00CA729F" w:rsidRPr="00B358A4">
        <w:rPr>
          <w:color w:val="auto"/>
          <w:szCs w:val="24"/>
        </w:rPr>
        <w:t>, руководствуясь</w:t>
      </w:r>
      <w:r w:rsidR="00C6138C" w:rsidRPr="00B358A4">
        <w:rPr>
          <w:color w:val="auto"/>
          <w:szCs w:val="24"/>
        </w:rPr>
        <w:t xml:space="preserve"> </w:t>
      </w:r>
      <w:r w:rsidR="00AF7308" w:rsidRPr="00B358A4">
        <w:rPr>
          <w:color w:val="auto"/>
          <w:szCs w:val="24"/>
        </w:rPr>
        <w:t xml:space="preserve">Уставом </w:t>
      </w:r>
      <w:r w:rsidR="00B76988" w:rsidRPr="00B358A4">
        <w:rPr>
          <w:color w:val="auto"/>
          <w:szCs w:val="24"/>
        </w:rPr>
        <w:t xml:space="preserve">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w:t>
      </w:r>
    </w:p>
    <w:p w:rsidR="00B358A4" w:rsidRPr="00B358A4" w:rsidRDefault="00C6138C" w:rsidP="009D04DF">
      <w:pPr>
        <w:pStyle w:val="a7"/>
        <w:spacing w:line="276" w:lineRule="auto"/>
        <w:ind w:firstLine="709"/>
        <w:jc w:val="both"/>
        <w:rPr>
          <w:sz w:val="24"/>
        </w:rPr>
      </w:pPr>
      <w:r w:rsidRPr="00B358A4">
        <w:rPr>
          <w:bCs/>
          <w:sz w:val="24"/>
        </w:rPr>
        <w:t>1</w:t>
      </w:r>
      <w:r w:rsidR="009D1FAB" w:rsidRPr="00B358A4">
        <w:rPr>
          <w:sz w:val="24"/>
        </w:rPr>
        <w:t xml:space="preserve">. </w:t>
      </w:r>
      <w:r w:rsidR="00CA31FA" w:rsidRPr="00B358A4">
        <w:rPr>
          <w:sz w:val="24"/>
        </w:rPr>
        <w:t>Внести</w:t>
      </w:r>
      <w:r w:rsidR="00395F35">
        <w:rPr>
          <w:sz w:val="24"/>
        </w:rPr>
        <w:t xml:space="preserve"> </w:t>
      </w:r>
      <w:r w:rsidR="00395F35" w:rsidRPr="00395F35">
        <w:rPr>
          <w:sz w:val="24"/>
        </w:rPr>
        <w:t xml:space="preserve">в приложение  </w:t>
      </w:r>
      <w:r w:rsidR="009D04DF" w:rsidRPr="009D04DF">
        <w:rPr>
          <w:sz w:val="24"/>
        </w:rPr>
        <w:t xml:space="preserve">«Размер платы за жилое помещение  для нанимателей жилых помещений, занимаемых по договорам социального найма или договорам найма жилого </w:t>
      </w:r>
      <w:proofErr w:type="gramStart"/>
      <w:r w:rsidR="009D04DF" w:rsidRPr="009D04DF">
        <w:rPr>
          <w:sz w:val="24"/>
        </w:rPr>
        <w:t>помещения муниципального жилищного фонда и для собственников жилых  помещений в многоквартирном доме, не принявших решение об установлении размера платы за содержание жилого помещения, по  муниципальному образованию  Петровское сельское поселение Управляющая организация  ООО «ВЕРИС», утвержденное постановлением администрации муниципального образования Приозерский муниципальный район Ленинградской области от 24 августа 2021 года № 3051 «Об установлении  размера платы за содержание жилого помещения для нанимателей жилых</w:t>
      </w:r>
      <w:proofErr w:type="gramEnd"/>
      <w:r w:rsidR="009D04DF" w:rsidRPr="009D04DF">
        <w:rPr>
          <w:sz w:val="24"/>
        </w:rPr>
        <w:t xml:space="preserve"> помещений по договорам социального найма и договорам найма жилых помещений муниципального жилищного фонда, расположенного на территории  муниципального  образования  Петровское   сельское  поселение»</w:t>
      </w:r>
      <w:r w:rsidR="009D04DF">
        <w:rPr>
          <w:sz w:val="24"/>
        </w:rPr>
        <w:t xml:space="preserve"> </w:t>
      </w:r>
      <w:r w:rsidR="00CA729F" w:rsidRPr="00B358A4">
        <w:rPr>
          <w:sz w:val="24"/>
        </w:rPr>
        <w:t xml:space="preserve">следующие изменения: </w:t>
      </w:r>
    </w:p>
    <w:p w:rsidR="00CA729F" w:rsidRPr="00B358A4" w:rsidRDefault="00FC6CFF" w:rsidP="00FC6CFF">
      <w:pPr>
        <w:pStyle w:val="a7"/>
        <w:spacing w:line="276" w:lineRule="auto"/>
        <w:ind w:firstLine="709"/>
        <w:jc w:val="both"/>
        <w:rPr>
          <w:sz w:val="24"/>
        </w:rPr>
      </w:pPr>
      <w:r w:rsidRPr="00B358A4">
        <w:rPr>
          <w:sz w:val="24"/>
        </w:rPr>
        <w:t xml:space="preserve">в </w:t>
      </w:r>
      <w:r w:rsidR="000C143D">
        <w:rPr>
          <w:sz w:val="24"/>
        </w:rPr>
        <w:t xml:space="preserve">таблице </w:t>
      </w:r>
      <w:r w:rsidR="00395F35">
        <w:rPr>
          <w:sz w:val="24"/>
        </w:rPr>
        <w:t>исключить</w:t>
      </w:r>
      <w:r w:rsidR="000C143D">
        <w:rPr>
          <w:sz w:val="24"/>
        </w:rPr>
        <w:t xml:space="preserve"> </w:t>
      </w:r>
      <w:r w:rsidR="000C143D" w:rsidRPr="00B358A4">
        <w:rPr>
          <w:sz w:val="24"/>
        </w:rPr>
        <w:t>строк</w:t>
      </w:r>
      <w:r w:rsidR="00395F35">
        <w:rPr>
          <w:sz w:val="24"/>
        </w:rPr>
        <w:t>у</w:t>
      </w:r>
      <w:r w:rsidR="000C143D" w:rsidRPr="00B358A4">
        <w:rPr>
          <w:sz w:val="24"/>
        </w:rPr>
        <w:t xml:space="preserve"> </w:t>
      </w:r>
      <w:r w:rsidR="00A15E1F">
        <w:rPr>
          <w:sz w:val="24"/>
        </w:rPr>
        <w:t xml:space="preserve">№ </w:t>
      </w:r>
      <w:r w:rsidR="00395F35">
        <w:rPr>
          <w:sz w:val="24"/>
        </w:rPr>
        <w:t>5.</w:t>
      </w:r>
    </w:p>
    <w:p w:rsidR="0029086A" w:rsidRPr="00B358A4" w:rsidRDefault="0029086A" w:rsidP="00DB7028">
      <w:pPr>
        <w:pStyle w:val="31"/>
        <w:ind w:left="0" w:firstLine="709"/>
        <w:rPr>
          <w:color w:val="auto"/>
          <w:szCs w:val="24"/>
        </w:rPr>
      </w:pPr>
      <w:r w:rsidRPr="00B358A4">
        <w:rPr>
          <w:color w:val="auto"/>
          <w:szCs w:val="24"/>
        </w:rPr>
        <w:lastRenderedPageBreak/>
        <w:t xml:space="preserve">2.  Отделу </w:t>
      </w:r>
      <w:r w:rsidR="00FC6CFF" w:rsidRPr="00B358A4">
        <w:rPr>
          <w:color w:val="auto"/>
          <w:szCs w:val="24"/>
        </w:rPr>
        <w:t>и</w:t>
      </w:r>
      <w:r w:rsidRPr="00B358A4">
        <w:rPr>
          <w:color w:val="auto"/>
          <w:szCs w:val="24"/>
        </w:rPr>
        <w:t>нформаци</w:t>
      </w:r>
      <w:r w:rsidR="00FC6CFF" w:rsidRPr="00B358A4">
        <w:rPr>
          <w:color w:val="auto"/>
          <w:szCs w:val="24"/>
        </w:rPr>
        <w:t>онных</w:t>
      </w:r>
      <w:r w:rsidRPr="00B358A4">
        <w:rPr>
          <w:color w:val="auto"/>
          <w:szCs w:val="24"/>
        </w:rPr>
        <w:t xml:space="preserve"> те</w:t>
      </w:r>
      <w:r w:rsidR="00FC6CFF" w:rsidRPr="00B358A4">
        <w:rPr>
          <w:color w:val="auto"/>
          <w:szCs w:val="24"/>
        </w:rPr>
        <w:t>хнологий</w:t>
      </w:r>
      <w:r w:rsidR="00447311" w:rsidRPr="00B358A4">
        <w:rPr>
          <w:color w:val="auto"/>
          <w:szCs w:val="24"/>
        </w:rPr>
        <w:t xml:space="preserve"> </w:t>
      </w:r>
      <w:r w:rsidRPr="00B358A4">
        <w:rPr>
          <w:color w:val="auto"/>
          <w:szCs w:val="24"/>
        </w:rPr>
        <w:t>наст</w:t>
      </w:r>
      <w:r w:rsidR="009D1FAB" w:rsidRPr="00B358A4">
        <w:rPr>
          <w:color w:val="auto"/>
          <w:szCs w:val="24"/>
        </w:rPr>
        <w:t xml:space="preserve">оящее постановление </w:t>
      </w:r>
      <w:r w:rsidR="00FC6CFF" w:rsidRPr="00B358A4">
        <w:rPr>
          <w:color w:val="auto"/>
          <w:szCs w:val="24"/>
        </w:rPr>
        <w:t>опубликовать</w:t>
      </w:r>
      <w:r w:rsidRPr="00B358A4">
        <w:rPr>
          <w:color w:val="auto"/>
          <w:szCs w:val="24"/>
        </w:rPr>
        <w:t xml:space="preserve"> на официальном сайте администрации муниципального образования Приозерский муниципальный  район Ленинг</w:t>
      </w:r>
      <w:r w:rsidR="009D1FAB" w:rsidRPr="00B358A4">
        <w:rPr>
          <w:color w:val="auto"/>
          <w:szCs w:val="24"/>
        </w:rPr>
        <w:t>радской области.</w:t>
      </w:r>
    </w:p>
    <w:p w:rsidR="00B96F42" w:rsidRPr="00B358A4" w:rsidRDefault="00B96F42" w:rsidP="00B96F42">
      <w:pPr>
        <w:pStyle w:val="31"/>
        <w:ind w:left="0" w:firstLine="709"/>
        <w:rPr>
          <w:color w:val="auto"/>
          <w:szCs w:val="24"/>
        </w:rPr>
      </w:pPr>
      <w:r w:rsidRPr="00B358A4">
        <w:rPr>
          <w:color w:val="auto"/>
          <w:szCs w:val="24"/>
        </w:rPr>
        <w:t xml:space="preserve">3. Настоящее постановление вступает в силу с </w:t>
      </w:r>
      <w:r w:rsidR="005F4C7F">
        <w:rPr>
          <w:color w:val="auto"/>
          <w:szCs w:val="24"/>
        </w:rPr>
        <w:t>01.11.2021.</w:t>
      </w:r>
    </w:p>
    <w:p w:rsidR="00EC6CBC" w:rsidRPr="00B358A4" w:rsidRDefault="00EC6CBC" w:rsidP="00EC6CBC">
      <w:pPr>
        <w:shd w:val="clear" w:color="auto" w:fill="FFFFFF"/>
        <w:spacing w:line="276" w:lineRule="auto"/>
        <w:ind w:firstLine="709"/>
        <w:jc w:val="both"/>
      </w:pPr>
      <w:r w:rsidRPr="00B358A4">
        <w:t xml:space="preserve">4. </w:t>
      </w:r>
      <w:proofErr w:type="gramStart"/>
      <w:r w:rsidRPr="00B358A4">
        <w:t>Контроль за</w:t>
      </w:r>
      <w:proofErr w:type="gramEnd"/>
      <w:r w:rsidRPr="00B358A4">
        <w:t xml:space="preserve"> исполнением настоящего постановления возложить на заместителя главы администрации по жилищно-коммунальному хозяйству </w:t>
      </w:r>
      <w:r w:rsidR="00395F35">
        <w:t>Стецюка В.В.</w:t>
      </w:r>
      <w:r w:rsidRPr="00B358A4">
        <w:t xml:space="preserve"> </w:t>
      </w:r>
    </w:p>
    <w:p w:rsidR="00EC6CBC" w:rsidRPr="00B358A4" w:rsidRDefault="00EC6CBC" w:rsidP="00EC6CBC">
      <w:pPr>
        <w:jc w:val="both"/>
      </w:pPr>
    </w:p>
    <w:p w:rsidR="00EC6CBC" w:rsidRPr="00B358A4" w:rsidRDefault="00EC6CBC" w:rsidP="00EC6CBC">
      <w:pPr>
        <w:jc w:val="both"/>
      </w:pPr>
      <w:r w:rsidRPr="00B358A4">
        <w:t xml:space="preserve">Глава   администрации                                                               </w:t>
      </w:r>
      <w:r w:rsidR="00851E07" w:rsidRPr="00B358A4">
        <w:t xml:space="preserve">          </w:t>
      </w:r>
      <w:r w:rsidR="00A15E1F">
        <w:t xml:space="preserve">         </w:t>
      </w:r>
      <w:r w:rsidRPr="00B358A4">
        <w:t xml:space="preserve">А.Н. </w:t>
      </w:r>
      <w:proofErr w:type="spellStart"/>
      <w:r w:rsidRPr="00B358A4">
        <w:t>Соклаков</w:t>
      </w:r>
      <w:proofErr w:type="spellEnd"/>
      <w:r w:rsidRPr="00B358A4">
        <w:t xml:space="preserve"> </w:t>
      </w:r>
    </w:p>
    <w:p w:rsidR="00EC6CBC" w:rsidRDefault="00EC6CBC" w:rsidP="00EC6CBC">
      <w:pPr>
        <w:ind w:firstLine="709"/>
        <w:jc w:val="both"/>
      </w:pPr>
    </w:p>
    <w:p w:rsidR="009D04DF" w:rsidRPr="00B358A4" w:rsidRDefault="009D04DF" w:rsidP="00EC6CBC">
      <w:pPr>
        <w:ind w:firstLine="709"/>
        <w:jc w:val="both"/>
      </w:pPr>
    </w:p>
    <w:p w:rsidR="00BF3D78" w:rsidRDefault="00CA729F" w:rsidP="00CA729F">
      <w:pPr>
        <w:rPr>
          <w:sz w:val="18"/>
          <w:szCs w:val="18"/>
        </w:rPr>
      </w:pPr>
      <w:r w:rsidRPr="00CA729F">
        <w:rPr>
          <w:sz w:val="18"/>
          <w:szCs w:val="18"/>
        </w:rPr>
        <w:t>Согласовано</w:t>
      </w:r>
      <w:r>
        <w:rPr>
          <w:sz w:val="18"/>
          <w:szCs w:val="18"/>
        </w:rPr>
        <w:t>:</w:t>
      </w:r>
    </w:p>
    <w:p w:rsidR="00CA729F" w:rsidRDefault="00395F35" w:rsidP="00CA729F">
      <w:pPr>
        <w:rPr>
          <w:sz w:val="18"/>
          <w:szCs w:val="18"/>
        </w:rPr>
      </w:pPr>
      <w:r>
        <w:rPr>
          <w:sz w:val="18"/>
          <w:szCs w:val="18"/>
        </w:rPr>
        <w:t>Стецюк В.В.</w:t>
      </w:r>
    </w:p>
    <w:p w:rsidR="00CA729F" w:rsidRDefault="00755659" w:rsidP="00CA729F">
      <w:pPr>
        <w:rPr>
          <w:sz w:val="18"/>
          <w:szCs w:val="18"/>
        </w:rPr>
      </w:pPr>
      <w:proofErr w:type="spellStart"/>
      <w:r>
        <w:rPr>
          <w:sz w:val="18"/>
          <w:szCs w:val="18"/>
        </w:rPr>
        <w:t>Юр.отдел</w:t>
      </w:r>
      <w:proofErr w:type="spellEnd"/>
    </w:p>
    <w:p w:rsidR="009D04DF" w:rsidRDefault="009D04DF" w:rsidP="00CA729F">
      <w:pPr>
        <w:rPr>
          <w:sz w:val="18"/>
          <w:szCs w:val="18"/>
        </w:rPr>
      </w:pPr>
    </w:p>
    <w:p w:rsidR="00CA729F" w:rsidRDefault="00A15E1F" w:rsidP="00CA729F">
      <w:pPr>
        <w:rPr>
          <w:sz w:val="18"/>
          <w:szCs w:val="18"/>
        </w:rPr>
      </w:pPr>
      <w:r>
        <w:rPr>
          <w:sz w:val="18"/>
          <w:szCs w:val="18"/>
        </w:rPr>
        <w:t xml:space="preserve">Исп. </w:t>
      </w:r>
      <w:r w:rsidR="00CA729F">
        <w:rPr>
          <w:sz w:val="18"/>
          <w:szCs w:val="18"/>
        </w:rPr>
        <w:t>Борисова О.М. 36-</w:t>
      </w:r>
      <w:r w:rsidR="00EC6CBC">
        <w:rPr>
          <w:sz w:val="18"/>
          <w:szCs w:val="18"/>
        </w:rPr>
        <w:t>693</w:t>
      </w:r>
    </w:p>
    <w:p w:rsidR="009D04DF" w:rsidRDefault="009D04DF" w:rsidP="00CA729F">
      <w:pPr>
        <w:rPr>
          <w:sz w:val="18"/>
          <w:szCs w:val="18"/>
        </w:rPr>
      </w:pPr>
    </w:p>
    <w:p w:rsidR="00F07EB8" w:rsidRDefault="00F07EB8" w:rsidP="00CA729F">
      <w:pPr>
        <w:rPr>
          <w:sz w:val="18"/>
          <w:szCs w:val="18"/>
        </w:rPr>
      </w:pPr>
      <w:r w:rsidRPr="00F07EB8">
        <w:rPr>
          <w:sz w:val="18"/>
          <w:szCs w:val="18"/>
        </w:rPr>
        <w:t xml:space="preserve">Разослано: дело - 1, ОКХ - 1, КФ - 1, поселение - 1, УО - 1,  ТУ ЕИРЦ - 1, ОИТ – 1 (в </w:t>
      </w:r>
      <w:proofErr w:type="spellStart"/>
      <w:r w:rsidRPr="00F07EB8">
        <w:rPr>
          <w:sz w:val="18"/>
          <w:szCs w:val="18"/>
        </w:rPr>
        <w:t>эл.виде</w:t>
      </w:r>
      <w:proofErr w:type="spellEnd"/>
      <w:r w:rsidRPr="00F07EB8">
        <w:rPr>
          <w:sz w:val="18"/>
          <w:szCs w:val="18"/>
        </w:rPr>
        <w:t xml:space="preserve">), </w:t>
      </w:r>
      <w:proofErr w:type="spellStart"/>
      <w:r w:rsidRPr="00F07EB8">
        <w:rPr>
          <w:sz w:val="18"/>
          <w:szCs w:val="18"/>
        </w:rPr>
        <w:t>юр.отдел</w:t>
      </w:r>
      <w:proofErr w:type="spellEnd"/>
      <w:r w:rsidRPr="00F07EB8">
        <w:rPr>
          <w:sz w:val="18"/>
          <w:szCs w:val="18"/>
        </w:rPr>
        <w:t xml:space="preserve"> – 1, районная библиотека – 1.</w:t>
      </w:r>
    </w:p>
    <w:sectPr w:rsidR="00F07EB8" w:rsidSect="00CA31FA">
      <w:footerReference w:type="even" r:id="rId10"/>
      <w:footerReference w:type="default" r:id="rId11"/>
      <w:pgSz w:w="11907" w:h="16840" w:code="9"/>
      <w:pgMar w:top="851" w:right="567" w:bottom="568" w:left="1701" w:header="0" w:footer="39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80" w:rsidRDefault="00F05280">
      <w:r>
        <w:separator/>
      </w:r>
    </w:p>
  </w:endnote>
  <w:endnote w:type="continuationSeparator" w:id="0">
    <w:p w:rsidR="00F05280" w:rsidRDefault="00F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A9" w:rsidRDefault="00D44DA9" w:rsidP="00FE4AEB">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44DA9" w:rsidRDefault="00D44DA9" w:rsidP="003B513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A9" w:rsidRDefault="00D44DA9" w:rsidP="00FE4AEB">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5756E">
      <w:rPr>
        <w:rStyle w:val="ac"/>
        <w:noProof/>
      </w:rPr>
      <w:t>1</w:t>
    </w:r>
    <w:r>
      <w:rPr>
        <w:rStyle w:val="ac"/>
      </w:rPr>
      <w:fldChar w:fldCharType="end"/>
    </w:r>
  </w:p>
  <w:p w:rsidR="00D44DA9" w:rsidRDefault="00D44DA9" w:rsidP="003B5134">
    <w:pPr>
      <w:pStyle w:val="a5"/>
      <w:ind w:right="360"/>
      <w:rPr>
        <w:sz w:val="10"/>
        <w:szCs w:val="10"/>
      </w:rPr>
    </w:pPr>
    <w:r>
      <w:rPr>
        <w:sz w:val="10"/>
        <w:szCs w:val="10"/>
      </w:rPr>
      <w:fldChar w:fldCharType="begin"/>
    </w:r>
    <w:r>
      <w:rPr>
        <w:sz w:val="10"/>
        <w:szCs w:val="10"/>
      </w:rPr>
      <w:instrText xml:space="preserve"> DATE  \* MERGEFORMAT </w:instrText>
    </w:r>
    <w:r>
      <w:rPr>
        <w:sz w:val="10"/>
        <w:szCs w:val="10"/>
      </w:rPr>
      <w:fldChar w:fldCharType="separate"/>
    </w:r>
    <w:r w:rsidR="0075756E">
      <w:rPr>
        <w:noProof/>
        <w:sz w:val="10"/>
        <w:szCs w:val="10"/>
      </w:rPr>
      <w:t>02.09.2021</w:t>
    </w:r>
    <w:r>
      <w:rPr>
        <w:sz w:val="10"/>
        <w:szCs w:val="10"/>
      </w:rPr>
      <w:fldChar w:fldCharType="end"/>
    </w:r>
    <w:r>
      <w:rPr>
        <w:sz w:val="10"/>
        <w:szCs w:val="10"/>
      </w:rPr>
      <w:t xml:space="preserve"> </w:t>
    </w:r>
    <w:proofErr w:type="spellStart"/>
    <w:r>
      <w:rPr>
        <w:sz w:val="10"/>
        <w:szCs w:val="10"/>
      </w:rPr>
      <w:t>Г.А.Павлова</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80" w:rsidRDefault="00F05280">
      <w:r>
        <w:separator/>
      </w:r>
    </w:p>
  </w:footnote>
  <w:footnote w:type="continuationSeparator" w:id="0">
    <w:p w:rsidR="00F05280" w:rsidRDefault="00F05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8E1A2A"/>
    <w:multiLevelType w:val="multilevel"/>
    <w:tmpl w:val="E5EC1B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3">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454891"/>
    <w:multiLevelType w:val="singleLevel"/>
    <w:tmpl w:val="0419000F"/>
    <w:lvl w:ilvl="0">
      <w:start w:val="1"/>
      <w:numFmt w:val="decimal"/>
      <w:lvlText w:val="%1."/>
      <w:lvlJc w:val="left"/>
      <w:pPr>
        <w:tabs>
          <w:tab w:val="num" w:pos="360"/>
        </w:tabs>
        <w:ind w:left="360" w:hanging="360"/>
      </w:pPr>
    </w:lvl>
  </w:abstractNum>
  <w:abstractNum w:abstractNumId="5">
    <w:nsid w:val="31BD51EF"/>
    <w:multiLevelType w:val="hybridMultilevel"/>
    <w:tmpl w:val="F006C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7">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B34055"/>
    <w:multiLevelType w:val="hybridMultilevel"/>
    <w:tmpl w:val="71820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1">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2">
    <w:nsid w:val="4DA02C06"/>
    <w:multiLevelType w:val="hybridMultilevel"/>
    <w:tmpl w:val="F7B2E8B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5">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6">
    <w:nsid w:val="65A823C7"/>
    <w:multiLevelType w:val="hybridMultilevel"/>
    <w:tmpl w:val="8AAE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9"/>
  </w:num>
  <w:num w:numId="4">
    <w:abstractNumId w:val="7"/>
  </w:num>
  <w:num w:numId="5">
    <w:abstractNumId w:val="18"/>
  </w:num>
  <w:num w:numId="6">
    <w:abstractNumId w:val="6"/>
  </w:num>
  <w:num w:numId="7">
    <w:abstractNumId w:val="13"/>
  </w:num>
  <w:num w:numId="8">
    <w:abstractNumId w:val="14"/>
  </w:num>
  <w:num w:numId="9">
    <w:abstractNumId w:val="17"/>
  </w:num>
  <w:num w:numId="10">
    <w:abstractNumId w:val="2"/>
  </w:num>
  <w:num w:numId="11">
    <w:abstractNumId w:val="11"/>
  </w:num>
  <w:num w:numId="1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478eb8a-1321-4a27-b703-8a0fc2d89579"/>
  </w:docVars>
  <w:rsids>
    <w:rsidRoot w:val="00F814A6"/>
    <w:rsid w:val="000024A1"/>
    <w:rsid w:val="0000470B"/>
    <w:rsid w:val="00006D75"/>
    <w:rsid w:val="0001048E"/>
    <w:rsid w:val="000200AF"/>
    <w:rsid w:val="00025F5E"/>
    <w:rsid w:val="000306D0"/>
    <w:rsid w:val="00036C2C"/>
    <w:rsid w:val="000379ED"/>
    <w:rsid w:val="000412EA"/>
    <w:rsid w:val="0005242F"/>
    <w:rsid w:val="0005586E"/>
    <w:rsid w:val="00063CE5"/>
    <w:rsid w:val="00064565"/>
    <w:rsid w:val="0006794E"/>
    <w:rsid w:val="0007154A"/>
    <w:rsid w:val="000770D5"/>
    <w:rsid w:val="00077B3C"/>
    <w:rsid w:val="0008124A"/>
    <w:rsid w:val="00081A0B"/>
    <w:rsid w:val="000824D8"/>
    <w:rsid w:val="00082DC3"/>
    <w:rsid w:val="00090018"/>
    <w:rsid w:val="0009532A"/>
    <w:rsid w:val="0009623F"/>
    <w:rsid w:val="000A21CF"/>
    <w:rsid w:val="000B4E01"/>
    <w:rsid w:val="000B6C2E"/>
    <w:rsid w:val="000B7592"/>
    <w:rsid w:val="000C143D"/>
    <w:rsid w:val="000C7FEC"/>
    <w:rsid w:val="000D1A96"/>
    <w:rsid w:val="000D4324"/>
    <w:rsid w:val="000D487F"/>
    <w:rsid w:val="000D4CF2"/>
    <w:rsid w:val="000E06BC"/>
    <w:rsid w:val="000E20D5"/>
    <w:rsid w:val="000E2414"/>
    <w:rsid w:val="000E532E"/>
    <w:rsid w:val="000F1C6B"/>
    <w:rsid w:val="000F2EE0"/>
    <w:rsid w:val="000F7935"/>
    <w:rsid w:val="00100291"/>
    <w:rsid w:val="0010060E"/>
    <w:rsid w:val="00102B94"/>
    <w:rsid w:val="00103CD5"/>
    <w:rsid w:val="0010411C"/>
    <w:rsid w:val="00104CC9"/>
    <w:rsid w:val="00105082"/>
    <w:rsid w:val="00110A50"/>
    <w:rsid w:val="00110B33"/>
    <w:rsid w:val="00116F85"/>
    <w:rsid w:val="00121A4D"/>
    <w:rsid w:val="00122FBD"/>
    <w:rsid w:val="00127A7C"/>
    <w:rsid w:val="0013124D"/>
    <w:rsid w:val="00132314"/>
    <w:rsid w:val="00133620"/>
    <w:rsid w:val="001370BB"/>
    <w:rsid w:val="00140660"/>
    <w:rsid w:val="00141179"/>
    <w:rsid w:val="00141571"/>
    <w:rsid w:val="0014384D"/>
    <w:rsid w:val="00143C4A"/>
    <w:rsid w:val="00143E39"/>
    <w:rsid w:val="00150632"/>
    <w:rsid w:val="00152468"/>
    <w:rsid w:val="00155A64"/>
    <w:rsid w:val="00155B1E"/>
    <w:rsid w:val="00160E95"/>
    <w:rsid w:val="00174873"/>
    <w:rsid w:val="00181EAC"/>
    <w:rsid w:val="00183CEE"/>
    <w:rsid w:val="00186946"/>
    <w:rsid w:val="00194F90"/>
    <w:rsid w:val="0019799A"/>
    <w:rsid w:val="001A4BA8"/>
    <w:rsid w:val="001A5AA4"/>
    <w:rsid w:val="001A730B"/>
    <w:rsid w:val="001B2F2F"/>
    <w:rsid w:val="001B4302"/>
    <w:rsid w:val="001C5049"/>
    <w:rsid w:val="001C65C9"/>
    <w:rsid w:val="001D1522"/>
    <w:rsid w:val="001D4CF5"/>
    <w:rsid w:val="001D6054"/>
    <w:rsid w:val="001D6166"/>
    <w:rsid w:val="001F089C"/>
    <w:rsid w:val="001F1432"/>
    <w:rsid w:val="001F3F08"/>
    <w:rsid w:val="001F4374"/>
    <w:rsid w:val="001F5040"/>
    <w:rsid w:val="001F52DC"/>
    <w:rsid w:val="001F54EA"/>
    <w:rsid w:val="00212A52"/>
    <w:rsid w:val="00213652"/>
    <w:rsid w:val="002218B8"/>
    <w:rsid w:val="002221C5"/>
    <w:rsid w:val="00223D07"/>
    <w:rsid w:val="00224452"/>
    <w:rsid w:val="00232D37"/>
    <w:rsid w:val="00233201"/>
    <w:rsid w:val="00233CE5"/>
    <w:rsid w:val="00234C20"/>
    <w:rsid w:val="00236BBC"/>
    <w:rsid w:val="00236E34"/>
    <w:rsid w:val="002372C9"/>
    <w:rsid w:val="00243844"/>
    <w:rsid w:val="00246C30"/>
    <w:rsid w:val="00251A56"/>
    <w:rsid w:val="00262E89"/>
    <w:rsid w:val="002630BB"/>
    <w:rsid w:val="00265C9F"/>
    <w:rsid w:val="0027169D"/>
    <w:rsid w:val="00271EA8"/>
    <w:rsid w:val="0027524D"/>
    <w:rsid w:val="00281577"/>
    <w:rsid w:val="0028210A"/>
    <w:rsid w:val="0029032D"/>
    <w:rsid w:val="0029086A"/>
    <w:rsid w:val="00292E2C"/>
    <w:rsid w:val="0029642D"/>
    <w:rsid w:val="002A164C"/>
    <w:rsid w:val="002A4622"/>
    <w:rsid w:val="002B12FC"/>
    <w:rsid w:val="002B46FB"/>
    <w:rsid w:val="002B686C"/>
    <w:rsid w:val="002C0E61"/>
    <w:rsid w:val="002C1454"/>
    <w:rsid w:val="002C51D3"/>
    <w:rsid w:val="002C6A62"/>
    <w:rsid w:val="002C720B"/>
    <w:rsid w:val="002D1477"/>
    <w:rsid w:val="002D4E15"/>
    <w:rsid w:val="002E045D"/>
    <w:rsid w:val="002E29CE"/>
    <w:rsid w:val="002E2DCB"/>
    <w:rsid w:val="002E53BC"/>
    <w:rsid w:val="002E5EED"/>
    <w:rsid w:val="002E68BE"/>
    <w:rsid w:val="002F1CB4"/>
    <w:rsid w:val="002F1F5B"/>
    <w:rsid w:val="002F52CE"/>
    <w:rsid w:val="002F6C90"/>
    <w:rsid w:val="00301FE4"/>
    <w:rsid w:val="003023BB"/>
    <w:rsid w:val="00310286"/>
    <w:rsid w:val="0031296A"/>
    <w:rsid w:val="00314384"/>
    <w:rsid w:val="00325EA4"/>
    <w:rsid w:val="00326D4D"/>
    <w:rsid w:val="0033280A"/>
    <w:rsid w:val="00333CB7"/>
    <w:rsid w:val="00334D54"/>
    <w:rsid w:val="00335CB5"/>
    <w:rsid w:val="00340098"/>
    <w:rsid w:val="00344439"/>
    <w:rsid w:val="003478D0"/>
    <w:rsid w:val="00350D0A"/>
    <w:rsid w:val="00352FB1"/>
    <w:rsid w:val="00354831"/>
    <w:rsid w:val="00354E79"/>
    <w:rsid w:val="00360353"/>
    <w:rsid w:val="00363C09"/>
    <w:rsid w:val="0036639A"/>
    <w:rsid w:val="00366750"/>
    <w:rsid w:val="00366849"/>
    <w:rsid w:val="003710A4"/>
    <w:rsid w:val="00373A22"/>
    <w:rsid w:val="0037681B"/>
    <w:rsid w:val="0038089F"/>
    <w:rsid w:val="00380993"/>
    <w:rsid w:val="00381A34"/>
    <w:rsid w:val="003928D7"/>
    <w:rsid w:val="003950B9"/>
    <w:rsid w:val="00395F35"/>
    <w:rsid w:val="00396DE1"/>
    <w:rsid w:val="00397EBA"/>
    <w:rsid w:val="003A3A1B"/>
    <w:rsid w:val="003A4C85"/>
    <w:rsid w:val="003A5F91"/>
    <w:rsid w:val="003B33E3"/>
    <w:rsid w:val="003B5134"/>
    <w:rsid w:val="003C1E9C"/>
    <w:rsid w:val="003C62A1"/>
    <w:rsid w:val="003C6609"/>
    <w:rsid w:val="003C7E57"/>
    <w:rsid w:val="003D1C37"/>
    <w:rsid w:val="003D2416"/>
    <w:rsid w:val="003D2CB5"/>
    <w:rsid w:val="003E6719"/>
    <w:rsid w:val="003F6D97"/>
    <w:rsid w:val="003F75A3"/>
    <w:rsid w:val="0040059C"/>
    <w:rsid w:val="0040251A"/>
    <w:rsid w:val="00402AD5"/>
    <w:rsid w:val="004052E2"/>
    <w:rsid w:val="00411A85"/>
    <w:rsid w:val="00414177"/>
    <w:rsid w:val="00415A78"/>
    <w:rsid w:val="00425AB0"/>
    <w:rsid w:val="0042789A"/>
    <w:rsid w:val="004345DA"/>
    <w:rsid w:val="00435E9E"/>
    <w:rsid w:val="00440A5E"/>
    <w:rsid w:val="0044205F"/>
    <w:rsid w:val="0044279F"/>
    <w:rsid w:val="00443C43"/>
    <w:rsid w:val="004452BB"/>
    <w:rsid w:val="00447311"/>
    <w:rsid w:val="00453876"/>
    <w:rsid w:val="00454626"/>
    <w:rsid w:val="004577BF"/>
    <w:rsid w:val="00461645"/>
    <w:rsid w:val="00462A4E"/>
    <w:rsid w:val="00467A3F"/>
    <w:rsid w:val="004737D2"/>
    <w:rsid w:val="004750D0"/>
    <w:rsid w:val="004751AD"/>
    <w:rsid w:val="00476B20"/>
    <w:rsid w:val="00476BA0"/>
    <w:rsid w:val="0049160F"/>
    <w:rsid w:val="004A0CA1"/>
    <w:rsid w:val="004A31C8"/>
    <w:rsid w:val="004A5E49"/>
    <w:rsid w:val="004B462E"/>
    <w:rsid w:val="004B5F5A"/>
    <w:rsid w:val="004C1819"/>
    <w:rsid w:val="004C1E34"/>
    <w:rsid w:val="004C5216"/>
    <w:rsid w:val="004D127F"/>
    <w:rsid w:val="004D4215"/>
    <w:rsid w:val="004D75A1"/>
    <w:rsid w:val="004E1463"/>
    <w:rsid w:val="004E31F5"/>
    <w:rsid w:val="004E3B85"/>
    <w:rsid w:val="004E55B2"/>
    <w:rsid w:val="004E7E81"/>
    <w:rsid w:val="004F33E5"/>
    <w:rsid w:val="0050453A"/>
    <w:rsid w:val="005125AE"/>
    <w:rsid w:val="00513C50"/>
    <w:rsid w:val="00513C67"/>
    <w:rsid w:val="00514F23"/>
    <w:rsid w:val="0051597D"/>
    <w:rsid w:val="0051670B"/>
    <w:rsid w:val="00520ED9"/>
    <w:rsid w:val="00521605"/>
    <w:rsid w:val="005221B6"/>
    <w:rsid w:val="00527B70"/>
    <w:rsid w:val="00530835"/>
    <w:rsid w:val="00535EF9"/>
    <w:rsid w:val="0053654C"/>
    <w:rsid w:val="0053714C"/>
    <w:rsid w:val="00540883"/>
    <w:rsid w:val="0054308F"/>
    <w:rsid w:val="0054407B"/>
    <w:rsid w:val="00554D1C"/>
    <w:rsid w:val="00555117"/>
    <w:rsid w:val="00555A63"/>
    <w:rsid w:val="00556348"/>
    <w:rsid w:val="00556E1D"/>
    <w:rsid w:val="00566823"/>
    <w:rsid w:val="005673A5"/>
    <w:rsid w:val="00567937"/>
    <w:rsid w:val="005705A0"/>
    <w:rsid w:val="005724A7"/>
    <w:rsid w:val="00587B88"/>
    <w:rsid w:val="0059115F"/>
    <w:rsid w:val="00592438"/>
    <w:rsid w:val="0059273F"/>
    <w:rsid w:val="00593912"/>
    <w:rsid w:val="005953D0"/>
    <w:rsid w:val="005959B6"/>
    <w:rsid w:val="00596C5E"/>
    <w:rsid w:val="0059715B"/>
    <w:rsid w:val="005A0E50"/>
    <w:rsid w:val="005A216B"/>
    <w:rsid w:val="005A396F"/>
    <w:rsid w:val="005A4A63"/>
    <w:rsid w:val="005B0E64"/>
    <w:rsid w:val="005B3694"/>
    <w:rsid w:val="005B60D2"/>
    <w:rsid w:val="005B6DF7"/>
    <w:rsid w:val="005D79CF"/>
    <w:rsid w:val="005D7A3C"/>
    <w:rsid w:val="005D7A94"/>
    <w:rsid w:val="005E2112"/>
    <w:rsid w:val="005F225C"/>
    <w:rsid w:val="005F4C7F"/>
    <w:rsid w:val="00601DCD"/>
    <w:rsid w:val="0060538D"/>
    <w:rsid w:val="00605D48"/>
    <w:rsid w:val="00607309"/>
    <w:rsid w:val="0062275C"/>
    <w:rsid w:val="00623A49"/>
    <w:rsid w:val="00623E3B"/>
    <w:rsid w:val="0062402B"/>
    <w:rsid w:val="0062503C"/>
    <w:rsid w:val="00627332"/>
    <w:rsid w:val="00630319"/>
    <w:rsid w:val="006361A1"/>
    <w:rsid w:val="006369AC"/>
    <w:rsid w:val="00636CBB"/>
    <w:rsid w:val="006506E5"/>
    <w:rsid w:val="006559D2"/>
    <w:rsid w:val="00655F80"/>
    <w:rsid w:val="00662FA7"/>
    <w:rsid w:val="006671C0"/>
    <w:rsid w:val="00672495"/>
    <w:rsid w:val="0067465D"/>
    <w:rsid w:val="0067655F"/>
    <w:rsid w:val="00687246"/>
    <w:rsid w:val="00697A6B"/>
    <w:rsid w:val="00697FEE"/>
    <w:rsid w:val="006A3D22"/>
    <w:rsid w:val="006A7BF2"/>
    <w:rsid w:val="006B05BA"/>
    <w:rsid w:val="006B17B8"/>
    <w:rsid w:val="006B2370"/>
    <w:rsid w:val="006B23BD"/>
    <w:rsid w:val="006B4E09"/>
    <w:rsid w:val="006B561A"/>
    <w:rsid w:val="006B78DB"/>
    <w:rsid w:val="006C7D02"/>
    <w:rsid w:val="006D2A6A"/>
    <w:rsid w:val="006E1CD8"/>
    <w:rsid w:val="006E25B5"/>
    <w:rsid w:val="006E5B9D"/>
    <w:rsid w:val="006F0ACD"/>
    <w:rsid w:val="006F2B27"/>
    <w:rsid w:val="006F2CE5"/>
    <w:rsid w:val="0071499E"/>
    <w:rsid w:val="00720B88"/>
    <w:rsid w:val="00720CE7"/>
    <w:rsid w:val="007210BB"/>
    <w:rsid w:val="00722C37"/>
    <w:rsid w:val="00727389"/>
    <w:rsid w:val="00727CAE"/>
    <w:rsid w:val="00727D07"/>
    <w:rsid w:val="00727D3A"/>
    <w:rsid w:val="007332C6"/>
    <w:rsid w:val="007436DE"/>
    <w:rsid w:val="0074612F"/>
    <w:rsid w:val="00747249"/>
    <w:rsid w:val="00753A6C"/>
    <w:rsid w:val="007553FA"/>
    <w:rsid w:val="00755659"/>
    <w:rsid w:val="0075651D"/>
    <w:rsid w:val="0075756E"/>
    <w:rsid w:val="007643F8"/>
    <w:rsid w:val="00765F40"/>
    <w:rsid w:val="00770A21"/>
    <w:rsid w:val="00771558"/>
    <w:rsid w:val="00772FD9"/>
    <w:rsid w:val="0077428E"/>
    <w:rsid w:val="00780B07"/>
    <w:rsid w:val="00786104"/>
    <w:rsid w:val="007908BD"/>
    <w:rsid w:val="00791350"/>
    <w:rsid w:val="00794237"/>
    <w:rsid w:val="00794CC9"/>
    <w:rsid w:val="00795C45"/>
    <w:rsid w:val="00796A51"/>
    <w:rsid w:val="007A0653"/>
    <w:rsid w:val="007A56E6"/>
    <w:rsid w:val="007A6A44"/>
    <w:rsid w:val="007A79A9"/>
    <w:rsid w:val="007B1C7E"/>
    <w:rsid w:val="007D1E4B"/>
    <w:rsid w:val="007D56DC"/>
    <w:rsid w:val="007D581A"/>
    <w:rsid w:val="007E3DB0"/>
    <w:rsid w:val="007E4955"/>
    <w:rsid w:val="007E75C9"/>
    <w:rsid w:val="007F0758"/>
    <w:rsid w:val="007F07C0"/>
    <w:rsid w:val="007F0B7C"/>
    <w:rsid w:val="007F6641"/>
    <w:rsid w:val="00805249"/>
    <w:rsid w:val="008074F9"/>
    <w:rsid w:val="00822B10"/>
    <w:rsid w:val="00823083"/>
    <w:rsid w:val="00823BA2"/>
    <w:rsid w:val="0082413F"/>
    <w:rsid w:val="00827EB1"/>
    <w:rsid w:val="008313A9"/>
    <w:rsid w:val="00831C48"/>
    <w:rsid w:val="00833B62"/>
    <w:rsid w:val="008415CF"/>
    <w:rsid w:val="00844A2B"/>
    <w:rsid w:val="00851786"/>
    <w:rsid w:val="00851E07"/>
    <w:rsid w:val="00854A9C"/>
    <w:rsid w:val="00856C15"/>
    <w:rsid w:val="00862642"/>
    <w:rsid w:val="00863C06"/>
    <w:rsid w:val="00864AB3"/>
    <w:rsid w:val="0086545C"/>
    <w:rsid w:val="00865930"/>
    <w:rsid w:val="008672D9"/>
    <w:rsid w:val="008714B8"/>
    <w:rsid w:val="0087572F"/>
    <w:rsid w:val="0088366E"/>
    <w:rsid w:val="0088377E"/>
    <w:rsid w:val="00886C98"/>
    <w:rsid w:val="00886F3E"/>
    <w:rsid w:val="008923FF"/>
    <w:rsid w:val="00892DAB"/>
    <w:rsid w:val="00892F9C"/>
    <w:rsid w:val="00896BB3"/>
    <w:rsid w:val="00896EA3"/>
    <w:rsid w:val="008A224A"/>
    <w:rsid w:val="008A2D10"/>
    <w:rsid w:val="008A3FFE"/>
    <w:rsid w:val="008A557A"/>
    <w:rsid w:val="008A5BE0"/>
    <w:rsid w:val="008B1CFE"/>
    <w:rsid w:val="008B3EFB"/>
    <w:rsid w:val="008B41E1"/>
    <w:rsid w:val="008B4C62"/>
    <w:rsid w:val="008B4E3A"/>
    <w:rsid w:val="008B591E"/>
    <w:rsid w:val="008B78BF"/>
    <w:rsid w:val="008C0FFD"/>
    <w:rsid w:val="008C52AA"/>
    <w:rsid w:val="008C52D7"/>
    <w:rsid w:val="008C753A"/>
    <w:rsid w:val="008D4253"/>
    <w:rsid w:val="008D69BC"/>
    <w:rsid w:val="008E032D"/>
    <w:rsid w:val="008E1528"/>
    <w:rsid w:val="008E5931"/>
    <w:rsid w:val="008E764C"/>
    <w:rsid w:val="008F15F4"/>
    <w:rsid w:val="008F25E8"/>
    <w:rsid w:val="008F4D49"/>
    <w:rsid w:val="008F6C62"/>
    <w:rsid w:val="00901300"/>
    <w:rsid w:val="00912EA6"/>
    <w:rsid w:val="009206CE"/>
    <w:rsid w:val="00920BD7"/>
    <w:rsid w:val="009215A7"/>
    <w:rsid w:val="00922F07"/>
    <w:rsid w:val="009242F9"/>
    <w:rsid w:val="00925223"/>
    <w:rsid w:val="009306C8"/>
    <w:rsid w:val="0093592B"/>
    <w:rsid w:val="00940E6E"/>
    <w:rsid w:val="009419BA"/>
    <w:rsid w:val="009453B7"/>
    <w:rsid w:val="009455F5"/>
    <w:rsid w:val="00946363"/>
    <w:rsid w:val="00955DB5"/>
    <w:rsid w:val="00956BA5"/>
    <w:rsid w:val="009609F6"/>
    <w:rsid w:val="00960D5F"/>
    <w:rsid w:val="00964410"/>
    <w:rsid w:val="00964903"/>
    <w:rsid w:val="009670D2"/>
    <w:rsid w:val="009713CF"/>
    <w:rsid w:val="00972C0A"/>
    <w:rsid w:val="00973C29"/>
    <w:rsid w:val="009749BF"/>
    <w:rsid w:val="00974ACB"/>
    <w:rsid w:val="00974FF1"/>
    <w:rsid w:val="009755B5"/>
    <w:rsid w:val="00996C33"/>
    <w:rsid w:val="00997201"/>
    <w:rsid w:val="009A1A07"/>
    <w:rsid w:val="009A60FB"/>
    <w:rsid w:val="009A63FF"/>
    <w:rsid w:val="009A739F"/>
    <w:rsid w:val="009B01B9"/>
    <w:rsid w:val="009B0D9A"/>
    <w:rsid w:val="009B19EA"/>
    <w:rsid w:val="009B36DF"/>
    <w:rsid w:val="009B4103"/>
    <w:rsid w:val="009B68BA"/>
    <w:rsid w:val="009C3B9F"/>
    <w:rsid w:val="009C74D4"/>
    <w:rsid w:val="009D04DF"/>
    <w:rsid w:val="009D1FAB"/>
    <w:rsid w:val="009D3F54"/>
    <w:rsid w:val="009E3D27"/>
    <w:rsid w:val="009E5163"/>
    <w:rsid w:val="009E5A33"/>
    <w:rsid w:val="009E6A76"/>
    <w:rsid w:val="009E72A1"/>
    <w:rsid w:val="009F2A36"/>
    <w:rsid w:val="009F40B0"/>
    <w:rsid w:val="009F4B31"/>
    <w:rsid w:val="00A0039A"/>
    <w:rsid w:val="00A009A1"/>
    <w:rsid w:val="00A03530"/>
    <w:rsid w:val="00A07FD3"/>
    <w:rsid w:val="00A12537"/>
    <w:rsid w:val="00A15E1F"/>
    <w:rsid w:val="00A15EAD"/>
    <w:rsid w:val="00A20C28"/>
    <w:rsid w:val="00A23213"/>
    <w:rsid w:val="00A2441C"/>
    <w:rsid w:val="00A25F5D"/>
    <w:rsid w:val="00A366A0"/>
    <w:rsid w:val="00A404D7"/>
    <w:rsid w:val="00A42756"/>
    <w:rsid w:val="00A43180"/>
    <w:rsid w:val="00A453B3"/>
    <w:rsid w:val="00A5000A"/>
    <w:rsid w:val="00A51B21"/>
    <w:rsid w:val="00A520F3"/>
    <w:rsid w:val="00A53B60"/>
    <w:rsid w:val="00A54EF1"/>
    <w:rsid w:val="00A55354"/>
    <w:rsid w:val="00A6068C"/>
    <w:rsid w:val="00A60B19"/>
    <w:rsid w:val="00A61712"/>
    <w:rsid w:val="00A744F5"/>
    <w:rsid w:val="00A7495C"/>
    <w:rsid w:val="00A77956"/>
    <w:rsid w:val="00A81C13"/>
    <w:rsid w:val="00A83CF8"/>
    <w:rsid w:val="00A90031"/>
    <w:rsid w:val="00A9312C"/>
    <w:rsid w:val="00A94DA2"/>
    <w:rsid w:val="00A9559F"/>
    <w:rsid w:val="00AA05C9"/>
    <w:rsid w:val="00AA25BA"/>
    <w:rsid w:val="00AA65FA"/>
    <w:rsid w:val="00AB1955"/>
    <w:rsid w:val="00AB632B"/>
    <w:rsid w:val="00AB6EC6"/>
    <w:rsid w:val="00AB7E22"/>
    <w:rsid w:val="00AC0B62"/>
    <w:rsid w:val="00AC1C78"/>
    <w:rsid w:val="00AC5479"/>
    <w:rsid w:val="00AC5EB4"/>
    <w:rsid w:val="00AD72FB"/>
    <w:rsid w:val="00AE0334"/>
    <w:rsid w:val="00AE1292"/>
    <w:rsid w:val="00AE4867"/>
    <w:rsid w:val="00AE6550"/>
    <w:rsid w:val="00AF347C"/>
    <w:rsid w:val="00AF4801"/>
    <w:rsid w:val="00AF48C8"/>
    <w:rsid w:val="00AF7308"/>
    <w:rsid w:val="00AF7397"/>
    <w:rsid w:val="00B054D9"/>
    <w:rsid w:val="00B06612"/>
    <w:rsid w:val="00B068EC"/>
    <w:rsid w:val="00B06A72"/>
    <w:rsid w:val="00B0719C"/>
    <w:rsid w:val="00B11025"/>
    <w:rsid w:val="00B112B9"/>
    <w:rsid w:val="00B234B4"/>
    <w:rsid w:val="00B23A36"/>
    <w:rsid w:val="00B25839"/>
    <w:rsid w:val="00B31EA1"/>
    <w:rsid w:val="00B358A4"/>
    <w:rsid w:val="00B37936"/>
    <w:rsid w:val="00B405D0"/>
    <w:rsid w:val="00B41959"/>
    <w:rsid w:val="00B4715F"/>
    <w:rsid w:val="00B47F19"/>
    <w:rsid w:val="00B509AA"/>
    <w:rsid w:val="00B52E6E"/>
    <w:rsid w:val="00B57D64"/>
    <w:rsid w:val="00B613F3"/>
    <w:rsid w:val="00B62ED2"/>
    <w:rsid w:val="00B70337"/>
    <w:rsid w:val="00B7187B"/>
    <w:rsid w:val="00B71D90"/>
    <w:rsid w:val="00B72F2A"/>
    <w:rsid w:val="00B76988"/>
    <w:rsid w:val="00B84D21"/>
    <w:rsid w:val="00B870A2"/>
    <w:rsid w:val="00B91A05"/>
    <w:rsid w:val="00B9399F"/>
    <w:rsid w:val="00B95BD2"/>
    <w:rsid w:val="00B96F42"/>
    <w:rsid w:val="00B979EC"/>
    <w:rsid w:val="00BA2464"/>
    <w:rsid w:val="00BA27B7"/>
    <w:rsid w:val="00BA40A1"/>
    <w:rsid w:val="00BA4D8A"/>
    <w:rsid w:val="00BB1FC6"/>
    <w:rsid w:val="00BB2844"/>
    <w:rsid w:val="00BB392D"/>
    <w:rsid w:val="00BB4824"/>
    <w:rsid w:val="00BB4CE1"/>
    <w:rsid w:val="00BB7A2C"/>
    <w:rsid w:val="00BC0A91"/>
    <w:rsid w:val="00BD162B"/>
    <w:rsid w:val="00BF3D78"/>
    <w:rsid w:val="00BF462F"/>
    <w:rsid w:val="00C01B1C"/>
    <w:rsid w:val="00C04702"/>
    <w:rsid w:val="00C05484"/>
    <w:rsid w:val="00C10B92"/>
    <w:rsid w:val="00C11EB8"/>
    <w:rsid w:val="00C161B6"/>
    <w:rsid w:val="00C166C5"/>
    <w:rsid w:val="00C20C6F"/>
    <w:rsid w:val="00C2573E"/>
    <w:rsid w:val="00C261C8"/>
    <w:rsid w:val="00C27B67"/>
    <w:rsid w:val="00C31E89"/>
    <w:rsid w:val="00C35ACA"/>
    <w:rsid w:val="00C3687D"/>
    <w:rsid w:val="00C371F4"/>
    <w:rsid w:val="00C37DC3"/>
    <w:rsid w:val="00C405BE"/>
    <w:rsid w:val="00C41DE4"/>
    <w:rsid w:val="00C45F6F"/>
    <w:rsid w:val="00C4731B"/>
    <w:rsid w:val="00C47375"/>
    <w:rsid w:val="00C6138C"/>
    <w:rsid w:val="00C624DE"/>
    <w:rsid w:val="00C65FD5"/>
    <w:rsid w:val="00C70A1D"/>
    <w:rsid w:val="00C7647C"/>
    <w:rsid w:val="00C77ABB"/>
    <w:rsid w:val="00C8051D"/>
    <w:rsid w:val="00C83F42"/>
    <w:rsid w:val="00C869F4"/>
    <w:rsid w:val="00C87948"/>
    <w:rsid w:val="00C90BB4"/>
    <w:rsid w:val="00C91881"/>
    <w:rsid w:val="00C935E8"/>
    <w:rsid w:val="00C9423D"/>
    <w:rsid w:val="00C96DD2"/>
    <w:rsid w:val="00C96EF8"/>
    <w:rsid w:val="00CA31FA"/>
    <w:rsid w:val="00CA729F"/>
    <w:rsid w:val="00CB164D"/>
    <w:rsid w:val="00CB1BDC"/>
    <w:rsid w:val="00CB25D1"/>
    <w:rsid w:val="00CB42F1"/>
    <w:rsid w:val="00CB7B60"/>
    <w:rsid w:val="00CC21AB"/>
    <w:rsid w:val="00CC3DF4"/>
    <w:rsid w:val="00CD445E"/>
    <w:rsid w:val="00CD490A"/>
    <w:rsid w:val="00CD532B"/>
    <w:rsid w:val="00CD5E8F"/>
    <w:rsid w:val="00CE4A93"/>
    <w:rsid w:val="00CE6573"/>
    <w:rsid w:val="00CF04CE"/>
    <w:rsid w:val="00CF5047"/>
    <w:rsid w:val="00CF59E1"/>
    <w:rsid w:val="00CF5E93"/>
    <w:rsid w:val="00D02F1E"/>
    <w:rsid w:val="00D04261"/>
    <w:rsid w:val="00D11B0B"/>
    <w:rsid w:val="00D127A0"/>
    <w:rsid w:val="00D12BE6"/>
    <w:rsid w:val="00D14A6D"/>
    <w:rsid w:val="00D161A0"/>
    <w:rsid w:val="00D16F20"/>
    <w:rsid w:val="00D2410A"/>
    <w:rsid w:val="00D26030"/>
    <w:rsid w:val="00D2730C"/>
    <w:rsid w:val="00D303A9"/>
    <w:rsid w:val="00D3282D"/>
    <w:rsid w:val="00D33584"/>
    <w:rsid w:val="00D36EC2"/>
    <w:rsid w:val="00D4086C"/>
    <w:rsid w:val="00D428A0"/>
    <w:rsid w:val="00D44DA9"/>
    <w:rsid w:val="00D45F2C"/>
    <w:rsid w:val="00D51361"/>
    <w:rsid w:val="00D52B04"/>
    <w:rsid w:val="00D62227"/>
    <w:rsid w:val="00D63B00"/>
    <w:rsid w:val="00D70084"/>
    <w:rsid w:val="00D72D01"/>
    <w:rsid w:val="00D7300A"/>
    <w:rsid w:val="00D75785"/>
    <w:rsid w:val="00D75B33"/>
    <w:rsid w:val="00D80106"/>
    <w:rsid w:val="00D80EA6"/>
    <w:rsid w:val="00D847BF"/>
    <w:rsid w:val="00D96DEA"/>
    <w:rsid w:val="00DA1A19"/>
    <w:rsid w:val="00DB3C02"/>
    <w:rsid w:val="00DB7028"/>
    <w:rsid w:val="00DC39B3"/>
    <w:rsid w:val="00DC55FD"/>
    <w:rsid w:val="00DC6B90"/>
    <w:rsid w:val="00DD147D"/>
    <w:rsid w:val="00DD254B"/>
    <w:rsid w:val="00DE005B"/>
    <w:rsid w:val="00DE65F2"/>
    <w:rsid w:val="00DE7AC7"/>
    <w:rsid w:val="00DF30C3"/>
    <w:rsid w:val="00DF3A4E"/>
    <w:rsid w:val="00DF414D"/>
    <w:rsid w:val="00DF46F2"/>
    <w:rsid w:val="00DF7C29"/>
    <w:rsid w:val="00E1491A"/>
    <w:rsid w:val="00E14C54"/>
    <w:rsid w:val="00E15AC1"/>
    <w:rsid w:val="00E206B3"/>
    <w:rsid w:val="00E2110F"/>
    <w:rsid w:val="00E24556"/>
    <w:rsid w:val="00E34B24"/>
    <w:rsid w:val="00E414D7"/>
    <w:rsid w:val="00E420A2"/>
    <w:rsid w:val="00E45EB1"/>
    <w:rsid w:val="00E52425"/>
    <w:rsid w:val="00E53747"/>
    <w:rsid w:val="00E5395C"/>
    <w:rsid w:val="00E617C8"/>
    <w:rsid w:val="00E634EA"/>
    <w:rsid w:val="00E65136"/>
    <w:rsid w:val="00E65C64"/>
    <w:rsid w:val="00E67EE1"/>
    <w:rsid w:val="00E70C13"/>
    <w:rsid w:val="00E71988"/>
    <w:rsid w:val="00E77C3A"/>
    <w:rsid w:val="00E803C4"/>
    <w:rsid w:val="00E811CA"/>
    <w:rsid w:val="00E877D3"/>
    <w:rsid w:val="00E919C8"/>
    <w:rsid w:val="00E927AE"/>
    <w:rsid w:val="00E97633"/>
    <w:rsid w:val="00EA4DE9"/>
    <w:rsid w:val="00EA5771"/>
    <w:rsid w:val="00EA6B7E"/>
    <w:rsid w:val="00EB69CC"/>
    <w:rsid w:val="00EC11AB"/>
    <w:rsid w:val="00EC1A4B"/>
    <w:rsid w:val="00EC257D"/>
    <w:rsid w:val="00EC6CBC"/>
    <w:rsid w:val="00ED324E"/>
    <w:rsid w:val="00ED3C86"/>
    <w:rsid w:val="00ED732F"/>
    <w:rsid w:val="00EE0257"/>
    <w:rsid w:val="00EE11F9"/>
    <w:rsid w:val="00EE1F1E"/>
    <w:rsid w:val="00EE6271"/>
    <w:rsid w:val="00EF2003"/>
    <w:rsid w:val="00EF3CA0"/>
    <w:rsid w:val="00EF46AA"/>
    <w:rsid w:val="00EF5C50"/>
    <w:rsid w:val="00EF6444"/>
    <w:rsid w:val="00F00C86"/>
    <w:rsid w:val="00F011C5"/>
    <w:rsid w:val="00F02611"/>
    <w:rsid w:val="00F02988"/>
    <w:rsid w:val="00F02E6A"/>
    <w:rsid w:val="00F04524"/>
    <w:rsid w:val="00F05280"/>
    <w:rsid w:val="00F07EB8"/>
    <w:rsid w:val="00F119A4"/>
    <w:rsid w:val="00F1287A"/>
    <w:rsid w:val="00F15076"/>
    <w:rsid w:val="00F156AF"/>
    <w:rsid w:val="00F16457"/>
    <w:rsid w:val="00F218A3"/>
    <w:rsid w:val="00F23614"/>
    <w:rsid w:val="00F24968"/>
    <w:rsid w:val="00F31242"/>
    <w:rsid w:val="00F32A5F"/>
    <w:rsid w:val="00F339FB"/>
    <w:rsid w:val="00F410FF"/>
    <w:rsid w:val="00F44F08"/>
    <w:rsid w:val="00F44F6B"/>
    <w:rsid w:val="00F46631"/>
    <w:rsid w:val="00F504EA"/>
    <w:rsid w:val="00F548FE"/>
    <w:rsid w:val="00F54F6A"/>
    <w:rsid w:val="00F66D87"/>
    <w:rsid w:val="00F729E8"/>
    <w:rsid w:val="00F733FB"/>
    <w:rsid w:val="00F75574"/>
    <w:rsid w:val="00F7634A"/>
    <w:rsid w:val="00F814A6"/>
    <w:rsid w:val="00F843D1"/>
    <w:rsid w:val="00F84DFF"/>
    <w:rsid w:val="00F871C8"/>
    <w:rsid w:val="00F948BB"/>
    <w:rsid w:val="00F97E8B"/>
    <w:rsid w:val="00FA2181"/>
    <w:rsid w:val="00FA4606"/>
    <w:rsid w:val="00FA54C7"/>
    <w:rsid w:val="00FB3165"/>
    <w:rsid w:val="00FB32D1"/>
    <w:rsid w:val="00FB6BFE"/>
    <w:rsid w:val="00FB7B85"/>
    <w:rsid w:val="00FC02FF"/>
    <w:rsid w:val="00FC1698"/>
    <w:rsid w:val="00FC18FE"/>
    <w:rsid w:val="00FC4407"/>
    <w:rsid w:val="00FC5039"/>
    <w:rsid w:val="00FC6CFF"/>
    <w:rsid w:val="00FC7D81"/>
    <w:rsid w:val="00FD2490"/>
    <w:rsid w:val="00FD33E1"/>
    <w:rsid w:val="00FE32F6"/>
    <w:rsid w:val="00FE4AEB"/>
    <w:rsid w:val="00FE68F2"/>
    <w:rsid w:val="00FF17A2"/>
    <w:rsid w:val="00FF4BAC"/>
    <w:rsid w:val="00FF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pPr>
      <w:tabs>
        <w:tab w:val="center" w:pos="4536"/>
        <w:tab w:val="right" w:pos="9072"/>
      </w:tabs>
    </w:pPr>
  </w:style>
  <w:style w:type="paragraph" w:styleId="a5">
    <w:name w:val="footer"/>
    <w:basedOn w:val="a"/>
    <w:pPr>
      <w:tabs>
        <w:tab w:val="center" w:pos="4536"/>
        <w:tab w:val="right" w:pos="9072"/>
      </w:tabs>
    </w:pPr>
  </w:style>
  <w:style w:type="paragraph" w:styleId="a6">
    <w:name w:val="Body Text Indent"/>
    <w:basedOn w:val="a"/>
    <w:pPr>
      <w:ind w:firstLine="567"/>
      <w:jc w:val="both"/>
    </w:pPr>
  </w:style>
  <w:style w:type="paragraph" w:styleId="20">
    <w:name w:val="Body Text Indent 2"/>
    <w:basedOn w:val="a"/>
    <w:pPr>
      <w:ind w:firstLine="567"/>
      <w:jc w:val="both"/>
    </w:pPr>
  </w:style>
  <w:style w:type="paragraph" w:styleId="a7">
    <w:name w:val="Body Text"/>
    <w:basedOn w:val="a"/>
    <w:link w:val="a8"/>
    <w:pPr>
      <w:tabs>
        <w:tab w:val="left" w:pos="709"/>
      </w:tabs>
    </w:pPr>
    <w:rPr>
      <w:sz w:val="22"/>
    </w:rPr>
  </w:style>
  <w:style w:type="paragraph" w:customStyle="1" w:styleId="a9">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a">
    <w:name w:val="Block Text"/>
    <w:basedOn w:val="a"/>
    <w:pPr>
      <w:ind w:left="-284" w:right="-760"/>
    </w:pPr>
  </w:style>
  <w:style w:type="paragraph" w:styleId="ab">
    <w:name w:val="Title"/>
    <w:basedOn w:val="a"/>
    <w:qFormat/>
    <w:pPr>
      <w:jc w:val="center"/>
    </w:pPr>
  </w:style>
  <w:style w:type="paragraph" w:styleId="31">
    <w:name w:val="Body Text Indent 3"/>
    <w:basedOn w:val="a"/>
    <w:link w:val="32"/>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c">
    <w:name w:val="page number"/>
    <w:basedOn w:val="a0"/>
    <w:rsid w:val="00B76988"/>
  </w:style>
  <w:style w:type="table" w:styleId="ad">
    <w:name w:val="Table Grid"/>
    <w:basedOn w:val="a1"/>
    <w:uiPriority w:val="59"/>
    <w:rsid w:val="00B76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semiHidden/>
    <w:rsid w:val="00E414D7"/>
    <w:pPr>
      <w:shd w:val="clear" w:color="auto" w:fill="000080"/>
    </w:pPr>
    <w:rPr>
      <w:rFonts w:ascii="Tahoma" w:hAnsi="Tahoma" w:cs="Tahoma"/>
      <w:sz w:val="20"/>
      <w:szCs w:val="20"/>
    </w:rPr>
  </w:style>
  <w:style w:type="paragraph" w:styleId="af">
    <w:name w:val="Balloon Text"/>
    <w:basedOn w:val="a"/>
    <w:semiHidden/>
    <w:rsid w:val="00476B20"/>
    <w:rPr>
      <w:rFonts w:ascii="Tahoma" w:hAnsi="Tahoma" w:cs="Tahoma"/>
      <w:sz w:val="16"/>
      <w:szCs w:val="16"/>
    </w:rPr>
  </w:style>
  <w:style w:type="paragraph" w:customStyle="1" w:styleId="western">
    <w:name w:val="western"/>
    <w:basedOn w:val="a"/>
    <w:rsid w:val="00D80106"/>
    <w:pPr>
      <w:spacing w:before="100" w:beforeAutospacing="1" w:after="115"/>
    </w:pPr>
    <w:rPr>
      <w:color w:val="000000"/>
    </w:rPr>
  </w:style>
  <w:style w:type="character" w:customStyle="1" w:styleId="32">
    <w:name w:val="Основной текст с отступом 3 Знак"/>
    <w:link w:val="31"/>
    <w:rsid w:val="0029086A"/>
    <w:rPr>
      <w:color w:val="000000"/>
      <w:sz w:val="24"/>
      <w:szCs w:val="26"/>
      <w:shd w:val="clear" w:color="auto" w:fill="FFFFFF"/>
    </w:rPr>
  </w:style>
  <w:style w:type="character" w:customStyle="1" w:styleId="a8">
    <w:name w:val="Основной текст Знак"/>
    <w:basedOn w:val="a0"/>
    <w:link w:val="a7"/>
    <w:rsid w:val="005953D0"/>
    <w:rPr>
      <w:sz w:val="22"/>
      <w:szCs w:val="24"/>
    </w:rPr>
  </w:style>
  <w:style w:type="paragraph" w:styleId="af0">
    <w:name w:val="List Paragraph"/>
    <w:basedOn w:val="a"/>
    <w:uiPriority w:val="34"/>
    <w:qFormat/>
    <w:rsid w:val="00D63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pPr>
      <w:tabs>
        <w:tab w:val="center" w:pos="4536"/>
        <w:tab w:val="right" w:pos="9072"/>
      </w:tabs>
    </w:pPr>
  </w:style>
  <w:style w:type="paragraph" w:styleId="a5">
    <w:name w:val="footer"/>
    <w:basedOn w:val="a"/>
    <w:pPr>
      <w:tabs>
        <w:tab w:val="center" w:pos="4536"/>
        <w:tab w:val="right" w:pos="9072"/>
      </w:tabs>
    </w:pPr>
  </w:style>
  <w:style w:type="paragraph" w:styleId="a6">
    <w:name w:val="Body Text Indent"/>
    <w:basedOn w:val="a"/>
    <w:pPr>
      <w:ind w:firstLine="567"/>
      <w:jc w:val="both"/>
    </w:pPr>
  </w:style>
  <w:style w:type="paragraph" w:styleId="20">
    <w:name w:val="Body Text Indent 2"/>
    <w:basedOn w:val="a"/>
    <w:pPr>
      <w:ind w:firstLine="567"/>
      <w:jc w:val="both"/>
    </w:pPr>
  </w:style>
  <w:style w:type="paragraph" w:styleId="a7">
    <w:name w:val="Body Text"/>
    <w:basedOn w:val="a"/>
    <w:link w:val="a8"/>
    <w:pPr>
      <w:tabs>
        <w:tab w:val="left" w:pos="709"/>
      </w:tabs>
    </w:pPr>
    <w:rPr>
      <w:sz w:val="22"/>
    </w:rPr>
  </w:style>
  <w:style w:type="paragraph" w:customStyle="1" w:styleId="a9">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a">
    <w:name w:val="Block Text"/>
    <w:basedOn w:val="a"/>
    <w:pPr>
      <w:ind w:left="-284" w:right="-760"/>
    </w:pPr>
  </w:style>
  <w:style w:type="paragraph" w:styleId="ab">
    <w:name w:val="Title"/>
    <w:basedOn w:val="a"/>
    <w:qFormat/>
    <w:pPr>
      <w:jc w:val="center"/>
    </w:pPr>
  </w:style>
  <w:style w:type="paragraph" w:styleId="31">
    <w:name w:val="Body Text Indent 3"/>
    <w:basedOn w:val="a"/>
    <w:link w:val="32"/>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c">
    <w:name w:val="page number"/>
    <w:basedOn w:val="a0"/>
    <w:rsid w:val="00B76988"/>
  </w:style>
  <w:style w:type="table" w:styleId="ad">
    <w:name w:val="Table Grid"/>
    <w:basedOn w:val="a1"/>
    <w:uiPriority w:val="59"/>
    <w:rsid w:val="00B76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semiHidden/>
    <w:rsid w:val="00E414D7"/>
    <w:pPr>
      <w:shd w:val="clear" w:color="auto" w:fill="000080"/>
    </w:pPr>
    <w:rPr>
      <w:rFonts w:ascii="Tahoma" w:hAnsi="Tahoma" w:cs="Tahoma"/>
      <w:sz w:val="20"/>
      <w:szCs w:val="20"/>
    </w:rPr>
  </w:style>
  <w:style w:type="paragraph" w:styleId="af">
    <w:name w:val="Balloon Text"/>
    <w:basedOn w:val="a"/>
    <w:semiHidden/>
    <w:rsid w:val="00476B20"/>
    <w:rPr>
      <w:rFonts w:ascii="Tahoma" w:hAnsi="Tahoma" w:cs="Tahoma"/>
      <w:sz w:val="16"/>
      <w:szCs w:val="16"/>
    </w:rPr>
  </w:style>
  <w:style w:type="paragraph" w:customStyle="1" w:styleId="western">
    <w:name w:val="western"/>
    <w:basedOn w:val="a"/>
    <w:rsid w:val="00D80106"/>
    <w:pPr>
      <w:spacing w:before="100" w:beforeAutospacing="1" w:after="115"/>
    </w:pPr>
    <w:rPr>
      <w:color w:val="000000"/>
    </w:rPr>
  </w:style>
  <w:style w:type="character" w:customStyle="1" w:styleId="32">
    <w:name w:val="Основной текст с отступом 3 Знак"/>
    <w:link w:val="31"/>
    <w:rsid w:val="0029086A"/>
    <w:rPr>
      <w:color w:val="000000"/>
      <w:sz w:val="24"/>
      <w:szCs w:val="26"/>
      <w:shd w:val="clear" w:color="auto" w:fill="FFFFFF"/>
    </w:rPr>
  </w:style>
  <w:style w:type="character" w:customStyle="1" w:styleId="a8">
    <w:name w:val="Основной текст Знак"/>
    <w:basedOn w:val="a0"/>
    <w:link w:val="a7"/>
    <w:rsid w:val="005953D0"/>
    <w:rPr>
      <w:sz w:val="22"/>
      <w:szCs w:val="24"/>
    </w:rPr>
  </w:style>
  <w:style w:type="paragraph" w:styleId="af0">
    <w:name w:val="List Paragraph"/>
    <w:basedOn w:val="a"/>
    <w:uiPriority w:val="34"/>
    <w:qFormat/>
    <w:rsid w:val="00D6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122189991">
      <w:bodyDiv w:val="1"/>
      <w:marLeft w:val="0"/>
      <w:marRight w:val="0"/>
      <w:marTop w:val="0"/>
      <w:marBottom w:val="0"/>
      <w:divBdr>
        <w:top w:val="none" w:sz="0" w:space="0" w:color="auto"/>
        <w:left w:val="none" w:sz="0" w:space="0" w:color="auto"/>
        <w:bottom w:val="none" w:sz="0" w:space="0" w:color="auto"/>
        <w:right w:val="none" w:sz="0" w:space="0" w:color="auto"/>
      </w:divBdr>
    </w:div>
    <w:div w:id="161093468">
      <w:bodyDiv w:val="1"/>
      <w:marLeft w:val="0"/>
      <w:marRight w:val="0"/>
      <w:marTop w:val="0"/>
      <w:marBottom w:val="0"/>
      <w:divBdr>
        <w:top w:val="none" w:sz="0" w:space="0" w:color="auto"/>
        <w:left w:val="none" w:sz="0" w:space="0" w:color="auto"/>
        <w:bottom w:val="none" w:sz="0" w:space="0" w:color="auto"/>
        <w:right w:val="none" w:sz="0" w:space="0" w:color="auto"/>
      </w:divBdr>
    </w:div>
    <w:div w:id="447237867">
      <w:bodyDiv w:val="1"/>
      <w:marLeft w:val="0"/>
      <w:marRight w:val="0"/>
      <w:marTop w:val="0"/>
      <w:marBottom w:val="0"/>
      <w:divBdr>
        <w:top w:val="none" w:sz="0" w:space="0" w:color="auto"/>
        <w:left w:val="none" w:sz="0" w:space="0" w:color="auto"/>
        <w:bottom w:val="none" w:sz="0" w:space="0" w:color="auto"/>
        <w:right w:val="none" w:sz="0" w:space="0" w:color="auto"/>
      </w:divBdr>
    </w:div>
    <w:div w:id="562184629">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772633082">
      <w:bodyDiv w:val="1"/>
      <w:marLeft w:val="0"/>
      <w:marRight w:val="0"/>
      <w:marTop w:val="0"/>
      <w:marBottom w:val="0"/>
      <w:divBdr>
        <w:top w:val="none" w:sz="0" w:space="0" w:color="auto"/>
        <w:left w:val="none" w:sz="0" w:space="0" w:color="auto"/>
        <w:bottom w:val="none" w:sz="0" w:space="0" w:color="auto"/>
        <w:right w:val="none" w:sz="0" w:space="0" w:color="auto"/>
      </w:divBdr>
    </w:div>
    <w:div w:id="804005251">
      <w:bodyDiv w:val="1"/>
      <w:marLeft w:val="0"/>
      <w:marRight w:val="0"/>
      <w:marTop w:val="0"/>
      <w:marBottom w:val="0"/>
      <w:divBdr>
        <w:top w:val="none" w:sz="0" w:space="0" w:color="auto"/>
        <w:left w:val="none" w:sz="0" w:space="0" w:color="auto"/>
        <w:bottom w:val="none" w:sz="0" w:space="0" w:color="auto"/>
        <w:right w:val="none" w:sz="0" w:space="0" w:color="auto"/>
      </w:divBdr>
    </w:div>
    <w:div w:id="959729621">
      <w:bodyDiv w:val="1"/>
      <w:marLeft w:val="0"/>
      <w:marRight w:val="0"/>
      <w:marTop w:val="0"/>
      <w:marBottom w:val="0"/>
      <w:divBdr>
        <w:top w:val="none" w:sz="0" w:space="0" w:color="auto"/>
        <w:left w:val="none" w:sz="0" w:space="0" w:color="auto"/>
        <w:bottom w:val="none" w:sz="0" w:space="0" w:color="auto"/>
        <w:right w:val="none" w:sz="0" w:space="0" w:color="auto"/>
      </w:divBdr>
    </w:div>
    <w:div w:id="1395471800">
      <w:bodyDiv w:val="1"/>
      <w:marLeft w:val="0"/>
      <w:marRight w:val="0"/>
      <w:marTop w:val="0"/>
      <w:marBottom w:val="0"/>
      <w:divBdr>
        <w:top w:val="none" w:sz="0" w:space="0" w:color="auto"/>
        <w:left w:val="none" w:sz="0" w:space="0" w:color="auto"/>
        <w:bottom w:val="none" w:sz="0" w:space="0" w:color="auto"/>
        <w:right w:val="none" w:sz="0" w:space="0" w:color="auto"/>
      </w:divBdr>
    </w:div>
    <w:div w:id="17038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o2\Local%20Settings\Temp\bdttmp\a40bac3e-2d33-467a-883d-2420ef4001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4EB6-0F85-4D3B-8094-86EB2A9C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a40bac3e-2d33-467a-883d-2420ef400113</Template>
  <TotalTime>270</TotalTime>
  <Pages>1</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Admin</dc:creator>
  <cp:lastModifiedBy>KOMMYNN</cp:lastModifiedBy>
  <cp:revision>65</cp:revision>
  <cp:lastPrinted>2021-09-02T11:52:00Z</cp:lastPrinted>
  <dcterms:created xsi:type="dcterms:W3CDTF">2019-07-19T09:36:00Z</dcterms:created>
  <dcterms:modified xsi:type="dcterms:W3CDTF">2021-09-02T13:32:00Z</dcterms:modified>
</cp:coreProperties>
</file>