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4B4" w:rsidRDefault="00E52425">
      <w:pPr>
        <w:framePr w:hSpace="141" w:wrap="auto" w:vAnchor="text" w:hAnchor="page" w:x="6021" w:y="-25"/>
        <w:jc w:val="center"/>
      </w:pPr>
      <w:r>
        <w:rPr>
          <w:noProof/>
        </w:rPr>
        <w:drawing>
          <wp:inline distT="0" distB="0" distL="0" distR="0">
            <wp:extent cx="59055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4B4" w:rsidRDefault="00B234B4" w:rsidP="00133620"/>
    <w:p w:rsidR="00B234B4" w:rsidRPr="00E15AC1" w:rsidRDefault="00B234B4">
      <w:pPr>
        <w:ind w:left="567" w:firstLine="567"/>
        <w:jc w:val="center"/>
      </w:pPr>
    </w:p>
    <w:p w:rsidR="00B234B4" w:rsidRPr="00E15AC1" w:rsidRDefault="00B234B4">
      <w:pPr>
        <w:jc w:val="center"/>
      </w:pPr>
    </w:p>
    <w:p w:rsidR="00B234B4" w:rsidRPr="00E15AC1" w:rsidRDefault="00B234B4">
      <w:pPr>
        <w:jc w:val="center"/>
      </w:pPr>
    </w:p>
    <w:p w:rsidR="00265C9F" w:rsidRDefault="00265C9F" w:rsidP="00265C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муниципального образования</w:t>
      </w:r>
    </w:p>
    <w:p w:rsidR="00265C9F" w:rsidRDefault="00265C9F" w:rsidP="00265C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Приозерский муниципальный район Ленинградской области</w:t>
      </w:r>
    </w:p>
    <w:p w:rsidR="00265C9F" w:rsidRDefault="00265C9F" w:rsidP="00265C9F">
      <w:pPr>
        <w:pStyle w:val="a9"/>
        <w:jc w:val="center"/>
        <w:rPr>
          <w:sz w:val="28"/>
          <w:szCs w:val="28"/>
        </w:rPr>
      </w:pPr>
    </w:p>
    <w:p w:rsidR="00265C9F" w:rsidRDefault="00265C9F" w:rsidP="00265C9F">
      <w:pPr>
        <w:pStyle w:val="a9"/>
        <w:jc w:val="center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265C9F" w:rsidRDefault="00265C9F" w:rsidP="00265C9F">
      <w:pPr>
        <w:pStyle w:val="a9"/>
        <w:jc w:val="both"/>
        <w:rPr>
          <w:sz w:val="22"/>
          <w:szCs w:val="22"/>
        </w:rPr>
      </w:pPr>
    </w:p>
    <w:p w:rsidR="00265C9F" w:rsidRDefault="00265C9F" w:rsidP="00265C9F">
      <w:pPr>
        <w:pStyle w:val="a9"/>
        <w:jc w:val="both"/>
        <w:rPr>
          <w:sz w:val="22"/>
          <w:szCs w:val="22"/>
        </w:rPr>
      </w:pPr>
    </w:p>
    <w:p w:rsidR="00265C9F" w:rsidRDefault="004E55B2" w:rsidP="00265C9F">
      <w:pPr>
        <w:pStyle w:val="10"/>
        <w:keepNext w:val="0"/>
        <w:tabs>
          <w:tab w:val="left" w:pos="3969"/>
        </w:tabs>
        <w:outlineLvl w:val="9"/>
      </w:pPr>
      <w:r>
        <w:t xml:space="preserve">от   </w:t>
      </w:r>
      <w:r w:rsidR="007365DC">
        <w:t xml:space="preserve"> 202</w:t>
      </w:r>
      <w:r w:rsidR="00FA19E7">
        <w:t>1</w:t>
      </w:r>
      <w:r w:rsidR="00265C9F">
        <w:t xml:space="preserve"> года   №   _____</w:t>
      </w:r>
    </w:p>
    <w:p w:rsidR="00D62227" w:rsidRPr="00DB7028" w:rsidRDefault="00D62227" w:rsidP="00DB7028">
      <w:pPr>
        <w:pStyle w:val="a7"/>
        <w:ind w:firstLine="709"/>
        <w:rPr>
          <w:sz w:val="24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31"/>
      </w:tblGrid>
      <w:tr w:rsidR="00B76988" w:rsidRPr="00DB7028">
        <w:trPr>
          <w:trHeight w:val="341"/>
        </w:trPr>
        <w:tc>
          <w:tcPr>
            <w:tcW w:w="4931" w:type="dxa"/>
          </w:tcPr>
          <w:p w:rsidR="00B76988" w:rsidRPr="00DB7028" w:rsidRDefault="00141179" w:rsidP="00803F68">
            <w:pPr>
              <w:pStyle w:val="a4"/>
              <w:tabs>
                <w:tab w:val="clear" w:pos="4536"/>
                <w:tab w:val="clear" w:pos="9072"/>
              </w:tabs>
              <w:ind w:left="-108"/>
              <w:jc w:val="both"/>
            </w:pPr>
            <w:r w:rsidRPr="00DB7028">
              <w:t>Об установлении  размера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</w:t>
            </w:r>
            <w:r w:rsidR="002F358C">
              <w:t>, расположенного на территории</w:t>
            </w:r>
            <w:r w:rsidRPr="00DB7028">
              <w:t xml:space="preserve">  мун</w:t>
            </w:r>
            <w:r w:rsidR="00EA6B7E">
              <w:t>иципально</w:t>
            </w:r>
            <w:r w:rsidR="002F358C">
              <w:t>го</w:t>
            </w:r>
            <w:r w:rsidR="00EA6B7E">
              <w:t xml:space="preserve">  образовани</w:t>
            </w:r>
            <w:r w:rsidR="002F358C">
              <w:t>я</w:t>
            </w:r>
            <w:r w:rsidR="00EA6B7E">
              <w:t xml:space="preserve">  </w:t>
            </w:r>
            <w:r w:rsidR="00803F68">
              <w:t>Петровское</w:t>
            </w:r>
            <w:r w:rsidRPr="00DB7028">
              <w:t xml:space="preserve">   сельское  поселение</w:t>
            </w:r>
          </w:p>
        </w:tc>
      </w:tr>
    </w:tbl>
    <w:p w:rsidR="00C6138C" w:rsidRPr="00E15AC1" w:rsidRDefault="00C6138C" w:rsidP="00DB7028">
      <w:pPr>
        <w:pStyle w:val="a7"/>
        <w:ind w:firstLine="709"/>
        <w:rPr>
          <w:szCs w:val="22"/>
        </w:rPr>
      </w:pPr>
    </w:p>
    <w:p w:rsidR="00B76988" w:rsidRPr="00E15AC1" w:rsidRDefault="00B76988" w:rsidP="00DB7028">
      <w:pPr>
        <w:pStyle w:val="a7"/>
        <w:ind w:firstLine="709"/>
        <w:rPr>
          <w:szCs w:val="22"/>
        </w:rPr>
      </w:pPr>
      <w:bookmarkStart w:id="0" w:name="_GoBack"/>
      <w:bookmarkEnd w:id="0"/>
      <w:r w:rsidRPr="00E15AC1">
        <w:rPr>
          <w:szCs w:val="22"/>
        </w:rPr>
        <w:br w:type="textWrapping" w:clear="all"/>
      </w:r>
    </w:p>
    <w:p w:rsidR="00B76988" w:rsidRPr="00E15AC1" w:rsidRDefault="00A77956" w:rsidP="00DB7028">
      <w:pPr>
        <w:pStyle w:val="31"/>
        <w:ind w:left="0" w:firstLine="709"/>
        <w:rPr>
          <w:szCs w:val="24"/>
        </w:rPr>
      </w:pPr>
      <w:proofErr w:type="gramStart"/>
      <w:r>
        <w:t xml:space="preserve">В соответствии с пунктом 13 статьи 155 и статьей 156 </w:t>
      </w:r>
      <w:r w:rsidR="00765F40" w:rsidRPr="00E15AC1">
        <w:rPr>
          <w:szCs w:val="24"/>
        </w:rPr>
        <w:t>Жилищного кодекса</w:t>
      </w:r>
      <w:r w:rsidR="00B76988" w:rsidRPr="00E15AC1">
        <w:rPr>
          <w:szCs w:val="24"/>
        </w:rPr>
        <w:t xml:space="preserve"> Российской Федерации</w:t>
      </w:r>
      <w:r w:rsidR="00765F40" w:rsidRPr="00E15AC1">
        <w:rPr>
          <w:szCs w:val="24"/>
        </w:rPr>
        <w:t>, соглашением</w:t>
      </w:r>
      <w:r w:rsidR="009D1FAB" w:rsidRPr="00E15AC1">
        <w:rPr>
          <w:szCs w:val="24"/>
        </w:rPr>
        <w:t xml:space="preserve"> № </w:t>
      </w:r>
      <w:r w:rsidR="00FA19E7">
        <w:rPr>
          <w:szCs w:val="24"/>
        </w:rPr>
        <w:t>0</w:t>
      </w:r>
      <w:r w:rsidR="00803F68">
        <w:rPr>
          <w:szCs w:val="24"/>
        </w:rPr>
        <w:t>2</w:t>
      </w:r>
      <w:r w:rsidR="00FA19E7">
        <w:rPr>
          <w:szCs w:val="24"/>
        </w:rPr>
        <w:t xml:space="preserve"> </w:t>
      </w:r>
      <w:r w:rsidR="00E617C8" w:rsidRPr="00D16F20">
        <w:rPr>
          <w:szCs w:val="24"/>
        </w:rPr>
        <w:t xml:space="preserve">от </w:t>
      </w:r>
      <w:r w:rsidR="00FA19E7">
        <w:rPr>
          <w:szCs w:val="24"/>
        </w:rPr>
        <w:t>1</w:t>
      </w:r>
      <w:r w:rsidR="00803F68">
        <w:rPr>
          <w:szCs w:val="24"/>
        </w:rPr>
        <w:t>1</w:t>
      </w:r>
      <w:r w:rsidR="00FA19E7">
        <w:rPr>
          <w:szCs w:val="24"/>
        </w:rPr>
        <w:t xml:space="preserve">.01.2021 </w:t>
      </w:r>
      <w:r w:rsidR="00B76988" w:rsidRPr="00E15AC1">
        <w:rPr>
          <w:szCs w:val="24"/>
        </w:rPr>
        <w:t>между администрацией муниципального образования Приозерский муниципальный р</w:t>
      </w:r>
      <w:r w:rsidR="00862642" w:rsidRPr="00E15AC1">
        <w:rPr>
          <w:szCs w:val="24"/>
        </w:rPr>
        <w:t xml:space="preserve">айон и администрацией </w:t>
      </w:r>
      <w:r w:rsidR="00C6138C" w:rsidRPr="00E15AC1">
        <w:rPr>
          <w:szCs w:val="24"/>
        </w:rPr>
        <w:t xml:space="preserve"> муницип</w:t>
      </w:r>
      <w:r w:rsidR="00AF4801">
        <w:rPr>
          <w:szCs w:val="24"/>
        </w:rPr>
        <w:t xml:space="preserve">ального образования </w:t>
      </w:r>
      <w:r w:rsidR="00803F68">
        <w:t xml:space="preserve">Петровское </w:t>
      </w:r>
      <w:r w:rsidR="00F32A5F" w:rsidRPr="00E15AC1">
        <w:rPr>
          <w:szCs w:val="24"/>
        </w:rPr>
        <w:t>сельское</w:t>
      </w:r>
      <w:r w:rsidR="00C6138C" w:rsidRPr="00E15AC1">
        <w:rPr>
          <w:szCs w:val="24"/>
        </w:rPr>
        <w:t xml:space="preserve"> поселение</w:t>
      </w:r>
      <w:r w:rsidR="00862642" w:rsidRPr="00E15AC1">
        <w:rPr>
          <w:szCs w:val="24"/>
        </w:rPr>
        <w:t xml:space="preserve"> </w:t>
      </w:r>
      <w:r w:rsidR="002F358C">
        <w:rPr>
          <w:szCs w:val="24"/>
        </w:rPr>
        <w:t xml:space="preserve"> </w:t>
      </w:r>
      <w:r w:rsidR="00B76988" w:rsidRPr="00E15AC1">
        <w:rPr>
          <w:szCs w:val="24"/>
        </w:rPr>
        <w:t>о передаче по</w:t>
      </w:r>
      <w:r w:rsidR="001C65C9" w:rsidRPr="00E15AC1">
        <w:rPr>
          <w:szCs w:val="24"/>
        </w:rPr>
        <w:t>лномочий по установлению платы за жилое</w:t>
      </w:r>
      <w:r w:rsidR="00C6138C" w:rsidRPr="00E15AC1">
        <w:rPr>
          <w:szCs w:val="24"/>
        </w:rPr>
        <w:t xml:space="preserve"> помещение </w:t>
      </w:r>
      <w:r w:rsidR="00B76988" w:rsidRPr="00E15AC1">
        <w:rPr>
          <w:szCs w:val="24"/>
        </w:rPr>
        <w:t xml:space="preserve"> для населения,</w:t>
      </w:r>
      <w:r w:rsidR="00C6138C" w:rsidRPr="00E15AC1">
        <w:rPr>
          <w:szCs w:val="24"/>
        </w:rPr>
        <w:t xml:space="preserve"> решениями</w:t>
      </w:r>
      <w:r w:rsidR="004C1E34" w:rsidRPr="00E15AC1">
        <w:rPr>
          <w:szCs w:val="24"/>
        </w:rPr>
        <w:t xml:space="preserve"> </w:t>
      </w:r>
      <w:r w:rsidR="00C6138C" w:rsidRPr="00E15AC1">
        <w:rPr>
          <w:szCs w:val="24"/>
        </w:rPr>
        <w:t>собраний собственников жилых помещений мног</w:t>
      </w:r>
      <w:r w:rsidR="00862642" w:rsidRPr="00E15AC1">
        <w:rPr>
          <w:szCs w:val="24"/>
        </w:rPr>
        <w:t>оквартирных домов муниципального</w:t>
      </w:r>
      <w:r w:rsidR="00C6138C" w:rsidRPr="00E15AC1">
        <w:rPr>
          <w:szCs w:val="24"/>
        </w:rPr>
        <w:t xml:space="preserve"> о</w:t>
      </w:r>
      <w:r w:rsidR="00862642" w:rsidRPr="00E15AC1">
        <w:rPr>
          <w:szCs w:val="24"/>
        </w:rPr>
        <w:t>бразования</w:t>
      </w:r>
      <w:r w:rsidR="00AF4801">
        <w:rPr>
          <w:szCs w:val="24"/>
        </w:rPr>
        <w:t xml:space="preserve">  </w:t>
      </w:r>
      <w:r w:rsidR="00803F68">
        <w:t xml:space="preserve">Петровское </w:t>
      </w:r>
      <w:r w:rsidR="00F32A5F" w:rsidRPr="00E15AC1">
        <w:rPr>
          <w:szCs w:val="24"/>
        </w:rPr>
        <w:t>сельское</w:t>
      </w:r>
      <w:r w:rsidR="00C6138C" w:rsidRPr="00E15AC1">
        <w:rPr>
          <w:szCs w:val="24"/>
        </w:rPr>
        <w:t xml:space="preserve"> поселение, </w:t>
      </w:r>
      <w:r w:rsidR="00AF7308" w:rsidRPr="00E15AC1">
        <w:rPr>
          <w:szCs w:val="24"/>
        </w:rPr>
        <w:t xml:space="preserve">Уставом </w:t>
      </w:r>
      <w:r w:rsidR="00B76988" w:rsidRPr="00E15AC1">
        <w:rPr>
          <w:szCs w:val="24"/>
        </w:rPr>
        <w:t xml:space="preserve"> муниципального образования Приозерский муниципальный</w:t>
      </w:r>
      <w:proofErr w:type="gramEnd"/>
      <w:r w:rsidR="00B76988" w:rsidRPr="00E15AC1">
        <w:rPr>
          <w:szCs w:val="24"/>
        </w:rPr>
        <w:t xml:space="preserve"> район Ленинградской области, администрация муниципального образования Приозерский муниципальный район Ленинградской области ПОСТАНОВЛЯЕТ:</w:t>
      </w:r>
    </w:p>
    <w:p w:rsidR="00C6138C" w:rsidRPr="00E15AC1" w:rsidRDefault="00C6138C" w:rsidP="008B3EFB">
      <w:pPr>
        <w:pStyle w:val="31"/>
        <w:ind w:left="0" w:firstLine="709"/>
        <w:rPr>
          <w:szCs w:val="24"/>
        </w:rPr>
      </w:pPr>
    </w:p>
    <w:p w:rsidR="00B76988" w:rsidRPr="00D16F20" w:rsidRDefault="00C6138C" w:rsidP="00DB7028">
      <w:pPr>
        <w:pStyle w:val="31"/>
        <w:ind w:left="0" w:firstLine="709"/>
        <w:rPr>
          <w:szCs w:val="24"/>
        </w:rPr>
      </w:pPr>
      <w:r w:rsidRPr="00E15AC1">
        <w:rPr>
          <w:bCs/>
          <w:szCs w:val="24"/>
        </w:rPr>
        <w:t>1</w:t>
      </w:r>
      <w:r w:rsidR="009D1FAB" w:rsidRPr="00E15AC1">
        <w:rPr>
          <w:szCs w:val="24"/>
        </w:rPr>
        <w:t xml:space="preserve">. Установить </w:t>
      </w:r>
      <w:r w:rsidR="00141179">
        <w:t>размер</w:t>
      </w:r>
      <w:r w:rsidR="00141179">
        <w:rPr>
          <w:sz w:val="28"/>
          <w:szCs w:val="28"/>
        </w:rPr>
        <w:t xml:space="preserve"> </w:t>
      </w:r>
      <w:r w:rsidR="00141179">
        <w:t>платы за содержание жилого помещения</w:t>
      </w:r>
      <w:r w:rsidR="00141179" w:rsidRPr="00E15AC1">
        <w:rPr>
          <w:szCs w:val="24"/>
        </w:rPr>
        <w:t xml:space="preserve"> </w:t>
      </w:r>
      <w:r w:rsidR="00B76988" w:rsidRPr="00E15AC1">
        <w:rPr>
          <w:szCs w:val="24"/>
        </w:rPr>
        <w:t>для нанимателей жилых помещений по</w:t>
      </w:r>
      <w:r w:rsidR="0005586E">
        <w:rPr>
          <w:szCs w:val="24"/>
        </w:rPr>
        <w:t xml:space="preserve"> договорам социального найма и</w:t>
      </w:r>
      <w:r w:rsidR="00B76988" w:rsidRPr="00E15AC1">
        <w:rPr>
          <w:szCs w:val="24"/>
        </w:rPr>
        <w:t xml:space="preserve"> по договорам найма жил</w:t>
      </w:r>
      <w:r w:rsidR="002F358C">
        <w:rPr>
          <w:szCs w:val="24"/>
        </w:rPr>
        <w:t>ых</w:t>
      </w:r>
      <w:r w:rsidR="00B76988" w:rsidRPr="00E15AC1">
        <w:rPr>
          <w:szCs w:val="24"/>
        </w:rPr>
        <w:t xml:space="preserve"> помещени</w:t>
      </w:r>
      <w:r w:rsidR="002F358C">
        <w:rPr>
          <w:szCs w:val="24"/>
        </w:rPr>
        <w:t>й</w:t>
      </w:r>
      <w:r w:rsidR="00B76988" w:rsidRPr="00E15AC1">
        <w:rPr>
          <w:szCs w:val="24"/>
        </w:rPr>
        <w:t xml:space="preserve"> муниципального жил</w:t>
      </w:r>
      <w:r w:rsidR="00CB5CFF">
        <w:rPr>
          <w:szCs w:val="24"/>
        </w:rPr>
        <w:t>ищного</w:t>
      </w:r>
      <w:r w:rsidR="002F358C">
        <w:rPr>
          <w:szCs w:val="24"/>
        </w:rPr>
        <w:t xml:space="preserve"> фонда</w:t>
      </w:r>
      <w:r w:rsidR="00B76988" w:rsidRPr="00E15AC1">
        <w:rPr>
          <w:szCs w:val="24"/>
        </w:rPr>
        <w:t xml:space="preserve">, расположенного на </w:t>
      </w:r>
      <w:r w:rsidRPr="00E15AC1">
        <w:rPr>
          <w:szCs w:val="24"/>
        </w:rPr>
        <w:t>территории муниципал</w:t>
      </w:r>
      <w:r w:rsidR="00862642" w:rsidRPr="00E15AC1">
        <w:rPr>
          <w:szCs w:val="24"/>
        </w:rPr>
        <w:t xml:space="preserve">ьного </w:t>
      </w:r>
      <w:r w:rsidR="00862642" w:rsidRPr="00D16F20">
        <w:rPr>
          <w:szCs w:val="24"/>
        </w:rPr>
        <w:t>образования</w:t>
      </w:r>
      <w:r w:rsidR="00C11EB8" w:rsidRPr="00C11EB8">
        <w:t xml:space="preserve"> </w:t>
      </w:r>
      <w:r w:rsidR="00803F68">
        <w:t xml:space="preserve">Петровское </w:t>
      </w:r>
      <w:r w:rsidR="00F32A5F" w:rsidRPr="00D16F20">
        <w:rPr>
          <w:szCs w:val="24"/>
        </w:rPr>
        <w:t>сельское</w:t>
      </w:r>
      <w:r w:rsidR="00233201" w:rsidRPr="00D16F20">
        <w:rPr>
          <w:szCs w:val="24"/>
        </w:rPr>
        <w:t xml:space="preserve"> поселение</w:t>
      </w:r>
      <w:r w:rsidR="00862642" w:rsidRPr="00D16F20">
        <w:rPr>
          <w:szCs w:val="24"/>
        </w:rPr>
        <w:t xml:space="preserve"> </w:t>
      </w:r>
      <w:r w:rsidR="00BF462F" w:rsidRPr="00D16F20">
        <w:rPr>
          <w:szCs w:val="24"/>
        </w:rPr>
        <w:t xml:space="preserve"> (Приложение</w:t>
      </w:r>
      <w:r w:rsidR="00B76988" w:rsidRPr="00D16F20">
        <w:rPr>
          <w:szCs w:val="24"/>
        </w:rPr>
        <w:t>).</w:t>
      </w:r>
    </w:p>
    <w:p w:rsidR="007365DC" w:rsidRDefault="0029086A" w:rsidP="007365DC">
      <w:pPr>
        <w:spacing w:line="276" w:lineRule="auto"/>
        <w:ind w:firstLine="709"/>
        <w:jc w:val="both"/>
      </w:pPr>
      <w:r w:rsidRPr="00D16F20">
        <w:t xml:space="preserve">2.  </w:t>
      </w:r>
      <w:r w:rsidR="007365DC">
        <w:t xml:space="preserve">Настоящее постановление </w:t>
      </w:r>
      <w:r w:rsidR="00345906">
        <w:t xml:space="preserve">подлежит </w:t>
      </w:r>
      <w:r w:rsidR="002F358C">
        <w:t>опубликова</w:t>
      </w:r>
      <w:r w:rsidR="00345906">
        <w:t>нию</w:t>
      </w:r>
      <w:r w:rsidR="007365DC">
        <w:t xml:space="preserve"> на официальном сайте администрации муниципального образования Приозерский муниципальный район Ленинградской области в сети Интернет.</w:t>
      </w:r>
    </w:p>
    <w:p w:rsidR="00B96F42" w:rsidRDefault="00B96F42" w:rsidP="00B96F42">
      <w:pPr>
        <w:pStyle w:val="31"/>
        <w:ind w:left="0" w:firstLine="709"/>
        <w:rPr>
          <w:szCs w:val="24"/>
        </w:rPr>
      </w:pPr>
      <w:r>
        <w:rPr>
          <w:szCs w:val="24"/>
        </w:rPr>
        <w:t xml:space="preserve">3. Настоящее постановление вступает в силу </w:t>
      </w:r>
      <w:r w:rsidR="000B5AF4">
        <w:rPr>
          <w:szCs w:val="24"/>
        </w:rPr>
        <w:t>с 01.</w:t>
      </w:r>
      <w:r w:rsidR="00803F68">
        <w:rPr>
          <w:szCs w:val="24"/>
        </w:rPr>
        <w:t>11</w:t>
      </w:r>
      <w:r w:rsidR="000B5AF4">
        <w:rPr>
          <w:szCs w:val="24"/>
        </w:rPr>
        <w:t>.202</w:t>
      </w:r>
      <w:r w:rsidR="00FA19E7">
        <w:rPr>
          <w:szCs w:val="24"/>
        </w:rPr>
        <w:t>1</w:t>
      </w:r>
      <w:r>
        <w:rPr>
          <w:szCs w:val="24"/>
        </w:rPr>
        <w:t>.</w:t>
      </w:r>
    </w:p>
    <w:p w:rsidR="0029086A" w:rsidRPr="00E15AC1" w:rsidRDefault="0029086A" w:rsidP="00DB7028">
      <w:pPr>
        <w:pStyle w:val="31"/>
        <w:ind w:left="0" w:firstLine="709"/>
        <w:rPr>
          <w:szCs w:val="24"/>
        </w:rPr>
      </w:pPr>
      <w:r w:rsidRPr="00E15AC1">
        <w:rPr>
          <w:szCs w:val="24"/>
        </w:rPr>
        <w:t xml:space="preserve">4. </w:t>
      </w:r>
      <w:proofErr w:type="gramStart"/>
      <w:r w:rsidRPr="00E15AC1">
        <w:rPr>
          <w:szCs w:val="24"/>
        </w:rPr>
        <w:t>Контроль за</w:t>
      </w:r>
      <w:proofErr w:type="gramEnd"/>
      <w:r w:rsidRPr="00E15AC1">
        <w:rPr>
          <w:szCs w:val="24"/>
        </w:rPr>
        <w:t xml:space="preserve"> исполнением настоящего постановления возложить на за</w:t>
      </w:r>
      <w:r w:rsidR="00447311">
        <w:rPr>
          <w:szCs w:val="24"/>
        </w:rPr>
        <w:t>местителя главы администрации по</w:t>
      </w:r>
      <w:r w:rsidRPr="00E15AC1">
        <w:rPr>
          <w:szCs w:val="24"/>
        </w:rPr>
        <w:t xml:space="preserve"> жилищно-коммунальному хозяйству</w:t>
      </w:r>
      <w:r w:rsidR="00FA19E7">
        <w:rPr>
          <w:szCs w:val="24"/>
        </w:rPr>
        <w:t>.</w:t>
      </w:r>
      <w:r w:rsidRPr="00E15AC1">
        <w:rPr>
          <w:szCs w:val="24"/>
        </w:rPr>
        <w:t xml:space="preserve"> </w:t>
      </w:r>
    </w:p>
    <w:p w:rsidR="0029086A" w:rsidRPr="00E15AC1" w:rsidRDefault="0029086A" w:rsidP="0029086A">
      <w:pPr>
        <w:jc w:val="both"/>
        <w:rPr>
          <w:bCs/>
        </w:rPr>
      </w:pPr>
    </w:p>
    <w:p w:rsidR="008B78BF" w:rsidRDefault="008B78BF" w:rsidP="00DB7028">
      <w:pPr>
        <w:jc w:val="both"/>
      </w:pPr>
    </w:p>
    <w:p w:rsidR="00FA19E7" w:rsidRDefault="00FA19E7" w:rsidP="00DB7028">
      <w:pPr>
        <w:jc w:val="both"/>
      </w:pPr>
    </w:p>
    <w:p w:rsidR="00BF3D78" w:rsidRDefault="00BF3D78" w:rsidP="00DB7028">
      <w:pPr>
        <w:jc w:val="both"/>
        <w:rPr>
          <w:sz w:val="20"/>
          <w:szCs w:val="20"/>
        </w:rPr>
      </w:pPr>
      <w:r>
        <w:t xml:space="preserve">Глава   администрации                                                                    </w:t>
      </w:r>
      <w:r w:rsidR="00DB7028">
        <w:t xml:space="preserve">        </w:t>
      </w:r>
      <w:r>
        <w:t xml:space="preserve">        </w:t>
      </w:r>
      <w:r w:rsidR="008B78BF">
        <w:t xml:space="preserve">           </w:t>
      </w:r>
      <w:r>
        <w:t>А.Н.</w:t>
      </w:r>
      <w:r w:rsidR="003A3A1B">
        <w:t xml:space="preserve"> </w:t>
      </w:r>
      <w:proofErr w:type="spellStart"/>
      <w:r>
        <w:t>Соклаков</w:t>
      </w:r>
      <w:proofErr w:type="spellEnd"/>
      <w:r>
        <w:t xml:space="preserve"> </w:t>
      </w:r>
    </w:p>
    <w:p w:rsidR="00311C37" w:rsidRDefault="00311C37" w:rsidP="00DB7028">
      <w:pPr>
        <w:jc w:val="both"/>
        <w:rPr>
          <w:sz w:val="16"/>
          <w:szCs w:val="16"/>
        </w:rPr>
      </w:pPr>
    </w:p>
    <w:p w:rsidR="00AF48C8" w:rsidRDefault="00FA19E7" w:rsidP="00DB7028">
      <w:pPr>
        <w:jc w:val="both"/>
        <w:rPr>
          <w:sz w:val="16"/>
          <w:szCs w:val="16"/>
        </w:rPr>
      </w:pPr>
      <w:r>
        <w:rPr>
          <w:sz w:val="16"/>
          <w:szCs w:val="16"/>
        </w:rPr>
        <w:t>Согласовано.</w:t>
      </w:r>
    </w:p>
    <w:p w:rsidR="0095319F" w:rsidRDefault="0095319F" w:rsidP="00DB7028">
      <w:pPr>
        <w:jc w:val="both"/>
        <w:rPr>
          <w:sz w:val="16"/>
          <w:szCs w:val="16"/>
        </w:rPr>
      </w:pPr>
      <w:r>
        <w:rPr>
          <w:sz w:val="16"/>
          <w:szCs w:val="16"/>
        </w:rPr>
        <w:t>Стецюк В.В.</w:t>
      </w:r>
    </w:p>
    <w:p w:rsidR="00FA19E7" w:rsidRDefault="0008087C" w:rsidP="00DB7028">
      <w:pPr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Петрюк</w:t>
      </w:r>
      <w:proofErr w:type="spellEnd"/>
      <w:r>
        <w:rPr>
          <w:sz w:val="16"/>
          <w:szCs w:val="16"/>
        </w:rPr>
        <w:t xml:space="preserve"> О.Г.</w:t>
      </w:r>
    </w:p>
    <w:p w:rsidR="0008087C" w:rsidRDefault="00002F1A" w:rsidP="00DB7028">
      <w:pPr>
        <w:jc w:val="both"/>
        <w:rPr>
          <w:sz w:val="16"/>
          <w:szCs w:val="16"/>
        </w:rPr>
      </w:pPr>
      <w:r>
        <w:rPr>
          <w:sz w:val="16"/>
          <w:szCs w:val="16"/>
        </w:rPr>
        <w:t>Юр.отдел</w:t>
      </w:r>
    </w:p>
    <w:p w:rsidR="00BF3D78" w:rsidRDefault="00BF3D78" w:rsidP="00DB7028">
      <w:pPr>
        <w:ind w:left="360"/>
        <w:rPr>
          <w:sz w:val="16"/>
          <w:szCs w:val="16"/>
        </w:rPr>
      </w:pPr>
    </w:p>
    <w:p w:rsidR="008B78BF" w:rsidRDefault="008B78BF" w:rsidP="00DB7028">
      <w:pPr>
        <w:rPr>
          <w:sz w:val="14"/>
          <w:szCs w:val="14"/>
        </w:rPr>
      </w:pPr>
    </w:p>
    <w:p w:rsidR="00BF3D78" w:rsidRPr="0095319F" w:rsidRDefault="00BF3D78" w:rsidP="00DB7028">
      <w:pPr>
        <w:rPr>
          <w:sz w:val="16"/>
          <w:szCs w:val="16"/>
        </w:rPr>
      </w:pPr>
      <w:r w:rsidRPr="0095319F">
        <w:rPr>
          <w:sz w:val="16"/>
          <w:szCs w:val="16"/>
        </w:rPr>
        <w:t>Разослано: дело</w:t>
      </w:r>
      <w:r w:rsidR="007365DC" w:rsidRPr="0095319F">
        <w:rPr>
          <w:sz w:val="16"/>
          <w:szCs w:val="16"/>
        </w:rPr>
        <w:t xml:space="preserve"> </w:t>
      </w:r>
      <w:r w:rsidR="003A3A1B" w:rsidRPr="0095319F">
        <w:rPr>
          <w:sz w:val="16"/>
          <w:szCs w:val="16"/>
        </w:rPr>
        <w:t>-</w:t>
      </w:r>
      <w:r w:rsidR="007365DC" w:rsidRPr="0095319F">
        <w:rPr>
          <w:sz w:val="16"/>
          <w:szCs w:val="16"/>
        </w:rPr>
        <w:t xml:space="preserve"> </w:t>
      </w:r>
      <w:r w:rsidR="0095319F" w:rsidRPr="0095319F">
        <w:rPr>
          <w:sz w:val="16"/>
          <w:szCs w:val="16"/>
        </w:rPr>
        <w:t>1</w:t>
      </w:r>
      <w:r w:rsidR="003A3A1B" w:rsidRPr="0095319F">
        <w:rPr>
          <w:sz w:val="16"/>
          <w:szCs w:val="16"/>
        </w:rPr>
        <w:t>, ОКХ</w:t>
      </w:r>
      <w:r w:rsidR="007365DC" w:rsidRPr="0095319F">
        <w:rPr>
          <w:sz w:val="16"/>
          <w:szCs w:val="16"/>
        </w:rPr>
        <w:t xml:space="preserve"> </w:t>
      </w:r>
      <w:r w:rsidR="003A3A1B" w:rsidRPr="0095319F">
        <w:rPr>
          <w:sz w:val="16"/>
          <w:szCs w:val="16"/>
        </w:rPr>
        <w:t>-</w:t>
      </w:r>
      <w:r w:rsidR="007365DC" w:rsidRPr="0095319F">
        <w:rPr>
          <w:sz w:val="16"/>
          <w:szCs w:val="16"/>
        </w:rPr>
        <w:t xml:space="preserve"> </w:t>
      </w:r>
      <w:r w:rsidR="003A3A1B" w:rsidRPr="0095319F">
        <w:rPr>
          <w:sz w:val="16"/>
          <w:szCs w:val="16"/>
        </w:rPr>
        <w:t>1, КФ</w:t>
      </w:r>
      <w:r w:rsidR="007365DC" w:rsidRPr="0095319F">
        <w:rPr>
          <w:sz w:val="16"/>
          <w:szCs w:val="16"/>
        </w:rPr>
        <w:t xml:space="preserve"> </w:t>
      </w:r>
      <w:r w:rsidR="003A3A1B" w:rsidRPr="0095319F">
        <w:rPr>
          <w:sz w:val="16"/>
          <w:szCs w:val="16"/>
        </w:rPr>
        <w:t>-</w:t>
      </w:r>
      <w:r w:rsidR="007365DC" w:rsidRPr="0095319F">
        <w:rPr>
          <w:sz w:val="16"/>
          <w:szCs w:val="16"/>
        </w:rPr>
        <w:t xml:space="preserve"> </w:t>
      </w:r>
      <w:r w:rsidR="0095319F" w:rsidRPr="0095319F">
        <w:rPr>
          <w:sz w:val="16"/>
          <w:szCs w:val="16"/>
        </w:rPr>
        <w:t>1, поселение</w:t>
      </w:r>
      <w:r w:rsidR="007365DC" w:rsidRPr="0095319F">
        <w:rPr>
          <w:sz w:val="16"/>
          <w:szCs w:val="16"/>
        </w:rPr>
        <w:t xml:space="preserve"> </w:t>
      </w:r>
      <w:r w:rsidR="003A3A1B" w:rsidRPr="0095319F">
        <w:rPr>
          <w:sz w:val="16"/>
          <w:szCs w:val="16"/>
        </w:rPr>
        <w:t>-</w:t>
      </w:r>
      <w:r w:rsidR="007365DC" w:rsidRPr="0095319F">
        <w:rPr>
          <w:sz w:val="16"/>
          <w:szCs w:val="16"/>
        </w:rPr>
        <w:t xml:space="preserve"> </w:t>
      </w:r>
      <w:r w:rsidR="003A3A1B" w:rsidRPr="0095319F">
        <w:rPr>
          <w:sz w:val="16"/>
          <w:szCs w:val="16"/>
        </w:rPr>
        <w:t xml:space="preserve">1, УО </w:t>
      </w:r>
      <w:r w:rsidRPr="0095319F">
        <w:rPr>
          <w:sz w:val="16"/>
          <w:szCs w:val="16"/>
        </w:rPr>
        <w:t>-</w:t>
      </w:r>
      <w:r w:rsidR="003A3A1B" w:rsidRPr="0095319F">
        <w:rPr>
          <w:sz w:val="16"/>
          <w:szCs w:val="16"/>
        </w:rPr>
        <w:t xml:space="preserve"> </w:t>
      </w:r>
      <w:r w:rsidRPr="0095319F">
        <w:rPr>
          <w:sz w:val="16"/>
          <w:szCs w:val="16"/>
        </w:rPr>
        <w:t xml:space="preserve">1,  </w:t>
      </w:r>
      <w:r w:rsidR="0095319F" w:rsidRPr="0095319F">
        <w:rPr>
          <w:sz w:val="16"/>
          <w:szCs w:val="16"/>
        </w:rPr>
        <w:t xml:space="preserve">ТУ </w:t>
      </w:r>
      <w:r w:rsidR="003A3A1B" w:rsidRPr="0095319F">
        <w:rPr>
          <w:sz w:val="16"/>
          <w:szCs w:val="16"/>
        </w:rPr>
        <w:t>ЕИРЦ -</w:t>
      </w:r>
      <w:r w:rsidR="007365DC" w:rsidRPr="0095319F">
        <w:rPr>
          <w:sz w:val="16"/>
          <w:szCs w:val="16"/>
        </w:rPr>
        <w:t xml:space="preserve"> </w:t>
      </w:r>
      <w:r w:rsidR="003A3A1B" w:rsidRPr="0095319F">
        <w:rPr>
          <w:sz w:val="16"/>
          <w:szCs w:val="16"/>
        </w:rPr>
        <w:t xml:space="preserve">1, </w:t>
      </w:r>
      <w:r w:rsidR="00A9312C" w:rsidRPr="0095319F">
        <w:rPr>
          <w:sz w:val="16"/>
          <w:szCs w:val="16"/>
        </w:rPr>
        <w:t>ОИТ</w:t>
      </w:r>
      <w:r w:rsidR="007365DC" w:rsidRPr="0095319F">
        <w:rPr>
          <w:sz w:val="16"/>
          <w:szCs w:val="16"/>
        </w:rPr>
        <w:t xml:space="preserve"> </w:t>
      </w:r>
      <w:r w:rsidR="00FA19E7" w:rsidRPr="0095319F">
        <w:rPr>
          <w:sz w:val="16"/>
          <w:szCs w:val="16"/>
        </w:rPr>
        <w:t>– 1</w:t>
      </w:r>
      <w:r w:rsidR="0095319F" w:rsidRPr="0095319F">
        <w:rPr>
          <w:sz w:val="16"/>
          <w:szCs w:val="16"/>
        </w:rPr>
        <w:t xml:space="preserve"> (в </w:t>
      </w:r>
      <w:proofErr w:type="spellStart"/>
      <w:r w:rsidR="0095319F" w:rsidRPr="0095319F">
        <w:rPr>
          <w:sz w:val="16"/>
          <w:szCs w:val="16"/>
        </w:rPr>
        <w:t>эл</w:t>
      </w:r>
      <w:proofErr w:type="gramStart"/>
      <w:r w:rsidR="0095319F" w:rsidRPr="0095319F">
        <w:rPr>
          <w:sz w:val="16"/>
          <w:szCs w:val="16"/>
        </w:rPr>
        <w:t>.в</w:t>
      </w:r>
      <w:proofErr w:type="gramEnd"/>
      <w:r w:rsidR="0095319F" w:rsidRPr="0095319F">
        <w:rPr>
          <w:sz w:val="16"/>
          <w:szCs w:val="16"/>
        </w:rPr>
        <w:t>иде</w:t>
      </w:r>
      <w:proofErr w:type="spellEnd"/>
      <w:r w:rsidR="0095319F" w:rsidRPr="0095319F">
        <w:rPr>
          <w:sz w:val="16"/>
          <w:szCs w:val="16"/>
        </w:rPr>
        <w:t>)</w:t>
      </w:r>
      <w:r w:rsidR="00FA19E7" w:rsidRPr="0095319F">
        <w:rPr>
          <w:sz w:val="16"/>
          <w:szCs w:val="16"/>
        </w:rPr>
        <w:t xml:space="preserve">, </w:t>
      </w:r>
      <w:proofErr w:type="spellStart"/>
      <w:r w:rsidR="00FA19E7" w:rsidRPr="0095319F">
        <w:rPr>
          <w:sz w:val="16"/>
          <w:szCs w:val="16"/>
        </w:rPr>
        <w:t>юр.отдел</w:t>
      </w:r>
      <w:proofErr w:type="spellEnd"/>
      <w:r w:rsidR="00FA19E7" w:rsidRPr="0095319F">
        <w:rPr>
          <w:sz w:val="16"/>
          <w:szCs w:val="16"/>
        </w:rPr>
        <w:t xml:space="preserve"> </w:t>
      </w:r>
      <w:r w:rsidR="0095319F" w:rsidRPr="0095319F">
        <w:rPr>
          <w:sz w:val="16"/>
          <w:szCs w:val="16"/>
        </w:rPr>
        <w:t>–</w:t>
      </w:r>
      <w:r w:rsidR="00FA19E7" w:rsidRPr="0095319F">
        <w:rPr>
          <w:sz w:val="16"/>
          <w:szCs w:val="16"/>
        </w:rPr>
        <w:t xml:space="preserve"> 1</w:t>
      </w:r>
      <w:r w:rsidR="0095319F" w:rsidRPr="0095319F">
        <w:rPr>
          <w:sz w:val="16"/>
          <w:szCs w:val="16"/>
        </w:rPr>
        <w:t>, районная библиотека – 1.</w:t>
      </w:r>
    </w:p>
    <w:p w:rsidR="002E5EED" w:rsidRDefault="002E5EED" w:rsidP="00FC18FE">
      <w:pPr>
        <w:jc w:val="right"/>
        <w:outlineLvl w:val="0"/>
        <w:rPr>
          <w:sz w:val="22"/>
          <w:szCs w:val="22"/>
        </w:rPr>
      </w:pPr>
    </w:p>
    <w:p w:rsidR="000B5AF4" w:rsidRDefault="000B5AF4" w:rsidP="00FC18FE">
      <w:pPr>
        <w:jc w:val="right"/>
        <w:outlineLvl w:val="0"/>
        <w:rPr>
          <w:sz w:val="22"/>
          <w:szCs w:val="22"/>
        </w:rPr>
      </w:pPr>
    </w:p>
    <w:p w:rsidR="003117B4" w:rsidRDefault="003117B4" w:rsidP="00FC18FE">
      <w:pPr>
        <w:jc w:val="right"/>
        <w:outlineLvl w:val="0"/>
        <w:rPr>
          <w:sz w:val="22"/>
          <w:szCs w:val="22"/>
        </w:rPr>
      </w:pPr>
    </w:p>
    <w:p w:rsidR="003117B4" w:rsidRDefault="003117B4" w:rsidP="00FC18FE">
      <w:pPr>
        <w:jc w:val="right"/>
        <w:outlineLvl w:val="0"/>
        <w:rPr>
          <w:sz w:val="22"/>
          <w:szCs w:val="22"/>
        </w:rPr>
      </w:pPr>
    </w:p>
    <w:p w:rsidR="003117B4" w:rsidRDefault="003117B4" w:rsidP="00FC18FE">
      <w:pPr>
        <w:jc w:val="right"/>
        <w:outlineLvl w:val="0"/>
        <w:rPr>
          <w:sz w:val="22"/>
          <w:szCs w:val="22"/>
        </w:rPr>
      </w:pPr>
    </w:p>
    <w:p w:rsidR="00FC18FE" w:rsidRPr="003117B4" w:rsidRDefault="00FC18FE" w:rsidP="00FC18FE">
      <w:pPr>
        <w:jc w:val="right"/>
        <w:outlineLvl w:val="0"/>
      </w:pPr>
    </w:p>
    <w:p w:rsidR="00335306" w:rsidRPr="00335306" w:rsidRDefault="00335306" w:rsidP="00335306">
      <w:pPr>
        <w:jc w:val="right"/>
        <w:outlineLvl w:val="0"/>
      </w:pPr>
      <w:r w:rsidRPr="00335306">
        <w:t>Приложение</w:t>
      </w:r>
    </w:p>
    <w:p w:rsidR="00335306" w:rsidRPr="00335306" w:rsidRDefault="00335306" w:rsidP="00335306">
      <w:pPr>
        <w:ind w:left="5670"/>
        <w:jc w:val="right"/>
        <w:outlineLvl w:val="0"/>
      </w:pPr>
      <w:r w:rsidRPr="00335306">
        <w:t>к постановлению администрации муниципального образования Приозерский муниципальный район Ленинградской области</w:t>
      </w:r>
    </w:p>
    <w:p w:rsidR="00335306" w:rsidRPr="00335306" w:rsidRDefault="00335306" w:rsidP="00335306">
      <w:pPr>
        <w:ind w:left="5670"/>
        <w:jc w:val="right"/>
        <w:outlineLvl w:val="0"/>
      </w:pPr>
      <w:r w:rsidRPr="00335306">
        <w:t>от_</w:t>
      </w:r>
      <w:r>
        <w:t>______</w:t>
      </w:r>
      <w:r w:rsidRPr="00335306">
        <w:t>__ 202</w:t>
      </w:r>
      <w:r w:rsidR="0008087C">
        <w:t>1</w:t>
      </w:r>
      <w:r w:rsidRPr="00335306">
        <w:t xml:space="preserve"> года № ___</w:t>
      </w:r>
    </w:p>
    <w:p w:rsidR="00E65136" w:rsidRPr="003117B4" w:rsidRDefault="00E65136" w:rsidP="00D44DA9">
      <w:pPr>
        <w:ind w:left="360"/>
        <w:jc w:val="center"/>
      </w:pPr>
    </w:p>
    <w:p w:rsidR="00D96DEA" w:rsidRPr="003117B4" w:rsidRDefault="00D96DEA" w:rsidP="00D44DA9">
      <w:pPr>
        <w:ind w:left="360"/>
        <w:jc w:val="center"/>
      </w:pPr>
    </w:p>
    <w:p w:rsidR="000B5AF4" w:rsidRPr="003117B4" w:rsidRDefault="000B5AF4" w:rsidP="000B5AF4">
      <w:pPr>
        <w:spacing w:line="276" w:lineRule="auto"/>
        <w:ind w:left="360"/>
        <w:jc w:val="center"/>
      </w:pPr>
    </w:p>
    <w:p w:rsidR="003117B4" w:rsidRDefault="003117B4" w:rsidP="000B5AF4">
      <w:pPr>
        <w:spacing w:line="276" w:lineRule="auto"/>
        <w:ind w:left="360"/>
        <w:jc w:val="center"/>
      </w:pPr>
    </w:p>
    <w:p w:rsidR="00D44DA9" w:rsidRDefault="00D44DA9" w:rsidP="000B5AF4">
      <w:pPr>
        <w:spacing w:line="276" w:lineRule="auto"/>
        <w:ind w:left="360"/>
        <w:jc w:val="center"/>
      </w:pPr>
      <w:r w:rsidRPr="003117B4">
        <w:t>Размер платы</w:t>
      </w:r>
    </w:p>
    <w:p w:rsidR="0008087C" w:rsidRDefault="0008087C" w:rsidP="000B5AF4">
      <w:pPr>
        <w:spacing w:line="276" w:lineRule="auto"/>
        <w:ind w:left="360"/>
        <w:jc w:val="center"/>
      </w:pPr>
      <w:r w:rsidRPr="00DB7028">
        <w:t>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</w:t>
      </w:r>
      <w:r>
        <w:t>, расположенного на территории</w:t>
      </w:r>
      <w:r w:rsidRPr="00DB7028">
        <w:t xml:space="preserve">  мун</w:t>
      </w:r>
      <w:r>
        <w:t xml:space="preserve">иципального  образования  </w:t>
      </w:r>
    </w:p>
    <w:p w:rsidR="0008087C" w:rsidRPr="003117B4" w:rsidRDefault="0095319F" w:rsidP="000B5AF4">
      <w:pPr>
        <w:spacing w:line="276" w:lineRule="auto"/>
        <w:ind w:left="360"/>
        <w:jc w:val="center"/>
      </w:pPr>
      <w:r>
        <w:t>Петровское</w:t>
      </w:r>
      <w:r w:rsidR="009B2949" w:rsidRPr="00DB7028">
        <w:t xml:space="preserve"> </w:t>
      </w:r>
      <w:r w:rsidR="0008087C" w:rsidRPr="00DB7028">
        <w:t>сельское  поселение</w:t>
      </w:r>
    </w:p>
    <w:p w:rsidR="00DB7028" w:rsidRPr="003117B4" w:rsidRDefault="00DB7028" w:rsidP="000B5AF4">
      <w:pPr>
        <w:pStyle w:val="a7"/>
        <w:spacing w:line="276" w:lineRule="auto"/>
        <w:jc w:val="center"/>
        <w:rPr>
          <w:color w:val="FFFFFF"/>
          <w:sz w:val="24"/>
        </w:rPr>
      </w:pPr>
      <w:r w:rsidRPr="003117B4">
        <w:rPr>
          <w:sz w:val="24"/>
        </w:rPr>
        <w:t xml:space="preserve">Управляющая организация  </w:t>
      </w:r>
      <w:r w:rsidR="0095319F">
        <w:rPr>
          <w:sz w:val="24"/>
        </w:rPr>
        <w:t>ООО</w:t>
      </w:r>
      <w:r w:rsidRPr="003117B4">
        <w:rPr>
          <w:sz w:val="24"/>
        </w:rPr>
        <w:t xml:space="preserve"> «</w:t>
      </w:r>
      <w:r w:rsidR="0095319F">
        <w:rPr>
          <w:sz w:val="24"/>
        </w:rPr>
        <w:t>ВЕРИС</w:t>
      </w:r>
      <w:r w:rsidRPr="003117B4">
        <w:rPr>
          <w:sz w:val="24"/>
        </w:rPr>
        <w:t>»</w:t>
      </w:r>
    </w:p>
    <w:p w:rsidR="00636CBB" w:rsidRPr="003117B4" w:rsidRDefault="00636CBB" w:rsidP="00636CBB">
      <w:pPr>
        <w:jc w:val="right"/>
        <w:outlineLvl w:val="0"/>
      </w:pPr>
    </w:p>
    <w:p w:rsidR="0005029F" w:rsidRDefault="0005029F" w:rsidP="0005029F">
      <w:pPr>
        <w:pStyle w:val="a7"/>
        <w:rPr>
          <w:szCs w:val="22"/>
        </w:rPr>
      </w:pPr>
    </w:p>
    <w:tbl>
      <w:tblPr>
        <w:tblStyle w:val="ad"/>
        <w:tblW w:w="8647" w:type="dxa"/>
        <w:tblInd w:w="250" w:type="dxa"/>
        <w:tblLook w:val="04A0" w:firstRow="1" w:lastRow="0" w:firstColumn="1" w:lastColumn="0" w:noHBand="0" w:noVBand="1"/>
      </w:tblPr>
      <w:tblGrid>
        <w:gridCol w:w="1385"/>
        <w:gridCol w:w="4569"/>
        <w:gridCol w:w="2693"/>
      </w:tblGrid>
      <w:tr w:rsidR="0005029F" w:rsidTr="0095319F">
        <w:trPr>
          <w:trHeight w:val="645"/>
        </w:trPr>
        <w:tc>
          <w:tcPr>
            <w:tcW w:w="13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29F" w:rsidRDefault="0005029F" w:rsidP="00D979EB">
            <w:pPr>
              <w:jc w:val="center"/>
            </w:pPr>
          </w:p>
          <w:p w:rsidR="0005029F" w:rsidRDefault="0005029F" w:rsidP="00D979EB">
            <w:pPr>
              <w:tabs>
                <w:tab w:val="left" w:pos="-533"/>
              </w:tabs>
              <w:ind w:left="-533"/>
              <w:jc w:val="center"/>
              <w:rPr>
                <w:sz w:val="22"/>
                <w:szCs w:val="22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29F" w:rsidRDefault="0005029F" w:rsidP="00D979EB">
            <w:pPr>
              <w:jc w:val="center"/>
            </w:pPr>
          </w:p>
          <w:p w:rsidR="0005029F" w:rsidRDefault="0005029F" w:rsidP="00D979EB">
            <w:pPr>
              <w:jc w:val="center"/>
              <w:rPr>
                <w:sz w:val="22"/>
                <w:szCs w:val="22"/>
              </w:rPr>
            </w:pPr>
            <w:r>
              <w:t>Адрес</w:t>
            </w: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29F" w:rsidRDefault="0005029F" w:rsidP="00D979EB">
            <w:pPr>
              <w:jc w:val="center"/>
            </w:pPr>
          </w:p>
          <w:p w:rsidR="0005029F" w:rsidRDefault="0005029F" w:rsidP="00D979EB">
            <w:pPr>
              <w:ind w:left="176" w:hanging="176"/>
              <w:jc w:val="center"/>
            </w:pPr>
            <w:r>
              <w:t xml:space="preserve">Содержание жилого помещения </w:t>
            </w:r>
          </w:p>
          <w:p w:rsidR="0095319F" w:rsidRDefault="0005029F" w:rsidP="0095319F">
            <w:pPr>
              <w:jc w:val="center"/>
            </w:pPr>
            <w:r>
              <w:t>с 01.</w:t>
            </w:r>
            <w:r w:rsidR="0095319F">
              <w:t>11</w:t>
            </w:r>
            <w:r>
              <w:t>.2021</w:t>
            </w:r>
            <w:r w:rsidR="0095319F">
              <w:t xml:space="preserve"> по 31.10.2022 </w:t>
            </w:r>
          </w:p>
          <w:p w:rsidR="0005029F" w:rsidRDefault="0095319F" w:rsidP="0095319F">
            <w:pPr>
              <w:jc w:val="center"/>
            </w:pPr>
            <w:r>
              <w:t xml:space="preserve">(руб./1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  <w:p w:rsidR="0091741C" w:rsidRDefault="0091741C" w:rsidP="0095319F">
            <w:pPr>
              <w:jc w:val="center"/>
              <w:rPr>
                <w:sz w:val="22"/>
                <w:szCs w:val="22"/>
              </w:rPr>
            </w:pPr>
          </w:p>
        </w:tc>
      </w:tr>
      <w:tr w:rsidR="0005029F" w:rsidTr="0095319F">
        <w:trPr>
          <w:trHeight w:val="720"/>
        </w:trPr>
        <w:tc>
          <w:tcPr>
            <w:tcW w:w="13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029F" w:rsidRDefault="0005029F" w:rsidP="00D979EB">
            <w:pPr>
              <w:rPr>
                <w:sz w:val="22"/>
                <w:szCs w:val="22"/>
              </w:rPr>
            </w:pPr>
          </w:p>
        </w:tc>
        <w:tc>
          <w:tcPr>
            <w:tcW w:w="45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029F" w:rsidRDefault="0005029F" w:rsidP="00D979E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029F" w:rsidRDefault="0005029F" w:rsidP="00D979EB">
            <w:pPr>
              <w:rPr>
                <w:sz w:val="22"/>
                <w:szCs w:val="22"/>
              </w:rPr>
            </w:pPr>
          </w:p>
        </w:tc>
      </w:tr>
      <w:tr w:rsidR="0005029F" w:rsidTr="0095319F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29F" w:rsidRPr="000D487F" w:rsidRDefault="0005029F" w:rsidP="0005029F">
            <w:pPr>
              <w:pStyle w:val="af0"/>
              <w:numPr>
                <w:ilvl w:val="0"/>
                <w:numId w:val="19"/>
              </w:numPr>
              <w:jc w:val="center"/>
            </w:pPr>
          </w:p>
        </w:tc>
        <w:tc>
          <w:tcPr>
            <w:tcW w:w="4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29F" w:rsidRPr="00ED3C86" w:rsidRDefault="0095319F" w:rsidP="0095319F">
            <w:pPr>
              <w:spacing w:line="360" w:lineRule="auto"/>
            </w:pPr>
            <w:r>
              <w:t xml:space="preserve">пос. Петровское, </w:t>
            </w:r>
            <w:r w:rsidR="0005029F">
              <w:t xml:space="preserve">ул. </w:t>
            </w:r>
            <w:r>
              <w:t>Шоссейная</w:t>
            </w:r>
            <w:r w:rsidR="0005029F">
              <w:t xml:space="preserve">, д. </w:t>
            </w:r>
            <w:r>
              <w:t>1</w:t>
            </w:r>
            <w:r w:rsidR="00184408">
              <w:t>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29F" w:rsidRDefault="0095319F" w:rsidP="00184408">
            <w:pPr>
              <w:jc w:val="center"/>
            </w:pPr>
            <w:r>
              <w:t>22,</w:t>
            </w:r>
            <w:r w:rsidR="00184408">
              <w:t>49</w:t>
            </w:r>
          </w:p>
        </w:tc>
      </w:tr>
      <w:tr w:rsidR="00FA1ABC" w:rsidTr="0095319F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ABC" w:rsidRPr="000D487F" w:rsidRDefault="00FA1ABC" w:rsidP="0005029F">
            <w:pPr>
              <w:pStyle w:val="af0"/>
              <w:numPr>
                <w:ilvl w:val="0"/>
                <w:numId w:val="19"/>
              </w:numPr>
              <w:jc w:val="center"/>
            </w:pPr>
          </w:p>
        </w:tc>
        <w:tc>
          <w:tcPr>
            <w:tcW w:w="4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ABC" w:rsidRDefault="0095319F" w:rsidP="0095319F">
            <w:pPr>
              <w:spacing w:line="360" w:lineRule="auto"/>
            </w:pPr>
            <w:r>
              <w:t xml:space="preserve">пос. Петровское, ул. Шоссейная, д. </w:t>
            </w:r>
            <w:r w:rsidR="00184408">
              <w:t>20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ABC" w:rsidRDefault="00184408" w:rsidP="00D979EB">
            <w:pPr>
              <w:jc w:val="center"/>
            </w:pPr>
            <w:r>
              <w:t>22,47</w:t>
            </w:r>
          </w:p>
        </w:tc>
      </w:tr>
      <w:tr w:rsidR="00184408" w:rsidTr="0095319F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408" w:rsidRPr="000D487F" w:rsidRDefault="00184408" w:rsidP="0005029F">
            <w:pPr>
              <w:pStyle w:val="af0"/>
              <w:numPr>
                <w:ilvl w:val="0"/>
                <w:numId w:val="19"/>
              </w:numPr>
              <w:jc w:val="center"/>
            </w:pPr>
          </w:p>
        </w:tc>
        <w:tc>
          <w:tcPr>
            <w:tcW w:w="4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408" w:rsidRDefault="00184408" w:rsidP="0095319F">
            <w:pPr>
              <w:spacing w:line="360" w:lineRule="auto"/>
            </w:pPr>
            <w:r w:rsidRPr="00184408">
              <w:t>пос. Петровское, ул. Шоссейная, д. 2</w:t>
            </w:r>
            <w:r>
              <w:t>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408" w:rsidRDefault="00184408" w:rsidP="00D979EB">
            <w:pPr>
              <w:jc w:val="center"/>
            </w:pPr>
            <w:r>
              <w:t>24,19</w:t>
            </w:r>
          </w:p>
        </w:tc>
      </w:tr>
      <w:tr w:rsidR="00FA1ABC" w:rsidTr="0095319F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ABC" w:rsidRPr="000D487F" w:rsidRDefault="00FA1ABC" w:rsidP="0005029F">
            <w:pPr>
              <w:pStyle w:val="af0"/>
              <w:numPr>
                <w:ilvl w:val="0"/>
                <w:numId w:val="19"/>
              </w:numPr>
              <w:jc w:val="center"/>
            </w:pPr>
          </w:p>
        </w:tc>
        <w:tc>
          <w:tcPr>
            <w:tcW w:w="4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ABC" w:rsidRDefault="00184408" w:rsidP="0095319F">
            <w:pPr>
              <w:spacing w:line="360" w:lineRule="auto"/>
            </w:pPr>
            <w:r w:rsidRPr="00184408">
              <w:t xml:space="preserve">пос. Петровское, ул. Шоссейная, д. </w:t>
            </w:r>
            <w:r>
              <w:t>37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ABC" w:rsidRDefault="00184408" w:rsidP="00D979EB">
            <w:pPr>
              <w:jc w:val="center"/>
            </w:pPr>
            <w:r>
              <w:t>22,31</w:t>
            </w:r>
          </w:p>
        </w:tc>
      </w:tr>
      <w:tr w:rsidR="00FA1ABC" w:rsidTr="0095319F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ABC" w:rsidRPr="000D487F" w:rsidRDefault="00FA1ABC" w:rsidP="0005029F">
            <w:pPr>
              <w:pStyle w:val="af0"/>
              <w:numPr>
                <w:ilvl w:val="0"/>
                <w:numId w:val="19"/>
              </w:numPr>
              <w:jc w:val="center"/>
            </w:pPr>
          </w:p>
        </w:tc>
        <w:tc>
          <w:tcPr>
            <w:tcW w:w="4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ABC" w:rsidRDefault="00184408" w:rsidP="00D979EB">
            <w:pPr>
              <w:spacing w:line="360" w:lineRule="auto"/>
            </w:pPr>
            <w:r w:rsidRPr="00184408">
              <w:t xml:space="preserve">пос. Петровское, ул. Шоссейная, д. </w:t>
            </w:r>
            <w:r>
              <w:t>38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ABC" w:rsidRDefault="00184408" w:rsidP="00D979EB">
            <w:pPr>
              <w:jc w:val="center"/>
            </w:pPr>
            <w:r>
              <w:t>27,40</w:t>
            </w:r>
          </w:p>
        </w:tc>
      </w:tr>
    </w:tbl>
    <w:p w:rsidR="00AC1C78" w:rsidRPr="003117B4" w:rsidRDefault="00AC1C78" w:rsidP="009206CE">
      <w:pPr>
        <w:jc w:val="center"/>
        <w:rPr>
          <w:rFonts w:eastAsia="Arial Unicode MS"/>
          <w:b/>
          <w:color w:val="000000"/>
        </w:rPr>
      </w:pPr>
    </w:p>
    <w:p w:rsidR="002E222B" w:rsidRPr="003117B4" w:rsidRDefault="002E222B" w:rsidP="002E222B">
      <w:pPr>
        <w:jc w:val="center"/>
        <w:rPr>
          <w:rFonts w:eastAsia="Arial Unicode MS"/>
          <w:b/>
          <w:color w:val="000000"/>
        </w:rPr>
      </w:pPr>
    </w:p>
    <w:p w:rsidR="001A2C8C" w:rsidRDefault="001A2C8C" w:rsidP="009C4B75">
      <w:pPr>
        <w:jc w:val="center"/>
        <w:rPr>
          <w:rFonts w:eastAsia="Arial Unicode MS"/>
          <w:b/>
          <w:color w:val="000000"/>
        </w:rPr>
      </w:pPr>
    </w:p>
    <w:p w:rsidR="00311C37" w:rsidRDefault="00311C37" w:rsidP="009C4B75">
      <w:pPr>
        <w:jc w:val="center"/>
        <w:rPr>
          <w:rFonts w:eastAsia="Arial Unicode MS"/>
          <w:b/>
          <w:color w:val="000000"/>
        </w:rPr>
      </w:pPr>
    </w:p>
    <w:p w:rsidR="00311C37" w:rsidRDefault="00311C37" w:rsidP="009C4B75">
      <w:pPr>
        <w:jc w:val="center"/>
        <w:rPr>
          <w:rFonts w:eastAsia="Arial Unicode MS"/>
          <w:b/>
          <w:color w:val="000000"/>
        </w:rPr>
      </w:pPr>
    </w:p>
    <w:p w:rsidR="00C54D80" w:rsidRDefault="00C54D80" w:rsidP="009C4B75">
      <w:pPr>
        <w:jc w:val="center"/>
        <w:rPr>
          <w:rFonts w:eastAsia="Arial Unicode MS"/>
          <w:b/>
          <w:color w:val="000000"/>
        </w:rPr>
      </w:pPr>
    </w:p>
    <w:p w:rsidR="00C54D80" w:rsidRDefault="00C54D80" w:rsidP="009C4B75">
      <w:pPr>
        <w:jc w:val="center"/>
        <w:rPr>
          <w:rFonts w:eastAsia="Arial Unicode MS"/>
          <w:b/>
          <w:color w:val="000000"/>
        </w:rPr>
      </w:pPr>
    </w:p>
    <w:p w:rsidR="00C54D80" w:rsidRDefault="00C54D80" w:rsidP="009C4B75">
      <w:pPr>
        <w:jc w:val="center"/>
        <w:rPr>
          <w:rFonts w:eastAsia="Arial Unicode MS"/>
          <w:b/>
          <w:color w:val="000000"/>
        </w:rPr>
      </w:pPr>
    </w:p>
    <w:p w:rsidR="00C54D80" w:rsidRDefault="00C54D80" w:rsidP="009C4B75">
      <w:pPr>
        <w:jc w:val="center"/>
        <w:rPr>
          <w:rFonts w:eastAsia="Arial Unicode MS"/>
          <w:b/>
          <w:color w:val="000000"/>
        </w:rPr>
      </w:pPr>
    </w:p>
    <w:p w:rsidR="00C54D80" w:rsidRDefault="00C54D80" w:rsidP="009C4B75">
      <w:pPr>
        <w:jc w:val="center"/>
        <w:rPr>
          <w:rFonts w:eastAsia="Arial Unicode MS"/>
          <w:b/>
          <w:color w:val="000000"/>
        </w:rPr>
      </w:pPr>
    </w:p>
    <w:p w:rsidR="00C54D80" w:rsidRDefault="00C54D80" w:rsidP="009C4B75">
      <w:pPr>
        <w:jc w:val="center"/>
        <w:rPr>
          <w:rFonts w:eastAsia="Arial Unicode MS"/>
          <w:b/>
          <w:color w:val="000000"/>
        </w:rPr>
      </w:pPr>
    </w:p>
    <w:p w:rsidR="00C54D80" w:rsidRDefault="00C54D80" w:rsidP="009C4B75">
      <w:pPr>
        <w:jc w:val="center"/>
        <w:rPr>
          <w:rFonts w:eastAsia="Arial Unicode MS"/>
          <w:b/>
          <w:color w:val="000000"/>
        </w:rPr>
      </w:pPr>
    </w:p>
    <w:p w:rsidR="00C54D80" w:rsidRDefault="00C54D80" w:rsidP="009C4B75">
      <w:pPr>
        <w:jc w:val="center"/>
        <w:rPr>
          <w:rFonts w:eastAsia="Arial Unicode MS"/>
          <w:b/>
          <w:color w:val="000000"/>
        </w:rPr>
      </w:pPr>
    </w:p>
    <w:p w:rsidR="00C54D80" w:rsidRDefault="00C54D80" w:rsidP="009C4B75">
      <w:pPr>
        <w:jc w:val="center"/>
        <w:rPr>
          <w:rFonts w:eastAsia="Arial Unicode MS"/>
          <w:b/>
          <w:color w:val="000000"/>
        </w:rPr>
      </w:pPr>
    </w:p>
    <w:p w:rsidR="00C54D80" w:rsidRDefault="00C54D80" w:rsidP="009C4B75">
      <w:pPr>
        <w:jc w:val="center"/>
        <w:rPr>
          <w:rFonts w:eastAsia="Arial Unicode MS"/>
          <w:b/>
          <w:color w:val="000000"/>
        </w:rPr>
      </w:pPr>
    </w:p>
    <w:p w:rsidR="00C54D80" w:rsidRDefault="00C54D80" w:rsidP="009C4B75">
      <w:pPr>
        <w:jc w:val="center"/>
        <w:rPr>
          <w:rFonts w:eastAsia="Arial Unicode MS"/>
          <w:b/>
          <w:color w:val="000000"/>
        </w:rPr>
      </w:pPr>
    </w:p>
    <w:p w:rsidR="00C54D80" w:rsidRDefault="00C54D80" w:rsidP="009C4B75">
      <w:pPr>
        <w:jc w:val="center"/>
        <w:rPr>
          <w:rFonts w:eastAsia="Arial Unicode MS"/>
          <w:b/>
          <w:color w:val="000000"/>
        </w:rPr>
      </w:pPr>
    </w:p>
    <w:p w:rsidR="00C54D80" w:rsidRDefault="00C54D80" w:rsidP="009C4B75">
      <w:pPr>
        <w:jc w:val="center"/>
        <w:rPr>
          <w:rFonts w:eastAsia="Arial Unicode MS"/>
          <w:b/>
          <w:color w:val="000000"/>
        </w:rPr>
      </w:pPr>
    </w:p>
    <w:p w:rsidR="00C54D80" w:rsidRDefault="00C54D80" w:rsidP="009C4B75">
      <w:pPr>
        <w:jc w:val="center"/>
        <w:rPr>
          <w:rFonts w:eastAsia="Arial Unicode MS"/>
          <w:b/>
          <w:color w:val="000000"/>
        </w:rPr>
      </w:pPr>
    </w:p>
    <w:p w:rsidR="00C54D80" w:rsidRDefault="00C54D80" w:rsidP="009C4B75">
      <w:pPr>
        <w:jc w:val="center"/>
        <w:rPr>
          <w:rFonts w:eastAsia="Arial Unicode MS"/>
          <w:b/>
          <w:color w:val="000000"/>
        </w:rPr>
      </w:pPr>
    </w:p>
    <w:p w:rsidR="00C54D80" w:rsidRDefault="00C54D80" w:rsidP="009C4B75">
      <w:pPr>
        <w:jc w:val="center"/>
        <w:rPr>
          <w:rFonts w:eastAsia="Arial Unicode MS"/>
          <w:b/>
          <w:color w:val="000000"/>
        </w:rPr>
      </w:pPr>
    </w:p>
    <w:p w:rsidR="00C54D80" w:rsidRDefault="00C54D80" w:rsidP="009C4B75">
      <w:pPr>
        <w:jc w:val="center"/>
        <w:rPr>
          <w:rFonts w:eastAsia="Arial Unicode MS"/>
          <w:b/>
          <w:color w:val="000000"/>
        </w:rPr>
      </w:pPr>
    </w:p>
    <w:p w:rsidR="009C4B75" w:rsidRDefault="009C4B75" w:rsidP="009C4B75">
      <w:pPr>
        <w:jc w:val="center"/>
        <w:rPr>
          <w:rFonts w:eastAsia="Arial Unicode MS"/>
          <w:b/>
          <w:color w:val="000000"/>
        </w:rPr>
      </w:pPr>
      <w:r>
        <w:rPr>
          <w:rFonts w:eastAsia="Arial Unicode MS"/>
          <w:b/>
          <w:color w:val="000000"/>
        </w:rPr>
        <w:t>Лист  согласования</w:t>
      </w:r>
    </w:p>
    <w:p w:rsidR="009C4B75" w:rsidRDefault="009C4B75" w:rsidP="009C4B75">
      <w:pPr>
        <w:jc w:val="center"/>
        <w:rPr>
          <w:rFonts w:eastAsia="Arial Unicode MS"/>
          <w:b/>
          <w:color w:val="000000"/>
        </w:rPr>
      </w:pPr>
    </w:p>
    <w:p w:rsidR="009C4B75" w:rsidRDefault="009C4B75" w:rsidP="009C4B75">
      <w:pPr>
        <w:jc w:val="center"/>
        <w:rPr>
          <w:rFonts w:eastAsia="Arial Unicode MS"/>
          <w:b/>
          <w:color w:val="000000"/>
        </w:rPr>
      </w:pPr>
    </w:p>
    <w:p w:rsidR="00311C37" w:rsidRDefault="00311C37" w:rsidP="009C4B75">
      <w:pPr>
        <w:spacing w:line="276" w:lineRule="auto"/>
        <w:rPr>
          <w:rFonts w:eastAsia="Arial Unicode MS"/>
          <w:color w:val="000000"/>
        </w:rPr>
      </w:pPr>
    </w:p>
    <w:p w:rsidR="009C4B75" w:rsidRDefault="009C4B75" w:rsidP="009C4B75">
      <w:pPr>
        <w:spacing w:line="276" w:lineRule="auto"/>
        <w:rPr>
          <w:rFonts w:eastAsia="Arial Unicode MS"/>
          <w:b/>
          <w:color w:val="000000"/>
        </w:rPr>
      </w:pPr>
      <w:r>
        <w:rPr>
          <w:rFonts w:eastAsia="Arial Unicode MS"/>
          <w:color w:val="000000"/>
        </w:rPr>
        <w:t>К проекту постановления                                              от «___»_</w:t>
      </w:r>
      <w:r w:rsidR="00345906">
        <w:rPr>
          <w:rFonts w:eastAsia="Arial Unicode MS"/>
          <w:color w:val="000000"/>
        </w:rPr>
        <w:t>_______</w:t>
      </w:r>
      <w:r>
        <w:rPr>
          <w:rFonts w:eastAsia="Arial Unicode MS"/>
          <w:color w:val="000000"/>
        </w:rPr>
        <w:t>_</w:t>
      </w:r>
      <w:r w:rsidR="0048118C">
        <w:rPr>
          <w:rFonts w:eastAsia="Arial Unicode MS"/>
          <w:color w:val="000000"/>
        </w:rPr>
        <w:t>2021</w:t>
      </w:r>
      <w:r>
        <w:rPr>
          <w:rFonts w:eastAsia="Arial Unicode MS"/>
          <w:color w:val="000000"/>
        </w:rPr>
        <w:t>_    №________</w:t>
      </w:r>
    </w:p>
    <w:p w:rsidR="009C4B75" w:rsidRDefault="009C4B75" w:rsidP="009C4B75">
      <w:pPr>
        <w:ind w:left="360"/>
        <w:jc w:val="center"/>
        <w:rPr>
          <w:rFonts w:cs="Arial Unicode MS"/>
          <w:color w:val="000000"/>
          <w:spacing w:val="-2"/>
        </w:rPr>
      </w:pPr>
    </w:p>
    <w:p w:rsidR="009C4B75" w:rsidRDefault="009C4B75" w:rsidP="009C4B75">
      <w:pPr>
        <w:jc w:val="both"/>
      </w:pPr>
      <w:r>
        <w:rPr>
          <w:rFonts w:cs="Arial Unicode MS"/>
          <w:color w:val="000000"/>
          <w:spacing w:val="-2"/>
        </w:rPr>
        <w:t>«</w:t>
      </w:r>
      <w:r w:rsidR="0048118C" w:rsidRPr="00DB7028">
        <w:t>Об установлении  размера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</w:t>
      </w:r>
      <w:r w:rsidR="0048118C">
        <w:t>, расположенного на территории</w:t>
      </w:r>
      <w:r w:rsidR="0048118C" w:rsidRPr="00DB7028">
        <w:t xml:space="preserve">  мун</w:t>
      </w:r>
      <w:r w:rsidR="0048118C">
        <w:t xml:space="preserve">иципального  образования  </w:t>
      </w:r>
      <w:r w:rsidR="00C54D80">
        <w:t>Петровское</w:t>
      </w:r>
      <w:r w:rsidR="00C54D80" w:rsidRPr="00DB7028">
        <w:t xml:space="preserve"> </w:t>
      </w:r>
      <w:r w:rsidR="0048118C" w:rsidRPr="00DB7028">
        <w:t>сельское  поселение</w:t>
      </w:r>
      <w:r>
        <w:t>»</w:t>
      </w:r>
    </w:p>
    <w:p w:rsidR="009C4B75" w:rsidRDefault="009C4B75" w:rsidP="009C4B75">
      <w:pPr>
        <w:spacing w:line="276" w:lineRule="auto"/>
        <w:jc w:val="both"/>
        <w:rPr>
          <w:rFonts w:eastAsia="Arial Unicode MS"/>
          <w:color w:val="000000"/>
        </w:rPr>
      </w:pPr>
    </w:p>
    <w:p w:rsidR="009C4B75" w:rsidRDefault="009C4B75" w:rsidP="009C4B75">
      <w:pPr>
        <w:spacing w:line="276" w:lineRule="auto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Структурное подразделение – отдел коммунального хозяйства</w:t>
      </w:r>
    </w:p>
    <w:p w:rsidR="009C4B75" w:rsidRDefault="009C4B75" w:rsidP="009C4B75">
      <w:pPr>
        <w:spacing w:line="276" w:lineRule="auto"/>
        <w:jc w:val="both"/>
        <w:rPr>
          <w:rFonts w:eastAsia="Calibri"/>
          <w:lang w:eastAsia="en-US"/>
        </w:rPr>
      </w:pP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0"/>
        <w:gridCol w:w="2409"/>
        <w:gridCol w:w="2606"/>
      </w:tblGrid>
      <w:tr w:rsidR="009C4B75" w:rsidTr="009C4B75">
        <w:trPr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75" w:rsidRDefault="009C4B75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Согласующее лицо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75" w:rsidRDefault="009C4B75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 xml:space="preserve">Замечания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75" w:rsidRDefault="009C4B75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Виза согласования</w:t>
            </w:r>
          </w:p>
          <w:p w:rsidR="009C4B75" w:rsidRDefault="009C4B75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(дата, подпись)</w:t>
            </w:r>
          </w:p>
        </w:tc>
      </w:tr>
      <w:tr w:rsidR="009C4B75" w:rsidTr="009C4B75">
        <w:trPr>
          <w:trHeight w:val="1701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75" w:rsidRDefault="009C4B75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 xml:space="preserve">Заместитель главы администрации по </w:t>
            </w:r>
            <w:r w:rsidR="00C54D80">
              <w:rPr>
                <w:rFonts w:eastAsia="Arial Unicode MS"/>
                <w:color w:val="000000"/>
                <w:lang w:eastAsia="en-US"/>
              </w:rPr>
              <w:t>жилищно-коммунальному хозяйству</w:t>
            </w:r>
          </w:p>
          <w:p w:rsidR="009C4B75" w:rsidRDefault="00C54D80" w:rsidP="00C54D80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Стецюк В.В.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75" w:rsidRDefault="009C4B75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9C4B75" w:rsidRDefault="009C4B75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9C4B75" w:rsidRDefault="009C4B75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9C4B75" w:rsidRDefault="009C4B75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9C4B75" w:rsidRDefault="009C4B75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9C4B75" w:rsidRDefault="009C4B75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75" w:rsidRDefault="009C4B75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9C4B75" w:rsidRDefault="009C4B75" w:rsidP="0048118C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«____»________202</w:t>
            </w:r>
            <w:r w:rsidR="0048118C">
              <w:rPr>
                <w:rFonts w:eastAsia="Arial Unicode MS"/>
                <w:color w:val="000000"/>
                <w:lang w:eastAsia="en-US"/>
              </w:rPr>
              <w:t>1</w:t>
            </w:r>
          </w:p>
        </w:tc>
      </w:tr>
      <w:tr w:rsidR="00C54D80" w:rsidTr="009C4B75">
        <w:trPr>
          <w:trHeight w:val="1701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80" w:rsidRDefault="00C54D80" w:rsidP="00C54D80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Заместитель главы администрации по экономике и финансам – председатель комитета финансов</w:t>
            </w:r>
          </w:p>
          <w:p w:rsidR="00C54D80" w:rsidRDefault="00C54D80" w:rsidP="00C54D80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proofErr w:type="spellStart"/>
            <w:r>
              <w:rPr>
                <w:rFonts w:eastAsia="Arial Unicode MS"/>
                <w:color w:val="000000"/>
                <w:lang w:eastAsia="en-US"/>
              </w:rPr>
              <w:t>Петрюк</w:t>
            </w:r>
            <w:proofErr w:type="spellEnd"/>
            <w:r>
              <w:rPr>
                <w:rFonts w:eastAsia="Arial Unicode MS"/>
                <w:color w:val="000000"/>
                <w:lang w:eastAsia="en-US"/>
              </w:rPr>
              <w:t xml:space="preserve"> О.Г.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80" w:rsidRDefault="00C54D80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80" w:rsidRDefault="00C54D80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C54D80" w:rsidRDefault="00C54D80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«____»________2021</w:t>
            </w:r>
          </w:p>
        </w:tc>
      </w:tr>
      <w:tr w:rsidR="0048118C" w:rsidTr="009C4B75">
        <w:trPr>
          <w:trHeight w:val="1701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8C" w:rsidRDefault="0048118C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Начальник юридического отдела</w:t>
            </w:r>
          </w:p>
          <w:p w:rsidR="0048118C" w:rsidRDefault="0048118C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Михалева И.Н.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8C" w:rsidRDefault="0048118C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8C" w:rsidRDefault="0048118C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48118C" w:rsidRDefault="0048118C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«____»________2021</w:t>
            </w:r>
          </w:p>
          <w:p w:rsidR="0048118C" w:rsidRDefault="0048118C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</w:tr>
    </w:tbl>
    <w:p w:rsidR="009C4B75" w:rsidRDefault="009C4B75" w:rsidP="009C4B75">
      <w:pPr>
        <w:rPr>
          <w:rFonts w:eastAsia="Arial Unicode MS"/>
          <w:b/>
          <w:color w:val="000000"/>
          <w:lang w:eastAsia="en-US"/>
        </w:rPr>
      </w:pPr>
    </w:p>
    <w:p w:rsidR="002E222B" w:rsidRDefault="00184408" w:rsidP="001A2C8C">
      <w:pPr>
        <w:spacing w:before="30" w:after="30"/>
        <w:rPr>
          <w:rFonts w:eastAsia="Arial Unicode MS"/>
          <w:b/>
          <w:color w:val="000000"/>
        </w:rPr>
      </w:pPr>
      <w:r>
        <w:rPr>
          <w:color w:val="332E2D"/>
          <w:spacing w:val="2"/>
        </w:rPr>
        <w:t xml:space="preserve"> </w:t>
      </w:r>
      <w:r w:rsidR="001A2C8C">
        <w:rPr>
          <w:color w:val="332E2D"/>
          <w:spacing w:val="2"/>
        </w:rPr>
        <w:t>Исп.</w:t>
      </w:r>
      <w:r w:rsidR="009C4B75">
        <w:rPr>
          <w:color w:val="332E2D"/>
          <w:spacing w:val="2"/>
        </w:rPr>
        <w:t xml:space="preserve"> </w:t>
      </w:r>
      <w:r w:rsidR="001A2C8C">
        <w:rPr>
          <w:color w:val="332E2D"/>
          <w:spacing w:val="2"/>
        </w:rPr>
        <w:t>в</w:t>
      </w:r>
      <w:r w:rsidR="009C4B75">
        <w:rPr>
          <w:color w:val="332E2D"/>
          <w:spacing w:val="2"/>
        </w:rPr>
        <w:t xml:space="preserve">едущий специалист </w:t>
      </w:r>
      <w:r w:rsidR="0048118C">
        <w:rPr>
          <w:color w:val="332E2D"/>
          <w:spacing w:val="2"/>
        </w:rPr>
        <w:t xml:space="preserve">ОКХ, </w:t>
      </w:r>
      <w:r w:rsidR="009C4B75">
        <w:rPr>
          <w:color w:val="332E2D"/>
          <w:spacing w:val="2"/>
        </w:rPr>
        <w:t>Борисова</w:t>
      </w:r>
      <w:r w:rsidR="0048118C">
        <w:rPr>
          <w:color w:val="332E2D"/>
          <w:spacing w:val="2"/>
        </w:rPr>
        <w:t xml:space="preserve"> О.М.</w:t>
      </w:r>
      <w:r w:rsidR="009C4B75">
        <w:rPr>
          <w:color w:val="332E2D"/>
          <w:spacing w:val="2"/>
        </w:rPr>
        <w:t>, тел</w:t>
      </w:r>
      <w:r w:rsidR="0048118C">
        <w:rPr>
          <w:color w:val="332E2D"/>
          <w:spacing w:val="2"/>
        </w:rPr>
        <w:t xml:space="preserve">. </w:t>
      </w:r>
      <w:r w:rsidR="009C4B75">
        <w:rPr>
          <w:color w:val="332E2D"/>
          <w:spacing w:val="2"/>
        </w:rPr>
        <w:t>36-693</w:t>
      </w:r>
    </w:p>
    <w:p w:rsidR="002E222B" w:rsidRDefault="002E222B" w:rsidP="002E222B">
      <w:pPr>
        <w:jc w:val="center"/>
        <w:rPr>
          <w:rFonts w:eastAsia="Arial Unicode MS"/>
          <w:b/>
          <w:color w:val="000000"/>
        </w:rPr>
      </w:pPr>
    </w:p>
    <w:p w:rsidR="002E222B" w:rsidRDefault="002E222B" w:rsidP="002E222B">
      <w:pPr>
        <w:jc w:val="center"/>
        <w:rPr>
          <w:rFonts w:eastAsia="Arial Unicode MS"/>
          <w:b/>
          <w:color w:val="000000"/>
        </w:rPr>
      </w:pPr>
    </w:p>
    <w:sectPr w:rsidR="002E222B" w:rsidSect="008B78BF">
      <w:footerReference w:type="even" r:id="rId10"/>
      <w:footerReference w:type="default" r:id="rId11"/>
      <w:pgSz w:w="11907" w:h="16840" w:code="9"/>
      <w:pgMar w:top="851" w:right="567" w:bottom="851" w:left="1701" w:header="0" w:footer="39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437" w:rsidRDefault="000C2437">
      <w:r>
        <w:separator/>
      </w:r>
    </w:p>
  </w:endnote>
  <w:endnote w:type="continuationSeparator" w:id="0">
    <w:p w:rsidR="000C2437" w:rsidRDefault="000C2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DA9" w:rsidRDefault="00D44DA9" w:rsidP="00FE4AE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44DA9" w:rsidRDefault="00D44DA9" w:rsidP="003B513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DA9" w:rsidRDefault="00D44DA9" w:rsidP="00FE4AE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B5CFF">
      <w:rPr>
        <w:rStyle w:val="ac"/>
        <w:noProof/>
      </w:rPr>
      <w:t>2</w:t>
    </w:r>
    <w:r>
      <w:rPr>
        <w:rStyle w:val="ac"/>
      </w:rPr>
      <w:fldChar w:fldCharType="end"/>
    </w:r>
  </w:p>
  <w:p w:rsidR="00D44DA9" w:rsidRDefault="00D44DA9" w:rsidP="000B5AF4">
    <w:pPr>
      <w:pStyle w:val="a5"/>
      <w:ind w:right="360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437" w:rsidRDefault="000C2437">
      <w:r>
        <w:separator/>
      </w:r>
    </w:p>
  </w:footnote>
  <w:footnote w:type="continuationSeparator" w:id="0">
    <w:p w:rsidR="000C2437" w:rsidRDefault="000C24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C8E1A2A"/>
    <w:multiLevelType w:val="multilevel"/>
    <w:tmpl w:val="E5EC1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3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43E20AE"/>
    <w:multiLevelType w:val="hybridMultilevel"/>
    <w:tmpl w:val="8AAEA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BD51EF"/>
    <w:multiLevelType w:val="hybridMultilevel"/>
    <w:tmpl w:val="F006C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9B34055"/>
    <w:multiLevelType w:val="hybridMultilevel"/>
    <w:tmpl w:val="71820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2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3">
    <w:nsid w:val="4DA02C06"/>
    <w:multiLevelType w:val="hybridMultilevel"/>
    <w:tmpl w:val="F7B2E8B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6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7">
    <w:nsid w:val="65A823C7"/>
    <w:multiLevelType w:val="hybridMultilevel"/>
    <w:tmpl w:val="D182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0"/>
  </w:num>
  <w:num w:numId="4">
    <w:abstractNumId w:val="8"/>
  </w:num>
  <w:num w:numId="5">
    <w:abstractNumId w:val="19"/>
  </w:num>
  <w:num w:numId="6">
    <w:abstractNumId w:val="7"/>
  </w:num>
  <w:num w:numId="7">
    <w:abstractNumId w:val="14"/>
  </w:num>
  <w:num w:numId="8">
    <w:abstractNumId w:val="15"/>
  </w:num>
  <w:num w:numId="9">
    <w:abstractNumId w:val="18"/>
  </w:num>
  <w:num w:numId="10">
    <w:abstractNumId w:val="2"/>
  </w:num>
  <w:num w:numId="11">
    <w:abstractNumId w:val="12"/>
  </w:num>
  <w:num w:numId="12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3"/>
  </w:num>
  <w:num w:numId="18">
    <w:abstractNumId w:val="9"/>
  </w:num>
  <w:num w:numId="19">
    <w:abstractNumId w:val="1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478eb8a-1321-4a27-b703-8a0fc2d89579"/>
  </w:docVars>
  <w:rsids>
    <w:rsidRoot w:val="00F814A6"/>
    <w:rsid w:val="000024A1"/>
    <w:rsid w:val="00002F1A"/>
    <w:rsid w:val="0000470B"/>
    <w:rsid w:val="00006D75"/>
    <w:rsid w:val="0001048E"/>
    <w:rsid w:val="000200AF"/>
    <w:rsid w:val="00025F5E"/>
    <w:rsid w:val="000306D0"/>
    <w:rsid w:val="00036C2C"/>
    <w:rsid w:val="000379ED"/>
    <w:rsid w:val="000412EA"/>
    <w:rsid w:val="0005029F"/>
    <w:rsid w:val="0005242F"/>
    <w:rsid w:val="0005586E"/>
    <w:rsid w:val="00063CE5"/>
    <w:rsid w:val="00064565"/>
    <w:rsid w:val="0006794E"/>
    <w:rsid w:val="0007154A"/>
    <w:rsid w:val="000770D5"/>
    <w:rsid w:val="00077B3C"/>
    <w:rsid w:val="0008087C"/>
    <w:rsid w:val="0008124A"/>
    <w:rsid w:val="00081A0B"/>
    <w:rsid w:val="000824D8"/>
    <w:rsid w:val="00082DC3"/>
    <w:rsid w:val="00090018"/>
    <w:rsid w:val="0009532A"/>
    <w:rsid w:val="0009623F"/>
    <w:rsid w:val="000A21CF"/>
    <w:rsid w:val="000B4E01"/>
    <w:rsid w:val="000B5AF4"/>
    <w:rsid w:val="000B6C2E"/>
    <w:rsid w:val="000B7592"/>
    <w:rsid w:val="000C2437"/>
    <w:rsid w:val="000C7FEC"/>
    <w:rsid w:val="000D1A96"/>
    <w:rsid w:val="000D4324"/>
    <w:rsid w:val="000D4708"/>
    <w:rsid w:val="000D487F"/>
    <w:rsid w:val="000D4CF2"/>
    <w:rsid w:val="000E06BC"/>
    <w:rsid w:val="000E20D5"/>
    <w:rsid w:val="000E2414"/>
    <w:rsid w:val="000E532E"/>
    <w:rsid w:val="000F1C6B"/>
    <w:rsid w:val="000F2EE0"/>
    <w:rsid w:val="000F7935"/>
    <w:rsid w:val="00100291"/>
    <w:rsid w:val="0010060E"/>
    <w:rsid w:val="00102B94"/>
    <w:rsid w:val="00103CD5"/>
    <w:rsid w:val="0010411C"/>
    <w:rsid w:val="00104CC9"/>
    <w:rsid w:val="00105082"/>
    <w:rsid w:val="00106B6A"/>
    <w:rsid w:val="00110A50"/>
    <w:rsid w:val="00110B33"/>
    <w:rsid w:val="00116F85"/>
    <w:rsid w:val="00121A4D"/>
    <w:rsid w:val="00122FBD"/>
    <w:rsid w:val="00127A7C"/>
    <w:rsid w:val="0013124D"/>
    <w:rsid w:val="00132314"/>
    <w:rsid w:val="00133620"/>
    <w:rsid w:val="001370BB"/>
    <w:rsid w:val="00140660"/>
    <w:rsid w:val="00141179"/>
    <w:rsid w:val="00141571"/>
    <w:rsid w:val="0014384D"/>
    <w:rsid w:val="00143C4A"/>
    <w:rsid w:val="00143E39"/>
    <w:rsid w:val="00145015"/>
    <w:rsid w:val="00150632"/>
    <w:rsid w:val="00152468"/>
    <w:rsid w:val="00155A64"/>
    <w:rsid w:val="00155B1E"/>
    <w:rsid w:val="00160E95"/>
    <w:rsid w:val="00174873"/>
    <w:rsid w:val="00181EAC"/>
    <w:rsid w:val="00183CEE"/>
    <w:rsid w:val="00184408"/>
    <w:rsid w:val="00186946"/>
    <w:rsid w:val="00194F90"/>
    <w:rsid w:val="0019799A"/>
    <w:rsid w:val="001A2C8C"/>
    <w:rsid w:val="001A4BA8"/>
    <w:rsid w:val="001A5AA4"/>
    <w:rsid w:val="001A730B"/>
    <w:rsid w:val="001A7C7E"/>
    <w:rsid w:val="001B2F2F"/>
    <w:rsid w:val="001B4302"/>
    <w:rsid w:val="001C5049"/>
    <w:rsid w:val="001C65C9"/>
    <w:rsid w:val="001C6A57"/>
    <w:rsid w:val="001D1522"/>
    <w:rsid w:val="001D4CF5"/>
    <w:rsid w:val="001D6054"/>
    <w:rsid w:val="001D6166"/>
    <w:rsid w:val="001F089C"/>
    <w:rsid w:val="001F1432"/>
    <w:rsid w:val="001F3F08"/>
    <w:rsid w:val="001F4374"/>
    <w:rsid w:val="001F5040"/>
    <w:rsid w:val="001F52DC"/>
    <w:rsid w:val="001F54EA"/>
    <w:rsid w:val="00212A52"/>
    <w:rsid w:val="00213652"/>
    <w:rsid w:val="0021476F"/>
    <w:rsid w:val="002218B8"/>
    <w:rsid w:val="002221C5"/>
    <w:rsid w:val="00223D07"/>
    <w:rsid w:val="00224452"/>
    <w:rsid w:val="00232D37"/>
    <w:rsid w:val="00233201"/>
    <w:rsid w:val="00233CE5"/>
    <w:rsid w:val="00234C20"/>
    <w:rsid w:val="00236BBC"/>
    <w:rsid w:val="00236E34"/>
    <w:rsid w:val="002372C9"/>
    <w:rsid w:val="00243536"/>
    <w:rsid w:val="00243844"/>
    <w:rsid w:val="00246C30"/>
    <w:rsid w:val="00251A56"/>
    <w:rsid w:val="00262E89"/>
    <w:rsid w:val="002630BB"/>
    <w:rsid w:val="00265C9F"/>
    <w:rsid w:val="0027169D"/>
    <w:rsid w:val="00271EA8"/>
    <w:rsid w:val="0027524D"/>
    <w:rsid w:val="00281577"/>
    <w:rsid w:val="00290088"/>
    <w:rsid w:val="0029032D"/>
    <w:rsid w:val="0029086A"/>
    <w:rsid w:val="00292E2C"/>
    <w:rsid w:val="0029642D"/>
    <w:rsid w:val="002A164C"/>
    <w:rsid w:val="002A4622"/>
    <w:rsid w:val="002B12FC"/>
    <w:rsid w:val="002B46FB"/>
    <w:rsid w:val="002B686C"/>
    <w:rsid w:val="002C0E61"/>
    <w:rsid w:val="002C1454"/>
    <w:rsid w:val="002C3F98"/>
    <w:rsid w:val="002C51D3"/>
    <w:rsid w:val="002C6A62"/>
    <w:rsid w:val="002C720B"/>
    <w:rsid w:val="002D1477"/>
    <w:rsid w:val="002D4E15"/>
    <w:rsid w:val="002E045D"/>
    <w:rsid w:val="002E222B"/>
    <w:rsid w:val="002E29CE"/>
    <w:rsid w:val="002E2DCB"/>
    <w:rsid w:val="002E53BC"/>
    <w:rsid w:val="002E5EED"/>
    <w:rsid w:val="002E68BE"/>
    <w:rsid w:val="002F1CB4"/>
    <w:rsid w:val="002F1F5B"/>
    <w:rsid w:val="002F358C"/>
    <w:rsid w:val="002F52CE"/>
    <w:rsid w:val="002F6C90"/>
    <w:rsid w:val="00301802"/>
    <w:rsid w:val="00301FE4"/>
    <w:rsid w:val="003023BB"/>
    <w:rsid w:val="00310286"/>
    <w:rsid w:val="003117B4"/>
    <w:rsid w:val="00311C37"/>
    <w:rsid w:val="0031296A"/>
    <w:rsid w:val="00314384"/>
    <w:rsid w:val="00325EA4"/>
    <w:rsid w:val="00326D4D"/>
    <w:rsid w:val="0033280A"/>
    <w:rsid w:val="00333CB7"/>
    <w:rsid w:val="00334D54"/>
    <w:rsid w:val="00335306"/>
    <w:rsid w:val="00335CB5"/>
    <w:rsid w:val="00340098"/>
    <w:rsid w:val="00344439"/>
    <w:rsid w:val="00345906"/>
    <w:rsid w:val="003478D0"/>
    <w:rsid w:val="00350D0A"/>
    <w:rsid w:val="00352FB1"/>
    <w:rsid w:val="00354831"/>
    <w:rsid w:val="00354E79"/>
    <w:rsid w:val="00360353"/>
    <w:rsid w:val="00363C09"/>
    <w:rsid w:val="0036639A"/>
    <w:rsid w:val="00366750"/>
    <w:rsid w:val="00366849"/>
    <w:rsid w:val="003710A4"/>
    <w:rsid w:val="00373A22"/>
    <w:rsid w:val="00374EA5"/>
    <w:rsid w:val="0037681B"/>
    <w:rsid w:val="0038089F"/>
    <w:rsid w:val="00380993"/>
    <w:rsid w:val="00381A34"/>
    <w:rsid w:val="003928D7"/>
    <w:rsid w:val="003950B9"/>
    <w:rsid w:val="00396DE1"/>
    <w:rsid w:val="00397EBA"/>
    <w:rsid w:val="003A3A1B"/>
    <w:rsid w:val="003A4C85"/>
    <w:rsid w:val="003B33E3"/>
    <w:rsid w:val="003B5134"/>
    <w:rsid w:val="003B5ABD"/>
    <w:rsid w:val="003C05A4"/>
    <w:rsid w:val="003C1E9C"/>
    <w:rsid w:val="003C62A1"/>
    <w:rsid w:val="003C6609"/>
    <w:rsid w:val="003C7E57"/>
    <w:rsid w:val="003D1A93"/>
    <w:rsid w:val="003D1C37"/>
    <w:rsid w:val="003D2416"/>
    <w:rsid w:val="003D2CB5"/>
    <w:rsid w:val="003E6719"/>
    <w:rsid w:val="003F6D97"/>
    <w:rsid w:val="003F75A3"/>
    <w:rsid w:val="0040059C"/>
    <w:rsid w:val="0040251A"/>
    <w:rsid w:val="00402AD5"/>
    <w:rsid w:val="004052E2"/>
    <w:rsid w:val="00411A85"/>
    <w:rsid w:val="00414177"/>
    <w:rsid w:val="00415A78"/>
    <w:rsid w:val="00425AB0"/>
    <w:rsid w:val="0042789A"/>
    <w:rsid w:val="004345DA"/>
    <w:rsid w:val="00435E9E"/>
    <w:rsid w:val="00440A5E"/>
    <w:rsid w:val="0044205F"/>
    <w:rsid w:val="0044279F"/>
    <w:rsid w:val="00443C43"/>
    <w:rsid w:val="004452BB"/>
    <w:rsid w:val="00447311"/>
    <w:rsid w:val="00453876"/>
    <w:rsid w:val="00454626"/>
    <w:rsid w:val="004577BF"/>
    <w:rsid w:val="00461645"/>
    <w:rsid w:val="00462A4E"/>
    <w:rsid w:val="00467A3F"/>
    <w:rsid w:val="004737D2"/>
    <w:rsid w:val="004750D0"/>
    <w:rsid w:val="004751AD"/>
    <w:rsid w:val="00476B20"/>
    <w:rsid w:val="00476BA0"/>
    <w:rsid w:val="0048118C"/>
    <w:rsid w:val="0049160F"/>
    <w:rsid w:val="00491D66"/>
    <w:rsid w:val="004A0CA1"/>
    <w:rsid w:val="004A31C8"/>
    <w:rsid w:val="004A5E49"/>
    <w:rsid w:val="004B462E"/>
    <w:rsid w:val="004B5F5A"/>
    <w:rsid w:val="004C1819"/>
    <w:rsid w:val="004C1E34"/>
    <w:rsid w:val="004C2345"/>
    <w:rsid w:val="004D127F"/>
    <w:rsid w:val="004D4215"/>
    <w:rsid w:val="004D75A1"/>
    <w:rsid w:val="004E1463"/>
    <w:rsid w:val="004E31F5"/>
    <w:rsid w:val="004E3B85"/>
    <w:rsid w:val="004E55B2"/>
    <w:rsid w:val="004E6905"/>
    <w:rsid w:val="004E7E81"/>
    <w:rsid w:val="004F33E5"/>
    <w:rsid w:val="0050453A"/>
    <w:rsid w:val="005125AE"/>
    <w:rsid w:val="00513C50"/>
    <w:rsid w:val="00513C67"/>
    <w:rsid w:val="00514F02"/>
    <w:rsid w:val="00514F23"/>
    <w:rsid w:val="0051670B"/>
    <w:rsid w:val="00520ED9"/>
    <w:rsid w:val="00521605"/>
    <w:rsid w:val="005221B6"/>
    <w:rsid w:val="00527B70"/>
    <w:rsid w:val="00530835"/>
    <w:rsid w:val="0053654C"/>
    <w:rsid w:val="0053714C"/>
    <w:rsid w:val="00540883"/>
    <w:rsid w:val="0054308F"/>
    <w:rsid w:val="0054407B"/>
    <w:rsid w:val="00554D1C"/>
    <w:rsid w:val="00555117"/>
    <w:rsid w:val="00555A63"/>
    <w:rsid w:val="00556348"/>
    <w:rsid w:val="00556E1D"/>
    <w:rsid w:val="00566823"/>
    <w:rsid w:val="005673A5"/>
    <w:rsid w:val="00567937"/>
    <w:rsid w:val="005705A0"/>
    <w:rsid w:val="005724A7"/>
    <w:rsid w:val="00587B88"/>
    <w:rsid w:val="0059115F"/>
    <w:rsid w:val="00592438"/>
    <w:rsid w:val="0059273F"/>
    <w:rsid w:val="00593912"/>
    <w:rsid w:val="005953D0"/>
    <w:rsid w:val="005959B6"/>
    <w:rsid w:val="00596C5E"/>
    <w:rsid w:val="0059715B"/>
    <w:rsid w:val="005A0400"/>
    <w:rsid w:val="005A0E50"/>
    <w:rsid w:val="005A216B"/>
    <w:rsid w:val="005A396F"/>
    <w:rsid w:val="005A4A63"/>
    <w:rsid w:val="005B0E64"/>
    <w:rsid w:val="005B3694"/>
    <w:rsid w:val="005B60D2"/>
    <w:rsid w:val="005B6DF7"/>
    <w:rsid w:val="005D79CF"/>
    <w:rsid w:val="005D7A3C"/>
    <w:rsid w:val="005D7A94"/>
    <w:rsid w:val="005E2112"/>
    <w:rsid w:val="005F225C"/>
    <w:rsid w:val="005F59A5"/>
    <w:rsid w:val="00603A0F"/>
    <w:rsid w:val="0060538D"/>
    <w:rsid w:val="00605D48"/>
    <w:rsid w:val="00607309"/>
    <w:rsid w:val="00623A49"/>
    <w:rsid w:val="00623E3B"/>
    <w:rsid w:val="0062503C"/>
    <w:rsid w:val="00627332"/>
    <w:rsid w:val="00630319"/>
    <w:rsid w:val="006361A1"/>
    <w:rsid w:val="006369AC"/>
    <w:rsid w:val="00636CBB"/>
    <w:rsid w:val="006506E5"/>
    <w:rsid w:val="006555B5"/>
    <w:rsid w:val="006559D2"/>
    <w:rsid w:val="00655F80"/>
    <w:rsid w:val="00662FA7"/>
    <w:rsid w:val="006671C0"/>
    <w:rsid w:val="00672495"/>
    <w:rsid w:val="0067465D"/>
    <w:rsid w:val="0067655F"/>
    <w:rsid w:val="00687246"/>
    <w:rsid w:val="00697A6B"/>
    <w:rsid w:val="00697FEE"/>
    <w:rsid w:val="006A3D22"/>
    <w:rsid w:val="006A7BF2"/>
    <w:rsid w:val="006B05BA"/>
    <w:rsid w:val="006B2370"/>
    <w:rsid w:val="006B23BD"/>
    <w:rsid w:val="006B4E09"/>
    <w:rsid w:val="006B561A"/>
    <w:rsid w:val="006B78DB"/>
    <w:rsid w:val="006C7D02"/>
    <w:rsid w:val="006D2A6A"/>
    <w:rsid w:val="006E1CD8"/>
    <w:rsid w:val="006E25B5"/>
    <w:rsid w:val="006E5B9D"/>
    <w:rsid w:val="006F003C"/>
    <w:rsid w:val="006F0ACD"/>
    <w:rsid w:val="006F2B27"/>
    <w:rsid w:val="006F2CE5"/>
    <w:rsid w:val="0071499E"/>
    <w:rsid w:val="00720B88"/>
    <w:rsid w:val="00720CE7"/>
    <w:rsid w:val="007210BB"/>
    <w:rsid w:val="00722C37"/>
    <w:rsid w:val="00727389"/>
    <w:rsid w:val="00727CAE"/>
    <w:rsid w:val="00727D07"/>
    <w:rsid w:val="00727D3A"/>
    <w:rsid w:val="007332C6"/>
    <w:rsid w:val="007365DC"/>
    <w:rsid w:val="007436DE"/>
    <w:rsid w:val="0074612F"/>
    <w:rsid w:val="00747249"/>
    <w:rsid w:val="00753A6C"/>
    <w:rsid w:val="007553FA"/>
    <w:rsid w:val="0075651D"/>
    <w:rsid w:val="007643F8"/>
    <w:rsid w:val="00764B5A"/>
    <w:rsid w:val="00765F40"/>
    <w:rsid w:val="00770A21"/>
    <w:rsid w:val="00771558"/>
    <w:rsid w:val="00772FD9"/>
    <w:rsid w:val="0077428E"/>
    <w:rsid w:val="00780B07"/>
    <w:rsid w:val="00786104"/>
    <w:rsid w:val="007908BD"/>
    <w:rsid w:val="00791350"/>
    <w:rsid w:val="00794237"/>
    <w:rsid w:val="00794CC9"/>
    <w:rsid w:val="00795C45"/>
    <w:rsid w:val="00796A51"/>
    <w:rsid w:val="007A0653"/>
    <w:rsid w:val="007A56E6"/>
    <w:rsid w:val="007A6A44"/>
    <w:rsid w:val="007A79A9"/>
    <w:rsid w:val="007B1C7E"/>
    <w:rsid w:val="007D1E4B"/>
    <w:rsid w:val="007D56DC"/>
    <w:rsid w:val="007D581A"/>
    <w:rsid w:val="007E3DB0"/>
    <w:rsid w:val="007E4955"/>
    <w:rsid w:val="007E75C9"/>
    <w:rsid w:val="007F0758"/>
    <w:rsid w:val="007F07C0"/>
    <w:rsid w:val="007F0B7C"/>
    <w:rsid w:val="007F6641"/>
    <w:rsid w:val="008002B7"/>
    <w:rsid w:val="00803F68"/>
    <w:rsid w:val="00805249"/>
    <w:rsid w:val="008074F9"/>
    <w:rsid w:val="00807995"/>
    <w:rsid w:val="008117E9"/>
    <w:rsid w:val="00822B10"/>
    <w:rsid w:val="00823083"/>
    <w:rsid w:val="00823BA2"/>
    <w:rsid w:val="0082413F"/>
    <w:rsid w:val="00827EB1"/>
    <w:rsid w:val="008313A9"/>
    <w:rsid w:val="00831C48"/>
    <w:rsid w:val="00833B62"/>
    <w:rsid w:val="008415CF"/>
    <w:rsid w:val="00844A2B"/>
    <w:rsid w:val="00851786"/>
    <w:rsid w:val="00854A9C"/>
    <w:rsid w:val="00856C15"/>
    <w:rsid w:val="00862642"/>
    <w:rsid w:val="00863C06"/>
    <w:rsid w:val="00864AB3"/>
    <w:rsid w:val="0086545C"/>
    <w:rsid w:val="00865930"/>
    <w:rsid w:val="008672D9"/>
    <w:rsid w:val="008714B8"/>
    <w:rsid w:val="0087572F"/>
    <w:rsid w:val="0088366E"/>
    <w:rsid w:val="0088377E"/>
    <w:rsid w:val="00886C98"/>
    <w:rsid w:val="00886F3E"/>
    <w:rsid w:val="00887833"/>
    <w:rsid w:val="008923FF"/>
    <w:rsid w:val="00892DAB"/>
    <w:rsid w:val="00892F9C"/>
    <w:rsid w:val="00896BB3"/>
    <w:rsid w:val="00896EA3"/>
    <w:rsid w:val="008A224A"/>
    <w:rsid w:val="008A2D10"/>
    <w:rsid w:val="008A3FFE"/>
    <w:rsid w:val="008A557A"/>
    <w:rsid w:val="008A5BE0"/>
    <w:rsid w:val="008B1CFE"/>
    <w:rsid w:val="008B3EFB"/>
    <w:rsid w:val="008B41E1"/>
    <w:rsid w:val="008B4E3A"/>
    <w:rsid w:val="008B591E"/>
    <w:rsid w:val="008B78BF"/>
    <w:rsid w:val="008C0FFD"/>
    <w:rsid w:val="008C52AA"/>
    <w:rsid w:val="008C52D7"/>
    <w:rsid w:val="008C753A"/>
    <w:rsid w:val="008D4253"/>
    <w:rsid w:val="008D69BC"/>
    <w:rsid w:val="008E032D"/>
    <w:rsid w:val="008E1528"/>
    <w:rsid w:val="008E5931"/>
    <w:rsid w:val="008E764C"/>
    <w:rsid w:val="008F15F4"/>
    <w:rsid w:val="008F25E8"/>
    <w:rsid w:val="008F4D49"/>
    <w:rsid w:val="008F6C62"/>
    <w:rsid w:val="008F7A66"/>
    <w:rsid w:val="00900FCA"/>
    <w:rsid w:val="00901300"/>
    <w:rsid w:val="00912EA6"/>
    <w:rsid w:val="009146B4"/>
    <w:rsid w:val="0091741C"/>
    <w:rsid w:val="009206CE"/>
    <w:rsid w:val="00920BD7"/>
    <w:rsid w:val="009215A7"/>
    <w:rsid w:val="00922F07"/>
    <w:rsid w:val="009242F9"/>
    <w:rsid w:val="00925223"/>
    <w:rsid w:val="009306C8"/>
    <w:rsid w:val="0093213F"/>
    <w:rsid w:val="0093592B"/>
    <w:rsid w:val="00940E6E"/>
    <w:rsid w:val="009453B7"/>
    <w:rsid w:val="009455F5"/>
    <w:rsid w:val="00946363"/>
    <w:rsid w:val="0095319F"/>
    <w:rsid w:val="00955DB5"/>
    <w:rsid w:val="00956BA5"/>
    <w:rsid w:val="009609F6"/>
    <w:rsid w:val="00960D5F"/>
    <w:rsid w:val="00964410"/>
    <w:rsid w:val="00964903"/>
    <w:rsid w:val="009670D2"/>
    <w:rsid w:val="009713CF"/>
    <w:rsid w:val="00972C0A"/>
    <w:rsid w:val="00973C29"/>
    <w:rsid w:val="009749BF"/>
    <w:rsid w:val="00974ACB"/>
    <w:rsid w:val="00974FF1"/>
    <w:rsid w:val="009755B5"/>
    <w:rsid w:val="00996C33"/>
    <w:rsid w:val="00997201"/>
    <w:rsid w:val="009A1A07"/>
    <w:rsid w:val="009A60FB"/>
    <w:rsid w:val="009A63FF"/>
    <w:rsid w:val="009A739F"/>
    <w:rsid w:val="009B01B9"/>
    <w:rsid w:val="009B0D9A"/>
    <w:rsid w:val="009B19EA"/>
    <w:rsid w:val="009B2949"/>
    <w:rsid w:val="009B36DF"/>
    <w:rsid w:val="009B4103"/>
    <w:rsid w:val="009B68BA"/>
    <w:rsid w:val="009C3B9F"/>
    <w:rsid w:val="009C4B75"/>
    <w:rsid w:val="009C74D4"/>
    <w:rsid w:val="009D1FAB"/>
    <w:rsid w:val="009D3F54"/>
    <w:rsid w:val="009E214B"/>
    <w:rsid w:val="009E3D27"/>
    <w:rsid w:val="009E5163"/>
    <w:rsid w:val="009E5A33"/>
    <w:rsid w:val="009E6A76"/>
    <w:rsid w:val="009E72A1"/>
    <w:rsid w:val="009F2A36"/>
    <w:rsid w:val="009F40B0"/>
    <w:rsid w:val="00A0039A"/>
    <w:rsid w:val="00A009A1"/>
    <w:rsid w:val="00A03530"/>
    <w:rsid w:val="00A07FD3"/>
    <w:rsid w:val="00A12537"/>
    <w:rsid w:val="00A15EAD"/>
    <w:rsid w:val="00A20C28"/>
    <w:rsid w:val="00A23213"/>
    <w:rsid w:val="00A2441C"/>
    <w:rsid w:val="00A366A0"/>
    <w:rsid w:val="00A404D7"/>
    <w:rsid w:val="00A42756"/>
    <w:rsid w:val="00A43180"/>
    <w:rsid w:val="00A43C09"/>
    <w:rsid w:val="00A453B3"/>
    <w:rsid w:val="00A5000A"/>
    <w:rsid w:val="00A51B21"/>
    <w:rsid w:val="00A520F3"/>
    <w:rsid w:val="00A53B60"/>
    <w:rsid w:val="00A54EF1"/>
    <w:rsid w:val="00A55354"/>
    <w:rsid w:val="00A6068C"/>
    <w:rsid w:val="00A60B19"/>
    <w:rsid w:val="00A61712"/>
    <w:rsid w:val="00A744F5"/>
    <w:rsid w:val="00A7495C"/>
    <w:rsid w:val="00A77956"/>
    <w:rsid w:val="00A81C13"/>
    <w:rsid w:val="00A83CF8"/>
    <w:rsid w:val="00A90031"/>
    <w:rsid w:val="00A9312C"/>
    <w:rsid w:val="00A94DA2"/>
    <w:rsid w:val="00A9559F"/>
    <w:rsid w:val="00AA05C9"/>
    <w:rsid w:val="00AA25BA"/>
    <w:rsid w:val="00AA65FA"/>
    <w:rsid w:val="00AB632B"/>
    <w:rsid w:val="00AB6EC6"/>
    <w:rsid w:val="00AB7BF2"/>
    <w:rsid w:val="00AB7E22"/>
    <w:rsid w:val="00AC0B62"/>
    <w:rsid w:val="00AC1C78"/>
    <w:rsid w:val="00AC5479"/>
    <w:rsid w:val="00AC5EB4"/>
    <w:rsid w:val="00AD72FB"/>
    <w:rsid w:val="00AE0334"/>
    <w:rsid w:val="00AE1292"/>
    <w:rsid w:val="00AE4867"/>
    <w:rsid w:val="00AE6550"/>
    <w:rsid w:val="00AF1CFE"/>
    <w:rsid w:val="00AF347C"/>
    <w:rsid w:val="00AF4801"/>
    <w:rsid w:val="00AF48C8"/>
    <w:rsid w:val="00AF7308"/>
    <w:rsid w:val="00AF7397"/>
    <w:rsid w:val="00B054D9"/>
    <w:rsid w:val="00B06612"/>
    <w:rsid w:val="00B068EC"/>
    <w:rsid w:val="00B06A72"/>
    <w:rsid w:val="00B0719C"/>
    <w:rsid w:val="00B11025"/>
    <w:rsid w:val="00B112B9"/>
    <w:rsid w:val="00B234B4"/>
    <w:rsid w:val="00B23A36"/>
    <w:rsid w:val="00B31EA1"/>
    <w:rsid w:val="00B37936"/>
    <w:rsid w:val="00B405D0"/>
    <w:rsid w:val="00B4715F"/>
    <w:rsid w:val="00B47F19"/>
    <w:rsid w:val="00B509AA"/>
    <w:rsid w:val="00B52E6E"/>
    <w:rsid w:val="00B57D64"/>
    <w:rsid w:val="00B613F3"/>
    <w:rsid w:val="00B62ED2"/>
    <w:rsid w:val="00B70337"/>
    <w:rsid w:val="00B7187B"/>
    <w:rsid w:val="00B71D90"/>
    <w:rsid w:val="00B72F2A"/>
    <w:rsid w:val="00B76988"/>
    <w:rsid w:val="00B84D21"/>
    <w:rsid w:val="00B870A2"/>
    <w:rsid w:val="00B91A05"/>
    <w:rsid w:val="00B9399F"/>
    <w:rsid w:val="00B95BD2"/>
    <w:rsid w:val="00B96F42"/>
    <w:rsid w:val="00B979EC"/>
    <w:rsid w:val="00BA2464"/>
    <w:rsid w:val="00BA40A1"/>
    <w:rsid w:val="00BA4D8A"/>
    <w:rsid w:val="00BB1FC6"/>
    <w:rsid w:val="00BB2844"/>
    <w:rsid w:val="00BB392D"/>
    <w:rsid w:val="00BB4824"/>
    <w:rsid w:val="00BB4CE1"/>
    <w:rsid w:val="00BB7A2C"/>
    <w:rsid w:val="00BC0A91"/>
    <w:rsid w:val="00BD162B"/>
    <w:rsid w:val="00BF3D78"/>
    <w:rsid w:val="00BF4504"/>
    <w:rsid w:val="00BF462F"/>
    <w:rsid w:val="00BF6566"/>
    <w:rsid w:val="00C01B1C"/>
    <w:rsid w:val="00C04702"/>
    <w:rsid w:val="00C05484"/>
    <w:rsid w:val="00C10B92"/>
    <w:rsid w:val="00C11EB8"/>
    <w:rsid w:val="00C161B6"/>
    <w:rsid w:val="00C166C5"/>
    <w:rsid w:val="00C20C6F"/>
    <w:rsid w:val="00C2573E"/>
    <w:rsid w:val="00C261C8"/>
    <w:rsid w:val="00C27B67"/>
    <w:rsid w:val="00C31E89"/>
    <w:rsid w:val="00C35ACA"/>
    <w:rsid w:val="00C3687D"/>
    <w:rsid w:val="00C371F4"/>
    <w:rsid w:val="00C37DC3"/>
    <w:rsid w:val="00C405BE"/>
    <w:rsid w:val="00C41DE4"/>
    <w:rsid w:val="00C45F6F"/>
    <w:rsid w:val="00C4731B"/>
    <w:rsid w:val="00C47375"/>
    <w:rsid w:val="00C54D80"/>
    <w:rsid w:val="00C6138C"/>
    <w:rsid w:val="00C624DE"/>
    <w:rsid w:val="00C65FD5"/>
    <w:rsid w:val="00C70A1D"/>
    <w:rsid w:val="00C7647C"/>
    <w:rsid w:val="00C77ABB"/>
    <w:rsid w:val="00C8051D"/>
    <w:rsid w:val="00C83F42"/>
    <w:rsid w:val="00C869F4"/>
    <w:rsid w:val="00C87948"/>
    <w:rsid w:val="00C90BB4"/>
    <w:rsid w:val="00C91881"/>
    <w:rsid w:val="00C935E8"/>
    <w:rsid w:val="00C9423D"/>
    <w:rsid w:val="00C96DD2"/>
    <w:rsid w:val="00C96EF8"/>
    <w:rsid w:val="00CB164D"/>
    <w:rsid w:val="00CB1BDC"/>
    <w:rsid w:val="00CB25D1"/>
    <w:rsid w:val="00CB42F1"/>
    <w:rsid w:val="00CB5CFF"/>
    <w:rsid w:val="00CB7B60"/>
    <w:rsid w:val="00CC195C"/>
    <w:rsid w:val="00CC21AB"/>
    <w:rsid w:val="00CC3DF4"/>
    <w:rsid w:val="00CC40EE"/>
    <w:rsid w:val="00CD445E"/>
    <w:rsid w:val="00CD490A"/>
    <w:rsid w:val="00CD532B"/>
    <w:rsid w:val="00CD5E8F"/>
    <w:rsid w:val="00CE4A93"/>
    <w:rsid w:val="00CE6573"/>
    <w:rsid w:val="00CF04CE"/>
    <w:rsid w:val="00CF5047"/>
    <w:rsid w:val="00CF59E1"/>
    <w:rsid w:val="00CF5E93"/>
    <w:rsid w:val="00D01A34"/>
    <w:rsid w:val="00D02F1E"/>
    <w:rsid w:val="00D04261"/>
    <w:rsid w:val="00D11B0B"/>
    <w:rsid w:val="00D127A0"/>
    <w:rsid w:val="00D12BE6"/>
    <w:rsid w:val="00D14A6D"/>
    <w:rsid w:val="00D161A0"/>
    <w:rsid w:val="00D16F20"/>
    <w:rsid w:val="00D2410A"/>
    <w:rsid w:val="00D26030"/>
    <w:rsid w:val="00D2730C"/>
    <w:rsid w:val="00D303A9"/>
    <w:rsid w:val="00D3282D"/>
    <w:rsid w:val="00D33584"/>
    <w:rsid w:val="00D36EC2"/>
    <w:rsid w:val="00D36FF0"/>
    <w:rsid w:val="00D4086C"/>
    <w:rsid w:val="00D428A0"/>
    <w:rsid w:val="00D44DA9"/>
    <w:rsid w:val="00D45F2C"/>
    <w:rsid w:val="00D51361"/>
    <w:rsid w:val="00D52B04"/>
    <w:rsid w:val="00D62227"/>
    <w:rsid w:val="00D63B00"/>
    <w:rsid w:val="00D70084"/>
    <w:rsid w:val="00D72D01"/>
    <w:rsid w:val="00D7300A"/>
    <w:rsid w:val="00D75785"/>
    <w:rsid w:val="00D75B33"/>
    <w:rsid w:val="00D80106"/>
    <w:rsid w:val="00D80EA6"/>
    <w:rsid w:val="00D847BF"/>
    <w:rsid w:val="00D96DEA"/>
    <w:rsid w:val="00DA1A19"/>
    <w:rsid w:val="00DA467C"/>
    <w:rsid w:val="00DA47CE"/>
    <w:rsid w:val="00DB3C02"/>
    <w:rsid w:val="00DB7028"/>
    <w:rsid w:val="00DC39B3"/>
    <w:rsid w:val="00DC55FD"/>
    <w:rsid w:val="00DC6B90"/>
    <w:rsid w:val="00DD147D"/>
    <w:rsid w:val="00DD254B"/>
    <w:rsid w:val="00DE005B"/>
    <w:rsid w:val="00DE65F2"/>
    <w:rsid w:val="00DE7AC7"/>
    <w:rsid w:val="00DF30C3"/>
    <w:rsid w:val="00DF3A4E"/>
    <w:rsid w:val="00DF414D"/>
    <w:rsid w:val="00DF46F2"/>
    <w:rsid w:val="00DF7C29"/>
    <w:rsid w:val="00E100AA"/>
    <w:rsid w:val="00E1491A"/>
    <w:rsid w:val="00E14C54"/>
    <w:rsid w:val="00E15AC1"/>
    <w:rsid w:val="00E206B3"/>
    <w:rsid w:val="00E2110F"/>
    <w:rsid w:val="00E24556"/>
    <w:rsid w:val="00E414D7"/>
    <w:rsid w:val="00E420A2"/>
    <w:rsid w:val="00E45EB1"/>
    <w:rsid w:val="00E52425"/>
    <w:rsid w:val="00E53747"/>
    <w:rsid w:val="00E5395C"/>
    <w:rsid w:val="00E617C8"/>
    <w:rsid w:val="00E634EA"/>
    <w:rsid w:val="00E65136"/>
    <w:rsid w:val="00E65C64"/>
    <w:rsid w:val="00E67EE1"/>
    <w:rsid w:val="00E70C13"/>
    <w:rsid w:val="00E71988"/>
    <w:rsid w:val="00E77C3A"/>
    <w:rsid w:val="00E803C4"/>
    <w:rsid w:val="00E811CA"/>
    <w:rsid w:val="00E877D3"/>
    <w:rsid w:val="00E919C8"/>
    <w:rsid w:val="00E927AE"/>
    <w:rsid w:val="00E97633"/>
    <w:rsid w:val="00EA4DE9"/>
    <w:rsid w:val="00EA5771"/>
    <w:rsid w:val="00EA6B7E"/>
    <w:rsid w:val="00EB69CC"/>
    <w:rsid w:val="00EC11AB"/>
    <w:rsid w:val="00EC1A4B"/>
    <w:rsid w:val="00EC257D"/>
    <w:rsid w:val="00ED324E"/>
    <w:rsid w:val="00ED3C86"/>
    <w:rsid w:val="00ED732F"/>
    <w:rsid w:val="00EE0257"/>
    <w:rsid w:val="00EE11F9"/>
    <w:rsid w:val="00EE1F1E"/>
    <w:rsid w:val="00EE6271"/>
    <w:rsid w:val="00EF2003"/>
    <w:rsid w:val="00EF3CA0"/>
    <w:rsid w:val="00EF46AA"/>
    <w:rsid w:val="00EF5C50"/>
    <w:rsid w:val="00EF6444"/>
    <w:rsid w:val="00F00C86"/>
    <w:rsid w:val="00F011C5"/>
    <w:rsid w:val="00F02611"/>
    <w:rsid w:val="00F02988"/>
    <w:rsid w:val="00F02E6A"/>
    <w:rsid w:val="00F04524"/>
    <w:rsid w:val="00F1287A"/>
    <w:rsid w:val="00F15076"/>
    <w:rsid w:val="00F156AF"/>
    <w:rsid w:val="00F16457"/>
    <w:rsid w:val="00F218A3"/>
    <w:rsid w:val="00F23614"/>
    <w:rsid w:val="00F24968"/>
    <w:rsid w:val="00F31242"/>
    <w:rsid w:val="00F32A5F"/>
    <w:rsid w:val="00F339FB"/>
    <w:rsid w:val="00F410FF"/>
    <w:rsid w:val="00F42D08"/>
    <w:rsid w:val="00F44F08"/>
    <w:rsid w:val="00F44F6B"/>
    <w:rsid w:val="00F46631"/>
    <w:rsid w:val="00F504EA"/>
    <w:rsid w:val="00F54F6A"/>
    <w:rsid w:val="00F622B3"/>
    <w:rsid w:val="00F66D87"/>
    <w:rsid w:val="00F729E8"/>
    <w:rsid w:val="00F75574"/>
    <w:rsid w:val="00F7634A"/>
    <w:rsid w:val="00F814A6"/>
    <w:rsid w:val="00F843D1"/>
    <w:rsid w:val="00F84DFF"/>
    <w:rsid w:val="00F871C8"/>
    <w:rsid w:val="00F90946"/>
    <w:rsid w:val="00F948BB"/>
    <w:rsid w:val="00F97E8B"/>
    <w:rsid w:val="00FA19E7"/>
    <w:rsid w:val="00FA1ABC"/>
    <w:rsid w:val="00FA2181"/>
    <w:rsid w:val="00FA4606"/>
    <w:rsid w:val="00FA54C7"/>
    <w:rsid w:val="00FB3165"/>
    <w:rsid w:val="00FB32D1"/>
    <w:rsid w:val="00FB6BFE"/>
    <w:rsid w:val="00FB7B85"/>
    <w:rsid w:val="00FC02FF"/>
    <w:rsid w:val="00FC1698"/>
    <w:rsid w:val="00FC18FE"/>
    <w:rsid w:val="00FC4407"/>
    <w:rsid w:val="00FC5039"/>
    <w:rsid w:val="00FC7D81"/>
    <w:rsid w:val="00FD2490"/>
    <w:rsid w:val="00FD33E1"/>
    <w:rsid w:val="00FE32F6"/>
    <w:rsid w:val="00FE4AEB"/>
    <w:rsid w:val="00FF17A2"/>
    <w:rsid w:val="00FF4BAC"/>
    <w:rsid w:val="00FF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7">
    <w:name w:val="Body Text"/>
    <w:basedOn w:val="a"/>
    <w:link w:val="a8"/>
    <w:pPr>
      <w:tabs>
        <w:tab w:val="left" w:pos="709"/>
      </w:tabs>
    </w:pPr>
    <w:rPr>
      <w:sz w:val="22"/>
    </w:rPr>
  </w:style>
  <w:style w:type="paragraph" w:customStyle="1" w:styleId="a9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a">
    <w:name w:val="Block Text"/>
    <w:basedOn w:val="a"/>
    <w:pPr>
      <w:ind w:left="-284" w:right="-760"/>
    </w:pPr>
  </w:style>
  <w:style w:type="paragraph" w:styleId="ab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rsid w:val="00B76988"/>
  </w:style>
  <w:style w:type="table" w:styleId="ad">
    <w:name w:val="Table Grid"/>
    <w:basedOn w:val="a1"/>
    <w:uiPriority w:val="59"/>
    <w:rsid w:val="00B76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29086A"/>
    <w:rPr>
      <w:color w:val="000000"/>
      <w:sz w:val="24"/>
      <w:szCs w:val="26"/>
      <w:shd w:val="clear" w:color="auto" w:fill="FFFFFF"/>
    </w:rPr>
  </w:style>
  <w:style w:type="character" w:customStyle="1" w:styleId="a8">
    <w:name w:val="Основной текст Знак"/>
    <w:basedOn w:val="a0"/>
    <w:link w:val="a7"/>
    <w:rsid w:val="005953D0"/>
    <w:rPr>
      <w:sz w:val="22"/>
      <w:szCs w:val="24"/>
    </w:rPr>
  </w:style>
  <w:style w:type="paragraph" w:styleId="af0">
    <w:name w:val="List Paragraph"/>
    <w:basedOn w:val="a"/>
    <w:uiPriority w:val="34"/>
    <w:qFormat/>
    <w:rsid w:val="00D63B00"/>
    <w:pPr>
      <w:ind w:left="720"/>
      <w:contextualSpacing/>
    </w:pPr>
  </w:style>
  <w:style w:type="character" w:styleId="af1">
    <w:name w:val="Emphasis"/>
    <w:basedOn w:val="a0"/>
    <w:qFormat/>
    <w:rsid w:val="00D01A3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7">
    <w:name w:val="Body Text"/>
    <w:basedOn w:val="a"/>
    <w:link w:val="a8"/>
    <w:pPr>
      <w:tabs>
        <w:tab w:val="left" w:pos="709"/>
      </w:tabs>
    </w:pPr>
    <w:rPr>
      <w:sz w:val="22"/>
    </w:rPr>
  </w:style>
  <w:style w:type="paragraph" w:customStyle="1" w:styleId="a9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a">
    <w:name w:val="Block Text"/>
    <w:basedOn w:val="a"/>
    <w:pPr>
      <w:ind w:left="-284" w:right="-760"/>
    </w:pPr>
  </w:style>
  <w:style w:type="paragraph" w:styleId="ab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rsid w:val="00B76988"/>
  </w:style>
  <w:style w:type="table" w:styleId="ad">
    <w:name w:val="Table Grid"/>
    <w:basedOn w:val="a1"/>
    <w:uiPriority w:val="59"/>
    <w:rsid w:val="00B76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29086A"/>
    <w:rPr>
      <w:color w:val="000000"/>
      <w:sz w:val="24"/>
      <w:szCs w:val="26"/>
      <w:shd w:val="clear" w:color="auto" w:fill="FFFFFF"/>
    </w:rPr>
  </w:style>
  <w:style w:type="character" w:customStyle="1" w:styleId="a8">
    <w:name w:val="Основной текст Знак"/>
    <w:basedOn w:val="a0"/>
    <w:link w:val="a7"/>
    <w:rsid w:val="005953D0"/>
    <w:rPr>
      <w:sz w:val="22"/>
      <w:szCs w:val="24"/>
    </w:rPr>
  </w:style>
  <w:style w:type="paragraph" w:styleId="af0">
    <w:name w:val="List Paragraph"/>
    <w:basedOn w:val="a"/>
    <w:uiPriority w:val="34"/>
    <w:qFormat/>
    <w:rsid w:val="00D63B00"/>
    <w:pPr>
      <w:ind w:left="720"/>
      <w:contextualSpacing/>
    </w:pPr>
  </w:style>
  <w:style w:type="character" w:styleId="af1">
    <w:name w:val="Emphasis"/>
    <w:basedOn w:val="a0"/>
    <w:qFormat/>
    <w:rsid w:val="00D01A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lo2\Local%20Settings\Temp\bdttmp\a40bac3e-2d33-467a-883d-2420ef40011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72A50-86F4-47D4-A95A-8F01FD9A6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a40bac3e-2d33-467a-883d-2420ef400113</Template>
  <TotalTime>399</TotalTime>
  <Pages>1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creator>Admin</dc:creator>
  <cp:lastModifiedBy>KOMMYNN</cp:lastModifiedBy>
  <cp:revision>106</cp:revision>
  <cp:lastPrinted>2020-07-31T11:35:00Z</cp:lastPrinted>
  <dcterms:created xsi:type="dcterms:W3CDTF">2019-07-19T09:36:00Z</dcterms:created>
  <dcterms:modified xsi:type="dcterms:W3CDTF">2021-09-03T09:20:00Z</dcterms:modified>
</cp:coreProperties>
</file>