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0C0770">
        <w:rPr>
          <w:szCs w:val="24"/>
        </w:rPr>
        <w:t>авоотношениям, возникшим с 01.10</w:t>
      </w:r>
      <w:bookmarkStart w:id="0" w:name="_GoBack"/>
      <w:bookmarkEnd w:id="0"/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6DA1">
        <w:rPr>
          <w:sz w:val="24"/>
        </w:rPr>
        <w:t xml:space="preserve"> ООО</w:t>
      </w:r>
      <w:r w:rsidR="0058327A">
        <w:rPr>
          <w:sz w:val="24"/>
        </w:rPr>
        <w:t xml:space="preserve"> «</w:t>
      </w:r>
      <w:r w:rsidR="00DB6DA1">
        <w:rPr>
          <w:sz w:val="24"/>
        </w:rPr>
        <w:t>Партнер-СВ</w:t>
      </w:r>
      <w:r>
        <w:rPr>
          <w:sz w:val="24"/>
        </w:rPr>
        <w:t>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1459B0">
        <w:trPr>
          <w:trHeight w:val="938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1459B0" w:rsidP="00C7512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B5FE4">
              <w:t xml:space="preserve">(руб./ 1 </w:t>
            </w:r>
            <w:proofErr w:type="spellStart"/>
            <w:r w:rsidR="005B5FE4">
              <w:t>м.кв</w:t>
            </w:r>
            <w:proofErr w:type="spellEnd"/>
            <w:r w:rsidR="005B5FE4">
              <w:t>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Гагарина, д. 16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E9635A" w:rsidP="00E53EA1">
            <w:pPr>
              <w:jc w:val="center"/>
            </w:pPr>
            <w:r>
              <w:t>35,74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26 от 07.06.2023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33,78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6 от 23.05.2023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15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32,75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5 от 01.06.2023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32,48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4 от 31.05.2023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30,92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9635A">
            <w:pPr>
              <w:jc w:val="center"/>
            </w:pPr>
            <w:r>
              <w:t>1 от 31.05.2023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9635A">
            <w:pPr>
              <w:jc w:val="center"/>
            </w:pPr>
            <w:r>
              <w:t>29,54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 от 31.05.2023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43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38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33,08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7 от 01.06.2023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40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32,86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9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42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8 от 01.06.2023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43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32,05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33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46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33,95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13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48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31,80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 от 22.05.2023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50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34,83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15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52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14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Гоголя, д. 54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35,45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44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Ленинградская, д. 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32,79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34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Ленинградская, д. 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34,20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35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Ленинградская, д. 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34,39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36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Ленинградская, д. 22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25 от 05.06.2023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Ленинградская, д. 24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33,13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24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Ленина, д. 44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29,45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27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Ленина, д. 46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29,45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Ленина, д. 50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29,45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Ленина, д. 52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29,45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30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Ленина, д. 54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30,80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31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Маяковского, д. 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34,01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41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Маяковского, д. 15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31,71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40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Маяковского, д. 17а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37 от 08.06.2023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Маяковского, д. 17б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37 от 09.06.2023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39,14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10 от 01.06.2023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30,86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11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28,98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42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28,56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12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16 от 05.06.2023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38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17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Суворова, д. 40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30,56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18 от 07.06.2023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 xml:space="preserve">ул. </w:t>
            </w:r>
            <w:proofErr w:type="spellStart"/>
            <w:r w:rsidRPr="00386351">
              <w:t>Северопарковая</w:t>
            </w:r>
            <w:proofErr w:type="spellEnd"/>
            <w:r w:rsidRPr="00386351">
              <w:t>, д. 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32,04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32 от 07.06.2023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16, корп. 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20 от 08.06.2023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16, корп. 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29,56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21 от 02.06.2023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16, корп. 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24,22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1 от 28.06.2023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16, корп. 4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30,06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22 от 08.06.2023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23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31,63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FE5FC7" w:rsidP="00E53EA1">
            <w:pPr>
              <w:jc w:val="center"/>
            </w:pPr>
            <w:r>
              <w:t>19 от 06.06.2023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386351" w:rsidRDefault="00AF3F86" w:rsidP="00707BF5">
            <w:r w:rsidRPr="00386351">
              <w:t>ул. Чапаева, д. 37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33,83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FE5FC7" w:rsidP="00E53EA1">
            <w:pPr>
              <w:jc w:val="center"/>
            </w:pPr>
            <w:r>
              <w:t>39 от 14.06.2023</w:t>
            </w:r>
          </w:p>
        </w:tc>
      </w:tr>
      <w:tr w:rsidR="00AF3F8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Pr="000D487F" w:rsidRDefault="00AF3F8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AF3F86" w:rsidP="00707BF5">
            <w:r w:rsidRPr="00386351">
              <w:t>ул. Речная, д. 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E9635A" w:rsidP="00E53EA1">
            <w:pPr>
              <w:jc w:val="center"/>
            </w:pPr>
            <w:r>
              <w:t>33,67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F86" w:rsidRDefault="00BA0BBA" w:rsidP="00E53EA1">
            <w:pPr>
              <w:jc w:val="center"/>
            </w:pPr>
            <w:r>
              <w:t>23 от 07.06.2023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C" w:rsidRDefault="00AC715C">
      <w:r>
        <w:separator/>
      </w:r>
    </w:p>
  </w:endnote>
  <w:endnote w:type="continuationSeparator" w:id="0">
    <w:p w:rsidR="00AC715C" w:rsidRDefault="00AC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0770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C" w:rsidRDefault="00AC715C">
      <w:r>
        <w:separator/>
      </w:r>
    </w:p>
  </w:footnote>
  <w:footnote w:type="continuationSeparator" w:id="0">
    <w:p w:rsidR="00AC715C" w:rsidRDefault="00AC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0770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5741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C715C"/>
    <w:rsid w:val="00AD72FB"/>
    <w:rsid w:val="00AE0334"/>
    <w:rsid w:val="00AE1292"/>
    <w:rsid w:val="00AE4867"/>
    <w:rsid w:val="00AE6550"/>
    <w:rsid w:val="00AF1CFE"/>
    <w:rsid w:val="00AF347C"/>
    <w:rsid w:val="00AF3F86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0BBA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6DA1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635A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E5FC7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8D83-1398-4268-8A8C-AEDC529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3</cp:revision>
  <cp:lastPrinted>2023-07-28T07:21:00Z</cp:lastPrinted>
  <dcterms:created xsi:type="dcterms:W3CDTF">2023-09-12T13:45:00Z</dcterms:created>
  <dcterms:modified xsi:type="dcterms:W3CDTF">2023-09-25T11:34:00Z</dcterms:modified>
</cp:coreProperties>
</file>