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Pr="00D3742C" w:rsidRDefault="005E13AA">
      <w:pPr>
        <w:framePr w:hSpace="141" w:wrap="auto" w:vAnchor="text" w:hAnchor="page" w:x="6021" w:y="-25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85470" cy="600075"/>
            <wp:effectExtent l="0" t="0" r="508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Pr="009A6781" w:rsidRDefault="00B234B4">
      <w:pPr>
        <w:jc w:val="center"/>
      </w:pPr>
    </w:p>
    <w:p w:rsidR="00D3742C" w:rsidRPr="000148D4" w:rsidRDefault="00D3742C">
      <w:pPr>
        <w:jc w:val="center"/>
        <w:rPr>
          <w:sz w:val="28"/>
          <w:szCs w:val="28"/>
        </w:rPr>
      </w:pPr>
    </w:p>
    <w:p w:rsidR="00B234B4" w:rsidRPr="000148D4" w:rsidRDefault="00B234B4">
      <w:pPr>
        <w:jc w:val="center"/>
        <w:rPr>
          <w:sz w:val="28"/>
          <w:szCs w:val="28"/>
        </w:rPr>
      </w:pPr>
    </w:p>
    <w:p w:rsidR="00B234B4" w:rsidRPr="000148D4" w:rsidRDefault="00B234B4">
      <w:pPr>
        <w:jc w:val="center"/>
        <w:rPr>
          <w:sz w:val="28"/>
          <w:szCs w:val="28"/>
        </w:rPr>
      </w:pPr>
    </w:p>
    <w:p w:rsidR="00B234B4" w:rsidRPr="000148D4" w:rsidRDefault="009A1A07" w:rsidP="009A1A07">
      <w:pPr>
        <w:jc w:val="center"/>
        <w:rPr>
          <w:b/>
          <w:bCs/>
          <w:sz w:val="28"/>
          <w:szCs w:val="28"/>
        </w:rPr>
      </w:pPr>
      <w:r w:rsidRPr="000148D4">
        <w:rPr>
          <w:b/>
          <w:bCs/>
          <w:sz w:val="28"/>
          <w:szCs w:val="28"/>
        </w:rPr>
        <w:t>А</w:t>
      </w:r>
      <w:r w:rsidR="00B234B4" w:rsidRPr="000148D4">
        <w:rPr>
          <w:b/>
          <w:bCs/>
          <w:sz w:val="28"/>
          <w:szCs w:val="28"/>
        </w:rPr>
        <w:t>дминистраци</w:t>
      </w:r>
      <w:r w:rsidRPr="000148D4">
        <w:rPr>
          <w:b/>
          <w:bCs/>
          <w:sz w:val="28"/>
          <w:szCs w:val="28"/>
        </w:rPr>
        <w:t>я</w:t>
      </w:r>
      <w:r w:rsidR="005A6CDF">
        <w:rPr>
          <w:b/>
          <w:bCs/>
          <w:sz w:val="28"/>
          <w:szCs w:val="28"/>
        </w:rPr>
        <w:t xml:space="preserve"> </w:t>
      </w:r>
    </w:p>
    <w:p w:rsidR="00002013" w:rsidRDefault="005A6CDF" w:rsidP="009A1A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Приозерского муниципального</w:t>
      </w:r>
      <w:r w:rsidR="00B234B4" w:rsidRPr="000148D4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</w:p>
    <w:p w:rsidR="00B234B4" w:rsidRPr="000148D4" w:rsidRDefault="00B234B4" w:rsidP="009A1A07">
      <w:pPr>
        <w:jc w:val="center"/>
        <w:rPr>
          <w:b/>
          <w:bCs/>
          <w:sz w:val="28"/>
          <w:szCs w:val="28"/>
        </w:rPr>
      </w:pPr>
      <w:r w:rsidRPr="000148D4">
        <w:rPr>
          <w:b/>
          <w:bCs/>
          <w:sz w:val="28"/>
          <w:szCs w:val="28"/>
        </w:rPr>
        <w:t xml:space="preserve"> Ленинградской области</w:t>
      </w:r>
    </w:p>
    <w:p w:rsidR="00B234B4" w:rsidRPr="000148D4" w:rsidRDefault="00B234B4" w:rsidP="009A1A07">
      <w:pPr>
        <w:pStyle w:val="aa"/>
        <w:jc w:val="center"/>
        <w:rPr>
          <w:sz w:val="28"/>
          <w:szCs w:val="28"/>
        </w:rPr>
      </w:pPr>
    </w:p>
    <w:p w:rsidR="007E44C2" w:rsidRDefault="00AA714E" w:rsidP="00AA714E">
      <w:pPr>
        <w:pStyle w:val="a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B234B4" w:rsidRDefault="007E44C2" w:rsidP="00AA714E">
      <w:pPr>
        <w:pStyle w:val="a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(проект)</w:t>
      </w:r>
    </w:p>
    <w:p w:rsidR="005E4C59" w:rsidRPr="00836D8F" w:rsidRDefault="005E4C59" w:rsidP="00AA714E">
      <w:pPr>
        <w:pStyle w:val="aa"/>
        <w:jc w:val="center"/>
      </w:pPr>
    </w:p>
    <w:p w:rsidR="00A871B1" w:rsidRPr="00F15D5A" w:rsidRDefault="00A871B1">
      <w:pPr>
        <w:pStyle w:val="aa"/>
        <w:jc w:val="both"/>
      </w:pPr>
    </w:p>
    <w:p w:rsidR="00AA714E" w:rsidRPr="00F15D5A" w:rsidRDefault="00AA714E">
      <w:pPr>
        <w:pStyle w:val="aa"/>
        <w:jc w:val="both"/>
      </w:pPr>
    </w:p>
    <w:p w:rsidR="00B234B4" w:rsidRPr="00F15D5A" w:rsidRDefault="007E44C2" w:rsidP="009E5A33">
      <w:pPr>
        <w:pStyle w:val="10"/>
        <w:keepNext w:val="0"/>
        <w:tabs>
          <w:tab w:val="left" w:pos="3969"/>
        </w:tabs>
        <w:outlineLvl w:val="9"/>
      </w:pPr>
      <w:r>
        <w:t xml:space="preserve">     </w:t>
      </w:r>
      <w:r w:rsidR="00002013">
        <w:t>О</w:t>
      </w:r>
      <w:r w:rsidR="005A6CDF">
        <w:t>т</w:t>
      </w:r>
      <w:r w:rsidR="00002013">
        <w:t xml:space="preserve">  </w:t>
      </w:r>
      <w:r>
        <w:t xml:space="preserve">                 </w:t>
      </w:r>
      <w:r w:rsidR="002F6C90" w:rsidRPr="00F15D5A">
        <w:t>20</w:t>
      </w:r>
      <w:r w:rsidR="00BA547A">
        <w:t>2</w:t>
      </w:r>
      <w:r>
        <w:t>4</w:t>
      </w:r>
      <w:r w:rsidR="00390938" w:rsidRPr="00F15D5A">
        <w:t xml:space="preserve"> </w:t>
      </w:r>
      <w:r w:rsidR="00B234B4" w:rsidRPr="00F15D5A">
        <w:t>года</w:t>
      </w:r>
      <w:r w:rsidR="00ED732F" w:rsidRPr="00F15D5A">
        <w:t xml:space="preserve"> </w:t>
      </w:r>
      <w:r w:rsidR="00B234B4" w:rsidRPr="00F15D5A">
        <w:t xml:space="preserve">№ </w:t>
      </w:r>
    </w:p>
    <w:p w:rsidR="00ED324E" w:rsidRPr="00F15D5A" w:rsidRDefault="00ED324E" w:rsidP="00ED324E">
      <w:pPr>
        <w:tabs>
          <w:tab w:val="left" w:pos="0"/>
        </w:tabs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78"/>
      </w:tblGrid>
      <w:tr w:rsidR="00D62227" w:rsidRPr="00F15D5A" w:rsidTr="00002013">
        <w:trPr>
          <w:trHeight w:val="565"/>
        </w:trPr>
        <w:tc>
          <w:tcPr>
            <w:tcW w:w="9178" w:type="dxa"/>
          </w:tcPr>
          <w:p w:rsidR="003B4F7C" w:rsidRPr="007E44C2" w:rsidRDefault="00335911" w:rsidP="007E44C2">
            <w:pPr>
              <w:ind w:right="4709"/>
              <w:jc w:val="both"/>
            </w:pPr>
            <w:r w:rsidRPr="007E44C2">
              <w:t>О внесении изменени</w:t>
            </w:r>
            <w:r w:rsidR="00B8131E" w:rsidRPr="007E44C2">
              <w:t xml:space="preserve">й </w:t>
            </w:r>
            <w:r w:rsidR="00F65EFD" w:rsidRPr="007E44C2">
              <w:t>в П</w:t>
            </w:r>
            <w:r w:rsidR="002A0E01" w:rsidRPr="007E44C2">
              <w:t>орядок</w:t>
            </w:r>
            <w:r w:rsidR="00F65EFD" w:rsidRPr="007E44C2">
              <w:t xml:space="preserve"> </w:t>
            </w:r>
            <w:r w:rsidR="003B4F7C" w:rsidRPr="007E44C2">
              <w:t>предоставления субсидий из бюджета Приозерского муниципального района Ленинградской области субъектам малого и среднего предпринимательства для возмещения части затрат, связанных с приобретением оборудования в целях развития сферы оказания бытовых услуг и общественного питания,утвержденный постановлением администрации</w:t>
            </w:r>
            <w:r w:rsidR="007E44C2">
              <w:t xml:space="preserve"> </w:t>
            </w:r>
            <w:r w:rsidR="003B4F7C" w:rsidRPr="007E44C2">
              <w:t>Приозерского муниципального района</w:t>
            </w:r>
          </w:p>
          <w:p w:rsidR="007E44C2" w:rsidRDefault="003B4F7C" w:rsidP="007E44C2">
            <w:pPr>
              <w:jc w:val="both"/>
            </w:pPr>
            <w:r w:rsidRPr="007E44C2">
              <w:t>Ленинградской области от 14 августа</w:t>
            </w:r>
            <w:r w:rsidR="002A0E01" w:rsidRPr="007E44C2">
              <w:t xml:space="preserve"> 202</w:t>
            </w:r>
            <w:r w:rsidRPr="007E44C2">
              <w:t xml:space="preserve">3 </w:t>
            </w:r>
          </w:p>
          <w:p w:rsidR="002A0E01" w:rsidRPr="00F15D5A" w:rsidRDefault="003B4F7C" w:rsidP="007E44C2">
            <w:pPr>
              <w:jc w:val="both"/>
            </w:pPr>
            <w:r w:rsidRPr="007E44C2">
              <w:t>года № 2963</w:t>
            </w:r>
            <w:r w:rsidR="005A6CDF" w:rsidRPr="007E44C2">
              <w:t>.</w:t>
            </w:r>
          </w:p>
        </w:tc>
      </w:tr>
      <w:tr w:rsidR="00DF5AAE" w:rsidRPr="00F15D5A" w:rsidTr="00002013">
        <w:trPr>
          <w:trHeight w:val="565"/>
        </w:trPr>
        <w:tc>
          <w:tcPr>
            <w:tcW w:w="9178" w:type="dxa"/>
          </w:tcPr>
          <w:p w:rsidR="00DF5AAE" w:rsidRDefault="00DF5AAE" w:rsidP="007E44C2"/>
        </w:tc>
      </w:tr>
      <w:tr w:rsidR="00DF5AAE" w:rsidRPr="00F15D5A" w:rsidTr="00002013">
        <w:trPr>
          <w:trHeight w:val="565"/>
        </w:trPr>
        <w:tc>
          <w:tcPr>
            <w:tcW w:w="9178" w:type="dxa"/>
          </w:tcPr>
          <w:p w:rsidR="00DF5AAE" w:rsidRDefault="00DF5AAE" w:rsidP="00002013">
            <w:pPr>
              <w:tabs>
                <w:tab w:val="left" w:pos="1855"/>
              </w:tabs>
              <w:jc w:val="both"/>
            </w:pPr>
          </w:p>
        </w:tc>
      </w:tr>
    </w:tbl>
    <w:p w:rsidR="00B349D8" w:rsidRDefault="00B349D8" w:rsidP="001F4C64">
      <w:pPr>
        <w:pStyle w:val="a4"/>
        <w:tabs>
          <w:tab w:val="left" w:pos="708"/>
        </w:tabs>
        <w:ind w:firstLine="709"/>
        <w:jc w:val="both"/>
        <w:rPr>
          <w:lang w:val="ru-RU" w:eastAsia="ru-RU"/>
        </w:rPr>
      </w:pPr>
      <w:r w:rsidRPr="00B349D8">
        <w:rPr>
          <w:lang w:val="ru-RU" w:eastAsia="ru-RU"/>
        </w:rPr>
        <w:t>В соответствии с пунктами 78, 78.1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и среднего предпринимательства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 - производителям товаров, работ, услуг, и о признании утратившими силу некоторых актов Правительства Российской Федерации и отдельных положений, некоторых актов правительства Российской Федерации», Уставом Приозерского муниципального района Ленинградской области, постановлением администрации Приозерского муниципального района Ленинградской области от 29 декабря 2021 года № 4738 «Об утверждении муниципальной программы «Развитие и поддержка малого и среднего и среднего предпринимательства на территории Приозерского муниципального района Ленинградской области», администрация Приозерского муниципального района Ленинградской области ПОСТАНОВЛЯЕТ:</w:t>
      </w:r>
    </w:p>
    <w:p w:rsidR="00A51A33" w:rsidRPr="00A51A33" w:rsidRDefault="001F4C64" w:rsidP="00A51A33">
      <w:pPr>
        <w:pStyle w:val="a4"/>
        <w:tabs>
          <w:tab w:val="left" w:pos="708"/>
        </w:tabs>
        <w:ind w:firstLine="709"/>
        <w:jc w:val="both"/>
        <w:rPr>
          <w:lang w:val="ru-RU"/>
        </w:rPr>
      </w:pPr>
      <w:r w:rsidRPr="00F15D5A">
        <w:t xml:space="preserve">1. </w:t>
      </w:r>
      <w:r w:rsidR="004C1986">
        <w:rPr>
          <w:lang w:val="ru-RU"/>
        </w:rPr>
        <w:t>Внести</w:t>
      </w:r>
      <w:r w:rsidR="008330DC">
        <w:rPr>
          <w:lang w:val="ru-RU"/>
        </w:rPr>
        <w:t xml:space="preserve"> в </w:t>
      </w:r>
      <w:r w:rsidR="00DF5AAE" w:rsidRPr="00DF5AAE">
        <w:rPr>
          <w:lang w:val="ru-RU"/>
        </w:rPr>
        <w:t>Поряд</w:t>
      </w:r>
      <w:r w:rsidR="008330DC">
        <w:rPr>
          <w:lang w:val="ru-RU"/>
        </w:rPr>
        <w:t>ок</w:t>
      </w:r>
      <w:r w:rsidR="003A560C" w:rsidRPr="003A560C">
        <w:rPr>
          <w:lang w:val="ru-RU"/>
        </w:rPr>
        <w:t xml:space="preserve"> </w:t>
      </w:r>
      <w:r w:rsidR="00A51A33" w:rsidRPr="00A51A33">
        <w:rPr>
          <w:lang w:val="ru-RU"/>
        </w:rPr>
        <w:t xml:space="preserve">предоставления субсидий из бюджета Приозерского муниципального района Ленинградской области субъектам малого и среднего </w:t>
      </w:r>
      <w:r w:rsidR="00A51A33" w:rsidRPr="00A51A33">
        <w:rPr>
          <w:lang w:val="ru-RU"/>
        </w:rPr>
        <w:lastRenderedPageBreak/>
        <w:t>предпринимательства для возмещения части затрат, связанных с приобретением оборудования в целях развития сферы оказания бытовых услуг и общественного питания, утвержденный постановлением администрации</w:t>
      </w:r>
      <w:r w:rsidR="00A51A33">
        <w:rPr>
          <w:lang w:val="ru-RU"/>
        </w:rPr>
        <w:t xml:space="preserve"> </w:t>
      </w:r>
      <w:r w:rsidR="00A51A33" w:rsidRPr="00A51A33">
        <w:rPr>
          <w:lang w:val="ru-RU"/>
        </w:rPr>
        <w:t>Приозерского муниципального района</w:t>
      </w:r>
    </w:p>
    <w:p w:rsidR="001F4C64" w:rsidRDefault="00A51A33" w:rsidP="00A51A33">
      <w:pPr>
        <w:pStyle w:val="a4"/>
        <w:tabs>
          <w:tab w:val="left" w:pos="708"/>
        </w:tabs>
        <w:ind w:firstLine="709"/>
        <w:jc w:val="both"/>
        <w:rPr>
          <w:lang w:val="ru-RU"/>
        </w:rPr>
      </w:pPr>
      <w:r w:rsidRPr="00A51A33">
        <w:rPr>
          <w:lang w:val="ru-RU"/>
        </w:rPr>
        <w:t>Ленинградской области от 14 августа 2023 года № 2963.</w:t>
      </w:r>
      <w:r w:rsidR="00D952A5" w:rsidRPr="00D952A5">
        <w:rPr>
          <w:lang w:val="ru-RU"/>
        </w:rPr>
        <w:t xml:space="preserve"> </w:t>
      </w:r>
      <w:r w:rsidR="00DF5AAE">
        <w:rPr>
          <w:lang w:val="ru-RU"/>
        </w:rPr>
        <w:t>(далее-Порядок)</w:t>
      </w:r>
      <w:r w:rsidR="004C1986" w:rsidRPr="004C1986">
        <w:rPr>
          <w:lang w:val="ru-RU" w:eastAsia="ru-RU"/>
        </w:rPr>
        <w:t xml:space="preserve"> </w:t>
      </w:r>
      <w:r w:rsidR="00B8131E">
        <w:rPr>
          <w:lang w:val="ru-RU"/>
        </w:rPr>
        <w:t>следующие изменения</w:t>
      </w:r>
      <w:r w:rsidR="00DF5AAE">
        <w:rPr>
          <w:lang w:val="ru-RU"/>
        </w:rPr>
        <w:t>:</w:t>
      </w:r>
    </w:p>
    <w:p w:rsidR="00A47FC1" w:rsidRDefault="007E44C2" w:rsidP="00910110">
      <w:pPr>
        <w:pStyle w:val="a4"/>
        <w:tabs>
          <w:tab w:val="left" w:pos="708"/>
        </w:tabs>
        <w:ind w:firstLine="709"/>
        <w:jc w:val="both"/>
        <w:rPr>
          <w:lang w:val="ru-RU"/>
        </w:rPr>
      </w:pPr>
      <w:r>
        <w:rPr>
          <w:lang w:val="ru-RU"/>
        </w:rPr>
        <w:t>п.2.2.2.</w:t>
      </w:r>
      <w:r w:rsidR="00625B8A">
        <w:rPr>
          <w:lang w:val="ru-RU"/>
        </w:rPr>
        <w:t xml:space="preserve"> </w:t>
      </w:r>
      <w:r w:rsidR="00A51A33">
        <w:rPr>
          <w:lang w:val="ru-RU"/>
        </w:rPr>
        <w:t>ст.</w:t>
      </w:r>
      <w:r w:rsidR="000C6DE8">
        <w:rPr>
          <w:lang w:val="ru-RU"/>
        </w:rPr>
        <w:t xml:space="preserve"> </w:t>
      </w:r>
      <w:r>
        <w:rPr>
          <w:lang w:val="ru-RU"/>
        </w:rPr>
        <w:t>2</w:t>
      </w:r>
      <w:r w:rsidR="001F3593">
        <w:rPr>
          <w:lang w:val="ru-RU"/>
        </w:rPr>
        <w:t xml:space="preserve"> Порядка </w:t>
      </w:r>
      <w:r w:rsidR="00A47FC1">
        <w:rPr>
          <w:lang w:val="ru-RU"/>
        </w:rPr>
        <w:t>изложить в сле</w:t>
      </w:r>
      <w:r w:rsidR="003D5160">
        <w:rPr>
          <w:lang w:val="ru-RU"/>
        </w:rPr>
        <w:t>дующей редакции:</w:t>
      </w:r>
    </w:p>
    <w:p w:rsidR="007E44C2" w:rsidRPr="007E44C2" w:rsidRDefault="007E44C2" w:rsidP="007E44C2">
      <w:pPr>
        <w:pStyle w:val="a4"/>
        <w:tabs>
          <w:tab w:val="left" w:pos="708"/>
        </w:tabs>
        <w:ind w:firstLine="709"/>
        <w:jc w:val="both"/>
        <w:rPr>
          <w:lang w:val="ru-RU"/>
        </w:rPr>
      </w:pPr>
      <w:r w:rsidRPr="007E44C2">
        <w:rPr>
          <w:lang w:val="ru-RU"/>
        </w:rPr>
        <w:t>- получатель 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7E44C2" w:rsidRPr="007E44C2" w:rsidRDefault="007E44C2" w:rsidP="007E44C2">
      <w:pPr>
        <w:pStyle w:val="a4"/>
        <w:tabs>
          <w:tab w:val="left" w:pos="708"/>
        </w:tabs>
        <w:ind w:firstLine="709"/>
        <w:jc w:val="both"/>
        <w:rPr>
          <w:lang w:val="ru-RU"/>
        </w:rPr>
      </w:pPr>
    </w:p>
    <w:p w:rsidR="007E44C2" w:rsidRPr="007E44C2" w:rsidRDefault="007E44C2" w:rsidP="007E44C2">
      <w:pPr>
        <w:pStyle w:val="a4"/>
        <w:tabs>
          <w:tab w:val="left" w:pos="708"/>
        </w:tabs>
        <w:ind w:firstLine="709"/>
        <w:jc w:val="both"/>
        <w:rPr>
          <w:lang w:val="ru-RU"/>
        </w:rPr>
      </w:pPr>
      <w:r w:rsidRPr="007E44C2">
        <w:rPr>
          <w:lang w:val="ru-RU"/>
        </w:rPr>
        <w:t>- 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7E44C2" w:rsidRPr="007E44C2" w:rsidRDefault="007E44C2" w:rsidP="007E44C2">
      <w:pPr>
        <w:pStyle w:val="a4"/>
        <w:tabs>
          <w:tab w:val="left" w:pos="708"/>
        </w:tabs>
        <w:ind w:firstLine="709"/>
        <w:jc w:val="both"/>
        <w:rPr>
          <w:lang w:val="ru-RU"/>
        </w:rPr>
      </w:pPr>
      <w:r w:rsidRPr="007E44C2">
        <w:rPr>
          <w:lang w:val="ru-RU"/>
        </w:rPr>
        <w:t>- получатель субсидии (участник отбора)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7E44C2" w:rsidRPr="007E44C2" w:rsidRDefault="007E44C2" w:rsidP="007E44C2">
      <w:pPr>
        <w:pStyle w:val="a4"/>
        <w:tabs>
          <w:tab w:val="left" w:pos="708"/>
        </w:tabs>
        <w:ind w:firstLine="709"/>
        <w:jc w:val="both"/>
        <w:rPr>
          <w:lang w:val="ru-RU"/>
        </w:rPr>
      </w:pPr>
      <w:r w:rsidRPr="007E44C2">
        <w:rPr>
          <w:lang w:val="ru-RU"/>
        </w:rPr>
        <w:t xml:space="preserve">- получатель субсидии (участник отбора) не получает средства из </w:t>
      </w:r>
      <w:r>
        <w:rPr>
          <w:lang w:val="ru-RU"/>
        </w:rPr>
        <w:t xml:space="preserve">областного </w:t>
      </w:r>
      <w:r w:rsidRPr="007E44C2">
        <w:rPr>
          <w:lang w:val="ru-RU"/>
        </w:rPr>
        <w:t xml:space="preserve">бюджета </w:t>
      </w:r>
      <w:r>
        <w:rPr>
          <w:lang w:val="ru-RU"/>
        </w:rPr>
        <w:t xml:space="preserve">Ленинградской области и бюджета Приозерского муниципального района Ленинградской области </w:t>
      </w:r>
      <w:r w:rsidR="00923D93">
        <w:rPr>
          <w:lang w:val="ru-RU"/>
        </w:rPr>
        <w:t xml:space="preserve">из </w:t>
      </w:r>
      <w:r w:rsidRPr="007E44C2">
        <w:rPr>
          <w:lang w:val="ru-RU"/>
        </w:rPr>
        <w:t>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</w:t>
      </w:r>
    </w:p>
    <w:p w:rsidR="007E44C2" w:rsidRPr="007E44C2" w:rsidRDefault="007E44C2" w:rsidP="007E44C2">
      <w:pPr>
        <w:pStyle w:val="a4"/>
        <w:tabs>
          <w:tab w:val="left" w:pos="708"/>
        </w:tabs>
        <w:ind w:firstLine="709"/>
        <w:jc w:val="both"/>
        <w:rPr>
          <w:lang w:val="ru-RU"/>
        </w:rPr>
      </w:pPr>
      <w:r w:rsidRPr="007E44C2">
        <w:rPr>
          <w:lang w:val="ru-RU"/>
        </w:rPr>
        <w:t>- получатель субсидии (участник отбора) не является иностранным агентом в соответствии с Федеральным законом "О контроле за деятельностью лиц, находящихся под иностранным влиянием";</w:t>
      </w:r>
    </w:p>
    <w:p w:rsidR="007E44C2" w:rsidRPr="007E44C2" w:rsidRDefault="007E44C2" w:rsidP="007E44C2">
      <w:pPr>
        <w:pStyle w:val="a4"/>
        <w:tabs>
          <w:tab w:val="left" w:pos="708"/>
        </w:tabs>
        <w:ind w:firstLine="709"/>
        <w:jc w:val="both"/>
        <w:rPr>
          <w:lang w:val="ru-RU"/>
        </w:rPr>
      </w:pPr>
      <w:r w:rsidRPr="007E44C2">
        <w:rPr>
          <w:lang w:val="ru-RU"/>
        </w:rPr>
        <w:t>- у получателя субсидии (участника отбора)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7E44C2" w:rsidRPr="007E44C2" w:rsidRDefault="007E44C2" w:rsidP="007E44C2">
      <w:pPr>
        <w:pStyle w:val="a4"/>
        <w:tabs>
          <w:tab w:val="left" w:pos="708"/>
        </w:tabs>
        <w:ind w:firstLine="709"/>
        <w:jc w:val="both"/>
        <w:rPr>
          <w:lang w:val="ru-RU"/>
        </w:rPr>
      </w:pPr>
      <w:r w:rsidRPr="007E44C2">
        <w:rPr>
          <w:lang w:val="ru-RU"/>
        </w:rPr>
        <w:t xml:space="preserve">- у получателя субсидии (участника отбора) отсутствуют просроченная задолженность по возврату в бюджет </w:t>
      </w:r>
      <w:r w:rsidR="009346E3">
        <w:rPr>
          <w:lang w:val="ru-RU"/>
        </w:rPr>
        <w:t>Приозерского муниципального района</w:t>
      </w:r>
      <w:r w:rsidRPr="007E44C2">
        <w:rPr>
          <w:lang w:val="ru-RU"/>
        </w:rPr>
        <w:t>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</w:t>
      </w:r>
      <w:r w:rsidR="009346E3">
        <w:rPr>
          <w:lang w:val="ru-RU"/>
        </w:rPr>
        <w:t xml:space="preserve">новленных соответственно </w:t>
      </w:r>
      <w:r w:rsidRPr="007E44C2">
        <w:rPr>
          <w:lang w:val="ru-RU"/>
        </w:rPr>
        <w:t>исполнительны</w:t>
      </w:r>
      <w:r w:rsidR="009346E3">
        <w:rPr>
          <w:lang w:val="ru-RU"/>
        </w:rPr>
        <w:t>м органом Администрацией  Приозерского муниципального района)</w:t>
      </w:r>
      <w:r w:rsidRPr="007E44C2">
        <w:rPr>
          <w:lang w:val="ru-RU"/>
        </w:rPr>
        <w:t>;</w:t>
      </w:r>
    </w:p>
    <w:p w:rsidR="007E44C2" w:rsidRPr="007E44C2" w:rsidRDefault="009346E3" w:rsidP="009346E3">
      <w:pPr>
        <w:pStyle w:val="a4"/>
        <w:tabs>
          <w:tab w:val="left" w:pos="708"/>
        </w:tabs>
        <w:ind w:firstLine="426"/>
        <w:jc w:val="both"/>
        <w:rPr>
          <w:lang w:val="ru-RU"/>
        </w:rPr>
      </w:pPr>
      <w:r>
        <w:rPr>
          <w:lang w:val="ru-RU"/>
        </w:rPr>
        <w:t xml:space="preserve">- </w:t>
      </w:r>
      <w:r w:rsidR="007E44C2" w:rsidRPr="007E44C2">
        <w:rPr>
          <w:lang w:val="ru-RU"/>
        </w:rPr>
        <w:t xml:space="preserve">получатель субсидии (участник отбора),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</w:t>
      </w:r>
      <w:r w:rsidR="007E44C2" w:rsidRPr="007E44C2">
        <w:rPr>
          <w:lang w:val="ru-RU"/>
        </w:rPr>
        <w:lastRenderedPageBreak/>
        <w:t>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 деятельность в качестве индивидуального предпринимателя;</w:t>
      </w:r>
    </w:p>
    <w:p w:rsidR="007E44C2" w:rsidRPr="007E44C2" w:rsidRDefault="009346E3" w:rsidP="009346E3">
      <w:pPr>
        <w:pStyle w:val="a4"/>
        <w:tabs>
          <w:tab w:val="left" w:pos="708"/>
        </w:tabs>
        <w:ind w:firstLine="426"/>
        <w:jc w:val="both"/>
        <w:rPr>
          <w:lang w:val="ru-RU"/>
        </w:rPr>
      </w:pPr>
      <w:r>
        <w:rPr>
          <w:lang w:val="ru-RU"/>
        </w:rPr>
        <w:t xml:space="preserve">-  в </w:t>
      </w:r>
      <w:r w:rsidR="007E44C2" w:rsidRPr="007E44C2">
        <w:rPr>
          <w:lang w:val="ru-RU"/>
        </w:rPr>
        <w:t>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 (участниками отбора);</w:t>
      </w:r>
      <w:r>
        <w:rPr>
          <w:lang w:val="ru-RU"/>
        </w:rPr>
        <w:t xml:space="preserve"> </w:t>
      </w:r>
    </w:p>
    <w:p w:rsidR="00A51A33" w:rsidRDefault="007E44C2" w:rsidP="009346E3">
      <w:pPr>
        <w:pStyle w:val="a4"/>
        <w:tabs>
          <w:tab w:val="left" w:pos="708"/>
        </w:tabs>
        <w:ind w:firstLine="426"/>
        <w:jc w:val="both"/>
        <w:rPr>
          <w:lang w:val="ru-RU"/>
        </w:rPr>
      </w:pPr>
      <w:r w:rsidRPr="007E44C2">
        <w:rPr>
          <w:lang w:val="ru-RU"/>
        </w:rPr>
        <w:t>- соискатели не получали средства из областного бюджета Ленинградской области и бюджета Приозерского муниципального района Ленинградской области в соответствии с правовым актом, на основании иных нормативных правовых актов или муниципальных правовых актов; средства на ведение предпринимательской деятельности по ранее принятым в администрации Приозерского муниципального района Ленинградской области и (или) в других органах исполнительной власти, и (или) в бюджетных организациях и возмещенным платежным документам, подтверждающим произведенные затраты по организации и (или) осуществлению п</w:t>
      </w:r>
      <w:r>
        <w:rPr>
          <w:lang w:val="ru-RU"/>
        </w:rPr>
        <w:t>редпринимательской деятельности</w:t>
      </w:r>
      <w:r w:rsidR="00B8131E">
        <w:rPr>
          <w:lang w:val="ru-RU"/>
        </w:rPr>
        <w:t>;</w:t>
      </w:r>
    </w:p>
    <w:p w:rsidR="00B8131E" w:rsidRPr="00B8131E" w:rsidRDefault="00B8131E" w:rsidP="00B8131E">
      <w:pPr>
        <w:pStyle w:val="a4"/>
        <w:tabs>
          <w:tab w:val="left" w:pos="708"/>
        </w:tabs>
        <w:ind w:firstLine="709"/>
        <w:jc w:val="both"/>
        <w:rPr>
          <w:lang w:val="ru-RU"/>
        </w:rPr>
      </w:pPr>
      <w:r>
        <w:rPr>
          <w:lang w:val="ru-RU"/>
        </w:rPr>
        <w:t>2</w:t>
      </w:r>
      <w:r w:rsidRPr="00B8131E">
        <w:rPr>
          <w:lang w:val="ru-RU"/>
        </w:rPr>
        <w:t>. Отделу информационных технологий постановление опубликовать на официальном сайте администрации Приозерского муниципального района Ленинградской области в сети Интернет.</w:t>
      </w:r>
    </w:p>
    <w:p w:rsidR="00B8131E" w:rsidRPr="00B8131E" w:rsidRDefault="00B8131E" w:rsidP="00B8131E">
      <w:pPr>
        <w:pStyle w:val="a4"/>
        <w:tabs>
          <w:tab w:val="left" w:pos="708"/>
        </w:tabs>
        <w:ind w:firstLine="709"/>
        <w:jc w:val="both"/>
        <w:rPr>
          <w:lang w:val="ru-RU"/>
        </w:rPr>
      </w:pPr>
      <w:r>
        <w:rPr>
          <w:lang w:val="ru-RU"/>
        </w:rPr>
        <w:t>3</w:t>
      </w:r>
      <w:r w:rsidRPr="00B8131E">
        <w:rPr>
          <w:lang w:val="ru-RU"/>
        </w:rPr>
        <w:t>. Постановление вступает в силу со дня его официального опубликования.</w:t>
      </w:r>
    </w:p>
    <w:p w:rsidR="00B8131E" w:rsidRDefault="00B8131E" w:rsidP="00B8131E">
      <w:pPr>
        <w:pStyle w:val="a4"/>
        <w:tabs>
          <w:tab w:val="left" w:pos="708"/>
        </w:tabs>
        <w:ind w:firstLine="709"/>
        <w:jc w:val="both"/>
        <w:rPr>
          <w:lang w:val="ru-RU"/>
        </w:rPr>
      </w:pPr>
      <w:r>
        <w:rPr>
          <w:lang w:val="ru-RU"/>
        </w:rPr>
        <w:t>4</w:t>
      </w:r>
      <w:r w:rsidRPr="00B8131E">
        <w:rPr>
          <w:lang w:val="ru-RU"/>
        </w:rPr>
        <w:t>. Контроль за исполнением настоящего постановления оставляю за собой.</w:t>
      </w:r>
    </w:p>
    <w:p w:rsidR="00BE3843" w:rsidRDefault="00BE3843" w:rsidP="000A0CDA">
      <w:pPr>
        <w:pStyle w:val="22"/>
        <w:shd w:val="clear" w:color="auto" w:fill="auto"/>
        <w:spacing w:before="0" w:line="240" w:lineRule="auto"/>
        <w:ind w:firstLine="0"/>
        <w:jc w:val="both"/>
        <w:rPr>
          <w:sz w:val="24"/>
          <w:szCs w:val="24"/>
          <w:lang w:val="ru-RU"/>
        </w:rPr>
      </w:pPr>
    </w:p>
    <w:p w:rsidR="00BE3843" w:rsidRDefault="00BE3843" w:rsidP="000A0CDA">
      <w:pPr>
        <w:pStyle w:val="22"/>
        <w:shd w:val="clear" w:color="auto" w:fill="auto"/>
        <w:spacing w:before="0" w:line="240" w:lineRule="auto"/>
        <w:ind w:firstLine="0"/>
        <w:jc w:val="both"/>
        <w:rPr>
          <w:sz w:val="24"/>
          <w:szCs w:val="24"/>
          <w:lang w:val="ru-RU"/>
        </w:rPr>
      </w:pPr>
    </w:p>
    <w:p w:rsidR="00BE3843" w:rsidRDefault="00BE3843" w:rsidP="000A0CDA">
      <w:pPr>
        <w:pStyle w:val="22"/>
        <w:shd w:val="clear" w:color="auto" w:fill="auto"/>
        <w:spacing w:before="0" w:line="240" w:lineRule="auto"/>
        <w:ind w:firstLine="0"/>
        <w:jc w:val="both"/>
        <w:rPr>
          <w:sz w:val="24"/>
          <w:szCs w:val="24"/>
          <w:lang w:val="ru-RU"/>
        </w:rPr>
      </w:pPr>
    </w:p>
    <w:p w:rsidR="00BE3843" w:rsidRDefault="00BE3843" w:rsidP="000A0CDA">
      <w:pPr>
        <w:pStyle w:val="22"/>
        <w:shd w:val="clear" w:color="auto" w:fill="auto"/>
        <w:spacing w:before="0" w:line="240" w:lineRule="auto"/>
        <w:ind w:firstLine="0"/>
        <w:jc w:val="both"/>
        <w:rPr>
          <w:sz w:val="24"/>
          <w:szCs w:val="24"/>
          <w:lang w:val="ru-RU"/>
        </w:rPr>
      </w:pPr>
    </w:p>
    <w:p w:rsidR="005B74AB" w:rsidRPr="001F0A0F" w:rsidRDefault="007E44C2" w:rsidP="000A0CDA">
      <w:pPr>
        <w:pStyle w:val="22"/>
        <w:shd w:val="clear" w:color="auto" w:fill="auto"/>
        <w:spacing w:before="0" w:line="240" w:lineRule="auto"/>
        <w:ind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</w:t>
      </w:r>
      <w:r w:rsidR="005B74AB" w:rsidRPr="00942768">
        <w:rPr>
          <w:sz w:val="24"/>
          <w:szCs w:val="24"/>
        </w:rPr>
        <w:t>лав</w:t>
      </w:r>
      <w:r>
        <w:rPr>
          <w:sz w:val="24"/>
          <w:szCs w:val="24"/>
          <w:lang w:val="ru-RU"/>
        </w:rPr>
        <w:t>а</w:t>
      </w:r>
      <w:r w:rsidR="005B74AB" w:rsidRPr="00942768">
        <w:rPr>
          <w:sz w:val="24"/>
          <w:szCs w:val="24"/>
        </w:rPr>
        <w:t xml:space="preserve"> администр</w:t>
      </w:r>
      <w:r w:rsidR="006509DD" w:rsidRPr="00942768">
        <w:rPr>
          <w:sz w:val="24"/>
          <w:szCs w:val="24"/>
        </w:rPr>
        <w:t xml:space="preserve">ации                     </w:t>
      </w:r>
      <w:r w:rsidR="005B74AB" w:rsidRPr="00942768">
        <w:rPr>
          <w:sz w:val="24"/>
          <w:szCs w:val="24"/>
        </w:rPr>
        <w:t xml:space="preserve">       </w:t>
      </w:r>
      <w:r w:rsidR="001F0A0F">
        <w:rPr>
          <w:sz w:val="24"/>
          <w:szCs w:val="24"/>
        </w:rPr>
        <w:t xml:space="preserve">                      </w:t>
      </w:r>
      <w:r w:rsidR="009C5061" w:rsidRPr="00942768">
        <w:rPr>
          <w:sz w:val="24"/>
          <w:szCs w:val="24"/>
          <w:lang w:val="ru-RU"/>
        </w:rPr>
        <w:t xml:space="preserve">      </w:t>
      </w:r>
      <w:r w:rsidR="00C15A22" w:rsidRPr="00942768">
        <w:rPr>
          <w:sz w:val="24"/>
          <w:szCs w:val="24"/>
          <w:lang w:val="ru-RU"/>
        </w:rPr>
        <w:t xml:space="preserve">       </w:t>
      </w:r>
      <w:r w:rsidR="005B74AB" w:rsidRPr="00942768">
        <w:rPr>
          <w:sz w:val="24"/>
          <w:szCs w:val="24"/>
        </w:rPr>
        <w:t xml:space="preserve">                      </w:t>
      </w:r>
      <w:r>
        <w:rPr>
          <w:sz w:val="24"/>
          <w:szCs w:val="24"/>
          <w:lang w:val="ru-RU"/>
        </w:rPr>
        <w:t>А.Н.Соклаков</w:t>
      </w:r>
    </w:p>
    <w:p w:rsidR="00692783" w:rsidRDefault="00692783" w:rsidP="00692783">
      <w:pPr>
        <w:jc w:val="both"/>
        <w:rPr>
          <w:sz w:val="14"/>
          <w:szCs w:val="14"/>
        </w:rPr>
      </w:pPr>
    </w:p>
    <w:p w:rsidR="00692783" w:rsidRDefault="00692783" w:rsidP="00453F76">
      <w:pPr>
        <w:jc w:val="both"/>
        <w:rPr>
          <w:sz w:val="14"/>
          <w:szCs w:val="14"/>
        </w:rPr>
      </w:pPr>
    </w:p>
    <w:p w:rsidR="001F4C64" w:rsidRDefault="001F4C64" w:rsidP="00453F76">
      <w:pPr>
        <w:jc w:val="both"/>
        <w:rPr>
          <w:sz w:val="14"/>
          <w:szCs w:val="14"/>
        </w:rPr>
      </w:pPr>
    </w:p>
    <w:p w:rsidR="00B2471F" w:rsidRDefault="00B2471F" w:rsidP="00453F76">
      <w:pPr>
        <w:jc w:val="both"/>
        <w:rPr>
          <w:sz w:val="14"/>
          <w:szCs w:val="14"/>
        </w:rPr>
      </w:pPr>
    </w:p>
    <w:p w:rsidR="00BE3843" w:rsidRDefault="00BE3843" w:rsidP="001F4C64">
      <w:pPr>
        <w:jc w:val="both"/>
        <w:rPr>
          <w:sz w:val="14"/>
          <w:szCs w:val="14"/>
        </w:rPr>
      </w:pPr>
    </w:p>
    <w:p w:rsidR="00BE3843" w:rsidRDefault="00BE3843" w:rsidP="001F4C64">
      <w:pPr>
        <w:jc w:val="both"/>
        <w:rPr>
          <w:sz w:val="14"/>
          <w:szCs w:val="14"/>
        </w:rPr>
      </w:pPr>
    </w:p>
    <w:p w:rsidR="00BE3843" w:rsidRDefault="00BE3843" w:rsidP="001F4C64">
      <w:pPr>
        <w:jc w:val="both"/>
        <w:rPr>
          <w:sz w:val="14"/>
          <w:szCs w:val="14"/>
        </w:rPr>
      </w:pPr>
    </w:p>
    <w:p w:rsidR="00BE3843" w:rsidRDefault="00BE3843" w:rsidP="001F4C64">
      <w:pPr>
        <w:jc w:val="both"/>
        <w:rPr>
          <w:sz w:val="14"/>
          <w:szCs w:val="14"/>
        </w:rPr>
      </w:pPr>
    </w:p>
    <w:p w:rsidR="00BE3843" w:rsidRDefault="00BE3843" w:rsidP="001F4C64">
      <w:pPr>
        <w:jc w:val="both"/>
        <w:rPr>
          <w:sz w:val="14"/>
          <w:szCs w:val="14"/>
        </w:rPr>
      </w:pPr>
    </w:p>
    <w:p w:rsidR="00BE3843" w:rsidRDefault="00BE3843" w:rsidP="001F4C64">
      <w:pPr>
        <w:jc w:val="both"/>
        <w:rPr>
          <w:sz w:val="14"/>
          <w:szCs w:val="14"/>
        </w:rPr>
      </w:pPr>
    </w:p>
    <w:p w:rsidR="00BE3843" w:rsidRDefault="00BE3843" w:rsidP="001F4C64">
      <w:pPr>
        <w:jc w:val="both"/>
        <w:rPr>
          <w:sz w:val="14"/>
          <w:szCs w:val="14"/>
        </w:rPr>
      </w:pPr>
    </w:p>
    <w:p w:rsidR="00BE3843" w:rsidRDefault="00BE3843" w:rsidP="001F4C64">
      <w:pPr>
        <w:jc w:val="both"/>
        <w:rPr>
          <w:sz w:val="14"/>
          <w:szCs w:val="14"/>
        </w:rPr>
      </w:pPr>
    </w:p>
    <w:p w:rsidR="00BE3843" w:rsidRDefault="00BE3843" w:rsidP="001F4C64">
      <w:pPr>
        <w:jc w:val="both"/>
        <w:rPr>
          <w:sz w:val="14"/>
          <w:szCs w:val="14"/>
        </w:rPr>
      </w:pPr>
    </w:p>
    <w:p w:rsidR="001F0A0F" w:rsidRDefault="001F0A0F" w:rsidP="001F4C64">
      <w:pPr>
        <w:jc w:val="both"/>
        <w:rPr>
          <w:sz w:val="14"/>
          <w:szCs w:val="14"/>
        </w:rPr>
      </w:pPr>
    </w:p>
    <w:p w:rsidR="001F0A0F" w:rsidRDefault="001F0A0F" w:rsidP="001F4C64">
      <w:pPr>
        <w:jc w:val="both"/>
        <w:rPr>
          <w:sz w:val="14"/>
          <w:szCs w:val="14"/>
        </w:rPr>
      </w:pPr>
    </w:p>
    <w:p w:rsidR="001F0A0F" w:rsidRDefault="001F0A0F" w:rsidP="001F4C64">
      <w:pPr>
        <w:jc w:val="both"/>
        <w:rPr>
          <w:sz w:val="14"/>
          <w:szCs w:val="14"/>
        </w:rPr>
      </w:pPr>
    </w:p>
    <w:p w:rsidR="001F0A0F" w:rsidRDefault="001F0A0F" w:rsidP="001F4C64">
      <w:pPr>
        <w:jc w:val="both"/>
        <w:rPr>
          <w:sz w:val="14"/>
          <w:szCs w:val="14"/>
        </w:rPr>
      </w:pPr>
    </w:p>
    <w:p w:rsidR="001F0A0F" w:rsidRDefault="001F0A0F" w:rsidP="001F4C64">
      <w:pPr>
        <w:jc w:val="both"/>
        <w:rPr>
          <w:sz w:val="14"/>
          <w:szCs w:val="14"/>
        </w:rPr>
      </w:pPr>
    </w:p>
    <w:p w:rsidR="001F0A0F" w:rsidRDefault="001F0A0F" w:rsidP="001F4C64">
      <w:pPr>
        <w:jc w:val="both"/>
        <w:rPr>
          <w:sz w:val="14"/>
          <w:szCs w:val="14"/>
        </w:rPr>
      </w:pPr>
    </w:p>
    <w:p w:rsidR="001F0A0F" w:rsidRDefault="001F0A0F" w:rsidP="001F4C64">
      <w:pPr>
        <w:jc w:val="both"/>
        <w:rPr>
          <w:sz w:val="14"/>
          <w:szCs w:val="14"/>
        </w:rPr>
      </w:pPr>
    </w:p>
    <w:p w:rsidR="001F0A0F" w:rsidRDefault="001F0A0F" w:rsidP="001F4C64">
      <w:pPr>
        <w:jc w:val="both"/>
        <w:rPr>
          <w:sz w:val="14"/>
          <w:szCs w:val="14"/>
        </w:rPr>
      </w:pPr>
    </w:p>
    <w:p w:rsidR="001F0A0F" w:rsidRDefault="001F0A0F" w:rsidP="001F4C64">
      <w:pPr>
        <w:jc w:val="both"/>
        <w:rPr>
          <w:sz w:val="14"/>
          <w:szCs w:val="14"/>
        </w:rPr>
      </w:pPr>
    </w:p>
    <w:p w:rsidR="001F0A0F" w:rsidRDefault="001F0A0F" w:rsidP="001F4C64">
      <w:pPr>
        <w:jc w:val="both"/>
        <w:rPr>
          <w:sz w:val="14"/>
          <w:szCs w:val="14"/>
        </w:rPr>
      </w:pPr>
    </w:p>
    <w:p w:rsidR="001F0A0F" w:rsidRDefault="001F0A0F" w:rsidP="001F4C64">
      <w:pPr>
        <w:jc w:val="both"/>
        <w:rPr>
          <w:sz w:val="14"/>
          <w:szCs w:val="14"/>
        </w:rPr>
      </w:pPr>
    </w:p>
    <w:p w:rsidR="001F0A0F" w:rsidRDefault="001F0A0F" w:rsidP="001F4C64">
      <w:pPr>
        <w:jc w:val="both"/>
        <w:rPr>
          <w:sz w:val="14"/>
          <w:szCs w:val="14"/>
        </w:rPr>
      </w:pPr>
    </w:p>
    <w:p w:rsidR="001F0A0F" w:rsidRDefault="001F0A0F" w:rsidP="001F4C64">
      <w:pPr>
        <w:jc w:val="both"/>
        <w:rPr>
          <w:sz w:val="14"/>
          <w:szCs w:val="14"/>
        </w:rPr>
      </w:pPr>
    </w:p>
    <w:p w:rsidR="001F0A0F" w:rsidRDefault="001F0A0F" w:rsidP="001F4C64">
      <w:pPr>
        <w:jc w:val="both"/>
        <w:rPr>
          <w:sz w:val="14"/>
          <w:szCs w:val="14"/>
        </w:rPr>
      </w:pPr>
    </w:p>
    <w:p w:rsidR="001F0A0F" w:rsidRDefault="001F0A0F" w:rsidP="001F4C64">
      <w:pPr>
        <w:jc w:val="both"/>
        <w:rPr>
          <w:sz w:val="14"/>
          <w:szCs w:val="14"/>
        </w:rPr>
      </w:pPr>
    </w:p>
    <w:p w:rsidR="00BE3843" w:rsidRDefault="00BE3843" w:rsidP="001F4C64">
      <w:pPr>
        <w:jc w:val="both"/>
        <w:rPr>
          <w:sz w:val="14"/>
          <w:szCs w:val="14"/>
        </w:rPr>
      </w:pPr>
    </w:p>
    <w:p w:rsidR="001F4C64" w:rsidRPr="009F2C86" w:rsidRDefault="001F4C64" w:rsidP="001F4C64">
      <w:pPr>
        <w:jc w:val="both"/>
        <w:rPr>
          <w:sz w:val="14"/>
          <w:szCs w:val="14"/>
        </w:rPr>
      </w:pPr>
      <w:r w:rsidRPr="009F2C86">
        <w:rPr>
          <w:sz w:val="14"/>
          <w:szCs w:val="14"/>
        </w:rPr>
        <w:t>Согласовано:</w:t>
      </w:r>
    </w:p>
    <w:p w:rsidR="001F4C64" w:rsidRDefault="001F4C64" w:rsidP="001F4C64">
      <w:pPr>
        <w:jc w:val="both"/>
        <w:rPr>
          <w:sz w:val="14"/>
          <w:szCs w:val="14"/>
        </w:rPr>
      </w:pPr>
      <w:r w:rsidRPr="009F2C86">
        <w:rPr>
          <w:sz w:val="14"/>
          <w:szCs w:val="14"/>
        </w:rPr>
        <w:t>Бойцова О.А.</w:t>
      </w:r>
    </w:p>
    <w:p w:rsidR="00B8131E" w:rsidRPr="009F2C86" w:rsidRDefault="00B8131E" w:rsidP="001F4C64">
      <w:pPr>
        <w:jc w:val="both"/>
        <w:rPr>
          <w:sz w:val="14"/>
          <w:szCs w:val="14"/>
        </w:rPr>
      </w:pPr>
      <w:r>
        <w:rPr>
          <w:sz w:val="14"/>
          <w:szCs w:val="14"/>
        </w:rPr>
        <w:t>Локтева М.А.</w:t>
      </w:r>
    </w:p>
    <w:p w:rsidR="001F4C64" w:rsidRPr="009F2C86" w:rsidRDefault="007E44C2" w:rsidP="001F4C64">
      <w:pPr>
        <w:jc w:val="both"/>
        <w:rPr>
          <w:sz w:val="14"/>
          <w:szCs w:val="14"/>
        </w:rPr>
      </w:pPr>
      <w:r>
        <w:rPr>
          <w:sz w:val="14"/>
          <w:szCs w:val="14"/>
        </w:rPr>
        <w:t>Михалева И.Н</w:t>
      </w:r>
      <w:r w:rsidR="00DC62AD">
        <w:rPr>
          <w:sz w:val="14"/>
          <w:szCs w:val="14"/>
        </w:rPr>
        <w:t>.</w:t>
      </w:r>
    </w:p>
    <w:p w:rsidR="001F4C64" w:rsidRPr="009F2C86" w:rsidRDefault="00BB6948" w:rsidP="001F4C64">
      <w:pPr>
        <w:jc w:val="both"/>
        <w:rPr>
          <w:sz w:val="14"/>
          <w:szCs w:val="14"/>
        </w:rPr>
      </w:pPr>
      <w:r>
        <w:rPr>
          <w:sz w:val="14"/>
          <w:szCs w:val="14"/>
        </w:rPr>
        <w:t>Исп.</w:t>
      </w:r>
      <w:r w:rsidR="001F4C64" w:rsidRPr="009F2C86">
        <w:rPr>
          <w:sz w:val="14"/>
          <w:szCs w:val="14"/>
        </w:rPr>
        <w:t xml:space="preserve"> </w:t>
      </w:r>
      <w:r w:rsidR="001F0A0F">
        <w:rPr>
          <w:sz w:val="14"/>
          <w:szCs w:val="14"/>
        </w:rPr>
        <w:t>Ильина И.А</w:t>
      </w:r>
      <w:r w:rsidR="001F4C64" w:rsidRPr="009F2C86">
        <w:rPr>
          <w:sz w:val="14"/>
          <w:szCs w:val="14"/>
        </w:rPr>
        <w:t>. (36-677)</w:t>
      </w:r>
    </w:p>
    <w:p w:rsidR="001F4C64" w:rsidRPr="009F2C86" w:rsidRDefault="001F4C64" w:rsidP="001F4C64">
      <w:pPr>
        <w:jc w:val="both"/>
        <w:rPr>
          <w:sz w:val="14"/>
          <w:szCs w:val="14"/>
        </w:rPr>
      </w:pPr>
    </w:p>
    <w:p w:rsidR="0069545A" w:rsidRDefault="00BB6948" w:rsidP="00FE223B">
      <w:pPr>
        <w:jc w:val="both"/>
        <w:rPr>
          <w:b/>
        </w:rPr>
      </w:pPr>
      <w:r>
        <w:rPr>
          <w:sz w:val="14"/>
          <w:szCs w:val="14"/>
        </w:rPr>
        <w:t xml:space="preserve">Разослано: дело-1, </w:t>
      </w:r>
      <w:r w:rsidR="00B8131E">
        <w:rPr>
          <w:sz w:val="14"/>
          <w:szCs w:val="14"/>
        </w:rPr>
        <w:t>КФ-1,  ОЭП -2</w:t>
      </w:r>
      <w:r w:rsidR="001F0A0F">
        <w:rPr>
          <w:sz w:val="14"/>
          <w:szCs w:val="14"/>
        </w:rPr>
        <w:t>, ОУ</w:t>
      </w:r>
      <w:r w:rsidR="00A85E7C">
        <w:rPr>
          <w:sz w:val="14"/>
          <w:szCs w:val="14"/>
        </w:rPr>
        <w:t xml:space="preserve"> </w:t>
      </w:r>
      <w:r w:rsidR="001F0A0F">
        <w:rPr>
          <w:sz w:val="14"/>
          <w:szCs w:val="14"/>
        </w:rPr>
        <w:t>и</w:t>
      </w:r>
      <w:r w:rsidR="00A85E7C">
        <w:rPr>
          <w:sz w:val="14"/>
          <w:szCs w:val="14"/>
        </w:rPr>
        <w:t xml:space="preserve"> </w:t>
      </w:r>
      <w:r w:rsidR="001F0A0F">
        <w:rPr>
          <w:sz w:val="14"/>
          <w:szCs w:val="14"/>
        </w:rPr>
        <w:t xml:space="preserve">В-1, </w:t>
      </w:r>
      <w:r w:rsidR="001F4C64" w:rsidRPr="001F4C64">
        <w:rPr>
          <w:sz w:val="14"/>
          <w:szCs w:val="14"/>
        </w:rPr>
        <w:t xml:space="preserve"> юриди</w:t>
      </w:r>
      <w:r w:rsidR="00A85E7C">
        <w:rPr>
          <w:sz w:val="14"/>
          <w:szCs w:val="14"/>
        </w:rPr>
        <w:t xml:space="preserve">ческий отдел-1, </w:t>
      </w:r>
      <w:r w:rsidR="00B8131E">
        <w:rPr>
          <w:sz w:val="14"/>
          <w:szCs w:val="14"/>
        </w:rPr>
        <w:t xml:space="preserve">отдел </w:t>
      </w:r>
      <w:r w:rsidR="00E25C89">
        <w:rPr>
          <w:sz w:val="14"/>
          <w:szCs w:val="14"/>
        </w:rPr>
        <w:t>ИТ (в эл.виде)</w:t>
      </w:r>
      <w:r w:rsidR="00B8131E">
        <w:rPr>
          <w:sz w:val="14"/>
          <w:szCs w:val="14"/>
        </w:rPr>
        <w:t>, МКК «Фонд Развития бизнева-1»</w:t>
      </w:r>
      <w:r w:rsidR="00A85E7C">
        <w:rPr>
          <w:sz w:val="14"/>
          <w:szCs w:val="14"/>
        </w:rPr>
        <w:t>.</w:t>
      </w:r>
    </w:p>
    <w:sectPr w:rsidR="0069545A" w:rsidSect="001F4C64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709" w:right="567" w:bottom="1134" w:left="170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711" w:rsidRDefault="004C2711">
      <w:r>
        <w:separator/>
      </w:r>
    </w:p>
  </w:endnote>
  <w:endnote w:type="continuationSeparator" w:id="0">
    <w:p w:rsidR="004C2711" w:rsidRDefault="004C2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4AF" w:rsidRDefault="008F1A76">
    <w:pPr>
      <w:pStyle w:val="a6"/>
      <w:rPr>
        <w:sz w:val="10"/>
        <w:szCs w:val="10"/>
      </w:rPr>
    </w:pPr>
    <w:r>
      <w:rPr>
        <w:sz w:val="10"/>
        <w:szCs w:val="10"/>
      </w:rPr>
      <w:t>Ю.С. Филатова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9BD" w:rsidRPr="008F1A76" w:rsidRDefault="001419BD">
    <w:pPr>
      <w:pStyle w:val="a6"/>
      <w:rPr>
        <w:sz w:val="10"/>
      </w:rPr>
    </w:pPr>
    <w:r w:rsidRPr="008F1A76">
      <w:rPr>
        <w:sz w:val="10"/>
      </w:rPr>
      <w:t>Ю</w:t>
    </w:r>
    <w:r w:rsidR="004E70D4" w:rsidRPr="008F1A76">
      <w:rPr>
        <w:sz w:val="10"/>
      </w:rPr>
      <w:t xml:space="preserve">.С. </w:t>
    </w:r>
    <w:r w:rsidRPr="008F1A76">
      <w:rPr>
        <w:sz w:val="10"/>
      </w:rPr>
      <w:t>Филатова</w:t>
    </w:r>
  </w:p>
  <w:p w:rsidR="001C6613" w:rsidRPr="001C6613" w:rsidRDefault="001C6613">
    <w:pPr>
      <w:pStyle w:val="a6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711" w:rsidRDefault="004C2711">
      <w:r>
        <w:separator/>
      </w:r>
    </w:p>
  </w:footnote>
  <w:footnote w:type="continuationSeparator" w:id="0">
    <w:p w:rsidR="004C2711" w:rsidRDefault="004C2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57D" w:rsidRDefault="00BE757D" w:rsidP="00BE757D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E757D" w:rsidRDefault="00BE757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57D" w:rsidRDefault="00BE757D" w:rsidP="00BE757D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 w:rsidR="00706958">
      <w:rPr>
        <w:rStyle w:val="ad"/>
      </w:rPr>
      <w:fldChar w:fldCharType="separate"/>
    </w:r>
    <w:r w:rsidR="005E13AA">
      <w:rPr>
        <w:rStyle w:val="ad"/>
        <w:noProof/>
      </w:rPr>
      <w:t>3</w:t>
    </w:r>
    <w:r>
      <w:rPr>
        <w:rStyle w:val="ad"/>
      </w:rPr>
      <w:fldChar w:fldCharType="end"/>
    </w:r>
  </w:p>
  <w:p w:rsidR="00BE757D" w:rsidRDefault="00BE75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4C90A19"/>
    <w:multiLevelType w:val="hybridMultilevel"/>
    <w:tmpl w:val="3E48E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77575"/>
    <w:multiLevelType w:val="multilevel"/>
    <w:tmpl w:val="6DA60F60"/>
    <w:lvl w:ilvl="0">
      <w:start w:val="2"/>
      <w:numFmt w:val="decimal"/>
      <w:lvlText w:val="%1."/>
      <w:lvlJc w:val="left"/>
      <w:pPr>
        <w:ind w:left="3466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4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68" w:hanging="2160"/>
      </w:pPr>
      <w:rPr>
        <w:rFonts w:hint="default"/>
      </w:rPr>
    </w:lvl>
  </w:abstractNum>
  <w:abstractNum w:abstractNumId="3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4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41A79BE"/>
    <w:multiLevelType w:val="hybridMultilevel"/>
    <w:tmpl w:val="B622B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1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2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4">
    <w:nsid w:val="5A147644"/>
    <w:multiLevelType w:val="hybridMultilevel"/>
    <w:tmpl w:val="D4707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6">
    <w:nsid w:val="5B6C0C4F"/>
    <w:multiLevelType w:val="multilevel"/>
    <w:tmpl w:val="6768653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8"/>
  </w:num>
  <w:num w:numId="5">
    <w:abstractNumId w:val="18"/>
  </w:num>
  <w:num w:numId="6">
    <w:abstractNumId w:val="7"/>
  </w:num>
  <w:num w:numId="7">
    <w:abstractNumId w:val="12"/>
  </w:num>
  <w:num w:numId="8">
    <w:abstractNumId w:val="13"/>
  </w:num>
  <w:num w:numId="9">
    <w:abstractNumId w:val="17"/>
  </w:num>
  <w:num w:numId="10">
    <w:abstractNumId w:val="3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</w:num>
  <w:num w:numId="15">
    <w:abstractNumId w:val="14"/>
  </w:num>
  <w:num w:numId="16">
    <w:abstractNumId w:val="6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0044d2c-c423-45d7-baa9-f9dadca52d23"/>
  </w:docVars>
  <w:rsids>
    <w:rsidRoot w:val="00D31B2B"/>
    <w:rsid w:val="0000158C"/>
    <w:rsid w:val="00002013"/>
    <w:rsid w:val="00004D94"/>
    <w:rsid w:val="00005896"/>
    <w:rsid w:val="00012688"/>
    <w:rsid w:val="00013A91"/>
    <w:rsid w:val="00014228"/>
    <w:rsid w:val="000148D4"/>
    <w:rsid w:val="00026075"/>
    <w:rsid w:val="0003056D"/>
    <w:rsid w:val="0003230D"/>
    <w:rsid w:val="000326AD"/>
    <w:rsid w:val="00033814"/>
    <w:rsid w:val="000374AE"/>
    <w:rsid w:val="000379ED"/>
    <w:rsid w:val="000435B1"/>
    <w:rsid w:val="000445F9"/>
    <w:rsid w:val="00050217"/>
    <w:rsid w:val="00051B55"/>
    <w:rsid w:val="00053E8A"/>
    <w:rsid w:val="000603A2"/>
    <w:rsid w:val="000612E2"/>
    <w:rsid w:val="00061D4B"/>
    <w:rsid w:val="000703B4"/>
    <w:rsid w:val="000711C5"/>
    <w:rsid w:val="00076F99"/>
    <w:rsid w:val="0008124A"/>
    <w:rsid w:val="00081DD4"/>
    <w:rsid w:val="000856E0"/>
    <w:rsid w:val="00091CBB"/>
    <w:rsid w:val="00092255"/>
    <w:rsid w:val="000A0CDA"/>
    <w:rsid w:val="000A3679"/>
    <w:rsid w:val="000A3E1C"/>
    <w:rsid w:val="000A5CBD"/>
    <w:rsid w:val="000A72F2"/>
    <w:rsid w:val="000B05A8"/>
    <w:rsid w:val="000B2909"/>
    <w:rsid w:val="000B377F"/>
    <w:rsid w:val="000B4188"/>
    <w:rsid w:val="000B6CE2"/>
    <w:rsid w:val="000C6DE8"/>
    <w:rsid w:val="000D1B31"/>
    <w:rsid w:val="000D34D1"/>
    <w:rsid w:val="0010425D"/>
    <w:rsid w:val="001060C4"/>
    <w:rsid w:val="00107F8A"/>
    <w:rsid w:val="00110032"/>
    <w:rsid w:val="0011171B"/>
    <w:rsid w:val="00121A4D"/>
    <w:rsid w:val="00123126"/>
    <w:rsid w:val="00133E99"/>
    <w:rsid w:val="00135453"/>
    <w:rsid w:val="00141571"/>
    <w:rsid w:val="001419BD"/>
    <w:rsid w:val="00150E2E"/>
    <w:rsid w:val="0015164D"/>
    <w:rsid w:val="001539CB"/>
    <w:rsid w:val="0015432A"/>
    <w:rsid w:val="0015523F"/>
    <w:rsid w:val="00160256"/>
    <w:rsid w:val="001607E0"/>
    <w:rsid w:val="00160E95"/>
    <w:rsid w:val="00165A5F"/>
    <w:rsid w:val="001673CF"/>
    <w:rsid w:val="00171596"/>
    <w:rsid w:val="00171A3E"/>
    <w:rsid w:val="00173A02"/>
    <w:rsid w:val="0017734F"/>
    <w:rsid w:val="00182FBA"/>
    <w:rsid w:val="00185EA4"/>
    <w:rsid w:val="00187F59"/>
    <w:rsid w:val="00191D85"/>
    <w:rsid w:val="0019479A"/>
    <w:rsid w:val="001962D6"/>
    <w:rsid w:val="001A176F"/>
    <w:rsid w:val="001A2409"/>
    <w:rsid w:val="001A26B6"/>
    <w:rsid w:val="001A5AA4"/>
    <w:rsid w:val="001B3929"/>
    <w:rsid w:val="001B5C2F"/>
    <w:rsid w:val="001B61AA"/>
    <w:rsid w:val="001C45A4"/>
    <w:rsid w:val="001C6613"/>
    <w:rsid w:val="001D3DD7"/>
    <w:rsid w:val="001E02A1"/>
    <w:rsid w:val="001F0809"/>
    <w:rsid w:val="001F089C"/>
    <w:rsid w:val="001F0A0F"/>
    <w:rsid w:val="001F3593"/>
    <w:rsid w:val="001F37B5"/>
    <w:rsid w:val="001F4374"/>
    <w:rsid w:val="001F4C64"/>
    <w:rsid w:val="001F54EA"/>
    <w:rsid w:val="00205CF4"/>
    <w:rsid w:val="00212A52"/>
    <w:rsid w:val="00213724"/>
    <w:rsid w:val="0022043C"/>
    <w:rsid w:val="00223A49"/>
    <w:rsid w:val="00224F20"/>
    <w:rsid w:val="00226823"/>
    <w:rsid w:val="00231182"/>
    <w:rsid w:val="00232A72"/>
    <w:rsid w:val="00235067"/>
    <w:rsid w:val="002372C9"/>
    <w:rsid w:val="00250E36"/>
    <w:rsid w:val="00262BAD"/>
    <w:rsid w:val="00281577"/>
    <w:rsid w:val="0029157F"/>
    <w:rsid w:val="002962EA"/>
    <w:rsid w:val="002A03CE"/>
    <w:rsid w:val="002A0E01"/>
    <w:rsid w:val="002A38D4"/>
    <w:rsid w:val="002A5DC4"/>
    <w:rsid w:val="002B213F"/>
    <w:rsid w:val="002B4455"/>
    <w:rsid w:val="002B5258"/>
    <w:rsid w:val="002C3A45"/>
    <w:rsid w:val="002C675B"/>
    <w:rsid w:val="002D43F6"/>
    <w:rsid w:val="002D4C38"/>
    <w:rsid w:val="002D565B"/>
    <w:rsid w:val="002D5D43"/>
    <w:rsid w:val="002F0F75"/>
    <w:rsid w:val="002F1F5B"/>
    <w:rsid w:val="002F6C90"/>
    <w:rsid w:val="00300E90"/>
    <w:rsid w:val="00306001"/>
    <w:rsid w:val="00307D0A"/>
    <w:rsid w:val="00310286"/>
    <w:rsid w:val="00313DCD"/>
    <w:rsid w:val="0031667D"/>
    <w:rsid w:val="00322DD4"/>
    <w:rsid w:val="003249AA"/>
    <w:rsid w:val="003309AC"/>
    <w:rsid w:val="00335911"/>
    <w:rsid w:val="003478D0"/>
    <w:rsid w:val="00347AC0"/>
    <w:rsid w:val="00356CEA"/>
    <w:rsid w:val="003618AD"/>
    <w:rsid w:val="00366187"/>
    <w:rsid w:val="003661DC"/>
    <w:rsid w:val="00373436"/>
    <w:rsid w:val="003746FE"/>
    <w:rsid w:val="00377057"/>
    <w:rsid w:val="0037748A"/>
    <w:rsid w:val="0038089F"/>
    <w:rsid w:val="00380993"/>
    <w:rsid w:val="00381A34"/>
    <w:rsid w:val="0038576C"/>
    <w:rsid w:val="00387522"/>
    <w:rsid w:val="00390938"/>
    <w:rsid w:val="003950B9"/>
    <w:rsid w:val="00397EBA"/>
    <w:rsid w:val="003A1069"/>
    <w:rsid w:val="003A2E15"/>
    <w:rsid w:val="003A560C"/>
    <w:rsid w:val="003A5FE9"/>
    <w:rsid w:val="003A6335"/>
    <w:rsid w:val="003A7EF6"/>
    <w:rsid w:val="003B13EA"/>
    <w:rsid w:val="003B4790"/>
    <w:rsid w:val="003B4F7C"/>
    <w:rsid w:val="003C2BB0"/>
    <w:rsid w:val="003C364A"/>
    <w:rsid w:val="003C375A"/>
    <w:rsid w:val="003D5160"/>
    <w:rsid w:val="003E1B2D"/>
    <w:rsid w:val="003E4A83"/>
    <w:rsid w:val="003E4DF5"/>
    <w:rsid w:val="003E562F"/>
    <w:rsid w:val="003F2DE1"/>
    <w:rsid w:val="003F4B75"/>
    <w:rsid w:val="003F6325"/>
    <w:rsid w:val="0040059C"/>
    <w:rsid w:val="004036F1"/>
    <w:rsid w:val="004041A5"/>
    <w:rsid w:val="00410BF0"/>
    <w:rsid w:val="004144B4"/>
    <w:rsid w:val="0042236F"/>
    <w:rsid w:val="00447EB3"/>
    <w:rsid w:val="00453876"/>
    <w:rsid w:val="004539F7"/>
    <w:rsid w:val="00453F76"/>
    <w:rsid w:val="00460B5A"/>
    <w:rsid w:val="00461645"/>
    <w:rsid w:val="00462537"/>
    <w:rsid w:val="00462849"/>
    <w:rsid w:val="00465A10"/>
    <w:rsid w:val="004709F2"/>
    <w:rsid w:val="00474455"/>
    <w:rsid w:val="004802D2"/>
    <w:rsid w:val="00480DF7"/>
    <w:rsid w:val="00485285"/>
    <w:rsid w:val="00490AE0"/>
    <w:rsid w:val="00497837"/>
    <w:rsid w:val="004A162B"/>
    <w:rsid w:val="004B386D"/>
    <w:rsid w:val="004B462E"/>
    <w:rsid w:val="004C1819"/>
    <w:rsid w:val="004C1986"/>
    <w:rsid w:val="004C2711"/>
    <w:rsid w:val="004C2E99"/>
    <w:rsid w:val="004C46AD"/>
    <w:rsid w:val="004C6B71"/>
    <w:rsid w:val="004C75D2"/>
    <w:rsid w:val="004D0FAE"/>
    <w:rsid w:val="004D1386"/>
    <w:rsid w:val="004D4215"/>
    <w:rsid w:val="004D4B97"/>
    <w:rsid w:val="004D6C31"/>
    <w:rsid w:val="004D7614"/>
    <w:rsid w:val="004E0123"/>
    <w:rsid w:val="004E0326"/>
    <w:rsid w:val="004E1155"/>
    <w:rsid w:val="004E38E0"/>
    <w:rsid w:val="004E6399"/>
    <w:rsid w:val="004E70D4"/>
    <w:rsid w:val="004F531B"/>
    <w:rsid w:val="004F724B"/>
    <w:rsid w:val="005027DD"/>
    <w:rsid w:val="00504BAB"/>
    <w:rsid w:val="00506718"/>
    <w:rsid w:val="0051139B"/>
    <w:rsid w:val="00511565"/>
    <w:rsid w:val="00511E92"/>
    <w:rsid w:val="00515F07"/>
    <w:rsid w:val="00520129"/>
    <w:rsid w:val="00521605"/>
    <w:rsid w:val="0052176C"/>
    <w:rsid w:val="005278FA"/>
    <w:rsid w:val="0053063D"/>
    <w:rsid w:val="005329E1"/>
    <w:rsid w:val="0053654C"/>
    <w:rsid w:val="00542E5B"/>
    <w:rsid w:val="00543D98"/>
    <w:rsid w:val="005474D0"/>
    <w:rsid w:val="0055169F"/>
    <w:rsid w:val="00555602"/>
    <w:rsid w:val="00555D9E"/>
    <w:rsid w:val="00556263"/>
    <w:rsid w:val="0055783F"/>
    <w:rsid w:val="00560330"/>
    <w:rsid w:val="005618A3"/>
    <w:rsid w:val="005819B9"/>
    <w:rsid w:val="00584134"/>
    <w:rsid w:val="00591110"/>
    <w:rsid w:val="0059115F"/>
    <w:rsid w:val="005A4BCC"/>
    <w:rsid w:val="005A5534"/>
    <w:rsid w:val="005A6CDF"/>
    <w:rsid w:val="005B273C"/>
    <w:rsid w:val="005B60D2"/>
    <w:rsid w:val="005B6DF7"/>
    <w:rsid w:val="005B74AB"/>
    <w:rsid w:val="005C3FC2"/>
    <w:rsid w:val="005C5984"/>
    <w:rsid w:val="005C739B"/>
    <w:rsid w:val="005D05F8"/>
    <w:rsid w:val="005D2BCB"/>
    <w:rsid w:val="005D6F16"/>
    <w:rsid w:val="005E13AA"/>
    <w:rsid w:val="005E4C59"/>
    <w:rsid w:val="005E7EA5"/>
    <w:rsid w:val="005F274D"/>
    <w:rsid w:val="005F285D"/>
    <w:rsid w:val="006042F8"/>
    <w:rsid w:val="00607309"/>
    <w:rsid w:val="00613C6C"/>
    <w:rsid w:val="006222A8"/>
    <w:rsid w:val="006226E5"/>
    <w:rsid w:val="006226F6"/>
    <w:rsid w:val="00623E3B"/>
    <w:rsid w:val="00625B8A"/>
    <w:rsid w:val="006305A7"/>
    <w:rsid w:val="00632EA7"/>
    <w:rsid w:val="00640D4E"/>
    <w:rsid w:val="006463EB"/>
    <w:rsid w:val="006509DD"/>
    <w:rsid w:val="00651FF8"/>
    <w:rsid w:val="00654E0D"/>
    <w:rsid w:val="0065502C"/>
    <w:rsid w:val="00672C84"/>
    <w:rsid w:val="00676A8D"/>
    <w:rsid w:val="0068265C"/>
    <w:rsid w:val="0068552E"/>
    <w:rsid w:val="0068592E"/>
    <w:rsid w:val="006917C9"/>
    <w:rsid w:val="00692783"/>
    <w:rsid w:val="00694E33"/>
    <w:rsid w:val="0069545A"/>
    <w:rsid w:val="00695487"/>
    <w:rsid w:val="006A3377"/>
    <w:rsid w:val="006B4F23"/>
    <w:rsid w:val="006B6EE4"/>
    <w:rsid w:val="006B78DB"/>
    <w:rsid w:val="006B78ED"/>
    <w:rsid w:val="006C3693"/>
    <w:rsid w:val="006C54D5"/>
    <w:rsid w:val="006C581A"/>
    <w:rsid w:val="006C7661"/>
    <w:rsid w:val="006D3984"/>
    <w:rsid w:val="006D3DA1"/>
    <w:rsid w:val="006E12E8"/>
    <w:rsid w:val="006E2E25"/>
    <w:rsid w:val="006E3FB0"/>
    <w:rsid w:val="006F7011"/>
    <w:rsid w:val="006F7C96"/>
    <w:rsid w:val="006F7D32"/>
    <w:rsid w:val="00706958"/>
    <w:rsid w:val="0070717F"/>
    <w:rsid w:val="007078E8"/>
    <w:rsid w:val="0071606F"/>
    <w:rsid w:val="007210BB"/>
    <w:rsid w:val="00722629"/>
    <w:rsid w:val="007236A4"/>
    <w:rsid w:val="00725308"/>
    <w:rsid w:val="00725412"/>
    <w:rsid w:val="00726319"/>
    <w:rsid w:val="00727D07"/>
    <w:rsid w:val="00732D65"/>
    <w:rsid w:val="00733393"/>
    <w:rsid w:val="00740108"/>
    <w:rsid w:val="0074040F"/>
    <w:rsid w:val="00740D6C"/>
    <w:rsid w:val="007421F5"/>
    <w:rsid w:val="00744C3C"/>
    <w:rsid w:val="007615E0"/>
    <w:rsid w:val="007643F8"/>
    <w:rsid w:val="00767A38"/>
    <w:rsid w:val="0077023F"/>
    <w:rsid w:val="0077428E"/>
    <w:rsid w:val="007750B8"/>
    <w:rsid w:val="00780F1F"/>
    <w:rsid w:val="00786104"/>
    <w:rsid w:val="00786F66"/>
    <w:rsid w:val="00791F8D"/>
    <w:rsid w:val="007B42CD"/>
    <w:rsid w:val="007D0771"/>
    <w:rsid w:val="007D2925"/>
    <w:rsid w:val="007D5257"/>
    <w:rsid w:val="007E44C2"/>
    <w:rsid w:val="007E7685"/>
    <w:rsid w:val="007F4ECB"/>
    <w:rsid w:val="008130E9"/>
    <w:rsid w:val="008200D0"/>
    <w:rsid w:val="008204E8"/>
    <w:rsid w:val="00823B38"/>
    <w:rsid w:val="008330DC"/>
    <w:rsid w:val="00836D8F"/>
    <w:rsid w:val="00837494"/>
    <w:rsid w:val="00842C10"/>
    <w:rsid w:val="00853387"/>
    <w:rsid w:val="00854A9C"/>
    <w:rsid w:val="00856B5D"/>
    <w:rsid w:val="00863F26"/>
    <w:rsid w:val="00865930"/>
    <w:rsid w:val="00866A4A"/>
    <w:rsid w:val="00866E3B"/>
    <w:rsid w:val="00870A4C"/>
    <w:rsid w:val="00873C2C"/>
    <w:rsid w:val="00882436"/>
    <w:rsid w:val="00884D93"/>
    <w:rsid w:val="0088582B"/>
    <w:rsid w:val="008874D3"/>
    <w:rsid w:val="00893E12"/>
    <w:rsid w:val="008943EE"/>
    <w:rsid w:val="00896593"/>
    <w:rsid w:val="008A069F"/>
    <w:rsid w:val="008A224A"/>
    <w:rsid w:val="008B4E3A"/>
    <w:rsid w:val="008C50FF"/>
    <w:rsid w:val="008D062B"/>
    <w:rsid w:val="008D1194"/>
    <w:rsid w:val="008D20B3"/>
    <w:rsid w:val="008F15F4"/>
    <w:rsid w:val="008F1A76"/>
    <w:rsid w:val="008F1FD0"/>
    <w:rsid w:val="008F36C2"/>
    <w:rsid w:val="008F3711"/>
    <w:rsid w:val="00901C21"/>
    <w:rsid w:val="009035BD"/>
    <w:rsid w:val="0090398C"/>
    <w:rsid w:val="00905855"/>
    <w:rsid w:val="00907081"/>
    <w:rsid w:val="00910110"/>
    <w:rsid w:val="00913547"/>
    <w:rsid w:val="0091661E"/>
    <w:rsid w:val="00917851"/>
    <w:rsid w:val="00923D93"/>
    <w:rsid w:val="009241E6"/>
    <w:rsid w:val="009310E8"/>
    <w:rsid w:val="009346E3"/>
    <w:rsid w:val="00942768"/>
    <w:rsid w:val="00950B04"/>
    <w:rsid w:val="009627D3"/>
    <w:rsid w:val="00962F15"/>
    <w:rsid w:val="00963432"/>
    <w:rsid w:val="00963A0B"/>
    <w:rsid w:val="00967ED3"/>
    <w:rsid w:val="009713CF"/>
    <w:rsid w:val="00972C0A"/>
    <w:rsid w:val="009749BF"/>
    <w:rsid w:val="0098098E"/>
    <w:rsid w:val="00982C08"/>
    <w:rsid w:val="00984BF3"/>
    <w:rsid w:val="0099169C"/>
    <w:rsid w:val="009927DB"/>
    <w:rsid w:val="009974A5"/>
    <w:rsid w:val="009A0A79"/>
    <w:rsid w:val="009A1A07"/>
    <w:rsid w:val="009A63FF"/>
    <w:rsid w:val="009A6781"/>
    <w:rsid w:val="009A739F"/>
    <w:rsid w:val="009B04C4"/>
    <w:rsid w:val="009B1FB1"/>
    <w:rsid w:val="009B6410"/>
    <w:rsid w:val="009B7C02"/>
    <w:rsid w:val="009C5061"/>
    <w:rsid w:val="009C682D"/>
    <w:rsid w:val="009C7CC8"/>
    <w:rsid w:val="009D1F48"/>
    <w:rsid w:val="009D21D3"/>
    <w:rsid w:val="009D49AF"/>
    <w:rsid w:val="009E2FF7"/>
    <w:rsid w:val="009E5A33"/>
    <w:rsid w:val="009F045E"/>
    <w:rsid w:val="009F29F4"/>
    <w:rsid w:val="009F2A36"/>
    <w:rsid w:val="00A00A67"/>
    <w:rsid w:val="00A00CE5"/>
    <w:rsid w:val="00A03210"/>
    <w:rsid w:val="00A03C61"/>
    <w:rsid w:val="00A12AA6"/>
    <w:rsid w:val="00A15EAD"/>
    <w:rsid w:val="00A16E2D"/>
    <w:rsid w:val="00A25FC9"/>
    <w:rsid w:val="00A361CB"/>
    <w:rsid w:val="00A36CD0"/>
    <w:rsid w:val="00A40E21"/>
    <w:rsid w:val="00A42C94"/>
    <w:rsid w:val="00A43F84"/>
    <w:rsid w:val="00A47D3B"/>
    <w:rsid w:val="00A47FC1"/>
    <w:rsid w:val="00A51A33"/>
    <w:rsid w:val="00A51DAB"/>
    <w:rsid w:val="00A52CE5"/>
    <w:rsid w:val="00A53AEB"/>
    <w:rsid w:val="00A544F0"/>
    <w:rsid w:val="00A550C8"/>
    <w:rsid w:val="00A56913"/>
    <w:rsid w:val="00A611F6"/>
    <w:rsid w:val="00A65E27"/>
    <w:rsid w:val="00A6698B"/>
    <w:rsid w:val="00A70B0A"/>
    <w:rsid w:val="00A75643"/>
    <w:rsid w:val="00A81095"/>
    <w:rsid w:val="00A85E7C"/>
    <w:rsid w:val="00A869A1"/>
    <w:rsid w:val="00A871B1"/>
    <w:rsid w:val="00A903F7"/>
    <w:rsid w:val="00A92152"/>
    <w:rsid w:val="00A92455"/>
    <w:rsid w:val="00A97F9F"/>
    <w:rsid w:val="00AA25BA"/>
    <w:rsid w:val="00AA5ECE"/>
    <w:rsid w:val="00AA714E"/>
    <w:rsid w:val="00AB163A"/>
    <w:rsid w:val="00AB3EC9"/>
    <w:rsid w:val="00AC5D5E"/>
    <w:rsid w:val="00AC66CC"/>
    <w:rsid w:val="00AD165C"/>
    <w:rsid w:val="00AD36B1"/>
    <w:rsid w:val="00AD5EA8"/>
    <w:rsid w:val="00AD72FB"/>
    <w:rsid w:val="00AE38EB"/>
    <w:rsid w:val="00AE5304"/>
    <w:rsid w:val="00AE7864"/>
    <w:rsid w:val="00AF2616"/>
    <w:rsid w:val="00AF4BAA"/>
    <w:rsid w:val="00AF7397"/>
    <w:rsid w:val="00B041E3"/>
    <w:rsid w:val="00B05C62"/>
    <w:rsid w:val="00B06612"/>
    <w:rsid w:val="00B06D9C"/>
    <w:rsid w:val="00B071C1"/>
    <w:rsid w:val="00B20B79"/>
    <w:rsid w:val="00B2173B"/>
    <w:rsid w:val="00B234B4"/>
    <w:rsid w:val="00B23A36"/>
    <w:rsid w:val="00B2471F"/>
    <w:rsid w:val="00B31295"/>
    <w:rsid w:val="00B343F2"/>
    <w:rsid w:val="00B349D8"/>
    <w:rsid w:val="00B40D69"/>
    <w:rsid w:val="00B50C73"/>
    <w:rsid w:val="00B51FCD"/>
    <w:rsid w:val="00B628B8"/>
    <w:rsid w:val="00B654A8"/>
    <w:rsid w:val="00B7114E"/>
    <w:rsid w:val="00B72F2A"/>
    <w:rsid w:val="00B8131E"/>
    <w:rsid w:val="00B850E4"/>
    <w:rsid w:val="00B86CD4"/>
    <w:rsid w:val="00B90989"/>
    <w:rsid w:val="00B93418"/>
    <w:rsid w:val="00B96115"/>
    <w:rsid w:val="00B979EC"/>
    <w:rsid w:val="00BA0111"/>
    <w:rsid w:val="00BA0B07"/>
    <w:rsid w:val="00BA547A"/>
    <w:rsid w:val="00BB2658"/>
    <w:rsid w:val="00BB4824"/>
    <w:rsid w:val="00BB5A71"/>
    <w:rsid w:val="00BB6948"/>
    <w:rsid w:val="00BC6209"/>
    <w:rsid w:val="00BD192E"/>
    <w:rsid w:val="00BD2597"/>
    <w:rsid w:val="00BD38AA"/>
    <w:rsid w:val="00BD6599"/>
    <w:rsid w:val="00BE3843"/>
    <w:rsid w:val="00BE757D"/>
    <w:rsid w:val="00C01C54"/>
    <w:rsid w:val="00C04702"/>
    <w:rsid w:val="00C136D3"/>
    <w:rsid w:val="00C15A22"/>
    <w:rsid w:val="00C15C86"/>
    <w:rsid w:val="00C166C5"/>
    <w:rsid w:val="00C25E74"/>
    <w:rsid w:val="00C27B67"/>
    <w:rsid w:val="00C302C7"/>
    <w:rsid w:val="00C33B78"/>
    <w:rsid w:val="00C52C8A"/>
    <w:rsid w:val="00C54462"/>
    <w:rsid w:val="00C6244B"/>
    <w:rsid w:val="00C749FC"/>
    <w:rsid w:val="00C77ABB"/>
    <w:rsid w:val="00C85537"/>
    <w:rsid w:val="00C904F2"/>
    <w:rsid w:val="00C95635"/>
    <w:rsid w:val="00C95772"/>
    <w:rsid w:val="00CA15E0"/>
    <w:rsid w:val="00CB42F1"/>
    <w:rsid w:val="00CB7B60"/>
    <w:rsid w:val="00CD263C"/>
    <w:rsid w:val="00CD4EF7"/>
    <w:rsid w:val="00CD7FB2"/>
    <w:rsid w:val="00CF010D"/>
    <w:rsid w:val="00CF2EBC"/>
    <w:rsid w:val="00D00DDA"/>
    <w:rsid w:val="00D029D8"/>
    <w:rsid w:val="00D03BBA"/>
    <w:rsid w:val="00D04E1C"/>
    <w:rsid w:val="00D14141"/>
    <w:rsid w:val="00D14F55"/>
    <w:rsid w:val="00D161A0"/>
    <w:rsid w:val="00D25F71"/>
    <w:rsid w:val="00D26516"/>
    <w:rsid w:val="00D303A9"/>
    <w:rsid w:val="00D31B2B"/>
    <w:rsid w:val="00D323CA"/>
    <w:rsid w:val="00D32830"/>
    <w:rsid w:val="00D3742C"/>
    <w:rsid w:val="00D37728"/>
    <w:rsid w:val="00D465C6"/>
    <w:rsid w:val="00D51361"/>
    <w:rsid w:val="00D62227"/>
    <w:rsid w:val="00D6387F"/>
    <w:rsid w:val="00D72922"/>
    <w:rsid w:val="00D75E7D"/>
    <w:rsid w:val="00D80AA6"/>
    <w:rsid w:val="00D86C7C"/>
    <w:rsid w:val="00D952A5"/>
    <w:rsid w:val="00D97876"/>
    <w:rsid w:val="00D97DED"/>
    <w:rsid w:val="00DA199E"/>
    <w:rsid w:val="00DA29CA"/>
    <w:rsid w:val="00DC3FD2"/>
    <w:rsid w:val="00DC4BCE"/>
    <w:rsid w:val="00DC62AD"/>
    <w:rsid w:val="00DC77B0"/>
    <w:rsid w:val="00DD3BB4"/>
    <w:rsid w:val="00DE007F"/>
    <w:rsid w:val="00DE3D7C"/>
    <w:rsid w:val="00DF5AAE"/>
    <w:rsid w:val="00E02803"/>
    <w:rsid w:val="00E220AE"/>
    <w:rsid w:val="00E25323"/>
    <w:rsid w:val="00E25C89"/>
    <w:rsid w:val="00E25EF9"/>
    <w:rsid w:val="00E3223D"/>
    <w:rsid w:val="00E355FB"/>
    <w:rsid w:val="00E43601"/>
    <w:rsid w:val="00E452AC"/>
    <w:rsid w:val="00E5395C"/>
    <w:rsid w:val="00E549CE"/>
    <w:rsid w:val="00E554D7"/>
    <w:rsid w:val="00E659D8"/>
    <w:rsid w:val="00E65C64"/>
    <w:rsid w:val="00E702D6"/>
    <w:rsid w:val="00E70D19"/>
    <w:rsid w:val="00E71E72"/>
    <w:rsid w:val="00E803C4"/>
    <w:rsid w:val="00E94D71"/>
    <w:rsid w:val="00E9608D"/>
    <w:rsid w:val="00E9644C"/>
    <w:rsid w:val="00E97633"/>
    <w:rsid w:val="00EA0739"/>
    <w:rsid w:val="00EA1C0E"/>
    <w:rsid w:val="00EA1D5E"/>
    <w:rsid w:val="00EA5CC6"/>
    <w:rsid w:val="00EB304B"/>
    <w:rsid w:val="00EB4AF1"/>
    <w:rsid w:val="00EC1699"/>
    <w:rsid w:val="00EC400E"/>
    <w:rsid w:val="00EC4111"/>
    <w:rsid w:val="00ED2574"/>
    <w:rsid w:val="00ED324E"/>
    <w:rsid w:val="00ED732F"/>
    <w:rsid w:val="00EE300C"/>
    <w:rsid w:val="00EE557B"/>
    <w:rsid w:val="00EF2C5D"/>
    <w:rsid w:val="00F07EFF"/>
    <w:rsid w:val="00F13912"/>
    <w:rsid w:val="00F13BA3"/>
    <w:rsid w:val="00F15D5A"/>
    <w:rsid w:val="00F17888"/>
    <w:rsid w:val="00F35041"/>
    <w:rsid w:val="00F364F7"/>
    <w:rsid w:val="00F375A6"/>
    <w:rsid w:val="00F43C68"/>
    <w:rsid w:val="00F443E7"/>
    <w:rsid w:val="00F634AF"/>
    <w:rsid w:val="00F65EFD"/>
    <w:rsid w:val="00F66254"/>
    <w:rsid w:val="00F875D4"/>
    <w:rsid w:val="00F97E8B"/>
    <w:rsid w:val="00FA0F6B"/>
    <w:rsid w:val="00FA2B68"/>
    <w:rsid w:val="00FA53B2"/>
    <w:rsid w:val="00FA7363"/>
    <w:rsid w:val="00FB1E02"/>
    <w:rsid w:val="00FB29DB"/>
    <w:rsid w:val="00FB2AF9"/>
    <w:rsid w:val="00FC64AF"/>
    <w:rsid w:val="00FC7D81"/>
    <w:rsid w:val="00FD1674"/>
    <w:rsid w:val="00FD33E1"/>
    <w:rsid w:val="00FD64DB"/>
    <w:rsid w:val="00FD6796"/>
    <w:rsid w:val="00FE223B"/>
    <w:rsid w:val="00FE6F50"/>
    <w:rsid w:val="00FF232F"/>
    <w:rsid w:val="00FF3DA3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F66"/>
    <w:rPr>
      <w:sz w:val="24"/>
      <w:szCs w:val="24"/>
    </w:rPr>
  </w:style>
  <w:style w:type="paragraph" w:styleId="1">
    <w:name w:val="heading 1"/>
    <w:basedOn w:val="a"/>
    <w:next w:val="a"/>
    <w:qFormat/>
    <w:rsid w:val="00786F66"/>
    <w:pPr>
      <w:keepNext/>
      <w:outlineLvl w:val="0"/>
    </w:pPr>
  </w:style>
  <w:style w:type="paragraph" w:styleId="2">
    <w:name w:val="heading 2"/>
    <w:basedOn w:val="a"/>
    <w:next w:val="a"/>
    <w:qFormat/>
    <w:rsid w:val="00786F6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86F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86F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86F66"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semiHidden/>
    <w:rsid w:val="00786F66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786F66"/>
  </w:style>
  <w:style w:type="paragraph" w:customStyle="1" w:styleId="10">
    <w:name w:val="заголовок 1"/>
    <w:basedOn w:val="a"/>
    <w:next w:val="a"/>
    <w:rsid w:val="00786F66"/>
    <w:pPr>
      <w:keepNext/>
      <w:jc w:val="both"/>
      <w:outlineLvl w:val="0"/>
    </w:pPr>
  </w:style>
  <w:style w:type="character" w:customStyle="1" w:styleId="a3">
    <w:name w:val="Основной шрифт"/>
    <w:rsid w:val="00786F66"/>
  </w:style>
  <w:style w:type="paragraph" w:styleId="a4">
    <w:name w:val="header"/>
    <w:basedOn w:val="a"/>
    <w:link w:val="a5"/>
    <w:uiPriority w:val="99"/>
    <w:rsid w:val="00786F6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6">
    <w:name w:val="footer"/>
    <w:basedOn w:val="a"/>
    <w:link w:val="a7"/>
    <w:uiPriority w:val="99"/>
    <w:rsid w:val="00786F6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8">
    <w:name w:val="Body Text Indent"/>
    <w:basedOn w:val="a"/>
    <w:rsid w:val="00786F66"/>
    <w:pPr>
      <w:ind w:firstLine="567"/>
      <w:jc w:val="both"/>
    </w:pPr>
  </w:style>
  <w:style w:type="paragraph" w:styleId="20">
    <w:name w:val="Body Text Indent 2"/>
    <w:basedOn w:val="a"/>
    <w:rsid w:val="00786F66"/>
    <w:pPr>
      <w:ind w:firstLine="567"/>
      <w:jc w:val="both"/>
    </w:pPr>
  </w:style>
  <w:style w:type="paragraph" w:styleId="a9">
    <w:name w:val="Body Text"/>
    <w:basedOn w:val="a"/>
    <w:rsid w:val="00786F66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  <w:rsid w:val="00786F66"/>
  </w:style>
  <w:style w:type="paragraph" w:styleId="21">
    <w:name w:val="Body Text 2"/>
    <w:basedOn w:val="a"/>
    <w:rsid w:val="00786F66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rsid w:val="00786F66"/>
    <w:pPr>
      <w:ind w:right="-1"/>
      <w:jc w:val="both"/>
    </w:pPr>
  </w:style>
  <w:style w:type="paragraph" w:styleId="ab">
    <w:name w:val="Block Text"/>
    <w:basedOn w:val="a"/>
    <w:rsid w:val="00786F66"/>
    <w:pPr>
      <w:ind w:left="-284" w:right="-760"/>
    </w:pPr>
  </w:style>
  <w:style w:type="paragraph" w:styleId="ac">
    <w:name w:val="Title"/>
    <w:basedOn w:val="a"/>
    <w:qFormat/>
    <w:rsid w:val="00786F66"/>
    <w:pPr>
      <w:jc w:val="center"/>
    </w:pPr>
  </w:style>
  <w:style w:type="paragraph" w:styleId="31">
    <w:name w:val="Body Text Indent 3"/>
    <w:basedOn w:val="a"/>
    <w:rsid w:val="00786F66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rsid w:val="00786F6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786F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786F66"/>
  </w:style>
  <w:style w:type="character" w:customStyle="1" w:styleId="a7">
    <w:name w:val="Нижний колонтитул Знак"/>
    <w:link w:val="a6"/>
    <w:uiPriority w:val="99"/>
    <w:rsid w:val="001419BD"/>
    <w:rPr>
      <w:sz w:val="24"/>
      <w:szCs w:val="24"/>
    </w:rPr>
  </w:style>
  <w:style w:type="paragraph" w:styleId="ae">
    <w:name w:val="Balloon Text"/>
    <w:basedOn w:val="a"/>
    <w:link w:val="af"/>
    <w:rsid w:val="001419BD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1419BD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link w:val="22"/>
    <w:rsid w:val="005B74AB"/>
    <w:rPr>
      <w:shd w:val="clear" w:color="auto" w:fill="FFFFFF"/>
    </w:rPr>
  </w:style>
  <w:style w:type="paragraph" w:customStyle="1" w:styleId="22">
    <w:name w:val="Основной текст2"/>
    <w:basedOn w:val="a"/>
    <w:link w:val="af0"/>
    <w:rsid w:val="005B74AB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  <w:lang w:val="x-none" w:eastAsia="x-none"/>
    </w:rPr>
  </w:style>
  <w:style w:type="paragraph" w:styleId="af1">
    <w:name w:val="Plain Text"/>
    <w:basedOn w:val="a"/>
    <w:link w:val="af2"/>
    <w:uiPriority w:val="99"/>
    <w:unhideWhenUsed/>
    <w:rsid w:val="006509DD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uiPriority w:val="99"/>
    <w:rsid w:val="006509DD"/>
    <w:rPr>
      <w:rFonts w:ascii="Courier New" w:hAnsi="Courier New"/>
    </w:rPr>
  </w:style>
  <w:style w:type="paragraph" w:styleId="af3">
    <w:name w:val="List Paragraph"/>
    <w:basedOn w:val="a"/>
    <w:uiPriority w:val="99"/>
    <w:qFormat/>
    <w:rsid w:val="00C15A22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3B4790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3B4790"/>
    <w:pPr>
      <w:widowControl w:val="0"/>
    </w:pPr>
    <w:rPr>
      <w:rFonts w:ascii="Courier New" w:hAnsi="Courier New"/>
    </w:rPr>
  </w:style>
  <w:style w:type="character" w:styleId="af4">
    <w:name w:val="Hyperlink"/>
    <w:uiPriority w:val="99"/>
    <w:unhideWhenUsed/>
    <w:rsid w:val="002F0F75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2F0F75"/>
    <w:rPr>
      <w:sz w:val="24"/>
      <w:szCs w:val="24"/>
    </w:rPr>
  </w:style>
  <w:style w:type="table" w:styleId="af5">
    <w:name w:val="Table Grid"/>
    <w:basedOn w:val="a1"/>
    <w:rsid w:val="005F27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"/>
    <w:basedOn w:val="a"/>
    <w:rsid w:val="00836D8F"/>
    <w:pPr>
      <w:ind w:left="283" w:hanging="283"/>
    </w:pPr>
    <w:rPr>
      <w:szCs w:val="20"/>
    </w:rPr>
  </w:style>
  <w:style w:type="paragraph" w:customStyle="1" w:styleId="formattexttopleveltext">
    <w:name w:val="formattext topleveltext"/>
    <w:basedOn w:val="a"/>
    <w:uiPriority w:val="99"/>
    <w:rsid w:val="001F4C6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F66"/>
    <w:rPr>
      <w:sz w:val="24"/>
      <w:szCs w:val="24"/>
    </w:rPr>
  </w:style>
  <w:style w:type="paragraph" w:styleId="1">
    <w:name w:val="heading 1"/>
    <w:basedOn w:val="a"/>
    <w:next w:val="a"/>
    <w:qFormat/>
    <w:rsid w:val="00786F66"/>
    <w:pPr>
      <w:keepNext/>
      <w:outlineLvl w:val="0"/>
    </w:pPr>
  </w:style>
  <w:style w:type="paragraph" w:styleId="2">
    <w:name w:val="heading 2"/>
    <w:basedOn w:val="a"/>
    <w:next w:val="a"/>
    <w:qFormat/>
    <w:rsid w:val="00786F6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86F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86F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86F66"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semiHidden/>
    <w:rsid w:val="00786F66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786F66"/>
  </w:style>
  <w:style w:type="paragraph" w:customStyle="1" w:styleId="10">
    <w:name w:val="заголовок 1"/>
    <w:basedOn w:val="a"/>
    <w:next w:val="a"/>
    <w:rsid w:val="00786F66"/>
    <w:pPr>
      <w:keepNext/>
      <w:jc w:val="both"/>
      <w:outlineLvl w:val="0"/>
    </w:pPr>
  </w:style>
  <w:style w:type="character" w:customStyle="1" w:styleId="a3">
    <w:name w:val="Основной шрифт"/>
    <w:rsid w:val="00786F66"/>
  </w:style>
  <w:style w:type="paragraph" w:styleId="a4">
    <w:name w:val="header"/>
    <w:basedOn w:val="a"/>
    <w:link w:val="a5"/>
    <w:uiPriority w:val="99"/>
    <w:rsid w:val="00786F6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6">
    <w:name w:val="footer"/>
    <w:basedOn w:val="a"/>
    <w:link w:val="a7"/>
    <w:uiPriority w:val="99"/>
    <w:rsid w:val="00786F6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8">
    <w:name w:val="Body Text Indent"/>
    <w:basedOn w:val="a"/>
    <w:rsid w:val="00786F66"/>
    <w:pPr>
      <w:ind w:firstLine="567"/>
      <w:jc w:val="both"/>
    </w:pPr>
  </w:style>
  <w:style w:type="paragraph" w:styleId="20">
    <w:name w:val="Body Text Indent 2"/>
    <w:basedOn w:val="a"/>
    <w:rsid w:val="00786F66"/>
    <w:pPr>
      <w:ind w:firstLine="567"/>
      <w:jc w:val="both"/>
    </w:pPr>
  </w:style>
  <w:style w:type="paragraph" w:styleId="a9">
    <w:name w:val="Body Text"/>
    <w:basedOn w:val="a"/>
    <w:rsid w:val="00786F66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  <w:rsid w:val="00786F66"/>
  </w:style>
  <w:style w:type="paragraph" w:styleId="21">
    <w:name w:val="Body Text 2"/>
    <w:basedOn w:val="a"/>
    <w:rsid w:val="00786F66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rsid w:val="00786F66"/>
    <w:pPr>
      <w:ind w:right="-1"/>
      <w:jc w:val="both"/>
    </w:pPr>
  </w:style>
  <w:style w:type="paragraph" w:styleId="ab">
    <w:name w:val="Block Text"/>
    <w:basedOn w:val="a"/>
    <w:rsid w:val="00786F66"/>
    <w:pPr>
      <w:ind w:left="-284" w:right="-760"/>
    </w:pPr>
  </w:style>
  <w:style w:type="paragraph" w:styleId="ac">
    <w:name w:val="Title"/>
    <w:basedOn w:val="a"/>
    <w:qFormat/>
    <w:rsid w:val="00786F66"/>
    <w:pPr>
      <w:jc w:val="center"/>
    </w:pPr>
  </w:style>
  <w:style w:type="paragraph" w:styleId="31">
    <w:name w:val="Body Text Indent 3"/>
    <w:basedOn w:val="a"/>
    <w:rsid w:val="00786F66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rsid w:val="00786F6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786F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786F66"/>
  </w:style>
  <w:style w:type="character" w:customStyle="1" w:styleId="a7">
    <w:name w:val="Нижний колонтитул Знак"/>
    <w:link w:val="a6"/>
    <w:uiPriority w:val="99"/>
    <w:rsid w:val="001419BD"/>
    <w:rPr>
      <w:sz w:val="24"/>
      <w:szCs w:val="24"/>
    </w:rPr>
  </w:style>
  <w:style w:type="paragraph" w:styleId="ae">
    <w:name w:val="Balloon Text"/>
    <w:basedOn w:val="a"/>
    <w:link w:val="af"/>
    <w:rsid w:val="001419BD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1419BD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link w:val="22"/>
    <w:rsid w:val="005B74AB"/>
    <w:rPr>
      <w:shd w:val="clear" w:color="auto" w:fill="FFFFFF"/>
    </w:rPr>
  </w:style>
  <w:style w:type="paragraph" w:customStyle="1" w:styleId="22">
    <w:name w:val="Основной текст2"/>
    <w:basedOn w:val="a"/>
    <w:link w:val="af0"/>
    <w:rsid w:val="005B74AB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  <w:lang w:val="x-none" w:eastAsia="x-none"/>
    </w:rPr>
  </w:style>
  <w:style w:type="paragraph" w:styleId="af1">
    <w:name w:val="Plain Text"/>
    <w:basedOn w:val="a"/>
    <w:link w:val="af2"/>
    <w:uiPriority w:val="99"/>
    <w:unhideWhenUsed/>
    <w:rsid w:val="006509DD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uiPriority w:val="99"/>
    <w:rsid w:val="006509DD"/>
    <w:rPr>
      <w:rFonts w:ascii="Courier New" w:hAnsi="Courier New"/>
    </w:rPr>
  </w:style>
  <w:style w:type="paragraph" w:styleId="af3">
    <w:name w:val="List Paragraph"/>
    <w:basedOn w:val="a"/>
    <w:uiPriority w:val="99"/>
    <w:qFormat/>
    <w:rsid w:val="00C15A22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3B4790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3B4790"/>
    <w:pPr>
      <w:widowControl w:val="0"/>
    </w:pPr>
    <w:rPr>
      <w:rFonts w:ascii="Courier New" w:hAnsi="Courier New"/>
    </w:rPr>
  </w:style>
  <w:style w:type="character" w:styleId="af4">
    <w:name w:val="Hyperlink"/>
    <w:uiPriority w:val="99"/>
    <w:unhideWhenUsed/>
    <w:rsid w:val="002F0F75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2F0F75"/>
    <w:rPr>
      <w:sz w:val="24"/>
      <w:szCs w:val="24"/>
    </w:rPr>
  </w:style>
  <w:style w:type="table" w:styleId="af5">
    <w:name w:val="Table Grid"/>
    <w:basedOn w:val="a1"/>
    <w:rsid w:val="005F27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"/>
    <w:basedOn w:val="a"/>
    <w:rsid w:val="00836D8F"/>
    <w:pPr>
      <w:ind w:left="283" w:hanging="283"/>
    </w:pPr>
    <w:rPr>
      <w:szCs w:val="20"/>
    </w:rPr>
  </w:style>
  <w:style w:type="paragraph" w:customStyle="1" w:styleId="formattexttopleveltext">
    <w:name w:val="formattext topleveltext"/>
    <w:basedOn w:val="a"/>
    <w:uiPriority w:val="99"/>
    <w:rsid w:val="001F4C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1E1A3-14F3-4EEC-A494-4A975AA8B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0</TotalTime>
  <Pages>3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Белькова</dc:creator>
  <cp:lastModifiedBy>Сотрудник</cp:lastModifiedBy>
  <cp:revision>2</cp:revision>
  <cp:lastPrinted>2023-11-15T13:37:00Z</cp:lastPrinted>
  <dcterms:created xsi:type="dcterms:W3CDTF">2024-03-07T11:54:00Z</dcterms:created>
  <dcterms:modified xsi:type="dcterms:W3CDTF">2024-03-07T11:54:00Z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b0044d2c-c423-45d7-baa9-f9dadca52d23</vt:lpwstr>
  </property>
</Properties>
</file>