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C87453">
        <w:rPr>
          <w:sz w:val="22"/>
          <w:szCs w:val="22"/>
        </w:rPr>
        <w:t xml:space="preserve"> </w:t>
      </w:r>
      <w:r w:rsidR="00E943F6">
        <w:rPr>
          <w:sz w:val="22"/>
          <w:szCs w:val="22"/>
        </w:rPr>
        <w:t xml:space="preserve">    </w:t>
      </w:r>
      <w:r w:rsidR="00C87453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601D45">
        <w:rPr>
          <w:sz w:val="22"/>
          <w:szCs w:val="22"/>
        </w:rPr>
        <w:t>августа</w:t>
      </w:r>
      <w:r w:rsidR="009F4C86" w:rsidRPr="004C6254">
        <w:rPr>
          <w:sz w:val="22"/>
          <w:szCs w:val="22"/>
        </w:rPr>
        <w:t xml:space="preserve">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5E6137" w:rsidRPr="004C6254" w:rsidTr="0046169C">
        <w:trPr>
          <w:trHeight w:val="341"/>
        </w:trPr>
        <w:tc>
          <w:tcPr>
            <w:tcW w:w="5778" w:type="dxa"/>
            <w:hideMark/>
          </w:tcPr>
          <w:p w:rsidR="005E6137" w:rsidRPr="004C6254" w:rsidRDefault="001E6D76" w:rsidP="00A252B3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>
              <w:t>Об установлении размера платы за содержание жилого помещения для нанимателей  жилых помещений по договорам служебного жилого помещения по  муницип</w:t>
            </w:r>
            <w:r w:rsidR="005524BF">
              <w:t>альному образованию</w:t>
            </w:r>
            <w:proofErr w:type="gramEnd"/>
            <w:r w:rsidR="005524BF">
              <w:t xml:space="preserve">   </w:t>
            </w:r>
            <w:proofErr w:type="spellStart"/>
            <w:r w:rsidR="005524BF">
              <w:t>Ларионовское</w:t>
            </w:r>
            <w:proofErr w:type="spellEnd"/>
            <w:r>
              <w:t xml:space="preserve"> сельское поселение </w:t>
            </w:r>
          </w:p>
        </w:tc>
      </w:tr>
    </w:tbl>
    <w:p w:rsidR="005E6137" w:rsidRPr="004C6254" w:rsidRDefault="005E6137" w:rsidP="00A252B3">
      <w:pPr>
        <w:tabs>
          <w:tab w:val="left" w:pos="709"/>
        </w:tabs>
        <w:spacing w:line="276" w:lineRule="auto"/>
        <w:rPr>
          <w:sz w:val="22"/>
          <w:szCs w:val="22"/>
        </w:rPr>
      </w:pPr>
    </w:p>
    <w:p w:rsidR="005E6137" w:rsidRPr="004C6254" w:rsidRDefault="005E6137" w:rsidP="00A252B3">
      <w:pPr>
        <w:tabs>
          <w:tab w:val="left" w:pos="709"/>
        </w:tabs>
        <w:spacing w:line="276" w:lineRule="auto"/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A252B3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158  Жилищного кодекса Российской Федерации, соглашением № </w:t>
      </w:r>
      <w:r w:rsidR="005524BF">
        <w:rPr>
          <w:color w:val="000000"/>
          <w:sz w:val="22"/>
          <w:szCs w:val="22"/>
        </w:rPr>
        <w:t>10</w:t>
      </w:r>
      <w:r w:rsidRPr="004C6254">
        <w:rPr>
          <w:color w:val="000000"/>
          <w:sz w:val="22"/>
          <w:szCs w:val="22"/>
        </w:rPr>
        <w:t xml:space="preserve"> от </w:t>
      </w:r>
      <w:r w:rsidR="005524BF">
        <w:rPr>
          <w:color w:val="000000"/>
          <w:sz w:val="22"/>
          <w:szCs w:val="22"/>
        </w:rPr>
        <w:t>13</w:t>
      </w:r>
      <w:r w:rsidRPr="004C6254">
        <w:rPr>
          <w:color w:val="000000"/>
          <w:sz w:val="22"/>
          <w:szCs w:val="22"/>
        </w:rPr>
        <w:t xml:space="preserve"> </w:t>
      </w:r>
      <w:r w:rsidR="005524BF">
        <w:rPr>
          <w:color w:val="000000"/>
          <w:sz w:val="22"/>
          <w:szCs w:val="22"/>
        </w:rPr>
        <w:t>дека</w:t>
      </w:r>
      <w:r w:rsidR="00C52D82">
        <w:rPr>
          <w:color w:val="000000"/>
          <w:sz w:val="22"/>
          <w:szCs w:val="22"/>
        </w:rPr>
        <w:t>бря</w:t>
      </w:r>
      <w:r w:rsidRPr="004C6254">
        <w:rPr>
          <w:color w:val="000000"/>
          <w:sz w:val="22"/>
          <w:szCs w:val="22"/>
        </w:rPr>
        <w:t xml:space="preserve"> 2018 года  между администрацией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="005524BF">
        <w:rPr>
          <w:color w:val="000000"/>
          <w:sz w:val="22"/>
          <w:szCs w:val="22"/>
        </w:rPr>
        <w:t>Ларионовское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сельское поселение  по передаче полномочий по установлению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="005524BF">
        <w:rPr>
          <w:color w:val="000000"/>
          <w:sz w:val="22"/>
          <w:szCs w:val="22"/>
        </w:rPr>
        <w:t>Ларионовское</w:t>
      </w:r>
      <w:proofErr w:type="spellEnd"/>
      <w:r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сельское</w:t>
      </w:r>
      <w:proofErr w:type="gramEnd"/>
      <w:r w:rsidRPr="004C6254">
        <w:rPr>
          <w:color w:val="000000"/>
          <w:sz w:val="22"/>
          <w:szCs w:val="22"/>
        </w:rPr>
        <w:t xml:space="preserve"> поселение, Уставом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администрация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4C6254" w:rsidRDefault="004C6254" w:rsidP="00A252B3">
      <w:pPr>
        <w:spacing w:line="276" w:lineRule="auto"/>
        <w:jc w:val="both"/>
        <w:rPr>
          <w:sz w:val="22"/>
          <w:szCs w:val="22"/>
        </w:rPr>
      </w:pPr>
    </w:p>
    <w:p w:rsidR="00760351" w:rsidRDefault="00760351" w:rsidP="00A252B3">
      <w:pPr>
        <w:pStyle w:val="31"/>
        <w:spacing w:line="276" w:lineRule="auto"/>
        <w:ind w:left="0" w:firstLine="709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1</w:t>
      </w:r>
      <w:r>
        <w:rPr>
          <w:sz w:val="22"/>
          <w:szCs w:val="22"/>
        </w:rPr>
        <w:t xml:space="preserve">. Установить с 01.11.2019 года </w:t>
      </w:r>
      <w:r>
        <w:t xml:space="preserve">размер платы за содержание жилого помещения для нанимателей  жилых помещений по договорам служебного жилого помещения по  муниципальному образованию   </w:t>
      </w:r>
      <w:r w:rsidR="005524BF">
        <w:t>Ларионовское</w:t>
      </w:r>
      <w:r>
        <w:t xml:space="preserve"> сельское поселение </w:t>
      </w:r>
      <w:r>
        <w:rPr>
          <w:color w:val="auto"/>
          <w:sz w:val="22"/>
          <w:szCs w:val="22"/>
        </w:rPr>
        <w:t xml:space="preserve"> (Приложение).</w:t>
      </w:r>
    </w:p>
    <w:p w:rsidR="00760351" w:rsidRDefault="00760351" w:rsidP="00A252B3">
      <w:pPr>
        <w:pStyle w:val="31"/>
        <w:spacing w:line="276" w:lineRule="auto"/>
        <w:ind w:left="0" w:firstLine="709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от 17.04.2019 № 100</w:t>
      </w:r>
      <w:r w:rsidR="005524BF">
        <w:rPr>
          <w:sz w:val="22"/>
          <w:szCs w:val="22"/>
        </w:rPr>
        <w:t>7</w:t>
      </w:r>
      <w:r>
        <w:rPr>
          <w:sz w:val="22"/>
          <w:szCs w:val="22"/>
        </w:rPr>
        <w:t xml:space="preserve"> «Об установлении размера платы за содержание жилого помещения для нанимателей  жилых помещений по договорам найма служебного жилого  помещения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 муниципальному образованию  </w:t>
      </w:r>
      <w:proofErr w:type="spellStart"/>
      <w:r w:rsidR="005524BF">
        <w:rPr>
          <w:sz w:val="22"/>
          <w:szCs w:val="22"/>
        </w:rPr>
        <w:t>Ларионовское</w:t>
      </w:r>
      <w:proofErr w:type="spellEnd"/>
      <w:r>
        <w:rPr>
          <w:sz w:val="22"/>
          <w:szCs w:val="22"/>
        </w:rPr>
        <w:t xml:space="preserve"> сельское поселение» утратившим силу.</w:t>
      </w:r>
    </w:p>
    <w:p w:rsidR="00760351" w:rsidRDefault="00760351" w:rsidP="00A252B3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3.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760351" w:rsidRDefault="00760351" w:rsidP="00A252B3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4. Настоящее постановление вступает в силу с  01.11.2019 года.</w:t>
      </w:r>
    </w:p>
    <w:p w:rsidR="00760351" w:rsidRDefault="00760351" w:rsidP="00A252B3">
      <w:pPr>
        <w:pStyle w:val="31"/>
        <w:spacing w:line="276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>
        <w:rPr>
          <w:sz w:val="22"/>
          <w:szCs w:val="22"/>
        </w:rPr>
        <w:t>Глумилину</w:t>
      </w:r>
      <w:proofErr w:type="spellEnd"/>
      <w:r>
        <w:rPr>
          <w:sz w:val="22"/>
          <w:szCs w:val="22"/>
        </w:rPr>
        <w:t xml:space="preserve"> Н.В. </w:t>
      </w:r>
    </w:p>
    <w:p w:rsidR="00760351" w:rsidRDefault="00760351" w:rsidP="00A252B3">
      <w:pPr>
        <w:spacing w:line="276" w:lineRule="auto"/>
        <w:jc w:val="both"/>
        <w:rPr>
          <w:bCs/>
          <w:sz w:val="22"/>
          <w:szCs w:val="22"/>
        </w:rPr>
      </w:pPr>
    </w:p>
    <w:p w:rsidR="00591E41" w:rsidRDefault="00591E41" w:rsidP="00A252B3">
      <w:pPr>
        <w:spacing w:line="276" w:lineRule="auto"/>
        <w:jc w:val="both"/>
        <w:rPr>
          <w:sz w:val="22"/>
          <w:szCs w:val="22"/>
        </w:rPr>
      </w:pPr>
    </w:p>
    <w:p w:rsidR="00591E41" w:rsidRDefault="00591E41" w:rsidP="00A252B3">
      <w:pPr>
        <w:spacing w:line="276" w:lineRule="auto"/>
        <w:jc w:val="both"/>
        <w:rPr>
          <w:sz w:val="22"/>
          <w:szCs w:val="22"/>
        </w:rPr>
      </w:pPr>
    </w:p>
    <w:p w:rsidR="00547EF7" w:rsidRDefault="00547EF7" w:rsidP="00A252B3">
      <w:pPr>
        <w:spacing w:line="276" w:lineRule="auto"/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547EF7" w:rsidRDefault="00547EF7" w:rsidP="000D679F">
      <w:pPr>
        <w:rPr>
          <w:sz w:val="14"/>
          <w:szCs w:val="14"/>
        </w:rPr>
      </w:pPr>
    </w:p>
    <w:p w:rsidR="000D679F" w:rsidRDefault="000D679F" w:rsidP="000D679F">
      <w:pPr>
        <w:rPr>
          <w:sz w:val="14"/>
          <w:szCs w:val="14"/>
        </w:rPr>
      </w:pPr>
      <w:r>
        <w:rPr>
          <w:sz w:val="14"/>
          <w:szCs w:val="14"/>
        </w:rPr>
        <w:t>Разослано: дело-2, ОКХ-1, КФ-1, поселения-1, УО  -1,  ТУ ЕИРЦ ЛО-1, ОИПТОиВС-1, районная библиотека.-1, СМИ-1.</w:t>
      </w: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591E41" w:rsidRDefault="00591E41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60351" w:rsidRDefault="00760351" w:rsidP="00083503">
      <w:pPr>
        <w:pStyle w:val="a7"/>
        <w:jc w:val="center"/>
        <w:rPr>
          <w:szCs w:val="22"/>
        </w:rPr>
      </w:pP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760351" w:rsidRDefault="00760351" w:rsidP="00083503">
      <w:pPr>
        <w:pStyle w:val="a7"/>
        <w:jc w:val="center"/>
      </w:pPr>
      <w:r>
        <w:t xml:space="preserve">за содержание жилого помещения для нанимателей  жилых помещений по договорам </w:t>
      </w:r>
    </w:p>
    <w:p w:rsidR="00083503" w:rsidRDefault="00760351" w:rsidP="00083503">
      <w:pPr>
        <w:pStyle w:val="a7"/>
        <w:jc w:val="center"/>
        <w:rPr>
          <w:szCs w:val="22"/>
        </w:rPr>
      </w:pPr>
      <w:r>
        <w:t xml:space="preserve">служебного жилого помещения по  муниципальному образованию   </w:t>
      </w:r>
      <w:proofErr w:type="spellStart"/>
      <w:r w:rsidR="005524BF">
        <w:t>Ларионовское</w:t>
      </w:r>
      <w:proofErr w:type="spellEnd"/>
      <w:r>
        <w:t xml:space="preserve"> сельское поселение</w:t>
      </w:r>
    </w:p>
    <w:p w:rsidR="005524BF" w:rsidRDefault="005524BF" w:rsidP="00821569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091BA2">
        <w:rPr>
          <w:szCs w:val="22"/>
        </w:rPr>
        <w:t xml:space="preserve"> </w:t>
      </w:r>
      <w:r w:rsidR="00760351">
        <w:rPr>
          <w:szCs w:val="22"/>
        </w:rPr>
        <w:t>ЗАО</w:t>
      </w:r>
      <w:r w:rsidR="00591E41">
        <w:rPr>
          <w:szCs w:val="22"/>
        </w:rPr>
        <w:t xml:space="preserve"> «</w:t>
      </w:r>
      <w:proofErr w:type="spellStart"/>
      <w:r w:rsidR="00760351">
        <w:rPr>
          <w:szCs w:val="22"/>
        </w:rPr>
        <w:t>ТВЭЛОблСервис</w:t>
      </w:r>
      <w:proofErr w:type="spellEnd"/>
      <w:r w:rsidR="00591E41">
        <w:rPr>
          <w:szCs w:val="22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932BC4">
            <w:pPr>
              <w:jc w:val="center"/>
            </w:pPr>
          </w:p>
          <w:p w:rsidR="00821569" w:rsidRDefault="00821569" w:rsidP="003451C5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6A7FE3" w:rsidP="003451C5">
            <w:pPr>
              <w:ind w:left="176" w:hanging="176"/>
              <w:jc w:val="center"/>
            </w:pPr>
            <w:r>
              <w:t xml:space="preserve"> с 01.</w:t>
            </w:r>
            <w:r w:rsidR="00760351">
              <w:t>11</w:t>
            </w:r>
            <w:r w:rsidR="005E6137">
              <w:t>.2019</w:t>
            </w:r>
            <w:r w:rsidR="00821569">
              <w:t xml:space="preserve"> г.</w:t>
            </w:r>
            <w:r w:rsidR="003451C5">
              <w:t xml:space="preserve"> </w:t>
            </w:r>
            <w:r w:rsidR="00821569">
              <w:t>(руб./м. кв.)</w:t>
            </w:r>
          </w:p>
          <w:p w:rsidR="00821569" w:rsidRDefault="00821569" w:rsidP="00932BC4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B223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B223CB" w:rsidRDefault="00B223CB" w:rsidP="00B223CB">
            <w:pPr>
              <w:jc w:val="center"/>
            </w:pPr>
            <w:r w:rsidRPr="00B223CB">
              <w:t>3</w:t>
            </w:r>
          </w:p>
        </w:tc>
      </w:tr>
      <w:tr w:rsidR="00821569" w:rsidTr="007E7A44">
        <w:trPr>
          <w:trHeight w:val="45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D92" w:rsidRDefault="008E0D92" w:rsidP="00695766">
            <w:pPr>
              <w:spacing w:line="360" w:lineRule="auto"/>
              <w:rPr>
                <w:b/>
              </w:rPr>
            </w:pPr>
          </w:p>
          <w:p w:rsidR="006A7FE3" w:rsidRPr="003451C5" w:rsidRDefault="005524BF" w:rsidP="005524BF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пос. Коммунары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821569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Default="00821569" w:rsidP="0069576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A44" w:rsidRPr="003451C5" w:rsidRDefault="00E717B8" w:rsidP="005524BF">
            <w:pPr>
              <w:spacing w:line="360" w:lineRule="auto"/>
            </w:pPr>
            <w:r>
              <w:t xml:space="preserve">ул. </w:t>
            </w:r>
            <w:r w:rsidR="00760351">
              <w:t>Центральная</w:t>
            </w:r>
            <w:r w:rsidR="00AF52E3">
              <w:t>,</w:t>
            </w:r>
            <w:r>
              <w:t xml:space="preserve"> д. </w:t>
            </w:r>
            <w:r w:rsidR="00760351">
              <w:t>1</w:t>
            </w:r>
            <w:r w:rsidR="005524BF">
              <w:t xml:space="preserve">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3451C5" w:rsidRDefault="00760351" w:rsidP="00695766">
            <w:pPr>
              <w:spacing w:line="360" w:lineRule="auto"/>
              <w:jc w:val="center"/>
            </w:pPr>
            <w:r>
              <w:t>12,</w:t>
            </w:r>
            <w:r w:rsidR="00AA6B83">
              <w:t>10</w:t>
            </w:r>
            <w:bookmarkStart w:id="0" w:name="_GoBack"/>
            <w:bookmarkEnd w:id="0"/>
          </w:p>
        </w:tc>
      </w:tr>
    </w:tbl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547EF7" w:rsidRDefault="00547EF7" w:rsidP="00547EF7">
      <w:pPr>
        <w:jc w:val="center"/>
        <w:rPr>
          <w:rFonts w:eastAsia="Arial Unicode MS"/>
          <w:b/>
          <w:color w:val="000000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D9" w:rsidRDefault="009E51D9">
      <w:r>
        <w:separator/>
      </w:r>
    </w:p>
  </w:endnote>
  <w:endnote w:type="continuationSeparator" w:id="0">
    <w:p w:rsidR="009E51D9" w:rsidRDefault="009E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A6B83">
      <w:rPr>
        <w:rStyle w:val="ac"/>
        <w:noProof/>
      </w:rPr>
      <w:t>2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AA6B83">
      <w:rPr>
        <w:noProof/>
        <w:sz w:val="10"/>
        <w:szCs w:val="10"/>
      </w:rPr>
      <w:t>13.08.2019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D9" w:rsidRDefault="009E51D9">
      <w:r>
        <w:separator/>
      </w:r>
    </w:p>
  </w:footnote>
  <w:footnote w:type="continuationSeparator" w:id="0">
    <w:p w:rsidR="009E51D9" w:rsidRDefault="009E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5D61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1BA2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D679F"/>
    <w:rsid w:val="000E06BC"/>
    <w:rsid w:val="000E1C0B"/>
    <w:rsid w:val="000F22CF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0E94"/>
    <w:rsid w:val="001A5AA4"/>
    <w:rsid w:val="001B2F2F"/>
    <w:rsid w:val="001C5049"/>
    <w:rsid w:val="001C5AA3"/>
    <w:rsid w:val="001C65C9"/>
    <w:rsid w:val="001D28B6"/>
    <w:rsid w:val="001D4CEA"/>
    <w:rsid w:val="001D4CF5"/>
    <w:rsid w:val="001E650B"/>
    <w:rsid w:val="001E6D76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7709F"/>
    <w:rsid w:val="00281577"/>
    <w:rsid w:val="00282A8B"/>
    <w:rsid w:val="0029032D"/>
    <w:rsid w:val="00292E2C"/>
    <w:rsid w:val="002940D5"/>
    <w:rsid w:val="0029642D"/>
    <w:rsid w:val="002A164C"/>
    <w:rsid w:val="002A2F97"/>
    <w:rsid w:val="002A35BF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47EF7"/>
    <w:rsid w:val="005524BF"/>
    <w:rsid w:val="0055511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3C8E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1D45"/>
    <w:rsid w:val="00603F4D"/>
    <w:rsid w:val="0060538D"/>
    <w:rsid w:val="00607309"/>
    <w:rsid w:val="006176F3"/>
    <w:rsid w:val="00623E3B"/>
    <w:rsid w:val="0062503C"/>
    <w:rsid w:val="00630319"/>
    <w:rsid w:val="00632B04"/>
    <w:rsid w:val="00635C3B"/>
    <w:rsid w:val="006361A1"/>
    <w:rsid w:val="006369AC"/>
    <w:rsid w:val="006476B3"/>
    <w:rsid w:val="00647AA9"/>
    <w:rsid w:val="006506E5"/>
    <w:rsid w:val="00664842"/>
    <w:rsid w:val="006701F8"/>
    <w:rsid w:val="00671D8A"/>
    <w:rsid w:val="00672495"/>
    <w:rsid w:val="0067465D"/>
    <w:rsid w:val="00674D56"/>
    <w:rsid w:val="0067655F"/>
    <w:rsid w:val="00687246"/>
    <w:rsid w:val="00695766"/>
    <w:rsid w:val="00697A6B"/>
    <w:rsid w:val="006A1C65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2E4"/>
    <w:rsid w:val="00755528"/>
    <w:rsid w:val="00760351"/>
    <w:rsid w:val="007643F8"/>
    <w:rsid w:val="0076500B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473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E7A44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0881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546"/>
    <w:rsid w:val="008C08E9"/>
    <w:rsid w:val="008C0FFD"/>
    <w:rsid w:val="008C52AA"/>
    <w:rsid w:val="008D4253"/>
    <w:rsid w:val="008E032D"/>
    <w:rsid w:val="008E0D92"/>
    <w:rsid w:val="008E1528"/>
    <w:rsid w:val="008F0F66"/>
    <w:rsid w:val="008F15F4"/>
    <w:rsid w:val="008F29CC"/>
    <w:rsid w:val="008F4D49"/>
    <w:rsid w:val="00914316"/>
    <w:rsid w:val="009215A7"/>
    <w:rsid w:val="00922F07"/>
    <w:rsid w:val="00923C40"/>
    <w:rsid w:val="00926A55"/>
    <w:rsid w:val="00926E35"/>
    <w:rsid w:val="009306C8"/>
    <w:rsid w:val="00940E6E"/>
    <w:rsid w:val="00946363"/>
    <w:rsid w:val="009512F4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D3F54"/>
    <w:rsid w:val="009E3D27"/>
    <w:rsid w:val="009E5163"/>
    <w:rsid w:val="009E51D9"/>
    <w:rsid w:val="009E5A33"/>
    <w:rsid w:val="009E6A76"/>
    <w:rsid w:val="009E72A1"/>
    <w:rsid w:val="009F2A36"/>
    <w:rsid w:val="009F4670"/>
    <w:rsid w:val="009F4C86"/>
    <w:rsid w:val="00A009A1"/>
    <w:rsid w:val="00A022A6"/>
    <w:rsid w:val="00A06609"/>
    <w:rsid w:val="00A07FD3"/>
    <w:rsid w:val="00A15EAD"/>
    <w:rsid w:val="00A20C28"/>
    <w:rsid w:val="00A23213"/>
    <w:rsid w:val="00A252B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A6B83"/>
    <w:rsid w:val="00AB7E22"/>
    <w:rsid w:val="00AD0102"/>
    <w:rsid w:val="00AD4AD5"/>
    <w:rsid w:val="00AD72FB"/>
    <w:rsid w:val="00AE4867"/>
    <w:rsid w:val="00AF347C"/>
    <w:rsid w:val="00AF406F"/>
    <w:rsid w:val="00AF52E3"/>
    <w:rsid w:val="00AF7397"/>
    <w:rsid w:val="00B058A5"/>
    <w:rsid w:val="00B06612"/>
    <w:rsid w:val="00B068EC"/>
    <w:rsid w:val="00B11025"/>
    <w:rsid w:val="00B14AC2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877"/>
    <w:rsid w:val="00BC0A91"/>
    <w:rsid w:val="00BD162B"/>
    <w:rsid w:val="00BE2DF3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0AB3"/>
    <w:rsid w:val="00C35ACA"/>
    <w:rsid w:val="00C405BE"/>
    <w:rsid w:val="00C41DE4"/>
    <w:rsid w:val="00C4731B"/>
    <w:rsid w:val="00C50C29"/>
    <w:rsid w:val="00C52D82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7453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27F46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51D4"/>
    <w:rsid w:val="00D862F7"/>
    <w:rsid w:val="00DA1A19"/>
    <w:rsid w:val="00DB01D7"/>
    <w:rsid w:val="00DB2BD3"/>
    <w:rsid w:val="00DB3C02"/>
    <w:rsid w:val="00DC6B90"/>
    <w:rsid w:val="00DC7ECC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7B8"/>
    <w:rsid w:val="00E71988"/>
    <w:rsid w:val="00E77C3A"/>
    <w:rsid w:val="00E803C4"/>
    <w:rsid w:val="00E8145A"/>
    <w:rsid w:val="00E84DA9"/>
    <w:rsid w:val="00E919C8"/>
    <w:rsid w:val="00E935CD"/>
    <w:rsid w:val="00E943F6"/>
    <w:rsid w:val="00E97633"/>
    <w:rsid w:val="00EC11AB"/>
    <w:rsid w:val="00EC1A4B"/>
    <w:rsid w:val="00EC37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7C9F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5152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  <w:style w:type="paragraph" w:styleId="af2">
    <w:name w:val="List Paragraph"/>
    <w:basedOn w:val="a"/>
    <w:uiPriority w:val="34"/>
    <w:qFormat/>
    <w:rsid w:val="0069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3982-0491-4BAB-817C-A7AC1954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121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39</cp:revision>
  <cp:lastPrinted>2019-08-13T14:31:00Z</cp:lastPrinted>
  <dcterms:created xsi:type="dcterms:W3CDTF">2019-07-19T05:50:00Z</dcterms:created>
  <dcterms:modified xsi:type="dcterms:W3CDTF">2019-08-13T14:32:00Z</dcterms:modified>
</cp:coreProperties>
</file>