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Pr="00851E07" w:rsidRDefault="00265C9F" w:rsidP="00265C9F">
      <w:pPr>
        <w:jc w:val="center"/>
        <w:rPr>
          <w:b/>
          <w:bCs/>
          <w:sz w:val="28"/>
          <w:szCs w:val="28"/>
        </w:rPr>
      </w:pPr>
      <w:r w:rsidRPr="00851E07"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Pr="00851E07" w:rsidRDefault="00265C9F" w:rsidP="00265C9F">
      <w:pPr>
        <w:jc w:val="center"/>
        <w:rPr>
          <w:b/>
          <w:bCs/>
          <w:sz w:val="28"/>
          <w:szCs w:val="28"/>
        </w:rPr>
      </w:pPr>
      <w:r w:rsidRPr="00851E07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Pr="00851E07" w:rsidRDefault="00265C9F" w:rsidP="00265C9F">
      <w:pPr>
        <w:pStyle w:val="a9"/>
        <w:jc w:val="center"/>
        <w:rPr>
          <w:sz w:val="28"/>
          <w:szCs w:val="28"/>
        </w:rPr>
      </w:pPr>
    </w:p>
    <w:p w:rsidR="00265C9F" w:rsidRPr="00851E07" w:rsidRDefault="00265C9F" w:rsidP="00265C9F">
      <w:pPr>
        <w:pStyle w:val="a9"/>
        <w:jc w:val="center"/>
        <w:rPr>
          <w:sz w:val="28"/>
          <w:szCs w:val="28"/>
        </w:rPr>
      </w:pPr>
      <w:r w:rsidRPr="00851E07"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Pr="00B358A4" w:rsidRDefault="004E55B2" w:rsidP="00EC6CBC">
      <w:pPr>
        <w:pStyle w:val="10"/>
        <w:keepNext w:val="0"/>
        <w:tabs>
          <w:tab w:val="left" w:pos="3969"/>
        </w:tabs>
        <w:ind w:hanging="142"/>
        <w:outlineLvl w:val="9"/>
      </w:pPr>
      <w:r w:rsidRPr="00B358A4">
        <w:t xml:space="preserve">от   </w:t>
      </w:r>
      <w:r w:rsidR="00F548FE" w:rsidRPr="00B358A4">
        <w:t>сентября</w:t>
      </w:r>
      <w:r w:rsidR="00265C9F" w:rsidRPr="00B358A4">
        <w:t xml:space="preserve"> 20</w:t>
      </w:r>
      <w:r w:rsidR="00F548FE" w:rsidRPr="00B358A4">
        <w:t>20</w:t>
      </w:r>
      <w:r w:rsidR="00265C9F" w:rsidRPr="00B358A4">
        <w:t xml:space="preserve"> года   №   _____</w:t>
      </w:r>
    </w:p>
    <w:p w:rsidR="00D62227" w:rsidRPr="00B358A4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76988" w:rsidRPr="00B358A4" w:rsidTr="00CA31FA">
        <w:trPr>
          <w:trHeight w:val="341"/>
        </w:trPr>
        <w:tc>
          <w:tcPr>
            <w:tcW w:w="5637" w:type="dxa"/>
          </w:tcPr>
          <w:p w:rsidR="00B76988" w:rsidRPr="00B358A4" w:rsidRDefault="00141179" w:rsidP="00FC6CFF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B358A4">
              <w:t>О</w:t>
            </w:r>
            <w:r w:rsidR="00CA729F" w:rsidRPr="00B358A4">
              <w:t xml:space="preserve"> внесении изменений в </w:t>
            </w:r>
            <w:r w:rsidR="00FC6CFF" w:rsidRPr="00B358A4">
              <w:t>приложение</w:t>
            </w:r>
            <w:r w:rsidR="00CA729F" w:rsidRPr="00B358A4">
              <w:t xml:space="preserve"> </w:t>
            </w:r>
            <w:r w:rsidR="00FC6CFF" w:rsidRPr="00B358A4">
              <w:t xml:space="preserve"> «Размер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="00FC6CFF" w:rsidRPr="00B358A4">
              <w:rPr>
                <w:b/>
              </w:rPr>
              <w:t xml:space="preserve"> </w:t>
            </w:r>
            <w:r w:rsidR="00FC6CFF" w:rsidRPr="00B358A4">
              <w:t>по  муниципальному образованию  Громовское сельское поселение Управляющая организация  ЗАО «ТВЭЛОблСервис», утвержденное постановлением администрации муниципального образования Приозерский муниципальный район Ленинградской области от 17 августа 2020 года №</w:t>
            </w:r>
            <w:r w:rsidR="00B358A4" w:rsidRPr="00B358A4">
              <w:t xml:space="preserve"> </w:t>
            </w:r>
            <w:r w:rsidR="00FC6CFF" w:rsidRPr="00B358A4">
              <w:t>2647</w:t>
            </w:r>
          </w:p>
        </w:tc>
      </w:tr>
    </w:tbl>
    <w:p w:rsidR="00C6138C" w:rsidRPr="00B358A4" w:rsidRDefault="00C6138C" w:rsidP="00DB7028">
      <w:pPr>
        <w:pStyle w:val="a7"/>
        <w:ind w:firstLine="709"/>
        <w:rPr>
          <w:sz w:val="24"/>
        </w:rPr>
      </w:pPr>
    </w:p>
    <w:p w:rsidR="00B76988" w:rsidRPr="00B358A4" w:rsidRDefault="00B76988" w:rsidP="00DB7028">
      <w:pPr>
        <w:pStyle w:val="a7"/>
        <w:ind w:firstLine="709"/>
        <w:rPr>
          <w:sz w:val="24"/>
        </w:rPr>
      </w:pPr>
      <w:r w:rsidRPr="00B358A4">
        <w:rPr>
          <w:sz w:val="24"/>
        </w:rPr>
        <w:br w:type="textWrapping" w:clear="all"/>
      </w:r>
    </w:p>
    <w:p w:rsidR="00B76988" w:rsidRPr="00B358A4" w:rsidRDefault="00A77956" w:rsidP="00DB7028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 xml:space="preserve">В </w:t>
      </w:r>
      <w:r w:rsidR="00CA729F" w:rsidRPr="00B358A4">
        <w:rPr>
          <w:color w:val="auto"/>
          <w:szCs w:val="24"/>
        </w:rPr>
        <w:t>связи с допущенной технической ошибкой, руководствуясь</w:t>
      </w:r>
      <w:r w:rsidR="00C6138C" w:rsidRPr="00B358A4">
        <w:rPr>
          <w:color w:val="auto"/>
          <w:szCs w:val="24"/>
        </w:rPr>
        <w:t xml:space="preserve"> </w:t>
      </w:r>
      <w:r w:rsidR="00AF7308" w:rsidRPr="00B358A4">
        <w:rPr>
          <w:color w:val="auto"/>
          <w:szCs w:val="24"/>
        </w:rPr>
        <w:t xml:space="preserve">Уставом </w:t>
      </w:r>
      <w:r w:rsidR="00B76988" w:rsidRPr="00B358A4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B358A4" w:rsidRPr="00B358A4" w:rsidRDefault="00C6138C" w:rsidP="00FC6CFF">
      <w:pPr>
        <w:pStyle w:val="a7"/>
        <w:spacing w:line="276" w:lineRule="auto"/>
        <w:ind w:firstLine="709"/>
        <w:jc w:val="both"/>
        <w:rPr>
          <w:sz w:val="24"/>
        </w:rPr>
      </w:pPr>
      <w:r w:rsidRPr="00B358A4">
        <w:rPr>
          <w:bCs/>
          <w:sz w:val="24"/>
        </w:rPr>
        <w:t>1</w:t>
      </w:r>
      <w:r w:rsidR="009D1FAB" w:rsidRPr="00B358A4">
        <w:rPr>
          <w:sz w:val="24"/>
        </w:rPr>
        <w:t xml:space="preserve">. </w:t>
      </w:r>
      <w:r w:rsidR="00CA31FA" w:rsidRPr="00B358A4">
        <w:rPr>
          <w:sz w:val="24"/>
        </w:rPr>
        <w:t>Внести в П</w:t>
      </w:r>
      <w:r w:rsidR="00CA729F" w:rsidRPr="00B358A4">
        <w:rPr>
          <w:sz w:val="24"/>
        </w:rPr>
        <w:t>риложение «</w:t>
      </w:r>
      <w:r w:rsidR="00F548FE" w:rsidRPr="00B358A4">
        <w:rPr>
          <w:sz w:val="24"/>
        </w:rPr>
        <w:t>Размер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F548FE" w:rsidRPr="00B358A4">
        <w:rPr>
          <w:b/>
          <w:sz w:val="24"/>
        </w:rPr>
        <w:t xml:space="preserve"> </w:t>
      </w:r>
      <w:r w:rsidR="00F548FE" w:rsidRPr="00B358A4">
        <w:rPr>
          <w:sz w:val="24"/>
        </w:rPr>
        <w:t>по  муниципальному образованию  Громовское сельское поселение Управляющая организация  ЗАО «ТВЭЛОблСервис»</w:t>
      </w:r>
      <w:r w:rsidR="00755659" w:rsidRPr="00B358A4">
        <w:rPr>
          <w:sz w:val="24"/>
        </w:rPr>
        <w:t xml:space="preserve">, утвержденное </w:t>
      </w:r>
      <w:r w:rsidR="00CA31FA" w:rsidRPr="00B358A4">
        <w:rPr>
          <w:sz w:val="24"/>
        </w:rPr>
        <w:t>постановлени</w:t>
      </w:r>
      <w:r w:rsidR="00755659" w:rsidRPr="00B358A4">
        <w:rPr>
          <w:sz w:val="24"/>
        </w:rPr>
        <w:t>ем</w:t>
      </w:r>
      <w:r w:rsidR="00CA31FA" w:rsidRPr="00B358A4">
        <w:rPr>
          <w:sz w:val="24"/>
        </w:rPr>
        <w:t xml:space="preserve"> администрации муниципального образования Приозерский муниципальный район Ленинградской области от </w:t>
      </w:r>
      <w:r w:rsidR="00F548FE" w:rsidRPr="00B358A4">
        <w:rPr>
          <w:sz w:val="24"/>
        </w:rPr>
        <w:t>17</w:t>
      </w:r>
      <w:r w:rsidR="00CA31FA" w:rsidRPr="00B358A4">
        <w:rPr>
          <w:sz w:val="24"/>
        </w:rPr>
        <w:t xml:space="preserve"> августа 20</w:t>
      </w:r>
      <w:r w:rsidR="00F548FE" w:rsidRPr="00B358A4">
        <w:rPr>
          <w:sz w:val="24"/>
        </w:rPr>
        <w:t>20</w:t>
      </w:r>
      <w:r w:rsidR="00CA31FA" w:rsidRPr="00B358A4">
        <w:rPr>
          <w:sz w:val="24"/>
        </w:rPr>
        <w:t xml:space="preserve"> года №</w:t>
      </w:r>
      <w:r w:rsidR="00F548FE" w:rsidRPr="00B358A4">
        <w:rPr>
          <w:sz w:val="24"/>
        </w:rPr>
        <w:t>2647</w:t>
      </w:r>
      <w:r w:rsidR="00CA31FA" w:rsidRPr="00B358A4">
        <w:rPr>
          <w:sz w:val="24"/>
        </w:rPr>
        <w:t xml:space="preserve"> </w:t>
      </w:r>
      <w:r w:rsidR="00CA729F" w:rsidRPr="00B358A4">
        <w:rPr>
          <w:sz w:val="24"/>
        </w:rPr>
        <w:t xml:space="preserve">следующие изменения: </w:t>
      </w:r>
    </w:p>
    <w:p w:rsidR="00CA729F" w:rsidRPr="00B358A4" w:rsidRDefault="00FC6CFF" w:rsidP="00FC6CFF">
      <w:pPr>
        <w:pStyle w:val="a7"/>
        <w:spacing w:line="276" w:lineRule="auto"/>
        <w:ind w:firstLine="709"/>
        <w:jc w:val="both"/>
        <w:rPr>
          <w:sz w:val="24"/>
        </w:rPr>
      </w:pPr>
      <w:r w:rsidRPr="00B358A4">
        <w:rPr>
          <w:sz w:val="24"/>
        </w:rPr>
        <w:t xml:space="preserve">в </w:t>
      </w:r>
      <w:r w:rsidR="000C143D">
        <w:rPr>
          <w:sz w:val="24"/>
        </w:rPr>
        <w:t xml:space="preserve">таблице в </w:t>
      </w:r>
      <w:r w:rsidR="000C143D" w:rsidRPr="00B358A4">
        <w:rPr>
          <w:sz w:val="24"/>
        </w:rPr>
        <w:t xml:space="preserve">строке </w:t>
      </w:r>
      <w:r w:rsidR="00A15E1F">
        <w:rPr>
          <w:sz w:val="24"/>
        </w:rPr>
        <w:t xml:space="preserve">№ 6, </w:t>
      </w:r>
      <w:r w:rsidRPr="00B358A4">
        <w:rPr>
          <w:sz w:val="24"/>
        </w:rPr>
        <w:t>столбц</w:t>
      </w:r>
      <w:r w:rsidR="00A15E1F">
        <w:rPr>
          <w:sz w:val="24"/>
        </w:rPr>
        <w:t>а № 3</w:t>
      </w:r>
      <w:r w:rsidRPr="00B358A4">
        <w:rPr>
          <w:sz w:val="24"/>
        </w:rPr>
        <w:t xml:space="preserve"> цифру</w:t>
      </w:r>
      <w:r w:rsidR="00EC6CBC" w:rsidRPr="00B358A4">
        <w:rPr>
          <w:sz w:val="24"/>
        </w:rPr>
        <w:t xml:space="preserve"> </w:t>
      </w:r>
      <w:r w:rsidR="00CA729F" w:rsidRPr="00B358A4">
        <w:rPr>
          <w:sz w:val="24"/>
        </w:rPr>
        <w:t>«</w:t>
      </w:r>
      <w:r w:rsidR="00F119A4" w:rsidRPr="00B358A4">
        <w:rPr>
          <w:sz w:val="24"/>
        </w:rPr>
        <w:t>24,83</w:t>
      </w:r>
      <w:r w:rsidR="00CA729F" w:rsidRPr="00B358A4">
        <w:rPr>
          <w:sz w:val="24"/>
        </w:rPr>
        <w:t>»</w:t>
      </w:r>
      <w:r w:rsidR="00EC6CBC" w:rsidRPr="00B358A4">
        <w:rPr>
          <w:sz w:val="24"/>
        </w:rPr>
        <w:t xml:space="preserve"> заменить на </w:t>
      </w:r>
      <w:r w:rsidRPr="00B358A4">
        <w:rPr>
          <w:sz w:val="24"/>
        </w:rPr>
        <w:t>цифру</w:t>
      </w:r>
      <w:r w:rsidR="000C143D">
        <w:rPr>
          <w:sz w:val="24"/>
        </w:rPr>
        <w:t xml:space="preserve"> «21,82»</w:t>
      </w:r>
      <w:r w:rsidRPr="00B358A4">
        <w:rPr>
          <w:sz w:val="24"/>
        </w:rPr>
        <w:t>.</w:t>
      </w:r>
    </w:p>
    <w:p w:rsidR="0029086A" w:rsidRPr="00B358A4" w:rsidRDefault="0029086A" w:rsidP="00DB7028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 xml:space="preserve">2.  Отделу </w:t>
      </w:r>
      <w:r w:rsidR="00FC6CFF" w:rsidRPr="00B358A4">
        <w:rPr>
          <w:color w:val="auto"/>
          <w:szCs w:val="24"/>
        </w:rPr>
        <w:t>и</w:t>
      </w:r>
      <w:r w:rsidRPr="00B358A4">
        <w:rPr>
          <w:color w:val="auto"/>
          <w:szCs w:val="24"/>
        </w:rPr>
        <w:t>нформаци</w:t>
      </w:r>
      <w:r w:rsidR="00FC6CFF" w:rsidRPr="00B358A4">
        <w:rPr>
          <w:color w:val="auto"/>
          <w:szCs w:val="24"/>
        </w:rPr>
        <w:t>онных</w:t>
      </w:r>
      <w:r w:rsidRPr="00B358A4">
        <w:rPr>
          <w:color w:val="auto"/>
          <w:szCs w:val="24"/>
        </w:rPr>
        <w:t xml:space="preserve"> те</w:t>
      </w:r>
      <w:r w:rsidR="00FC6CFF" w:rsidRPr="00B358A4">
        <w:rPr>
          <w:color w:val="auto"/>
          <w:szCs w:val="24"/>
        </w:rPr>
        <w:t>хнологий</w:t>
      </w:r>
      <w:r w:rsidR="00447311" w:rsidRPr="00B358A4">
        <w:rPr>
          <w:color w:val="auto"/>
          <w:szCs w:val="24"/>
        </w:rPr>
        <w:t xml:space="preserve"> </w:t>
      </w:r>
      <w:r w:rsidRPr="00B358A4">
        <w:rPr>
          <w:color w:val="auto"/>
          <w:szCs w:val="24"/>
        </w:rPr>
        <w:t>наст</w:t>
      </w:r>
      <w:r w:rsidR="009D1FAB" w:rsidRPr="00B358A4">
        <w:rPr>
          <w:color w:val="auto"/>
          <w:szCs w:val="24"/>
        </w:rPr>
        <w:t xml:space="preserve">оящее постановление </w:t>
      </w:r>
      <w:r w:rsidR="00FC6CFF" w:rsidRPr="00B358A4">
        <w:rPr>
          <w:color w:val="auto"/>
          <w:szCs w:val="24"/>
        </w:rPr>
        <w:t>опубликовать</w:t>
      </w:r>
      <w:r w:rsidRPr="00B358A4">
        <w:rPr>
          <w:color w:val="auto"/>
          <w:szCs w:val="24"/>
        </w:rPr>
        <w:t xml:space="preserve"> на официальном сайте администрации муниципального образования Приозерский муниципальный  район Ленинг</w:t>
      </w:r>
      <w:r w:rsidR="009D1FAB" w:rsidRPr="00B358A4">
        <w:rPr>
          <w:color w:val="auto"/>
          <w:szCs w:val="24"/>
        </w:rPr>
        <w:t>радской области.</w:t>
      </w:r>
    </w:p>
    <w:p w:rsidR="00B96F42" w:rsidRPr="00B358A4" w:rsidRDefault="00B96F42" w:rsidP="00B96F42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>3. Настоящее постановление вступает в силу с даты опубликования и распространяется на правоотношения, возникшие с 01.08.20</w:t>
      </w:r>
      <w:r w:rsidR="00FC6CFF" w:rsidRPr="00B358A4">
        <w:rPr>
          <w:color w:val="auto"/>
          <w:szCs w:val="24"/>
        </w:rPr>
        <w:t>20</w:t>
      </w:r>
      <w:r w:rsidRPr="00B358A4">
        <w:rPr>
          <w:color w:val="auto"/>
          <w:szCs w:val="24"/>
        </w:rPr>
        <w:t>.</w:t>
      </w:r>
    </w:p>
    <w:p w:rsidR="00EC6CBC" w:rsidRPr="00B358A4" w:rsidRDefault="00EC6CBC" w:rsidP="00EC6CBC">
      <w:pPr>
        <w:shd w:val="clear" w:color="auto" w:fill="FFFFFF"/>
        <w:spacing w:line="276" w:lineRule="auto"/>
        <w:ind w:firstLine="709"/>
        <w:jc w:val="both"/>
      </w:pPr>
      <w:r w:rsidRPr="00B358A4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EC6CBC" w:rsidRPr="00B358A4" w:rsidRDefault="00EC6CBC" w:rsidP="00EC6CBC">
      <w:pPr>
        <w:jc w:val="both"/>
      </w:pPr>
    </w:p>
    <w:p w:rsidR="00EC6CBC" w:rsidRPr="00B358A4" w:rsidRDefault="00EC6CBC" w:rsidP="00EC6CBC">
      <w:pPr>
        <w:jc w:val="both"/>
      </w:pPr>
      <w:r w:rsidRPr="00B358A4">
        <w:t xml:space="preserve">Глава   администрации                                                               </w:t>
      </w:r>
      <w:r w:rsidR="00851E07" w:rsidRPr="00B358A4">
        <w:t xml:space="preserve">          </w:t>
      </w:r>
      <w:r w:rsidR="00A15E1F">
        <w:t xml:space="preserve">         </w:t>
      </w:r>
      <w:bookmarkStart w:id="0" w:name="_GoBack"/>
      <w:bookmarkEnd w:id="0"/>
      <w:r w:rsidRPr="00B358A4">
        <w:t xml:space="preserve">А.Н. Соклаков </w:t>
      </w:r>
    </w:p>
    <w:p w:rsidR="00EC6CBC" w:rsidRPr="00B358A4" w:rsidRDefault="00EC6CBC" w:rsidP="00EC6CBC">
      <w:pPr>
        <w:ind w:firstLine="709"/>
        <w:jc w:val="both"/>
      </w:pPr>
    </w:p>
    <w:p w:rsidR="00BF3D78" w:rsidRDefault="00CA729F" w:rsidP="00CA729F">
      <w:pPr>
        <w:rPr>
          <w:sz w:val="18"/>
          <w:szCs w:val="18"/>
        </w:rPr>
      </w:pPr>
      <w:r w:rsidRPr="00CA729F">
        <w:rPr>
          <w:sz w:val="18"/>
          <w:szCs w:val="18"/>
        </w:rPr>
        <w:t>Согласовано</w:t>
      </w:r>
      <w:r>
        <w:rPr>
          <w:sz w:val="18"/>
          <w:szCs w:val="18"/>
        </w:rPr>
        <w:t>:</w:t>
      </w:r>
    </w:p>
    <w:p w:rsidR="00CA729F" w:rsidRDefault="00EC6CBC" w:rsidP="00CA729F">
      <w:pPr>
        <w:rPr>
          <w:sz w:val="18"/>
          <w:szCs w:val="18"/>
        </w:rPr>
      </w:pPr>
      <w:r>
        <w:rPr>
          <w:sz w:val="18"/>
          <w:szCs w:val="18"/>
        </w:rPr>
        <w:t>Полищук В.С.</w:t>
      </w:r>
    </w:p>
    <w:p w:rsidR="00CA729F" w:rsidRDefault="00755659" w:rsidP="00CA729F">
      <w:pPr>
        <w:rPr>
          <w:sz w:val="18"/>
          <w:szCs w:val="18"/>
        </w:rPr>
      </w:pPr>
      <w:r>
        <w:rPr>
          <w:sz w:val="18"/>
          <w:szCs w:val="18"/>
        </w:rPr>
        <w:t>Юр.отдел</w:t>
      </w:r>
    </w:p>
    <w:p w:rsidR="00CA729F" w:rsidRDefault="00A15E1F" w:rsidP="00CA729F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A729F">
        <w:rPr>
          <w:sz w:val="18"/>
          <w:szCs w:val="18"/>
        </w:rPr>
        <w:t>Борисова О.М. 36-</w:t>
      </w:r>
      <w:r w:rsidR="00EC6CBC">
        <w:rPr>
          <w:sz w:val="18"/>
          <w:szCs w:val="18"/>
        </w:rPr>
        <w:t>693</w:t>
      </w:r>
    </w:p>
    <w:p w:rsidR="00A15E1F" w:rsidRPr="007365DC" w:rsidRDefault="00A15E1F" w:rsidP="00A15E1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– 1.</w:t>
      </w:r>
    </w:p>
    <w:p w:rsidR="00A15E1F" w:rsidRPr="00CA729F" w:rsidRDefault="00A15E1F" w:rsidP="00CA729F">
      <w:pPr>
        <w:rPr>
          <w:sz w:val="18"/>
          <w:szCs w:val="18"/>
        </w:rPr>
      </w:pPr>
    </w:p>
    <w:p w:rsidR="00CA31FA" w:rsidRDefault="00CA31FA" w:rsidP="00DB7028">
      <w:pPr>
        <w:rPr>
          <w:sz w:val="14"/>
          <w:szCs w:val="14"/>
        </w:rPr>
      </w:pPr>
    </w:p>
    <w:sectPr w:rsidR="00CA31FA" w:rsidSect="00CA31FA">
      <w:footerReference w:type="even" r:id="rId10"/>
      <w:footerReference w:type="default" r:id="rId11"/>
      <w:pgSz w:w="11907" w:h="16840" w:code="9"/>
      <w:pgMar w:top="851" w:right="567" w:bottom="568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24" w:rsidRDefault="00E34B24">
      <w:r>
        <w:separator/>
      </w:r>
    </w:p>
  </w:endnote>
  <w:endnote w:type="continuationSeparator" w:id="0">
    <w:p w:rsidR="00E34B24" w:rsidRDefault="00E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E1F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0C143D">
      <w:rPr>
        <w:noProof/>
        <w:sz w:val="10"/>
        <w:szCs w:val="10"/>
      </w:rPr>
      <w:t>21.09.2020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24" w:rsidRDefault="00E34B24">
      <w:r>
        <w:separator/>
      </w:r>
    </w:p>
  </w:footnote>
  <w:footnote w:type="continuationSeparator" w:id="0">
    <w:p w:rsidR="00E34B24" w:rsidRDefault="00E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6C2E"/>
    <w:rsid w:val="000B7592"/>
    <w:rsid w:val="000C143D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C5216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7B70"/>
    <w:rsid w:val="00530835"/>
    <w:rsid w:val="00535EF9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402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5659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1E07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C62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1F"/>
    <w:rsid w:val="00A15EAD"/>
    <w:rsid w:val="00A20C28"/>
    <w:rsid w:val="00A23213"/>
    <w:rsid w:val="00A2441C"/>
    <w:rsid w:val="00A25F5D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58A4"/>
    <w:rsid w:val="00B37936"/>
    <w:rsid w:val="00B405D0"/>
    <w:rsid w:val="00B41959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27B7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31FA"/>
    <w:rsid w:val="00CA729F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34B24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C6CBC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19A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8FE"/>
    <w:rsid w:val="00F54F6A"/>
    <w:rsid w:val="00F66D87"/>
    <w:rsid w:val="00F729E8"/>
    <w:rsid w:val="00F733FB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6CFF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06EE-D9F3-484F-9FC2-2872BF0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185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54</cp:revision>
  <cp:lastPrinted>2019-08-15T15:02:00Z</cp:lastPrinted>
  <dcterms:created xsi:type="dcterms:W3CDTF">2019-07-19T09:36:00Z</dcterms:created>
  <dcterms:modified xsi:type="dcterms:W3CDTF">2020-09-21T12:53:00Z</dcterms:modified>
</cp:coreProperties>
</file>