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a"/>
        <w:jc w:val="center"/>
        <w:rPr>
          <w:sz w:val="28"/>
          <w:szCs w:val="28"/>
        </w:rPr>
      </w:pPr>
    </w:p>
    <w:p w:rsidR="00265C9F" w:rsidRDefault="00265C9F" w:rsidP="00265C9F">
      <w:pPr>
        <w:pStyle w:val="a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9C0525">
        <w:t>июля</w:t>
      </w:r>
      <w:r w:rsidR="00265C9F">
        <w:t xml:space="preserve"> 20</w:t>
      </w:r>
      <w:r w:rsidR="009C0525">
        <w:t>20</w:t>
      </w:r>
      <w:r w:rsidR="00265C9F">
        <w:t xml:space="preserve"> года   №   _____</w:t>
      </w:r>
    </w:p>
    <w:p w:rsidR="00D62227" w:rsidRPr="00DB7028" w:rsidRDefault="00D62227" w:rsidP="00DB7028">
      <w:pPr>
        <w:pStyle w:val="a8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31"/>
      </w:tblGrid>
      <w:tr w:rsidR="009C0525" w:rsidRPr="009C0525" w:rsidTr="009C0525">
        <w:trPr>
          <w:trHeight w:val="341"/>
        </w:trPr>
        <w:tc>
          <w:tcPr>
            <w:tcW w:w="4931" w:type="dxa"/>
            <w:hideMark/>
          </w:tcPr>
          <w:p w:rsidR="009C0525" w:rsidRPr="009C0525" w:rsidRDefault="009C0525" w:rsidP="00B666ED">
            <w:pPr>
              <w:pStyle w:val="a4"/>
              <w:tabs>
                <w:tab w:val="left" w:pos="708"/>
              </w:tabs>
              <w:ind w:left="-108"/>
              <w:jc w:val="both"/>
            </w:pPr>
            <w:r w:rsidRPr="009C0525"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      </w:r>
            <w:proofErr w:type="spellStart"/>
            <w:r w:rsidRPr="009C0525">
              <w:t>Ларионовское</w:t>
            </w:r>
            <w:proofErr w:type="spellEnd"/>
            <w:r w:rsidRPr="009C0525">
              <w:t xml:space="preserve">   сельское  поселение</w:t>
            </w:r>
          </w:p>
        </w:tc>
      </w:tr>
    </w:tbl>
    <w:p w:rsidR="009C0525" w:rsidRPr="009C0525" w:rsidRDefault="009C0525" w:rsidP="009C0525">
      <w:pPr>
        <w:pStyle w:val="a8"/>
        <w:spacing w:line="276" w:lineRule="auto"/>
        <w:ind w:firstLine="709"/>
        <w:rPr>
          <w:sz w:val="24"/>
        </w:rPr>
      </w:pPr>
    </w:p>
    <w:p w:rsidR="009C0525" w:rsidRPr="009C0525" w:rsidRDefault="009C0525" w:rsidP="009C0525">
      <w:pPr>
        <w:pStyle w:val="a8"/>
        <w:spacing w:line="276" w:lineRule="auto"/>
        <w:ind w:firstLine="709"/>
        <w:rPr>
          <w:sz w:val="24"/>
        </w:rPr>
      </w:pPr>
      <w:r w:rsidRPr="009C0525">
        <w:rPr>
          <w:sz w:val="24"/>
        </w:rPr>
        <w:br w:type="textWrapping" w:clear="all"/>
      </w:r>
    </w:p>
    <w:p w:rsidR="009C0525" w:rsidRPr="009C0525" w:rsidRDefault="009C0525" w:rsidP="009C0525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9C0525">
        <w:rPr>
          <w:color w:val="auto"/>
          <w:szCs w:val="24"/>
        </w:rPr>
        <w:t xml:space="preserve">В соответствии с пунктом 13 статьи 155 и статьей 156 Жилищного кодекса Российской Федерации, </w:t>
      </w:r>
      <w:r w:rsidR="0068751E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68751E">
        <w:t>пр</w:t>
      </w:r>
      <w:proofErr w:type="spellEnd"/>
      <w:proofErr w:type="gramEnd"/>
      <w:r w:rsidR="0068751E">
        <w:t xml:space="preserve">, </w:t>
      </w:r>
      <w:r w:rsidRPr="009C0525">
        <w:rPr>
          <w:color w:val="auto"/>
          <w:szCs w:val="24"/>
        </w:rPr>
        <w:t xml:space="preserve">соглашением № 04 от 17.12.2019 года </w:t>
      </w:r>
      <w:proofErr w:type="gramStart"/>
      <w:r w:rsidRPr="009C0525">
        <w:rPr>
          <w:color w:val="auto"/>
          <w:szCs w:val="24"/>
        </w:rPr>
        <w:t xml:space="preserve">между администрацией муниципального образования Приозерский муниципальный район и администрацией  муниципального образования </w:t>
      </w:r>
      <w:proofErr w:type="spellStart"/>
      <w:r w:rsidRPr="009C0525">
        <w:rPr>
          <w:color w:val="auto"/>
          <w:szCs w:val="24"/>
        </w:rPr>
        <w:t>Ларионовское</w:t>
      </w:r>
      <w:proofErr w:type="spellEnd"/>
      <w:r w:rsidRPr="009C0525">
        <w:rPr>
          <w:color w:val="auto"/>
          <w:szCs w:val="24"/>
        </w:rPr>
        <w:t xml:space="preserve"> сельское поселение  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  </w:t>
      </w:r>
      <w:proofErr w:type="spellStart"/>
      <w:r w:rsidRPr="009C0525">
        <w:rPr>
          <w:color w:val="auto"/>
          <w:szCs w:val="24"/>
        </w:rPr>
        <w:t>Ларионовское</w:t>
      </w:r>
      <w:proofErr w:type="spellEnd"/>
      <w:r w:rsidRPr="009C0525">
        <w:rPr>
          <w:color w:val="auto"/>
          <w:szCs w:val="24"/>
        </w:rPr>
        <w:t xml:space="preserve"> сельское поселение, Уставом 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</w:t>
      </w:r>
      <w:proofErr w:type="gramEnd"/>
      <w:r w:rsidRPr="009C0525">
        <w:rPr>
          <w:color w:val="auto"/>
          <w:szCs w:val="24"/>
        </w:rPr>
        <w:t xml:space="preserve"> Ленинградской области ПОСТАНОВЛЯЕТ:</w:t>
      </w:r>
    </w:p>
    <w:p w:rsidR="009C0525" w:rsidRPr="009C0525" w:rsidRDefault="009C0525" w:rsidP="009C0525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9C0525">
        <w:rPr>
          <w:bCs/>
          <w:color w:val="auto"/>
          <w:szCs w:val="24"/>
        </w:rPr>
        <w:t>1</w:t>
      </w:r>
      <w:r w:rsidRPr="009C0525">
        <w:rPr>
          <w:color w:val="auto"/>
          <w:szCs w:val="24"/>
        </w:rPr>
        <w:t xml:space="preserve">. Установить размер платы за содержание жилого помещения для нанимателей жилых помещений по договорам социального найма и по договорам найма жилых помещений муниципального жилого фонда, расположенного на территории муниципального образования </w:t>
      </w:r>
      <w:proofErr w:type="spellStart"/>
      <w:r w:rsidRPr="009C0525">
        <w:rPr>
          <w:color w:val="auto"/>
          <w:szCs w:val="24"/>
        </w:rPr>
        <w:t>Ларионовское</w:t>
      </w:r>
      <w:proofErr w:type="spellEnd"/>
      <w:r w:rsidRPr="009C0525">
        <w:rPr>
          <w:color w:val="auto"/>
          <w:szCs w:val="24"/>
        </w:rPr>
        <w:t xml:space="preserve"> сельское поселение  (Приложение).</w:t>
      </w:r>
    </w:p>
    <w:p w:rsidR="009C0525" w:rsidRPr="009C0525" w:rsidRDefault="009C0525" w:rsidP="009C0525">
      <w:pPr>
        <w:spacing w:line="276" w:lineRule="auto"/>
        <w:ind w:firstLine="709"/>
        <w:jc w:val="both"/>
      </w:pPr>
      <w:r w:rsidRPr="009C0525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9C0525" w:rsidRPr="009C0525" w:rsidRDefault="009C0525" w:rsidP="009C0525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9C0525">
        <w:rPr>
          <w:color w:val="auto"/>
          <w:szCs w:val="24"/>
        </w:rPr>
        <w:t>3. Настоящее постановление вступает в силу с 01.08.2020.</w:t>
      </w:r>
    </w:p>
    <w:p w:rsidR="009C0525" w:rsidRPr="009C0525" w:rsidRDefault="009C0525" w:rsidP="009C0525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9C0525">
        <w:rPr>
          <w:color w:val="auto"/>
          <w:szCs w:val="24"/>
        </w:rPr>
        <w:t xml:space="preserve">4. </w:t>
      </w:r>
      <w:proofErr w:type="gramStart"/>
      <w:r w:rsidRPr="009C0525">
        <w:rPr>
          <w:color w:val="auto"/>
          <w:szCs w:val="24"/>
        </w:rPr>
        <w:t>Контроль за</w:t>
      </w:r>
      <w:proofErr w:type="gramEnd"/>
      <w:r w:rsidRPr="009C0525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8B78BF" w:rsidRPr="009C0525" w:rsidRDefault="008B78BF" w:rsidP="009C0525">
      <w:pPr>
        <w:spacing w:line="276" w:lineRule="auto"/>
        <w:jc w:val="both"/>
      </w:pPr>
    </w:p>
    <w:p w:rsidR="00B666ED" w:rsidRDefault="00B666ED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Pr="00805C07" w:rsidRDefault="00BF3D78" w:rsidP="00DB7028">
      <w:pPr>
        <w:rPr>
          <w:sz w:val="18"/>
          <w:szCs w:val="18"/>
        </w:rPr>
      </w:pPr>
      <w:r w:rsidRPr="00805C07">
        <w:rPr>
          <w:sz w:val="18"/>
          <w:szCs w:val="18"/>
        </w:rPr>
        <w:t>Разослано: дело</w:t>
      </w:r>
      <w:r w:rsidR="003A3A1B" w:rsidRPr="00805C07">
        <w:rPr>
          <w:sz w:val="18"/>
          <w:szCs w:val="18"/>
        </w:rPr>
        <w:t xml:space="preserve">-2, ОКХ-1, КФ-1, поселения-1, УО </w:t>
      </w:r>
      <w:r w:rsidRPr="00805C07">
        <w:rPr>
          <w:sz w:val="18"/>
          <w:szCs w:val="18"/>
        </w:rPr>
        <w:t>-</w:t>
      </w:r>
      <w:r w:rsidR="003A3A1B" w:rsidRPr="00805C07">
        <w:rPr>
          <w:sz w:val="18"/>
          <w:szCs w:val="18"/>
        </w:rPr>
        <w:t xml:space="preserve"> </w:t>
      </w:r>
      <w:r w:rsidRPr="00805C07">
        <w:rPr>
          <w:sz w:val="18"/>
          <w:szCs w:val="18"/>
        </w:rPr>
        <w:t xml:space="preserve">1,  </w:t>
      </w:r>
      <w:r w:rsidR="00770A21" w:rsidRPr="00805C07">
        <w:rPr>
          <w:sz w:val="18"/>
          <w:szCs w:val="18"/>
        </w:rPr>
        <w:t>АО «</w:t>
      </w:r>
      <w:r w:rsidR="003A3A1B" w:rsidRPr="00805C07">
        <w:rPr>
          <w:sz w:val="18"/>
          <w:szCs w:val="18"/>
        </w:rPr>
        <w:t>ЕИРЦ ЛО</w:t>
      </w:r>
      <w:r w:rsidR="00A9312C" w:rsidRPr="00805C07">
        <w:rPr>
          <w:sz w:val="18"/>
          <w:szCs w:val="18"/>
        </w:rPr>
        <w:t>»</w:t>
      </w:r>
      <w:r w:rsidR="003A3A1B" w:rsidRPr="00805C07">
        <w:rPr>
          <w:sz w:val="18"/>
          <w:szCs w:val="18"/>
        </w:rPr>
        <w:t xml:space="preserve"> -1, </w:t>
      </w:r>
      <w:proofErr w:type="spellStart"/>
      <w:r w:rsidR="00A9312C" w:rsidRPr="00805C07">
        <w:rPr>
          <w:sz w:val="18"/>
          <w:szCs w:val="18"/>
        </w:rPr>
        <w:t>ОИПТОиВС</w:t>
      </w:r>
      <w:proofErr w:type="spellEnd"/>
      <w:r w:rsidR="00A9312C" w:rsidRPr="00805C07">
        <w:rPr>
          <w:sz w:val="18"/>
          <w:szCs w:val="18"/>
        </w:rPr>
        <w:t xml:space="preserve"> – 1; </w:t>
      </w:r>
      <w:r w:rsidR="009C0525" w:rsidRPr="00805C07">
        <w:rPr>
          <w:sz w:val="18"/>
          <w:szCs w:val="18"/>
        </w:rPr>
        <w:t>районная библиотека.-1.</w:t>
      </w: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B666ED" w:rsidRDefault="009C0525" w:rsidP="00DB7028">
      <w:pPr>
        <w:pStyle w:val="a8"/>
        <w:jc w:val="center"/>
        <w:rPr>
          <w:sz w:val="24"/>
        </w:rPr>
      </w:pPr>
      <w:r w:rsidRPr="009C0525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</w:p>
    <w:p w:rsidR="009C0525" w:rsidRDefault="009C0525" w:rsidP="00DB7028">
      <w:pPr>
        <w:pStyle w:val="a8"/>
        <w:jc w:val="center"/>
        <w:rPr>
          <w:sz w:val="24"/>
        </w:rPr>
      </w:pPr>
      <w:bookmarkStart w:id="0" w:name="_GoBack"/>
      <w:bookmarkEnd w:id="0"/>
      <w:proofErr w:type="spellStart"/>
      <w:r w:rsidRPr="009C0525">
        <w:rPr>
          <w:sz w:val="24"/>
        </w:rPr>
        <w:t>Ларионовское</w:t>
      </w:r>
      <w:proofErr w:type="spellEnd"/>
      <w:r w:rsidRPr="009C0525">
        <w:rPr>
          <w:sz w:val="24"/>
        </w:rPr>
        <w:t xml:space="preserve">   сельское  поселение</w:t>
      </w:r>
    </w:p>
    <w:p w:rsidR="009C0525" w:rsidRDefault="009C0525" w:rsidP="00DB7028">
      <w:pPr>
        <w:pStyle w:val="a8"/>
        <w:jc w:val="center"/>
        <w:rPr>
          <w:sz w:val="24"/>
        </w:rPr>
      </w:pPr>
    </w:p>
    <w:p w:rsidR="00DB7028" w:rsidRPr="00DB7028" w:rsidRDefault="00DB7028" w:rsidP="00DB7028">
      <w:pPr>
        <w:pStyle w:val="a8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8"/>
        <w:rPr>
          <w:szCs w:val="22"/>
        </w:rPr>
      </w:pPr>
    </w:p>
    <w:p w:rsidR="00141179" w:rsidRPr="005953D0" w:rsidRDefault="00141179" w:rsidP="005953D0">
      <w:pPr>
        <w:pStyle w:val="a8"/>
        <w:jc w:val="center"/>
        <w:rPr>
          <w:b/>
          <w:sz w:val="24"/>
        </w:rPr>
      </w:pPr>
    </w:p>
    <w:tbl>
      <w:tblPr>
        <w:tblStyle w:val="ae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821DB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D821DB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BA400F" w:rsidRDefault="00805C07" w:rsidP="00D821DB">
            <w:pPr>
              <w:jc w:val="center"/>
            </w:pPr>
            <w:r>
              <w:t>с</w:t>
            </w:r>
            <w:r w:rsidR="00BA400F">
              <w:t xml:space="preserve"> 01.08.2020</w:t>
            </w: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821DB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</w:tr>
      <w:tr w:rsidR="00D44DA9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D821DB">
            <w:pPr>
              <w:rPr>
                <w:b/>
              </w:rPr>
            </w:pPr>
          </w:p>
          <w:p w:rsidR="00727D3A" w:rsidRPr="00ED3C86" w:rsidRDefault="00D44DA9" w:rsidP="00D821DB">
            <w:r w:rsidRPr="00727D3A">
              <w:rPr>
                <w:b/>
                <w:sz w:val="28"/>
                <w:szCs w:val="28"/>
              </w:rPr>
              <w:t>п</w:t>
            </w:r>
            <w:r w:rsidR="00EA6B7E" w:rsidRPr="00727D3A">
              <w:rPr>
                <w:b/>
                <w:sz w:val="28"/>
                <w:szCs w:val="28"/>
              </w:rPr>
              <w:t>ос</w:t>
            </w:r>
            <w:r w:rsidRPr="00727D3A">
              <w:rPr>
                <w:b/>
                <w:sz w:val="28"/>
                <w:szCs w:val="28"/>
              </w:rPr>
              <w:t>.</w:t>
            </w:r>
            <w:r w:rsidR="00DB7028" w:rsidRPr="00727D3A">
              <w:rPr>
                <w:b/>
                <w:sz w:val="28"/>
                <w:szCs w:val="28"/>
              </w:rPr>
              <w:t xml:space="preserve"> </w:t>
            </w:r>
            <w:r w:rsidR="008B173E">
              <w:rPr>
                <w:b/>
                <w:sz w:val="28"/>
                <w:szCs w:val="28"/>
              </w:rPr>
              <w:t>Починок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</w:p>
        </w:tc>
      </w:tr>
      <w:tr w:rsidR="00697386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Pr="000D487F" w:rsidRDefault="00697386" w:rsidP="00697386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Pr="00ED3C86" w:rsidRDefault="00697386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Default="00697386" w:rsidP="009C0525">
            <w:pPr>
              <w:jc w:val="center"/>
            </w:pPr>
            <w:r>
              <w:t>34,78</w:t>
            </w:r>
          </w:p>
        </w:tc>
      </w:tr>
      <w:tr w:rsidR="00697386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Pr="000D487F" w:rsidRDefault="00697386" w:rsidP="00697386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Pr="00ED3C86" w:rsidRDefault="00697386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Default="00697386" w:rsidP="009C0525">
            <w:pPr>
              <w:jc w:val="center"/>
            </w:pPr>
            <w:r>
              <w:t>41,39</w:t>
            </w:r>
          </w:p>
        </w:tc>
      </w:tr>
      <w:tr w:rsidR="00697386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Pr="000D487F" w:rsidRDefault="00697386" w:rsidP="00697386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Pr="00ED3C86" w:rsidRDefault="00697386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86" w:rsidRDefault="00697386" w:rsidP="009C0525">
            <w:pPr>
              <w:jc w:val="center"/>
            </w:pPr>
            <w:r>
              <w:t>43,32</w:t>
            </w:r>
          </w:p>
        </w:tc>
      </w:tr>
      <w:tr w:rsidR="00727D3A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697386" w:rsidP="00697386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9C0525" w:rsidP="009C0525">
            <w:pPr>
              <w:jc w:val="center"/>
            </w:pPr>
            <w:r>
              <w:t>28,93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697386" w:rsidP="00697386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9C0525" w:rsidP="009C0525">
            <w:pPr>
              <w:jc w:val="center"/>
            </w:pPr>
            <w:r>
              <w:t>26,48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697386" w:rsidP="00697386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31/1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697386" w:rsidP="00D821DB">
            <w:pPr>
              <w:jc w:val="center"/>
            </w:pPr>
            <w:r>
              <w:t>29,90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D1" w:rsidRDefault="008721D1" w:rsidP="00D821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821DB" w:rsidRPr="00D821DB" w:rsidRDefault="00D821DB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Моторное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1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13,34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1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Рыбацкая,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697386" w:rsidP="00697386">
            <w:pPr>
              <w:jc w:val="center"/>
            </w:pPr>
            <w:r>
              <w:t>12,75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1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 xml:space="preserve">ул. Рыбацкая, д. </w:t>
            </w:r>
            <w:r w:rsidR="00697386"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697386" w:rsidP="00697386">
            <w:pPr>
              <w:jc w:val="center"/>
            </w:pPr>
            <w:r>
              <w:t>12,44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1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697386" w:rsidP="00D821DB">
            <w:pPr>
              <w:spacing w:line="360" w:lineRule="auto"/>
            </w:pPr>
            <w:r>
              <w:t>ул. Рыбацкая,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697386" w:rsidP="00D821DB">
            <w:pPr>
              <w:jc w:val="center"/>
            </w:pPr>
            <w:r>
              <w:t>13,51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D821DB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1D1" w:rsidRDefault="008721D1" w:rsidP="00D821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821DB" w:rsidRPr="00D821DB" w:rsidRDefault="00D821DB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Коммунары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Железнодорожная,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8721D1" w:rsidP="00D821DB">
            <w:pPr>
              <w:jc w:val="center"/>
            </w:pPr>
            <w:r>
              <w:t>33,86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Железнодорожная,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8721D1">
            <w:pPr>
              <w:jc w:val="center"/>
            </w:pPr>
            <w:r>
              <w:t>28,</w:t>
            </w:r>
            <w:r w:rsidR="008721D1">
              <w:t>20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510BA9" w:rsidP="00D821DB">
            <w:pPr>
              <w:jc w:val="center"/>
            </w:pPr>
            <w:r>
              <w:t>27,18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510BA9" w:rsidP="00510BA9">
            <w:pPr>
              <w:jc w:val="center"/>
            </w:pPr>
            <w:r>
              <w:t>23,81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510BA9" w:rsidP="00510BA9">
            <w:pPr>
              <w:jc w:val="center"/>
            </w:pPr>
            <w:r>
              <w:t>21,93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E64" w:rsidRDefault="00510BA9" w:rsidP="00D821DB">
            <w:pPr>
              <w:jc w:val="center"/>
            </w:pPr>
            <w:r>
              <w:t>25,52</w:t>
            </w:r>
          </w:p>
        </w:tc>
      </w:tr>
      <w:tr w:rsidR="00510BA9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A9" w:rsidRPr="000D487F" w:rsidRDefault="00BA400F" w:rsidP="008721D1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A9" w:rsidRDefault="00510BA9" w:rsidP="00DF2CC4">
            <w:pPr>
              <w:spacing w:line="360" w:lineRule="auto"/>
            </w:pPr>
            <w:r>
              <w:t>ул. Садовая,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BA9" w:rsidRDefault="00510BA9" w:rsidP="00D821DB">
            <w:pPr>
              <w:jc w:val="center"/>
            </w:pPr>
            <w:r>
              <w:t>35,08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BA400F">
            <w:pPr>
              <w:jc w:val="center"/>
            </w:pPr>
            <w:r>
              <w:t>30,</w:t>
            </w:r>
            <w:r w:rsidR="00BA400F">
              <w:t>19</w:t>
            </w:r>
          </w:p>
        </w:tc>
      </w:tr>
      <w:tr w:rsidR="00BA400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Pr="000D487F" w:rsidRDefault="00BA400F" w:rsidP="008721D1">
            <w:pPr>
              <w:ind w:left="360"/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DF2CC4">
            <w:pPr>
              <w:spacing w:line="360" w:lineRule="auto"/>
            </w:pPr>
            <w:r>
              <w:t>ул. Центральная,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BA400F">
            <w:pPr>
              <w:jc w:val="center"/>
            </w:pPr>
            <w:r>
              <w:t>27,88 с 01.10.2020 по 30.04.2021</w:t>
            </w:r>
          </w:p>
          <w:p w:rsidR="00BA400F" w:rsidRDefault="00BA400F" w:rsidP="00805C07">
            <w:pPr>
              <w:jc w:val="center"/>
            </w:pPr>
            <w:r>
              <w:t>42,88 с 01.05.2021 по 30.09.2021</w:t>
            </w:r>
          </w:p>
          <w:p w:rsidR="00805C07" w:rsidRDefault="00805C07" w:rsidP="00805C07">
            <w:pPr>
              <w:jc w:val="center"/>
            </w:pPr>
          </w:p>
        </w:tc>
      </w:tr>
      <w:tr w:rsidR="00BA400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Pr="000D487F" w:rsidRDefault="00BA400F" w:rsidP="008721D1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DF2CC4">
            <w:pPr>
              <w:spacing w:line="360" w:lineRule="auto"/>
            </w:pPr>
            <w:r>
              <w:t>ул. Центральная,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BA400F">
            <w:pPr>
              <w:jc w:val="center"/>
            </w:pPr>
            <w:r>
              <w:t>34,97</w:t>
            </w:r>
          </w:p>
        </w:tc>
      </w:tr>
      <w:tr w:rsidR="00BA400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Pr="000D487F" w:rsidRDefault="00BA400F" w:rsidP="008721D1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DF2CC4">
            <w:pPr>
              <w:spacing w:line="360" w:lineRule="auto"/>
            </w:pPr>
            <w:r>
              <w:t>ул. Центральная,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BA400F">
            <w:pPr>
              <w:jc w:val="center"/>
            </w:pPr>
            <w:r>
              <w:t>31,86</w:t>
            </w:r>
          </w:p>
        </w:tc>
      </w:tr>
      <w:tr w:rsidR="00BA400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8721D1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DF2CC4">
            <w:pPr>
              <w:spacing w:line="360" w:lineRule="auto"/>
            </w:pPr>
            <w:r>
              <w:t>ул. Центральная,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0F" w:rsidRDefault="00BA400F" w:rsidP="00BA400F">
            <w:pPr>
              <w:jc w:val="center"/>
            </w:pPr>
            <w:r>
              <w:t>36,56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BA400F" w:rsidP="00BA400F">
            <w:pPr>
              <w:jc w:val="center"/>
            </w:pPr>
            <w:r>
              <w:t>36,88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BA400F" w:rsidP="008721D1">
            <w:pPr>
              <w:ind w:left="360"/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Центральная,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BA400F" w:rsidP="00BA400F">
            <w:pPr>
              <w:jc w:val="center"/>
            </w:pPr>
            <w:r>
              <w:t>34,33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D821DB" w:rsidRDefault="00D821D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DF2CC4" w:rsidRDefault="00DF2CC4" w:rsidP="00B76988">
      <w:pPr>
        <w:ind w:left="360"/>
        <w:jc w:val="right"/>
        <w:rPr>
          <w:sz w:val="22"/>
          <w:szCs w:val="22"/>
        </w:rPr>
      </w:pPr>
    </w:p>
    <w:p w:rsidR="00B666ED" w:rsidRDefault="00B666ED" w:rsidP="00B76988">
      <w:pPr>
        <w:ind w:left="360"/>
        <w:jc w:val="right"/>
        <w:rPr>
          <w:sz w:val="22"/>
          <w:szCs w:val="22"/>
        </w:rPr>
      </w:pPr>
    </w:p>
    <w:p w:rsidR="00B666ED" w:rsidRDefault="00B666ED" w:rsidP="00B76988">
      <w:pPr>
        <w:ind w:left="360"/>
        <w:jc w:val="right"/>
        <w:rPr>
          <w:sz w:val="22"/>
          <w:szCs w:val="22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B666ED" w:rsidRDefault="00B666ED" w:rsidP="00B666ED">
      <w:pPr>
        <w:jc w:val="center"/>
        <w:rPr>
          <w:rFonts w:eastAsia="Arial Unicode MS"/>
          <w:b/>
          <w:color w:val="000000"/>
        </w:rPr>
      </w:pPr>
    </w:p>
    <w:p w:rsidR="00B666ED" w:rsidRDefault="00B666ED" w:rsidP="00B666ED">
      <w:pPr>
        <w:spacing w:line="276" w:lineRule="auto"/>
        <w:jc w:val="center"/>
        <w:rPr>
          <w:rFonts w:eastAsia="Arial Unicode MS"/>
          <w:color w:val="000000"/>
        </w:rPr>
      </w:pPr>
    </w:p>
    <w:p w:rsidR="00B666ED" w:rsidRDefault="00B666ED" w:rsidP="00B666ED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«___»_июля_ 2020_    №________</w:t>
      </w:r>
    </w:p>
    <w:p w:rsidR="00B666ED" w:rsidRDefault="00B666ED" w:rsidP="00B666ED">
      <w:pPr>
        <w:ind w:left="360"/>
        <w:jc w:val="center"/>
        <w:rPr>
          <w:rFonts w:cs="Arial Unicode MS"/>
          <w:color w:val="000000"/>
          <w:spacing w:val="-2"/>
        </w:rPr>
      </w:pPr>
    </w:p>
    <w:p w:rsidR="00B666ED" w:rsidRDefault="00B666ED" w:rsidP="00B666ED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9C0525">
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Pr="009C0525">
        <w:t>Ларионовское</w:t>
      </w:r>
      <w:proofErr w:type="spellEnd"/>
      <w:r w:rsidRPr="009C0525">
        <w:t xml:space="preserve">   сельское  поселение</w:t>
      </w:r>
      <w:r>
        <w:t>»</w:t>
      </w:r>
    </w:p>
    <w:p w:rsidR="00B666ED" w:rsidRDefault="00B666ED" w:rsidP="00B666ED">
      <w:pPr>
        <w:spacing w:line="276" w:lineRule="auto"/>
        <w:jc w:val="center"/>
        <w:rPr>
          <w:rFonts w:eastAsia="Arial Unicode MS"/>
          <w:color w:val="000000"/>
        </w:rPr>
      </w:pPr>
    </w:p>
    <w:p w:rsidR="00B666ED" w:rsidRDefault="00B666ED" w:rsidP="00B666ED">
      <w:pPr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B666ED" w:rsidRDefault="00B666ED" w:rsidP="00B666ED">
      <w:pPr>
        <w:spacing w:line="276" w:lineRule="auto"/>
        <w:jc w:val="both"/>
        <w:rPr>
          <w:rFonts w:eastAsia="Calibri"/>
          <w:lang w:eastAsia="en-US"/>
        </w:rPr>
      </w:pPr>
    </w:p>
    <w:p w:rsidR="00B666ED" w:rsidRDefault="00B666ED" w:rsidP="00B666E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B666ED" w:rsidTr="00B666ED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ED" w:rsidRDefault="00B666E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ED" w:rsidRDefault="00B666E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ED" w:rsidRDefault="00B666E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B666ED" w:rsidRDefault="00B666E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B666ED" w:rsidTr="00B666E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B666ED" w:rsidTr="00B666E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B666ED" w:rsidTr="00B666E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B666ED" w:rsidTr="00B666E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B666ED" w:rsidTr="00B666E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B666ED" w:rsidRDefault="00B666E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B666ED" w:rsidRDefault="00B666E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B666ED" w:rsidRDefault="00B666ED" w:rsidP="00B666ED">
      <w:pPr>
        <w:rPr>
          <w:rFonts w:eastAsia="Arial Unicode MS"/>
          <w:b/>
          <w:color w:val="000000"/>
          <w:lang w:eastAsia="en-US"/>
        </w:rPr>
      </w:pPr>
    </w:p>
    <w:p w:rsidR="00B666ED" w:rsidRDefault="00B666ED" w:rsidP="00B666ED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Ведущий специалист отдела коммунального хозяйства</w:t>
      </w:r>
    </w:p>
    <w:p w:rsidR="00B666ED" w:rsidRDefault="00B666ED" w:rsidP="00B666ED">
      <w:pPr>
        <w:spacing w:before="30" w:after="30"/>
      </w:pPr>
      <w:r>
        <w:rPr>
          <w:color w:val="332E2D"/>
          <w:spacing w:val="2"/>
        </w:rPr>
        <w:t>О.М. Борисова</w:t>
      </w:r>
      <w:r>
        <w:rPr>
          <w:color w:val="332E2D"/>
          <w:spacing w:val="2"/>
        </w:rPr>
        <w:t xml:space="preserve">, </w:t>
      </w:r>
      <w:r>
        <w:rPr>
          <w:color w:val="332E2D"/>
          <w:spacing w:val="2"/>
        </w:rPr>
        <w:t>Телефон</w:t>
      </w: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36-693</w:t>
      </w:r>
    </w:p>
    <w:p w:rsidR="00B666ED" w:rsidRDefault="00B666ED" w:rsidP="00B76988">
      <w:pPr>
        <w:ind w:left="360"/>
        <w:jc w:val="right"/>
        <w:rPr>
          <w:sz w:val="22"/>
          <w:szCs w:val="22"/>
        </w:rPr>
      </w:pPr>
    </w:p>
    <w:sectPr w:rsidR="00B666ED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4C" w:rsidRDefault="006D414C">
      <w:r>
        <w:separator/>
      </w:r>
    </w:p>
  </w:endnote>
  <w:endnote w:type="continuationSeparator" w:id="0">
    <w:p w:rsidR="006D414C" w:rsidRDefault="006D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DA9" w:rsidRDefault="00D44DA9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66ED">
      <w:rPr>
        <w:rStyle w:val="ad"/>
        <w:noProof/>
      </w:rPr>
      <w:t>2</w:t>
    </w:r>
    <w:r>
      <w:rPr>
        <w:rStyle w:val="ad"/>
      </w:rPr>
      <w:fldChar w:fldCharType="end"/>
    </w:r>
  </w:p>
  <w:p w:rsidR="00D44DA9" w:rsidRDefault="00D44DA9" w:rsidP="009C0525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4C" w:rsidRDefault="006D414C">
      <w:r>
        <w:separator/>
      </w:r>
    </w:p>
  </w:footnote>
  <w:footnote w:type="continuationSeparator" w:id="0">
    <w:p w:rsidR="006D414C" w:rsidRDefault="006D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55B3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D7C79"/>
    <w:rsid w:val="002E045D"/>
    <w:rsid w:val="002E29CE"/>
    <w:rsid w:val="002E2DCB"/>
    <w:rsid w:val="002E4A3C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2350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0DE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A66C0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10C7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721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0BA9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2808"/>
    <w:rsid w:val="005A396F"/>
    <w:rsid w:val="005A4A63"/>
    <w:rsid w:val="005A6E95"/>
    <w:rsid w:val="005B0E64"/>
    <w:rsid w:val="005B266A"/>
    <w:rsid w:val="005B3694"/>
    <w:rsid w:val="005B60D2"/>
    <w:rsid w:val="005B6DF7"/>
    <w:rsid w:val="005C1E64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3225"/>
    <w:rsid w:val="006559D2"/>
    <w:rsid w:val="00655F80"/>
    <w:rsid w:val="006576E9"/>
    <w:rsid w:val="00662FA7"/>
    <w:rsid w:val="006671C0"/>
    <w:rsid w:val="00672495"/>
    <w:rsid w:val="0067465D"/>
    <w:rsid w:val="0067655F"/>
    <w:rsid w:val="00687246"/>
    <w:rsid w:val="0068751E"/>
    <w:rsid w:val="0069738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D414C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2526"/>
    <w:rsid w:val="007332C6"/>
    <w:rsid w:val="00741585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5C07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519"/>
    <w:rsid w:val="00851786"/>
    <w:rsid w:val="00853318"/>
    <w:rsid w:val="00854A9C"/>
    <w:rsid w:val="00856C15"/>
    <w:rsid w:val="00862642"/>
    <w:rsid w:val="00862842"/>
    <w:rsid w:val="00863C06"/>
    <w:rsid w:val="00864AB3"/>
    <w:rsid w:val="0086545C"/>
    <w:rsid w:val="00865930"/>
    <w:rsid w:val="008714B8"/>
    <w:rsid w:val="008721D1"/>
    <w:rsid w:val="0087572F"/>
    <w:rsid w:val="00875FAE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73E"/>
    <w:rsid w:val="008B1CFE"/>
    <w:rsid w:val="008B3EFB"/>
    <w:rsid w:val="008B41E1"/>
    <w:rsid w:val="008B4E3A"/>
    <w:rsid w:val="008B591E"/>
    <w:rsid w:val="008B599A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0525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27F4F"/>
    <w:rsid w:val="00A366A0"/>
    <w:rsid w:val="00A404D7"/>
    <w:rsid w:val="00A40F43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666ED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0F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E335A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07EF8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1DB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00D6"/>
    <w:rsid w:val="00DE65F2"/>
    <w:rsid w:val="00DE7AC7"/>
    <w:rsid w:val="00DF2CC4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2794A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11C5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6E6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9C05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9C0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FD2E-4F22-4F30-A7C6-AD5D119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206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66</cp:revision>
  <cp:lastPrinted>2019-08-12T13:40:00Z</cp:lastPrinted>
  <dcterms:created xsi:type="dcterms:W3CDTF">2019-07-19T09:36:00Z</dcterms:created>
  <dcterms:modified xsi:type="dcterms:W3CDTF">2020-07-24T11:29:00Z</dcterms:modified>
</cp:coreProperties>
</file>