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AC1C78">
        <w:t>августа</w:t>
      </w:r>
      <w:r w:rsidR="00265C9F">
        <w:t xml:space="preserve"> 2019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447311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r w:rsidR="00795C45">
              <w:t>Петро</w:t>
            </w:r>
            <w:r w:rsidRPr="00DB7028">
              <w:t>вское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EA6B7E">
        <w:rPr>
          <w:szCs w:val="24"/>
        </w:rPr>
        <w:t>1</w:t>
      </w:r>
      <w:r w:rsidR="00E617C8" w:rsidRPr="00D16F20">
        <w:rPr>
          <w:szCs w:val="24"/>
        </w:rPr>
        <w:t xml:space="preserve"> от </w:t>
      </w:r>
      <w:r w:rsidR="00EA6B7E">
        <w:rPr>
          <w:szCs w:val="24"/>
        </w:rPr>
        <w:t>14</w:t>
      </w:r>
      <w:r w:rsidR="00DB7028">
        <w:rPr>
          <w:szCs w:val="24"/>
        </w:rPr>
        <w:t xml:space="preserve"> декабря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r w:rsidR="00795C45">
        <w:rPr>
          <w:szCs w:val="24"/>
        </w:rPr>
        <w:t>Петро</w:t>
      </w:r>
      <w:r w:rsidR="00EA6B7E">
        <w:rPr>
          <w:szCs w:val="24"/>
        </w:rPr>
        <w:t>вское</w:t>
      </w:r>
      <w:r w:rsidR="00F32A5F" w:rsidRPr="00E15AC1">
        <w:rPr>
          <w:szCs w:val="24"/>
        </w:rPr>
        <w:t xml:space="preserve"> 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r w:rsidR="00795C45">
        <w:rPr>
          <w:szCs w:val="24"/>
        </w:rPr>
        <w:t>Петро</w:t>
      </w:r>
      <w:r w:rsidR="00EA6B7E">
        <w:rPr>
          <w:szCs w:val="24"/>
        </w:rPr>
        <w:t xml:space="preserve">вское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в многоквартирн</w:t>
      </w:r>
      <w:r w:rsidR="00F32A5F" w:rsidRPr="00E15AC1">
        <w:rPr>
          <w:szCs w:val="24"/>
        </w:rPr>
        <w:t xml:space="preserve">ых </w:t>
      </w:r>
      <w:r w:rsidR="00B76988" w:rsidRPr="00E15AC1">
        <w:rPr>
          <w:szCs w:val="24"/>
        </w:rPr>
        <w:t xml:space="preserve"> дом</w:t>
      </w:r>
      <w:r w:rsidR="00F32A5F" w:rsidRPr="00E15AC1">
        <w:rPr>
          <w:szCs w:val="24"/>
        </w:rPr>
        <w:t>ах</w:t>
      </w:r>
      <w:r w:rsidR="00233201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для нанимателей жилых помещений по договорам социального найма или по договорам найма жилого помещения муниципального жилфонда,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753A6C" w:rsidRPr="00D16F20">
        <w:rPr>
          <w:szCs w:val="24"/>
        </w:rPr>
        <w:t xml:space="preserve">  </w:t>
      </w:r>
      <w:r w:rsidR="005953D0" w:rsidRPr="00D16F20">
        <w:rPr>
          <w:szCs w:val="24"/>
        </w:rPr>
        <w:t xml:space="preserve"> </w:t>
      </w:r>
      <w:r w:rsidR="00795C45">
        <w:rPr>
          <w:szCs w:val="24"/>
        </w:rPr>
        <w:t>Петро</w:t>
      </w:r>
      <w:r w:rsidR="00EA6B7E">
        <w:rPr>
          <w:szCs w:val="24"/>
        </w:rPr>
        <w:t>вское</w:t>
      </w:r>
      <w:r w:rsidR="00DA1A19" w:rsidRPr="00D16F20">
        <w:rPr>
          <w:szCs w:val="24"/>
        </w:rPr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lastRenderedPageBreak/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96DEA" w:rsidRDefault="00D96DEA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r w:rsidR="00795C45">
        <w:t>Петро</w:t>
      </w:r>
      <w:r w:rsidR="00EA6B7E">
        <w:t>вское</w:t>
      </w:r>
      <w:r w:rsidR="00EA6B7E" w:rsidRPr="00E15AC1">
        <w:t xml:space="preserve"> </w:t>
      </w:r>
      <w:r>
        <w:t>сельское  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447311">
        <w:rPr>
          <w:sz w:val="24"/>
        </w:rPr>
        <w:t>ОО</w:t>
      </w:r>
      <w:r w:rsidRPr="00DB7028">
        <w:rPr>
          <w:sz w:val="24"/>
        </w:rPr>
        <w:t>О «</w:t>
      </w:r>
      <w:r w:rsidR="00447311">
        <w:rPr>
          <w:sz w:val="24"/>
        </w:rPr>
        <w:t>ВЕРИС</w:t>
      </w:r>
      <w:r w:rsidRPr="00DB7028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p w:rsidR="00141179" w:rsidRPr="005953D0" w:rsidRDefault="00141179" w:rsidP="005953D0">
      <w:pPr>
        <w:pStyle w:val="a7"/>
        <w:jc w:val="center"/>
        <w:rPr>
          <w:b/>
          <w:sz w:val="24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E" w:rsidRPr="00ED3C86" w:rsidRDefault="00EA6B7E" w:rsidP="00EA6B7E">
            <w:pPr>
              <w:rPr>
                <w:b/>
              </w:rPr>
            </w:pPr>
          </w:p>
          <w:p w:rsidR="00D44DA9" w:rsidRPr="00ED3C86" w:rsidRDefault="00D44DA9" w:rsidP="00EA5771">
            <w:r w:rsidRPr="00ED3C86">
              <w:rPr>
                <w:b/>
              </w:rPr>
              <w:t>п</w:t>
            </w:r>
            <w:r w:rsidR="00EA6B7E" w:rsidRPr="00ED3C86">
              <w:rPr>
                <w:b/>
              </w:rPr>
              <w:t>ос</w:t>
            </w:r>
            <w:r w:rsidRPr="00ED3C86">
              <w:rPr>
                <w:b/>
              </w:rPr>
              <w:t>.</w:t>
            </w:r>
            <w:r w:rsidR="00DB7028" w:rsidRPr="00ED3C86">
              <w:rPr>
                <w:b/>
              </w:rPr>
              <w:t xml:space="preserve"> </w:t>
            </w:r>
            <w:r w:rsidR="00795C45" w:rsidRPr="00ED3C86">
              <w:rPr>
                <w:b/>
              </w:rPr>
              <w:t>Петровское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795C45" w:rsidP="00ED3C86">
            <w:pPr>
              <w:spacing w:line="360" w:lineRule="auto"/>
            </w:pPr>
            <w:r w:rsidRPr="00ED3C86">
              <w:t>ул. Шоссейная</w:t>
            </w:r>
            <w:r w:rsidR="00EA6B7E" w:rsidRPr="00ED3C86">
              <w:t>, д. 1</w:t>
            </w:r>
            <w:r w:rsidRPr="00ED3C86">
              <w:t>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795C45">
            <w:pPr>
              <w:jc w:val="center"/>
            </w:pPr>
            <w:r>
              <w:t>13,47</w:t>
            </w:r>
          </w:p>
        </w:tc>
      </w:tr>
      <w:tr w:rsidR="00795C45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795C45" w:rsidP="00ED3C86">
            <w:pPr>
              <w:spacing w:line="360" w:lineRule="auto"/>
            </w:pPr>
            <w:r w:rsidRPr="00ED3C86">
              <w:t>ул. Шоссейная, д. 21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>
            <w:pPr>
              <w:jc w:val="center"/>
            </w:pPr>
            <w:r>
              <w:t>9,49</w:t>
            </w:r>
          </w:p>
        </w:tc>
      </w:tr>
      <w:tr w:rsidR="00795C45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795C45" w:rsidP="00ED3C86">
            <w:pPr>
              <w:spacing w:line="360" w:lineRule="auto"/>
            </w:pPr>
            <w:r w:rsidRPr="00ED3C86">
              <w:t>ул. Шоссейная, д. 36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>
            <w:pPr>
              <w:jc w:val="center"/>
            </w:pPr>
            <w:r>
              <w:t>19,20</w:t>
            </w: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E" w:rsidRPr="00ED3C86" w:rsidRDefault="00EA6B7E">
            <w:pPr>
              <w:rPr>
                <w:b/>
              </w:rPr>
            </w:pPr>
          </w:p>
          <w:p w:rsidR="00D44DA9" w:rsidRPr="00ED3C86" w:rsidRDefault="00795C45" w:rsidP="00EA5771">
            <w:pPr>
              <w:rPr>
                <w:b/>
              </w:rPr>
            </w:pPr>
            <w:r w:rsidRPr="00ED3C86">
              <w:rPr>
                <w:b/>
              </w:rPr>
              <w:t>пос</w:t>
            </w:r>
            <w:r w:rsidR="00D44DA9" w:rsidRPr="00ED3C86">
              <w:rPr>
                <w:b/>
              </w:rPr>
              <w:t xml:space="preserve">. </w:t>
            </w:r>
            <w:proofErr w:type="spellStart"/>
            <w:r w:rsidRPr="00ED3C86">
              <w:rPr>
                <w:b/>
              </w:rPr>
              <w:t>Петяярви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63B00">
            <w:pPr>
              <w:pStyle w:val="af0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D44DA9" w:rsidP="00ED3C86">
            <w:pPr>
              <w:spacing w:line="360" w:lineRule="auto"/>
            </w:pPr>
            <w:r w:rsidRPr="00ED3C86">
              <w:t xml:space="preserve">ул. </w:t>
            </w:r>
            <w:r w:rsidR="00795C45" w:rsidRPr="00ED3C86">
              <w:t>Железнодорожная</w:t>
            </w:r>
            <w:r w:rsidR="00EA6B7E" w:rsidRPr="00ED3C86">
              <w:t xml:space="preserve">, д. </w:t>
            </w:r>
            <w:r w:rsidR="00795C45" w:rsidRPr="00ED3C86">
              <w:t>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795C45">
            <w:pPr>
              <w:jc w:val="center"/>
            </w:pPr>
            <w:r>
              <w:t>6,20</w:t>
            </w:r>
          </w:p>
        </w:tc>
      </w:tr>
      <w:tr w:rsidR="00795C45" w:rsidTr="00ED3C8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 w:rsidP="00795C45">
            <w:pPr>
              <w:pStyle w:val="af0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795C45" w:rsidP="00ED3C86">
            <w:pPr>
              <w:spacing w:line="360" w:lineRule="auto"/>
            </w:pPr>
            <w:r w:rsidRPr="00ED3C86">
              <w:t>ул. Железнодорожная,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 w:rsidP="00795C45">
            <w:pPr>
              <w:jc w:val="center"/>
            </w:pPr>
            <w:r>
              <w:t>5,31</w:t>
            </w:r>
          </w:p>
        </w:tc>
      </w:tr>
      <w:tr w:rsidR="00795C45" w:rsidTr="00ED3C8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 w:rsidP="00795C45">
            <w:pPr>
              <w:pStyle w:val="af0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5C45" w:rsidRPr="00ED3C86" w:rsidRDefault="00795C45" w:rsidP="00ED3C86">
            <w:pPr>
              <w:spacing w:line="360" w:lineRule="auto"/>
            </w:pPr>
            <w:r w:rsidRPr="00ED3C86">
              <w:t>ул. Железнодорожная,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 w:rsidP="00795C45">
            <w:pPr>
              <w:jc w:val="center"/>
            </w:pPr>
            <w:r>
              <w:t>9,14</w:t>
            </w:r>
          </w:p>
        </w:tc>
      </w:tr>
      <w:tr w:rsidR="009C3B9F" w:rsidTr="00ED3C86">
        <w:trPr>
          <w:trHeight w:val="663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9C3B9F" w:rsidP="009C3B9F"/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71" w:rsidRDefault="00EA5771" w:rsidP="00EA5771">
            <w:pPr>
              <w:rPr>
                <w:b/>
              </w:rPr>
            </w:pPr>
          </w:p>
          <w:p w:rsidR="009C3B9F" w:rsidRPr="00ED3C86" w:rsidRDefault="004751AD" w:rsidP="00EA5771">
            <w:pPr>
              <w:rPr>
                <w:b/>
              </w:rPr>
            </w:pPr>
            <w:r w:rsidRPr="00ED3C86">
              <w:rPr>
                <w:b/>
              </w:rPr>
              <w:t>дер</w:t>
            </w:r>
            <w:r w:rsidR="009C3B9F" w:rsidRPr="00ED3C86">
              <w:rPr>
                <w:b/>
              </w:rPr>
              <w:t xml:space="preserve">. </w:t>
            </w:r>
            <w:r w:rsidR="00795C45" w:rsidRPr="00ED3C86">
              <w:rPr>
                <w:b/>
              </w:rPr>
              <w:t>Варшко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9C3B9F">
            <w:pPr>
              <w:jc w:val="center"/>
            </w:pPr>
          </w:p>
        </w:tc>
      </w:tr>
      <w:tr w:rsidR="009C3B9F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155A64" w:rsidP="00155A64">
            <w:pPr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9C3B9F" w:rsidP="00ED3C86">
            <w:pPr>
              <w:spacing w:line="360" w:lineRule="auto"/>
            </w:pPr>
            <w:r w:rsidRPr="00ED3C86">
              <w:t xml:space="preserve">ул. </w:t>
            </w:r>
            <w:r w:rsidR="00795C45" w:rsidRPr="00ED3C86">
              <w:t>Заречная</w:t>
            </w:r>
            <w:r w:rsidRPr="00ED3C86">
              <w:t xml:space="preserve">, </w:t>
            </w:r>
            <w:r w:rsidR="00795C45" w:rsidRPr="00ED3C86">
              <w:t>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795C45">
            <w:pPr>
              <w:jc w:val="center"/>
            </w:pPr>
            <w:r>
              <w:t>5,60</w:t>
            </w:r>
          </w:p>
        </w:tc>
      </w:tr>
      <w:tr w:rsidR="00795C45" w:rsidTr="00DD254B">
        <w:trPr>
          <w:trHeight w:val="549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 w:rsidP="00155A6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71" w:rsidRDefault="00EA5771" w:rsidP="00EA5771">
            <w:pPr>
              <w:rPr>
                <w:b/>
              </w:rPr>
            </w:pPr>
          </w:p>
          <w:p w:rsidR="00795C45" w:rsidRPr="00ED3C86" w:rsidRDefault="00795C45" w:rsidP="00EA5771">
            <w:pPr>
              <w:rPr>
                <w:b/>
              </w:rPr>
            </w:pPr>
            <w:r w:rsidRPr="00ED3C86">
              <w:rPr>
                <w:b/>
              </w:rPr>
              <w:t>дер. Ольховка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>
            <w:pPr>
              <w:jc w:val="center"/>
            </w:pPr>
          </w:p>
        </w:tc>
      </w:tr>
      <w:tr w:rsidR="009C3B9F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155A64" w:rsidP="00155A64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795C45" w:rsidP="00ED3C86">
            <w:pPr>
              <w:spacing w:line="360" w:lineRule="auto"/>
              <w:rPr>
                <w:b/>
              </w:rPr>
            </w:pPr>
            <w:r w:rsidRPr="00ED3C86">
              <w:t>ул. Центральная</w:t>
            </w:r>
            <w:r w:rsidR="009C3B9F" w:rsidRPr="00ED3C86">
              <w:t xml:space="preserve">, </w:t>
            </w:r>
            <w:r w:rsidRPr="00ED3C86">
              <w:t xml:space="preserve">д. </w:t>
            </w:r>
            <w:r w:rsidR="004751AD" w:rsidRPr="00ED3C86">
              <w:t>2</w:t>
            </w:r>
            <w:r w:rsidRPr="00ED3C86">
              <w:t>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795C45">
            <w:pPr>
              <w:jc w:val="center"/>
            </w:pPr>
            <w:r>
              <w:t>13,49</w:t>
            </w:r>
          </w:p>
        </w:tc>
      </w:tr>
      <w:tr w:rsidR="009C3B9F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4751AD" w:rsidP="004751AD">
            <w:pPr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ED3C86" w:rsidRDefault="004751AD" w:rsidP="00ED3C86">
            <w:pPr>
              <w:spacing w:line="360" w:lineRule="auto"/>
            </w:pPr>
            <w:r w:rsidRPr="00ED3C86">
              <w:t>у</w:t>
            </w:r>
            <w:r w:rsidR="00795C45" w:rsidRPr="00ED3C86">
              <w:t>л. Центральная, д. 24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795C45">
            <w:pPr>
              <w:jc w:val="center"/>
            </w:pPr>
            <w:r>
              <w:t>13,49</w:t>
            </w:r>
          </w:p>
        </w:tc>
      </w:tr>
      <w:tr w:rsidR="004751AD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4751AD" w:rsidP="004751AD">
            <w:pPr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Pr="00ED3C86" w:rsidRDefault="00795C45" w:rsidP="00ED3C86">
            <w:pPr>
              <w:spacing w:line="360" w:lineRule="auto"/>
            </w:pPr>
            <w:r w:rsidRPr="00ED3C86">
              <w:t>х. Ларионова</w:t>
            </w:r>
            <w:r w:rsidR="004751AD" w:rsidRPr="00ED3C86">
              <w:t>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795C45" w:rsidP="004751AD">
            <w:pPr>
              <w:jc w:val="center"/>
            </w:pPr>
            <w:r>
              <w:t>5,60</w:t>
            </w:r>
          </w:p>
        </w:tc>
      </w:tr>
      <w:tr w:rsidR="00795C45" w:rsidTr="00DD254B">
        <w:trPr>
          <w:trHeight w:val="568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 w:rsidP="004751A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71" w:rsidRDefault="00EA5771" w:rsidP="00EA5771">
            <w:pPr>
              <w:rPr>
                <w:b/>
              </w:rPr>
            </w:pPr>
          </w:p>
          <w:p w:rsidR="00795C45" w:rsidRPr="00ED3C86" w:rsidRDefault="00795C45" w:rsidP="00EA5771">
            <w:pPr>
              <w:rPr>
                <w:b/>
              </w:rPr>
            </w:pPr>
            <w:r w:rsidRPr="00ED3C86">
              <w:rPr>
                <w:b/>
              </w:rPr>
              <w:t>дер. Ягодное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 w:rsidP="004751AD">
            <w:pPr>
              <w:jc w:val="center"/>
            </w:pPr>
          </w:p>
        </w:tc>
      </w:tr>
      <w:tr w:rsidR="004751AD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795C45" w:rsidP="004751AD">
            <w:pPr>
              <w:jc w:val="center"/>
            </w:pPr>
            <w:r>
              <w:t>1</w:t>
            </w:r>
            <w:r w:rsidR="004751AD"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Pr="00ED3C86" w:rsidRDefault="004751AD" w:rsidP="00ED3C86">
            <w:pPr>
              <w:spacing w:line="360" w:lineRule="auto"/>
            </w:pPr>
            <w:r w:rsidRPr="00ED3C86">
              <w:t xml:space="preserve">ул. </w:t>
            </w:r>
            <w:r w:rsidR="00795C45" w:rsidRPr="00ED3C86">
              <w:t>Лесная</w:t>
            </w:r>
            <w:r w:rsidRPr="00ED3C86">
              <w:t xml:space="preserve">, д. </w:t>
            </w:r>
            <w:r w:rsidR="00795C45" w:rsidRPr="00ED3C86">
              <w:t>15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795C45" w:rsidP="004751AD">
            <w:pPr>
              <w:jc w:val="center"/>
            </w:pPr>
            <w:r>
              <w:t>14,06</w:t>
            </w:r>
          </w:p>
        </w:tc>
      </w:tr>
    </w:tbl>
    <w:p w:rsidR="005953D0" w:rsidRDefault="005953D0" w:rsidP="005953D0">
      <w:pPr>
        <w:pStyle w:val="a7"/>
        <w:jc w:val="center"/>
        <w:rPr>
          <w:b/>
          <w:sz w:val="24"/>
        </w:rPr>
      </w:pPr>
    </w:p>
    <w:p w:rsidR="00AB632B" w:rsidRDefault="00AB632B" w:rsidP="005953D0">
      <w:pPr>
        <w:pStyle w:val="a7"/>
        <w:jc w:val="center"/>
        <w:rPr>
          <w:b/>
          <w:sz w:val="24"/>
        </w:rPr>
      </w:pPr>
    </w:p>
    <w:p w:rsidR="00D2730C" w:rsidRDefault="00D2730C" w:rsidP="00D2730C">
      <w:pPr>
        <w:pStyle w:val="31"/>
        <w:ind w:left="0" w:firstLine="709"/>
        <w:rPr>
          <w:szCs w:val="24"/>
        </w:rPr>
      </w:pPr>
    </w:p>
    <w:p w:rsidR="000D487F" w:rsidRPr="005953D0" w:rsidRDefault="000D487F" w:rsidP="005953D0">
      <w:pPr>
        <w:pStyle w:val="a7"/>
        <w:jc w:val="center"/>
        <w:rPr>
          <w:b/>
          <w:sz w:val="24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  <w:bookmarkStart w:id="0" w:name="_GoBack"/>
      <w:bookmarkEnd w:id="0"/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sectPr w:rsidR="00636CB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37" w:rsidRDefault="00B70337">
      <w:r>
        <w:separator/>
      </w:r>
    </w:p>
  </w:endnote>
  <w:endnote w:type="continuationSeparator" w:id="0">
    <w:p w:rsidR="00B70337" w:rsidRDefault="00B7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83CEE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183CEE">
      <w:rPr>
        <w:noProof/>
        <w:sz w:val="10"/>
        <w:szCs w:val="10"/>
      </w:rPr>
      <w:t>06.08.2019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37" w:rsidRDefault="00B70337">
      <w:r>
        <w:separator/>
      </w:r>
    </w:p>
  </w:footnote>
  <w:footnote w:type="continuationSeparator" w:id="0">
    <w:p w:rsidR="00B70337" w:rsidRDefault="00B7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3CEE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9F5F-1C29-4586-9056-96955017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94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29</cp:revision>
  <cp:lastPrinted>2019-08-06T11:28:00Z</cp:lastPrinted>
  <dcterms:created xsi:type="dcterms:W3CDTF">2019-07-19T09:36:00Z</dcterms:created>
  <dcterms:modified xsi:type="dcterms:W3CDTF">2019-08-06T14:31:00Z</dcterms:modified>
</cp:coreProperties>
</file>