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2020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066C9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proofErr w:type="gramStart"/>
            <w:r w:rsidRPr="00420EBF">
              <w:t xml:space="preserve">Об установлении размера платы за содержание жилого помещения для нанимателей  жилых помещений по договорам социального найма </w:t>
            </w:r>
            <w:r w:rsidR="00066C9F">
              <w:t>в</w:t>
            </w:r>
            <w:r w:rsidRPr="00420EBF">
              <w:t xml:space="preserve">  муниципальном образовани</w:t>
            </w:r>
            <w:r w:rsidR="00066C9F">
              <w:t>и</w:t>
            </w:r>
            <w:proofErr w:type="gramEnd"/>
            <w:r w:rsidRPr="00420EBF">
              <w:t xml:space="preserve">  </w:t>
            </w:r>
            <w:r w:rsidR="0079145C">
              <w:t>Петро</w:t>
            </w:r>
            <w:r w:rsidR="003E4977">
              <w:t>вское</w:t>
            </w:r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066C9F" w:rsidRDefault="00066C9F" w:rsidP="00420EBF">
      <w:pPr>
        <w:shd w:val="clear" w:color="auto" w:fill="FFFFFF"/>
        <w:spacing w:line="276" w:lineRule="auto"/>
        <w:ind w:firstLine="709"/>
        <w:jc w:val="both"/>
      </w:pP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proofErr w:type="gramStart"/>
      <w:r w:rsidRPr="00420EBF">
        <w:t>В соответствии с  п. 4 ст. 158  Жилищного кодекса Российской Федерации, соглашением</w:t>
      </w:r>
      <w:r>
        <w:t xml:space="preserve"> </w:t>
      </w:r>
      <w:r w:rsidRPr="00420EBF">
        <w:t xml:space="preserve"> </w:t>
      </w:r>
      <w:r w:rsidR="00643984">
        <w:t xml:space="preserve"> </w:t>
      </w:r>
      <w:r w:rsidRPr="00420EBF">
        <w:t xml:space="preserve">№ </w:t>
      </w:r>
      <w:r w:rsidR="0079145C">
        <w:t>1</w:t>
      </w:r>
      <w:r w:rsidR="003E4977">
        <w:t>1</w:t>
      </w:r>
      <w:r w:rsidRPr="00420EBF">
        <w:t xml:space="preserve"> от </w:t>
      </w:r>
      <w:r w:rsidR="003E4977">
        <w:t xml:space="preserve">28 </w:t>
      </w:r>
      <w:r w:rsidR="0079145C">
        <w:t>декабря</w:t>
      </w:r>
      <w:r w:rsidR="003E4977">
        <w:t xml:space="preserve"> 2019 </w:t>
      </w:r>
      <w:r w:rsidRPr="00420EBF">
        <w:t xml:space="preserve">года  между администрацией муниципального образования Приозерский муниципальный район и администрацией  муниципального образования  </w:t>
      </w:r>
      <w:r w:rsidR="0079145C">
        <w:t xml:space="preserve">Петровское </w:t>
      </w:r>
      <w:r w:rsidRPr="00420EBF">
        <w:t>сельское поселение  по передаче полномочий по установлению размера платы за содержание жилого помещения  для населения, Уставом муниципального образования Приозерский муниципальный район Ленинградской области</w:t>
      </w:r>
      <w:r w:rsidR="00066C9F">
        <w:t>, письмом ООО «ВЕРИС» от 28.10.2020 № 1082, протоколами</w:t>
      </w:r>
      <w:proofErr w:type="gramEnd"/>
      <w:r w:rsidR="00066C9F">
        <w:t xml:space="preserve"> решений общих собраний собственников помещений</w:t>
      </w:r>
      <w:r w:rsidR="00742E27">
        <w:t xml:space="preserve">, </w:t>
      </w:r>
      <w:r w:rsidR="00066C9F">
        <w:t>договорами управления многоквартирными домами</w:t>
      </w:r>
      <w:r w:rsidR="00381CA8">
        <w:t>,</w:t>
      </w:r>
      <w:bookmarkStart w:id="0" w:name="_GoBack"/>
      <w:bookmarkEnd w:id="0"/>
      <w:r w:rsidRPr="00420EBF">
        <w:t xml:space="preserve"> </w:t>
      </w:r>
      <w:r w:rsidR="00742E27" w:rsidRPr="00420EBF">
        <w:t xml:space="preserve">администрация муниципального образования Приозерский муниципальный район Ленинградской области </w:t>
      </w:r>
      <w:r w:rsidRPr="00420EBF">
        <w:t>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 xml:space="preserve">. Установить </w:t>
      </w:r>
      <w:r w:rsidR="00066C9F" w:rsidRPr="00420EBF">
        <w:t xml:space="preserve">размер платы за содержание жилого помещения для нанимателей  жилых помещений по договорам социального найма </w:t>
      </w:r>
      <w:r w:rsidR="00066C9F">
        <w:t>в</w:t>
      </w:r>
      <w:r w:rsidR="00066C9F" w:rsidRPr="00420EBF">
        <w:t xml:space="preserve">  муниципальном образовани</w:t>
      </w:r>
      <w:r w:rsidR="00066C9F">
        <w:t>и</w:t>
      </w:r>
      <w:r w:rsidR="00066C9F" w:rsidRPr="00420EBF">
        <w:t xml:space="preserve">  </w:t>
      </w:r>
      <w:r w:rsidR="00066C9F">
        <w:t>Петровское</w:t>
      </w:r>
      <w:r w:rsidR="00066C9F" w:rsidRPr="00420EBF">
        <w:t xml:space="preserve"> сельское поселение </w:t>
      </w:r>
      <w:r w:rsidRPr="00420EBF">
        <w:t>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1A5C69" w:rsidRPr="001A5C69" w:rsidRDefault="00420EBF" w:rsidP="001A5C69">
      <w:pPr>
        <w:pStyle w:val="31"/>
        <w:ind w:left="0" w:firstLine="709"/>
      </w:pPr>
      <w:r w:rsidRPr="00E92CB1">
        <w:t xml:space="preserve">3. </w:t>
      </w:r>
      <w:r w:rsidR="00D17548" w:rsidRPr="00E92CB1">
        <w:t xml:space="preserve">Настоящее постановление </w:t>
      </w:r>
      <w:r w:rsidR="00D17548">
        <w:t xml:space="preserve">вступает в силу </w:t>
      </w:r>
      <w:r w:rsidR="00D17548" w:rsidRPr="00E92CB1">
        <w:t>с 01.</w:t>
      </w:r>
      <w:r w:rsidR="00D17548">
        <w:t>11</w:t>
      </w:r>
      <w:r w:rsidR="00D17548" w:rsidRPr="00E92CB1">
        <w:t>.2020.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Pr="00420EBF" w:rsidRDefault="00576230" w:rsidP="00576230">
      <w:pPr>
        <w:jc w:val="both"/>
      </w:pPr>
    </w:p>
    <w:p w:rsidR="00066C9F" w:rsidRDefault="00066C9F" w:rsidP="00576230">
      <w:pPr>
        <w:jc w:val="both"/>
      </w:pPr>
    </w:p>
    <w:p w:rsidR="00576230" w:rsidRPr="00420EBF" w:rsidRDefault="001A5C69" w:rsidP="00576230">
      <w:pPr>
        <w:jc w:val="both"/>
      </w:pPr>
      <w:r>
        <w:t>Глава</w:t>
      </w:r>
      <w:r w:rsidR="00576230" w:rsidRPr="00420EBF">
        <w:t xml:space="preserve">   администрации                                                                         </w:t>
      </w:r>
      <w:r w:rsidR="00444017">
        <w:t xml:space="preserve">        </w:t>
      </w:r>
      <w:r>
        <w:t xml:space="preserve">                А.Н. </w:t>
      </w:r>
      <w:proofErr w:type="spellStart"/>
      <w:r>
        <w:t>Соклаков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6A7FE3" w:rsidRPr="006866CB" w:rsidRDefault="00742E27" w:rsidP="00821569">
      <w:pPr>
        <w:jc w:val="right"/>
        <w:outlineLvl w:val="0"/>
      </w:pPr>
      <w:r>
        <w:t>Утверждено</w:t>
      </w: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постановлени</w:t>
      </w:r>
      <w:r w:rsidR="00742E27">
        <w:t>ем</w:t>
      </w:r>
      <w:r w:rsidRPr="006866CB">
        <w:t xml:space="preserve">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420EBF" w:rsidRPr="006866CB">
        <w:t>20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2E6337" w:rsidRDefault="002E6337" w:rsidP="006866CB">
      <w:pPr>
        <w:pStyle w:val="a7"/>
        <w:spacing w:line="276" w:lineRule="auto"/>
        <w:jc w:val="center"/>
        <w:rPr>
          <w:sz w:val="24"/>
        </w:rPr>
      </w:pPr>
    </w:p>
    <w:p w:rsidR="00083503" w:rsidRPr="0079145C" w:rsidRDefault="00083503" w:rsidP="006866CB">
      <w:pPr>
        <w:pStyle w:val="a7"/>
        <w:spacing w:line="276" w:lineRule="auto"/>
        <w:jc w:val="center"/>
        <w:rPr>
          <w:sz w:val="24"/>
        </w:rPr>
      </w:pPr>
      <w:r w:rsidRPr="0079145C">
        <w:rPr>
          <w:sz w:val="24"/>
        </w:rPr>
        <w:t xml:space="preserve">Размер платы </w:t>
      </w:r>
    </w:p>
    <w:p w:rsidR="00066C9F" w:rsidRPr="00066C9F" w:rsidRDefault="00066C9F" w:rsidP="002E6337">
      <w:pPr>
        <w:pStyle w:val="a7"/>
        <w:spacing w:line="276" w:lineRule="auto"/>
        <w:ind w:left="426" w:right="425"/>
        <w:jc w:val="center"/>
        <w:rPr>
          <w:sz w:val="24"/>
        </w:rPr>
      </w:pPr>
      <w:r w:rsidRPr="00066C9F">
        <w:rPr>
          <w:sz w:val="24"/>
        </w:rPr>
        <w:t xml:space="preserve">за содержание жилого помещения для нанимателей  жилых помещений по договорам социального найма в  муниципальном образовании  Петровское сельское поселение </w:t>
      </w:r>
    </w:p>
    <w:p w:rsidR="005F7DC2" w:rsidRPr="006866CB" w:rsidRDefault="003B1FC0" w:rsidP="002E6337">
      <w:pPr>
        <w:pStyle w:val="a7"/>
        <w:spacing w:line="276" w:lineRule="auto"/>
        <w:ind w:left="426" w:right="425"/>
        <w:jc w:val="center"/>
        <w:rPr>
          <w:b/>
          <w:sz w:val="24"/>
        </w:rPr>
      </w:pPr>
      <w:r w:rsidRPr="0079145C">
        <w:rPr>
          <w:sz w:val="24"/>
        </w:rPr>
        <w:t>У</w:t>
      </w:r>
      <w:r w:rsidR="00F25681" w:rsidRPr="0079145C">
        <w:rPr>
          <w:sz w:val="24"/>
        </w:rPr>
        <w:t>правляющ</w:t>
      </w:r>
      <w:r w:rsidRPr="0079145C">
        <w:rPr>
          <w:sz w:val="24"/>
        </w:rPr>
        <w:t>ая</w:t>
      </w:r>
      <w:r w:rsidR="00F25681" w:rsidRPr="0079145C">
        <w:rPr>
          <w:sz w:val="24"/>
        </w:rPr>
        <w:t xml:space="preserve"> организаци</w:t>
      </w:r>
      <w:r w:rsidRPr="0079145C">
        <w:rPr>
          <w:sz w:val="24"/>
        </w:rPr>
        <w:t>я</w:t>
      </w:r>
      <w:r w:rsidR="00821569" w:rsidRPr="0079145C">
        <w:rPr>
          <w:sz w:val="24"/>
        </w:rPr>
        <w:t xml:space="preserve">  </w:t>
      </w:r>
      <w:r w:rsidR="003E4977" w:rsidRPr="0079145C">
        <w:rPr>
          <w:sz w:val="24"/>
        </w:rPr>
        <w:t>ООО «</w:t>
      </w:r>
      <w:r w:rsidR="00686A1E" w:rsidRPr="0079145C">
        <w:rPr>
          <w:sz w:val="24"/>
        </w:rPr>
        <w:t>ВЕРИС</w:t>
      </w:r>
      <w:r w:rsidR="003E4977" w:rsidRPr="0079145C">
        <w:rPr>
          <w:sz w:val="24"/>
        </w:rPr>
        <w:t>»</w:t>
      </w: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E24B05" w:rsidTr="00E24B05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jc w:val="center"/>
            </w:pPr>
          </w:p>
          <w:p w:rsidR="00E24B05" w:rsidRDefault="00E24B05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jc w:val="center"/>
            </w:pPr>
          </w:p>
          <w:p w:rsidR="00E24B05" w:rsidRDefault="00E24B05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jc w:val="center"/>
            </w:pPr>
          </w:p>
          <w:p w:rsidR="00E24B05" w:rsidRDefault="00E24B05">
            <w:pPr>
              <w:jc w:val="center"/>
            </w:pPr>
            <w:r>
              <w:t>Содержание жилого помещения</w:t>
            </w:r>
          </w:p>
          <w:p w:rsidR="00E24B05" w:rsidRDefault="00E24B05">
            <w:pPr>
              <w:ind w:left="176" w:hanging="176"/>
              <w:jc w:val="center"/>
            </w:pPr>
            <w:r>
              <w:t xml:space="preserve"> с 01.1</w:t>
            </w:r>
            <w:r w:rsidR="00502597">
              <w:t>1</w:t>
            </w:r>
            <w:r>
              <w:t xml:space="preserve">.2020 </w:t>
            </w:r>
            <w:r w:rsidR="00B510C0">
              <w:t>по 3</w:t>
            </w:r>
            <w:r w:rsidR="00502597">
              <w:t>1.10</w:t>
            </w:r>
            <w:r w:rsidR="00B510C0">
              <w:t>.2021</w:t>
            </w:r>
            <w:r>
              <w:t xml:space="preserve"> (руб./м. кв.)</w:t>
            </w:r>
          </w:p>
          <w:p w:rsidR="00E24B05" w:rsidRDefault="00E24B05">
            <w:pPr>
              <w:jc w:val="center"/>
              <w:rPr>
                <w:sz w:val="22"/>
                <w:szCs w:val="22"/>
              </w:rPr>
            </w:pPr>
          </w:p>
        </w:tc>
      </w:tr>
      <w:tr w:rsidR="00E24B05" w:rsidTr="00E24B05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B05" w:rsidRDefault="00E24B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B05" w:rsidRDefault="00E24B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B05" w:rsidRDefault="00E24B05">
            <w:pPr>
              <w:rPr>
                <w:sz w:val="22"/>
                <w:szCs w:val="22"/>
              </w:rPr>
            </w:pPr>
          </w:p>
        </w:tc>
      </w:tr>
      <w:tr w:rsidR="00E24B05" w:rsidTr="00E24B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jc w:val="center"/>
            </w:pPr>
            <w:r>
              <w:t>3</w:t>
            </w:r>
          </w:p>
        </w:tc>
      </w:tr>
      <w:tr w:rsidR="00E24B05" w:rsidTr="00E24B05">
        <w:trPr>
          <w:trHeight w:val="58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9145C" w:rsidP="0079145C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пос. Петровское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24B05" w:rsidTr="0046744F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 w:rsidP="0079145C">
            <w:pPr>
              <w:spacing w:line="360" w:lineRule="auto"/>
            </w:pPr>
            <w:r>
              <w:t xml:space="preserve">ул. </w:t>
            </w:r>
            <w:r w:rsidR="0079145C">
              <w:t>Шоссейная</w:t>
            </w:r>
            <w:r>
              <w:t xml:space="preserve">, д. </w:t>
            </w:r>
            <w:r w:rsidR="0079145C"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9145C">
            <w:pPr>
              <w:spacing w:line="360" w:lineRule="auto"/>
              <w:jc w:val="center"/>
            </w:pPr>
            <w:r>
              <w:t>14,00</w:t>
            </w:r>
          </w:p>
        </w:tc>
      </w:tr>
      <w:tr w:rsidR="00E24B05" w:rsidTr="0079145C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9145C">
            <w:pPr>
              <w:spacing w:line="360" w:lineRule="auto"/>
            </w:pPr>
            <w:r>
              <w:t>ул. Шоссейная, д. 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9145C">
            <w:pPr>
              <w:spacing w:line="360" w:lineRule="auto"/>
              <w:jc w:val="center"/>
            </w:pPr>
            <w:r>
              <w:t>14,03</w:t>
            </w:r>
          </w:p>
        </w:tc>
      </w:tr>
      <w:tr w:rsidR="009E1B16" w:rsidTr="0079145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9E1B16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79145C">
            <w:pPr>
              <w:spacing w:line="360" w:lineRule="auto"/>
            </w:pPr>
            <w:r>
              <w:t>ул. Шоссейная, д. 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79145C">
            <w:pPr>
              <w:spacing w:line="360" w:lineRule="auto"/>
              <w:jc w:val="center"/>
            </w:pPr>
            <w:r>
              <w:t>13,99</w:t>
            </w:r>
          </w:p>
        </w:tc>
      </w:tr>
      <w:tr w:rsidR="009E1B16" w:rsidTr="0079145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9E1B16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79145C">
            <w:pPr>
              <w:spacing w:line="360" w:lineRule="auto"/>
            </w:pPr>
            <w:r>
              <w:t>ул. Шоссейная, д. 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79145C">
            <w:pPr>
              <w:spacing w:line="360" w:lineRule="auto"/>
              <w:jc w:val="center"/>
            </w:pPr>
            <w:r>
              <w:t>14,02</w:t>
            </w:r>
          </w:p>
        </w:tc>
      </w:tr>
      <w:tr w:rsidR="009E1B16" w:rsidTr="0079145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9E1B16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79145C">
            <w:pPr>
              <w:spacing w:line="360" w:lineRule="auto"/>
            </w:pPr>
            <w:r>
              <w:t>ул. Шоссейная, д. 27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79145C">
            <w:pPr>
              <w:spacing w:line="360" w:lineRule="auto"/>
              <w:jc w:val="center"/>
            </w:pPr>
            <w:r>
              <w:t>18,06</w:t>
            </w:r>
          </w:p>
        </w:tc>
      </w:tr>
      <w:tr w:rsidR="009E1B16" w:rsidTr="0079145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9E1B16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79145C">
            <w:pPr>
              <w:spacing w:line="360" w:lineRule="auto"/>
            </w:pPr>
            <w:r>
              <w:t>ул. Шоссейная, д. 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79145C">
            <w:pPr>
              <w:spacing w:line="360" w:lineRule="auto"/>
              <w:jc w:val="center"/>
            </w:pPr>
            <w:r>
              <w:t>15,33</w:t>
            </w:r>
          </w:p>
        </w:tc>
      </w:tr>
      <w:tr w:rsidR="00D15DA2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A2" w:rsidRDefault="00D15DA2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A2" w:rsidRDefault="0079145C">
            <w:pPr>
              <w:spacing w:line="360" w:lineRule="auto"/>
            </w:pPr>
            <w:r>
              <w:t>ул. Шоссейная, д. 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A2" w:rsidRDefault="0079145C">
            <w:pPr>
              <w:spacing w:line="360" w:lineRule="auto"/>
              <w:jc w:val="center"/>
            </w:pPr>
            <w:r>
              <w:t>15,41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</w:pPr>
            <w:r>
              <w:t>ул. Шоссейная, д. 30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  <w:jc w:val="center"/>
            </w:pPr>
            <w:r>
              <w:t>14,00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</w:pPr>
            <w:r>
              <w:t>ул. Шоссейная, д. 31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  <w:jc w:val="center"/>
            </w:pPr>
            <w:r>
              <w:t>15,67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</w:pPr>
            <w:r>
              <w:t>ул. Шоссейная, д. 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  <w:jc w:val="center"/>
            </w:pPr>
            <w:r>
              <w:t>13,11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</w:pPr>
            <w:r>
              <w:t>ул. Шоссейная, д. 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  <w:jc w:val="center"/>
            </w:pPr>
            <w:r>
              <w:t>17,18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</w:pPr>
            <w:r>
              <w:t>ул. Шоссейная, д. 34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  <w:jc w:val="center"/>
            </w:pPr>
            <w:r>
              <w:t>17,55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</w:pPr>
            <w:r>
              <w:t>ул. Шоссейная, д. 35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  <w:jc w:val="center"/>
            </w:pPr>
            <w:r>
              <w:t>17,57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</w:pPr>
            <w:r>
              <w:t>ул. Шоссейная, д. 36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  <w:jc w:val="center"/>
            </w:pPr>
            <w:r>
              <w:t>19,77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</w:pPr>
            <w:r>
              <w:t>ул. Шоссейная, д. 38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  <w:jc w:val="center"/>
            </w:pPr>
            <w:r>
              <w:t>17,27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E6337">
            <w:pPr>
              <w:spacing w:line="360" w:lineRule="auto"/>
              <w:ind w:left="1080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Pr="0079145C" w:rsidRDefault="0079145C">
            <w:pPr>
              <w:spacing w:line="360" w:lineRule="auto"/>
              <w:rPr>
                <w:b/>
              </w:rPr>
            </w:pPr>
            <w:r w:rsidRPr="0079145C">
              <w:rPr>
                <w:b/>
              </w:rPr>
              <w:t xml:space="preserve">пос. </w:t>
            </w:r>
            <w:proofErr w:type="spellStart"/>
            <w:r w:rsidRPr="0079145C">
              <w:rPr>
                <w:b/>
              </w:rPr>
              <w:t>Петяярви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  <w:jc w:val="center"/>
            </w:pP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</w:pPr>
            <w:r>
              <w:t>ул. Железнодорожная,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>
            <w:pPr>
              <w:spacing w:line="360" w:lineRule="auto"/>
              <w:jc w:val="center"/>
            </w:pPr>
            <w:r>
              <w:t>6,38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E6337">
            <w:pPr>
              <w:pStyle w:val="af2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2E6337" w:rsidP="002E6337">
            <w:pPr>
              <w:spacing w:line="360" w:lineRule="auto"/>
            </w:pPr>
            <w:r>
              <w:t>ул. Железнодорожная,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2E6337">
            <w:pPr>
              <w:spacing w:line="360" w:lineRule="auto"/>
              <w:jc w:val="center"/>
            </w:pPr>
            <w:r>
              <w:t>9,86</w:t>
            </w:r>
          </w:p>
        </w:tc>
      </w:tr>
      <w:tr w:rsidR="002E6337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37" w:rsidRDefault="002E6337" w:rsidP="002E6337">
            <w:pPr>
              <w:spacing w:line="360" w:lineRule="auto"/>
              <w:ind w:left="1080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37" w:rsidRPr="002E6337" w:rsidRDefault="002E6337" w:rsidP="002E6337">
            <w:pPr>
              <w:spacing w:line="360" w:lineRule="auto"/>
              <w:rPr>
                <w:b/>
              </w:rPr>
            </w:pPr>
            <w:r>
              <w:rPr>
                <w:b/>
              </w:rPr>
              <w:t>д</w:t>
            </w:r>
            <w:r w:rsidRPr="002E6337">
              <w:rPr>
                <w:b/>
              </w:rPr>
              <w:t>ер</w:t>
            </w:r>
            <w:r>
              <w:rPr>
                <w:b/>
              </w:rPr>
              <w:t>.</w:t>
            </w:r>
            <w:r w:rsidRPr="002E6337">
              <w:rPr>
                <w:b/>
              </w:rPr>
              <w:t xml:space="preserve"> Ягодное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37" w:rsidRDefault="002E6337">
            <w:pPr>
              <w:spacing w:line="360" w:lineRule="auto"/>
              <w:jc w:val="center"/>
            </w:pPr>
          </w:p>
        </w:tc>
      </w:tr>
      <w:tr w:rsidR="002E6337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37" w:rsidRDefault="002E6337" w:rsidP="002E6337">
            <w:pPr>
              <w:spacing w:line="360" w:lineRule="auto"/>
            </w:pPr>
            <w:r>
              <w:t xml:space="preserve">         18.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37" w:rsidRPr="002E6337" w:rsidRDefault="002E6337" w:rsidP="002E6337">
            <w:pPr>
              <w:spacing w:line="360" w:lineRule="auto"/>
            </w:pPr>
            <w:r w:rsidRPr="002E6337">
              <w:t>ул. Дачная,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37" w:rsidRDefault="002E6337">
            <w:pPr>
              <w:spacing w:line="360" w:lineRule="auto"/>
              <w:jc w:val="center"/>
            </w:pPr>
            <w:r>
              <w:t>6,38</w:t>
            </w:r>
          </w:p>
        </w:tc>
      </w:tr>
    </w:tbl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066C9F" w:rsidRDefault="00066C9F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CF78FC">
        <w:rPr>
          <w:rFonts w:eastAsia="Arial Unicode MS"/>
          <w:color w:val="000000"/>
        </w:rPr>
        <w:t>октября</w:t>
      </w:r>
      <w:r>
        <w:rPr>
          <w:rFonts w:eastAsia="Arial Unicode MS"/>
          <w:color w:val="000000"/>
        </w:rPr>
        <w:t>_ 2020_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proofErr w:type="gramStart"/>
      <w:r w:rsidR="00066C9F" w:rsidRPr="00420EBF">
        <w:t xml:space="preserve">Об установлении размера платы за содержание жилого помещения для нанимателей  жилых помещений по договорам социального найма </w:t>
      </w:r>
      <w:r w:rsidR="00066C9F">
        <w:t>в</w:t>
      </w:r>
      <w:r w:rsidR="00066C9F" w:rsidRPr="00420EBF">
        <w:t xml:space="preserve">  муниципальном образовани</w:t>
      </w:r>
      <w:r w:rsidR="00066C9F">
        <w:t>и</w:t>
      </w:r>
      <w:proofErr w:type="gramEnd"/>
      <w:r w:rsidR="00066C9F" w:rsidRPr="00420EBF">
        <w:t xml:space="preserve">  </w:t>
      </w:r>
      <w:r w:rsidR="00066C9F">
        <w:t>Петровское</w:t>
      </w:r>
      <w:r w:rsidR="00066C9F" w:rsidRPr="00420EBF">
        <w:t xml:space="preserve"> сельское поселение</w:t>
      </w:r>
      <w:r>
        <w:t>»</w:t>
      </w:r>
    </w:p>
    <w:p w:rsidR="00862B97" w:rsidRDefault="00862B97" w:rsidP="00862B97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Управляющая организация  </w:t>
      </w:r>
      <w:r>
        <w:rPr>
          <w:sz w:val="24"/>
        </w:rPr>
        <w:t>ООО «</w:t>
      </w:r>
      <w:r w:rsidR="001564DA">
        <w:rPr>
          <w:sz w:val="24"/>
        </w:rPr>
        <w:t>ВЕРИС</w:t>
      </w:r>
      <w:r>
        <w:rPr>
          <w:sz w:val="24"/>
        </w:rP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776DD6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6" w:rsidRDefault="00776DD6" w:rsidP="00776DD6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776DD6" w:rsidRDefault="00776DD6" w:rsidP="00776DD6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6" w:rsidRDefault="00776D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6" w:rsidRDefault="00776D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776DD6" w:rsidRDefault="00776D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1564D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480AB9" w:rsidRDefault="00480AB9" w:rsidP="00FB5367">
      <w:pPr>
        <w:spacing w:before="30" w:after="30"/>
        <w:rPr>
          <w:spacing w:val="2"/>
        </w:rPr>
      </w:pPr>
    </w:p>
    <w:p w:rsidR="00FB5367" w:rsidRPr="00F933BA" w:rsidRDefault="00FB5367" w:rsidP="00FB5367">
      <w:pPr>
        <w:spacing w:before="30" w:after="30"/>
      </w:pPr>
      <w:r w:rsidRPr="00F933BA">
        <w:rPr>
          <w:spacing w:val="2"/>
        </w:rPr>
        <w:t xml:space="preserve">Исполнитель: ведущий специалист </w:t>
      </w:r>
      <w:r w:rsidR="00F933BA">
        <w:rPr>
          <w:spacing w:val="2"/>
        </w:rPr>
        <w:t>ОКХ</w:t>
      </w:r>
      <w:r w:rsidRPr="00F933BA">
        <w:rPr>
          <w:spacing w:val="2"/>
        </w:rPr>
        <w:t xml:space="preserve">  Борисова</w:t>
      </w:r>
      <w:r w:rsidR="00F933BA">
        <w:rPr>
          <w:spacing w:val="2"/>
        </w:rPr>
        <w:t xml:space="preserve"> О.М., т</w:t>
      </w:r>
      <w:r w:rsidRPr="00F933BA">
        <w:rPr>
          <w:spacing w:val="2"/>
        </w:rPr>
        <w:t>ел: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862B97">
      <w:footerReference w:type="even" r:id="rId10"/>
      <w:footerReference w:type="default" r:id="rId11"/>
      <w:pgSz w:w="11907" w:h="16840" w:code="9"/>
      <w:pgMar w:top="567" w:right="567" w:bottom="567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FC" w:rsidRDefault="006741FC">
      <w:r>
        <w:separator/>
      </w:r>
    </w:p>
  </w:endnote>
  <w:endnote w:type="continuationSeparator" w:id="0">
    <w:p w:rsidR="006741FC" w:rsidRDefault="0067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1CA8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381CA8">
      <w:rPr>
        <w:noProof/>
        <w:sz w:val="10"/>
        <w:szCs w:val="10"/>
      </w:rPr>
      <w:t>30.10.2020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FC" w:rsidRDefault="006741FC">
      <w:r>
        <w:separator/>
      </w:r>
    </w:p>
  </w:footnote>
  <w:footnote w:type="continuationSeparator" w:id="0">
    <w:p w:rsidR="006741FC" w:rsidRDefault="0067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5B024D"/>
    <w:multiLevelType w:val="hybridMultilevel"/>
    <w:tmpl w:val="E984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55865"/>
    <w:multiLevelType w:val="hybridMultilevel"/>
    <w:tmpl w:val="C0C4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12CA"/>
    <w:multiLevelType w:val="hybridMultilevel"/>
    <w:tmpl w:val="085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3">
    <w:nsid w:val="41720164"/>
    <w:multiLevelType w:val="hybridMultilevel"/>
    <w:tmpl w:val="077A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775F2"/>
    <w:multiLevelType w:val="hybridMultilevel"/>
    <w:tmpl w:val="3E18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9">
    <w:nsid w:val="55A616BC"/>
    <w:multiLevelType w:val="hybridMultilevel"/>
    <w:tmpl w:val="CF5E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1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27554"/>
    <w:multiLevelType w:val="hybridMultilevel"/>
    <w:tmpl w:val="D9CA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18"/>
  </w:num>
  <w:num w:numId="9">
    <w:abstractNumId w:val="21"/>
  </w:num>
  <w:num w:numId="10">
    <w:abstractNumId w:val="3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3"/>
  </w:num>
  <w:num w:numId="19">
    <w:abstractNumId w:val="7"/>
  </w:num>
  <w:num w:numId="20">
    <w:abstractNumId w:val="19"/>
  </w:num>
  <w:num w:numId="21">
    <w:abstractNumId w:val="6"/>
  </w:num>
  <w:num w:numId="22">
    <w:abstractNumId w:val="2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37C"/>
    <w:rsid w:val="0000470B"/>
    <w:rsid w:val="00006D75"/>
    <w:rsid w:val="0001048E"/>
    <w:rsid w:val="000124F8"/>
    <w:rsid w:val="00024467"/>
    <w:rsid w:val="00025F5E"/>
    <w:rsid w:val="000306D0"/>
    <w:rsid w:val="00036C2C"/>
    <w:rsid w:val="000379ED"/>
    <w:rsid w:val="00041A0B"/>
    <w:rsid w:val="000476A3"/>
    <w:rsid w:val="000502E3"/>
    <w:rsid w:val="0005217B"/>
    <w:rsid w:val="0005242F"/>
    <w:rsid w:val="00055D73"/>
    <w:rsid w:val="0005687F"/>
    <w:rsid w:val="000614D7"/>
    <w:rsid w:val="00063CE5"/>
    <w:rsid w:val="00064565"/>
    <w:rsid w:val="00066C9F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564DA"/>
    <w:rsid w:val="00160E95"/>
    <w:rsid w:val="001612BB"/>
    <w:rsid w:val="00164016"/>
    <w:rsid w:val="00181EAC"/>
    <w:rsid w:val="001864CC"/>
    <w:rsid w:val="00186946"/>
    <w:rsid w:val="00192C70"/>
    <w:rsid w:val="00195BFA"/>
    <w:rsid w:val="001A0403"/>
    <w:rsid w:val="001A5AA4"/>
    <w:rsid w:val="001A5C69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96572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337"/>
    <w:rsid w:val="002E6870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08D6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0E8F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81CA8"/>
    <w:rsid w:val="003928D7"/>
    <w:rsid w:val="003950B9"/>
    <w:rsid w:val="00397099"/>
    <w:rsid w:val="00397EBA"/>
    <w:rsid w:val="003A4C85"/>
    <w:rsid w:val="003B1FC0"/>
    <w:rsid w:val="003B33E3"/>
    <w:rsid w:val="003B3926"/>
    <w:rsid w:val="003B5134"/>
    <w:rsid w:val="003C62A1"/>
    <w:rsid w:val="003C6609"/>
    <w:rsid w:val="003C7E57"/>
    <w:rsid w:val="003D2CB5"/>
    <w:rsid w:val="003E3648"/>
    <w:rsid w:val="003E4977"/>
    <w:rsid w:val="003E6719"/>
    <w:rsid w:val="003F16C1"/>
    <w:rsid w:val="003F6D97"/>
    <w:rsid w:val="0040059C"/>
    <w:rsid w:val="00411A85"/>
    <w:rsid w:val="0041721C"/>
    <w:rsid w:val="00420EBF"/>
    <w:rsid w:val="00421015"/>
    <w:rsid w:val="00425AB0"/>
    <w:rsid w:val="0042789A"/>
    <w:rsid w:val="004347C1"/>
    <w:rsid w:val="0043698F"/>
    <w:rsid w:val="0044205F"/>
    <w:rsid w:val="0044279F"/>
    <w:rsid w:val="004430B0"/>
    <w:rsid w:val="00444017"/>
    <w:rsid w:val="004452BB"/>
    <w:rsid w:val="004462A3"/>
    <w:rsid w:val="00453876"/>
    <w:rsid w:val="004577BF"/>
    <w:rsid w:val="00457B9A"/>
    <w:rsid w:val="00461645"/>
    <w:rsid w:val="004654A6"/>
    <w:rsid w:val="0046744F"/>
    <w:rsid w:val="00467761"/>
    <w:rsid w:val="00471C9B"/>
    <w:rsid w:val="00476B20"/>
    <w:rsid w:val="00480990"/>
    <w:rsid w:val="00480AB9"/>
    <w:rsid w:val="0048228E"/>
    <w:rsid w:val="00482CAC"/>
    <w:rsid w:val="004874D8"/>
    <w:rsid w:val="0049160F"/>
    <w:rsid w:val="00493070"/>
    <w:rsid w:val="004A0CA1"/>
    <w:rsid w:val="004A49C1"/>
    <w:rsid w:val="004B1985"/>
    <w:rsid w:val="004B462E"/>
    <w:rsid w:val="004B4F06"/>
    <w:rsid w:val="004B5F5A"/>
    <w:rsid w:val="004C1819"/>
    <w:rsid w:val="004C1DF6"/>
    <w:rsid w:val="004C1E34"/>
    <w:rsid w:val="004C6254"/>
    <w:rsid w:val="004D0756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2597"/>
    <w:rsid w:val="0050453A"/>
    <w:rsid w:val="005063C4"/>
    <w:rsid w:val="005121B4"/>
    <w:rsid w:val="005125AE"/>
    <w:rsid w:val="00513C50"/>
    <w:rsid w:val="00513C67"/>
    <w:rsid w:val="00514F23"/>
    <w:rsid w:val="005163C8"/>
    <w:rsid w:val="0051670B"/>
    <w:rsid w:val="00516D43"/>
    <w:rsid w:val="00520ED9"/>
    <w:rsid w:val="00521605"/>
    <w:rsid w:val="00524317"/>
    <w:rsid w:val="005256AE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40B2"/>
    <w:rsid w:val="005D53A9"/>
    <w:rsid w:val="005D7A94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3984"/>
    <w:rsid w:val="006476B3"/>
    <w:rsid w:val="00647AA9"/>
    <w:rsid w:val="006506E5"/>
    <w:rsid w:val="0065156F"/>
    <w:rsid w:val="00651F3C"/>
    <w:rsid w:val="00664842"/>
    <w:rsid w:val="00667AED"/>
    <w:rsid w:val="006701F8"/>
    <w:rsid w:val="00671D8A"/>
    <w:rsid w:val="00672495"/>
    <w:rsid w:val="006741FC"/>
    <w:rsid w:val="0067465D"/>
    <w:rsid w:val="00674D56"/>
    <w:rsid w:val="0067655F"/>
    <w:rsid w:val="006866CB"/>
    <w:rsid w:val="00686A1E"/>
    <w:rsid w:val="00687246"/>
    <w:rsid w:val="00696503"/>
    <w:rsid w:val="00697A6B"/>
    <w:rsid w:val="006A53EA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2E27"/>
    <w:rsid w:val="007432FA"/>
    <w:rsid w:val="00744F49"/>
    <w:rsid w:val="0074612F"/>
    <w:rsid w:val="00746331"/>
    <w:rsid w:val="007518F9"/>
    <w:rsid w:val="007533F5"/>
    <w:rsid w:val="00753A6C"/>
    <w:rsid w:val="00755528"/>
    <w:rsid w:val="007643F8"/>
    <w:rsid w:val="00771558"/>
    <w:rsid w:val="00772FD9"/>
    <w:rsid w:val="0077428E"/>
    <w:rsid w:val="00776DD6"/>
    <w:rsid w:val="00786104"/>
    <w:rsid w:val="007908BD"/>
    <w:rsid w:val="00791350"/>
    <w:rsid w:val="0079145C"/>
    <w:rsid w:val="00794CC9"/>
    <w:rsid w:val="00796A51"/>
    <w:rsid w:val="007A0653"/>
    <w:rsid w:val="007A130D"/>
    <w:rsid w:val="007A1401"/>
    <w:rsid w:val="007A37C1"/>
    <w:rsid w:val="007A4469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32BF"/>
    <w:rsid w:val="007F3C31"/>
    <w:rsid w:val="007F55F7"/>
    <w:rsid w:val="007F6641"/>
    <w:rsid w:val="00801A8A"/>
    <w:rsid w:val="00805249"/>
    <w:rsid w:val="008074F9"/>
    <w:rsid w:val="00810A55"/>
    <w:rsid w:val="0081475E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2B97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02CC8"/>
    <w:rsid w:val="00914316"/>
    <w:rsid w:val="00920E2B"/>
    <w:rsid w:val="009215A7"/>
    <w:rsid w:val="00922F07"/>
    <w:rsid w:val="0092364E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5E51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1B16"/>
    <w:rsid w:val="009E3D27"/>
    <w:rsid w:val="009E5163"/>
    <w:rsid w:val="009E5A33"/>
    <w:rsid w:val="009E6A76"/>
    <w:rsid w:val="009E72A1"/>
    <w:rsid w:val="009F2A36"/>
    <w:rsid w:val="009F4670"/>
    <w:rsid w:val="009F4C86"/>
    <w:rsid w:val="009F6602"/>
    <w:rsid w:val="00A009A1"/>
    <w:rsid w:val="00A022A6"/>
    <w:rsid w:val="00A07FD3"/>
    <w:rsid w:val="00A15EAD"/>
    <w:rsid w:val="00A20C28"/>
    <w:rsid w:val="00A23213"/>
    <w:rsid w:val="00A366A0"/>
    <w:rsid w:val="00A36F22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07699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10C0"/>
    <w:rsid w:val="00B52E6E"/>
    <w:rsid w:val="00B57557"/>
    <w:rsid w:val="00B57D64"/>
    <w:rsid w:val="00B613F3"/>
    <w:rsid w:val="00B62ED2"/>
    <w:rsid w:val="00B72F2A"/>
    <w:rsid w:val="00B76988"/>
    <w:rsid w:val="00B76D25"/>
    <w:rsid w:val="00B77B5F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BF68F8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CF78FC"/>
    <w:rsid w:val="00D04261"/>
    <w:rsid w:val="00D062DF"/>
    <w:rsid w:val="00D11862"/>
    <w:rsid w:val="00D11B0B"/>
    <w:rsid w:val="00D127A0"/>
    <w:rsid w:val="00D12BE6"/>
    <w:rsid w:val="00D14A6D"/>
    <w:rsid w:val="00D15DA2"/>
    <w:rsid w:val="00D161A0"/>
    <w:rsid w:val="00D169D9"/>
    <w:rsid w:val="00D16A21"/>
    <w:rsid w:val="00D17548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0F10"/>
    <w:rsid w:val="00D72D01"/>
    <w:rsid w:val="00D7399D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B73F2"/>
    <w:rsid w:val="00DC4A11"/>
    <w:rsid w:val="00DC6B90"/>
    <w:rsid w:val="00DC7ECC"/>
    <w:rsid w:val="00DD3446"/>
    <w:rsid w:val="00DE4794"/>
    <w:rsid w:val="00DE65F2"/>
    <w:rsid w:val="00DE7AC7"/>
    <w:rsid w:val="00DF0F6E"/>
    <w:rsid w:val="00DF1C79"/>
    <w:rsid w:val="00DF30C3"/>
    <w:rsid w:val="00DF414D"/>
    <w:rsid w:val="00DF46F2"/>
    <w:rsid w:val="00DF7C29"/>
    <w:rsid w:val="00E1114B"/>
    <w:rsid w:val="00E11915"/>
    <w:rsid w:val="00E14C54"/>
    <w:rsid w:val="00E16FDC"/>
    <w:rsid w:val="00E2110F"/>
    <w:rsid w:val="00E24B05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EF6457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43FC"/>
    <w:rsid w:val="00F7634A"/>
    <w:rsid w:val="00F814A6"/>
    <w:rsid w:val="00F843D1"/>
    <w:rsid w:val="00F84DFF"/>
    <w:rsid w:val="00F90A6C"/>
    <w:rsid w:val="00F9262C"/>
    <w:rsid w:val="00F933BA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F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F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C783-A5BC-4B8E-BA9D-82E21D0A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555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175</cp:revision>
  <cp:lastPrinted>2020-10-28T13:59:00Z</cp:lastPrinted>
  <dcterms:created xsi:type="dcterms:W3CDTF">2017-06-08T06:12:00Z</dcterms:created>
  <dcterms:modified xsi:type="dcterms:W3CDTF">2020-10-30T09:25:00Z</dcterms:modified>
</cp:coreProperties>
</file>