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CC2964">
        <w:rPr>
          <w:sz w:val="22"/>
          <w:szCs w:val="22"/>
        </w:rPr>
        <w:t>августа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5E6137" w:rsidP="00C47ED9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по  муниципальному образованию  </w:t>
            </w:r>
            <w:r w:rsidR="00C47ED9">
              <w:rPr>
                <w:sz w:val="22"/>
                <w:szCs w:val="22"/>
              </w:rPr>
              <w:t>Сосновское</w:t>
            </w:r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F7DC2" w:rsidRDefault="005F7DC2" w:rsidP="005F7DC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 соглашением № </w:t>
      </w:r>
      <w:r w:rsidR="00C47ED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от </w:t>
      </w:r>
      <w:r w:rsidR="00C47ED9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 xml:space="preserve"> </w:t>
      </w:r>
      <w:r w:rsidR="00C47ED9">
        <w:rPr>
          <w:color w:val="000000"/>
          <w:sz w:val="22"/>
          <w:szCs w:val="22"/>
        </w:rPr>
        <w:t>ноября</w:t>
      </w:r>
      <w:r>
        <w:rPr>
          <w:color w:val="000000"/>
          <w:sz w:val="22"/>
          <w:szCs w:val="22"/>
        </w:rPr>
        <w:t xml:space="preserve"> 2018 года  между администрацией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r w:rsidR="00C47ED9">
        <w:rPr>
          <w:color w:val="000000"/>
          <w:sz w:val="22"/>
          <w:szCs w:val="22"/>
        </w:rPr>
        <w:t>Сосновское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C47ED9">
        <w:rPr>
          <w:color w:val="000000"/>
          <w:sz w:val="22"/>
          <w:szCs w:val="22"/>
        </w:rPr>
        <w:t>Сосновское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сельское поселение, Уставом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F7DC2" w:rsidRDefault="005F7DC2" w:rsidP="005F7DC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Установить размер платы   </w:t>
      </w:r>
      <w:r>
        <w:rPr>
          <w:sz w:val="22"/>
          <w:szCs w:val="22"/>
        </w:rPr>
        <w:t xml:space="preserve">за содержание жилого помещения </w:t>
      </w:r>
      <w:r>
        <w:rPr>
          <w:color w:val="333333"/>
          <w:sz w:val="22"/>
          <w:szCs w:val="22"/>
        </w:rPr>
        <w:t xml:space="preserve">для нанимателей </w:t>
      </w:r>
      <w:r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>
        <w:rPr>
          <w:color w:val="33333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для собственников  помещений в многоквартирном доме</w:t>
      </w:r>
      <w:r w:rsidR="00AF589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не принявших решение об установлении размера платы за содержание жилого помещения,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 муниципальному образованию </w:t>
      </w:r>
      <w:r w:rsidR="00C47ED9">
        <w:rPr>
          <w:color w:val="000000"/>
          <w:sz w:val="22"/>
          <w:szCs w:val="22"/>
        </w:rPr>
        <w:t>Сосновское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сельское поселение</w:t>
      </w:r>
      <w:r>
        <w:rPr>
          <w:sz w:val="22"/>
          <w:szCs w:val="22"/>
        </w:rPr>
        <w:t xml:space="preserve"> (Приложение).</w:t>
      </w:r>
    </w:p>
    <w:p w:rsidR="005F7DC2" w:rsidRDefault="005F7DC2" w:rsidP="005F7DC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5F7DC2" w:rsidRDefault="005F7DC2" w:rsidP="005F7DC2">
      <w:pPr>
        <w:pStyle w:val="31"/>
        <w:ind w:left="0" w:firstLine="709"/>
        <w:rPr>
          <w:szCs w:val="24"/>
        </w:rPr>
      </w:pPr>
      <w:r>
        <w:rPr>
          <w:sz w:val="22"/>
          <w:szCs w:val="22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5F7DC2" w:rsidRDefault="005F7DC2" w:rsidP="005F7DC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>
        <w:rPr>
          <w:color w:val="000000"/>
          <w:sz w:val="22"/>
          <w:szCs w:val="22"/>
        </w:rPr>
        <w:t>Глумилину</w:t>
      </w:r>
      <w:proofErr w:type="spellEnd"/>
      <w:r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C47ED9" w:rsidRDefault="00C47ED9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C47ED9" w:rsidRDefault="00C47ED9" w:rsidP="00DC4A11">
      <w:pPr>
        <w:rPr>
          <w:sz w:val="14"/>
          <w:szCs w:val="14"/>
        </w:rPr>
      </w:pPr>
    </w:p>
    <w:p w:rsidR="00C47ED9" w:rsidRDefault="00C47ED9" w:rsidP="00DC4A11">
      <w:pPr>
        <w:rPr>
          <w:sz w:val="14"/>
          <w:szCs w:val="14"/>
        </w:rPr>
      </w:pPr>
    </w:p>
    <w:p w:rsidR="00C47ED9" w:rsidRDefault="00C47ED9" w:rsidP="00DC4A11">
      <w:pPr>
        <w:rPr>
          <w:sz w:val="14"/>
          <w:szCs w:val="14"/>
        </w:rPr>
      </w:pPr>
    </w:p>
    <w:p w:rsidR="00DC4A11" w:rsidRDefault="00DC4A11" w:rsidP="00DC4A11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D026D" w:rsidRPr="0029086A" w:rsidRDefault="005D026D" w:rsidP="005D026D">
      <w:pPr>
        <w:jc w:val="both"/>
        <w:rPr>
          <w:bCs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C47ED9" w:rsidRDefault="00C47ED9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r w:rsidR="00C47ED9">
        <w:t>Сосновское</w:t>
      </w:r>
      <w:r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AA0B1C" w:rsidRDefault="00F25681" w:rsidP="00AA0B1C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C47ED9">
        <w:rPr>
          <w:szCs w:val="22"/>
        </w:rPr>
        <w:t>ООО</w:t>
      </w:r>
      <w:r w:rsidR="005F7DC2">
        <w:rPr>
          <w:szCs w:val="22"/>
        </w:rPr>
        <w:t xml:space="preserve"> </w:t>
      </w:r>
      <w:r w:rsidR="00AA0B1C">
        <w:rPr>
          <w:szCs w:val="22"/>
        </w:rPr>
        <w:t xml:space="preserve">«УК </w:t>
      </w:r>
      <w:proofErr w:type="spellStart"/>
      <w:r w:rsidR="00AA0B1C">
        <w:rPr>
          <w:szCs w:val="22"/>
        </w:rPr>
        <w:t>СосновоАгроПромТехника</w:t>
      </w:r>
      <w:proofErr w:type="spellEnd"/>
      <w:r w:rsidR="00AA0B1C">
        <w:rPr>
          <w:szCs w:val="22"/>
        </w:rPr>
        <w:t>»</w:t>
      </w:r>
    </w:p>
    <w:p w:rsidR="005F7DC2" w:rsidRDefault="005F7DC2" w:rsidP="005F7DC2">
      <w:pPr>
        <w:pStyle w:val="a7"/>
        <w:jc w:val="center"/>
        <w:rPr>
          <w:b/>
          <w:szCs w:val="22"/>
        </w:rPr>
      </w:pPr>
    </w:p>
    <w:tbl>
      <w:tblPr>
        <w:tblStyle w:val="ad"/>
        <w:tblW w:w="8788" w:type="dxa"/>
        <w:tblInd w:w="959" w:type="dxa"/>
        <w:tblLook w:val="04A0" w:firstRow="1" w:lastRow="0" w:firstColumn="1" w:lastColumn="0" w:noHBand="0" w:noVBand="1"/>
      </w:tblPr>
      <w:tblGrid>
        <w:gridCol w:w="1384"/>
        <w:gridCol w:w="4002"/>
        <w:gridCol w:w="3402"/>
      </w:tblGrid>
      <w:tr w:rsidR="00821569" w:rsidTr="00741287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91E41">
              <w:t>8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741287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3451C5" w:rsidRDefault="00741287" w:rsidP="00932BC4">
            <w:pPr>
              <w:rPr>
                <w:b/>
              </w:rPr>
            </w:pPr>
            <w:r>
              <w:rPr>
                <w:b/>
              </w:rPr>
              <w:t>пос. Сосново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1287" w:rsidP="00932BC4">
            <w:pPr>
              <w:jc w:val="center"/>
            </w:pPr>
            <w:r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741287" w:rsidP="00932BC4">
            <w:r>
              <w:t>ул. Академическая,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932BC4">
            <w:pPr>
              <w:jc w:val="center"/>
            </w:pPr>
            <w:r>
              <w:t>18,44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1287" w:rsidP="00932BC4">
            <w:pPr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741287" w:rsidP="00932BC4">
            <w:pPr>
              <w:rPr>
                <w:b/>
              </w:rPr>
            </w:pPr>
            <w:r>
              <w:t>ул. Академическая, д. 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932BC4">
            <w:pPr>
              <w:jc w:val="center"/>
            </w:pPr>
            <w:r>
              <w:t>17,56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1287" w:rsidP="00932BC4">
            <w:pPr>
              <w:jc w:val="center"/>
            </w:pPr>
            <w:r>
              <w:t>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741287" w:rsidP="00741287">
            <w:pPr>
              <w:rPr>
                <w:b/>
              </w:rPr>
            </w:pPr>
            <w:r>
              <w:t>ул. Береговая, д. 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932BC4">
            <w:pPr>
              <w:jc w:val="center"/>
            </w:pPr>
            <w:r>
              <w:t>28,94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1287" w:rsidP="00932BC4">
            <w:pPr>
              <w:jc w:val="center"/>
            </w:pPr>
            <w:r>
              <w:t>4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3451C5" w:rsidRDefault="00741287" w:rsidP="00932BC4">
            <w:pPr>
              <w:rPr>
                <w:b/>
              </w:rPr>
            </w:pPr>
            <w:r>
              <w:t>ул. Береговая, д. 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28,85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741287" w:rsidP="00932BC4">
            <w:r>
              <w:t>ул. Береговая, д. 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932BC4">
            <w:pPr>
              <w:jc w:val="center"/>
            </w:pPr>
            <w:r>
              <w:t>30,47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741287" w:rsidP="00932BC4">
            <w:r>
              <w:t>пер. Газовый,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932BC4">
            <w:pPr>
              <w:jc w:val="center"/>
            </w:pPr>
            <w:r>
              <w:t>8,99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057F" w:rsidP="00932BC4">
            <w:pPr>
              <w:jc w:val="center"/>
            </w:pPr>
            <w:r>
              <w:t>7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741287" w:rsidP="00741287">
            <w:r>
              <w:t>ул. Железнодорожная, д. 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932BC4">
            <w:pPr>
              <w:jc w:val="center"/>
            </w:pPr>
            <w:r>
              <w:t>19,84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057F" w:rsidP="00932BC4">
            <w:pPr>
              <w:jc w:val="center"/>
            </w:pPr>
            <w:r>
              <w:t>8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741287" w:rsidP="00741287">
            <w:r>
              <w:t>ул. Комсомольская,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932BC4">
            <w:pPr>
              <w:jc w:val="center"/>
            </w:pPr>
            <w:r>
              <w:t>8,38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057F" w:rsidP="00932BC4">
            <w:pPr>
              <w:jc w:val="center"/>
            </w:pPr>
            <w:r>
              <w:t>9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741287" w:rsidP="00932BC4">
            <w:r>
              <w:t>ул. Лесная,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932BC4">
            <w:pPr>
              <w:jc w:val="center"/>
            </w:pPr>
            <w:r>
              <w:t>8,99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1287" w:rsidP="00932BC4">
            <w:pPr>
              <w:jc w:val="center"/>
            </w:pPr>
            <w:r>
              <w:t>1</w:t>
            </w:r>
            <w:r w:rsidR="0074057F">
              <w:t>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Default="00741287" w:rsidP="00741287">
            <w:pPr>
              <w:rPr>
                <w:sz w:val="22"/>
                <w:szCs w:val="22"/>
              </w:rPr>
            </w:pPr>
            <w:r>
              <w:t>ул. Механизаторов,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932BC4">
            <w:pPr>
              <w:jc w:val="center"/>
            </w:pPr>
            <w:r>
              <w:t>23,25</w:t>
            </w:r>
          </w:p>
        </w:tc>
      </w:tr>
      <w:tr w:rsidR="00101C01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741287" w:rsidP="00932BC4">
            <w:pPr>
              <w:jc w:val="center"/>
            </w:pPr>
            <w:r>
              <w:t>1</w:t>
            </w:r>
            <w:r w:rsidR="0074057F"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457B9A" w:rsidRDefault="00741287" w:rsidP="00932BC4">
            <w:pPr>
              <w:rPr>
                <w:b/>
                <w:sz w:val="22"/>
                <w:szCs w:val="22"/>
              </w:rPr>
            </w:pPr>
            <w:r>
              <w:t>ул. Механизаторов,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23,84</w:t>
            </w:r>
          </w:p>
        </w:tc>
      </w:tr>
      <w:tr w:rsidR="00101C01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741287" w:rsidP="00932BC4">
            <w:pPr>
              <w:jc w:val="center"/>
            </w:pPr>
            <w:r>
              <w:t>1</w:t>
            </w:r>
            <w:r w:rsidR="0074057F">
              <w:t>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Default="00741287" w:rsidP="00932BC4">
            <w:pPr>
              <w:rPr>
                <w:sz w:val="22"/>
                <w:szCs w:val="22"/>
              </w:rPr>
            </w:pPr>
            <w:r>
              <w:t>ул. Механизаторов,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</w:pPr>
            <w:r>
              <w:t>1</w:t>
            </w:r>
            <w:r w:rsidR="0074057F">
              <w:t>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rPr>
                <w:sz w:val="22"/>
                <w:szCs w:val="22"/>
              </w:rPr>
            </w:pPr>
            <w:r>
              <w:t>ул. Механизаторов, д. 7а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23,82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</w:pPr>
            <w:r>
              <w:t>1</w:t>
            </w:r>
            <w:r w:rsidR="0074057F">
              <w:t>4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rPr>
                <w:sz w:val="22"/>
                <w:szCs w:val="22"/>
              </w:rPr>
            </w:pPr>
            <w:r>
              <w:t>ул. Механизаторов,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</w:pPr>
            <w:r>
              <w:t>1</w:t>
            </w:r>
            <w:r w:rsidR="0074057F">
              <w:t>5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rPr>
                <w:sz w:val="22"/>
                <w:szCs w:val="22"/>
              </w:rPr>
            </w:pPr>
            <w:r>
              <w:t>ул. Механизаторов, д. 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</w:pPr>
            <w:r>
              <w:t>1</w:t>
            </w:r>
            <w:r w:rsidR="0074057F">
              <w:t>6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741287">
            <w:pPr>
              <w:rPr>
                <w:sz w:val="22"/>
                <w:szCs w:val="22"/>
              </w:rPr>
            </w:pPr>
            <w:r>
              <w:t>ул. Молодежная,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20,55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</w:pPr>
            <w:r>
              <w:t>1</w:t>
            </w:r>
            <w:r w:rsidR="0074057F">
              <w:t>7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rPr>
                <w:sz w:val="22"/>
                <w:szCs w:val="22"/>
              </w:rPr>
            </w:pPr>
            <w:r>
              <w:t>ул. Молодежная,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25,75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</w:pPr>
            <w:r>
              <w:t>1</w:t>
            </w:r>
            <w:r w:rsidR="0074057F">
              <w:t>8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rPr>
                <w:sz w:val="22"/>
                <w:szCs w:val="22"/>
              </w:rPr>
            </w:pPr>
            <w:r>
              <w:t>ул. Молодежная,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057F" w:rsidP="00932BC4">
            <w:pPr>
              <w:jc w:val="center"/>
            </w:pPr>
            <w:r>
              <w:t>19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741287">
            <w:pPr>
              <w:rPr>
                <w:sz w:val="22"/>
                <w:szCs w:val="22"/>
              </w:rPr>
            </w:pPr>
            <w:r>
              <w:t>ул. Никитина,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128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201F">
              <w:rPr>
                <w:sz w:val="22"/>
                <w:szCs w:val="22"/>
              </w:rPr>
              <w:t>1,64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jc w:val="center"/>
            </w:pPr>
            <w:r>
              <w:t>2</w:t>
            </w:r>
            <w:r w:rsidR="0074057F">
              <w:t>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rPr>
                <w:sz w:val="22"/>
                <w:szCs w:val="22"/>
              </w:rPr>
            </w:pPr>
            <w:r>
              <w:t>ул. Никитина, д. 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24,71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jc w:val="center"/>
            </w:pPr>
            <w:r>
              <w:t>2</w:t>
            </w:r>
            <w:r w:rsidR="0074057F"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rPr>
                <w:sz w:val="22"/>
                <w:szCs w:val="22"/>
              </w:rPr>
            </w:pPr>
            <w:r>
              <w:t>ул. Никитина, д. 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17,64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74057F" w:rsidP="00932BC4">
            <w:pPr>
              <w:jc w:val="center"/>
            </w:pPr>
            <w:r>
              <w:t>22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rPr>
                <w:sz w:val="22"/>
                <w:szCs w:val="22"/>
              </w:rPr>
            </w:pPr>
            <w:r>
              <w:t>ул. Никитина, д. 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FD666D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17,06</w:t>
            </w:r>
            <w:bookmarkStart w:id="0" w:name="_GoBack"/>
            <w:bookmarkEnd w:id="0"/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jc w:val="center"/>
            </w:pPr>
            <w:r>
              <w:t>2</w:t>
            </w:r>
            <w:r w:rsidR="0074057F">
              <w:t>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AF5897">
            <w:pPr>
              <w:rPr>
                <w:sz w:val="22"/>
                <w:szCs w:val="22"/>
              </w:rPr>
            </w:pPr>
            <w:r>
              <w:t>ул. Первомайская,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74128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jc w:val="center"/>
            </w:pPr>
            <w:r>
              <w:t>2</w:t>
            </w:r>
            <w:r w:rsidR="0074057F">
              <w:t>4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rPr>
                <w:sz w:val="22"/>
                <w:szCs w:val="22"/>
              </w:rPr>
            </w:pPr>
            <w:r>
              <w:t>ул. Первомайская,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8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2</w:t>
            </w:r>
            <w:r w:rsidR="0074057F">
              <w:t>5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rPr>
                <w:sz w:val="22"/>
                <w:szCs w:val="22"/>
              </w:rPr>
            </w:pPr>
            <w:r>
              <w:t>ул. Первомайская,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74057F">
            <w:pPr>
              <w:jc w:val="center"/>
            </w:pPr>
            <w:r>
              <w:t>2</w:t>
            </w:r>
            <w:r w:rsidR="0074057F">
              <w:t>6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rPr>
                <w:sz w:val="22"/>
                <w:szCs w:val="22"/>
              </w:rPr>
            </w:pPr>
            <w:r>
              <w:t>ул. Первомайская,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21,44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2</w:t>
            </w:r>
            <w:r w:rsidR="0074057F">
              <w:t>7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rPr>
                <w:sz w:val="22"/>
                <w:szCs w:val="22"/>
              </w:rPr>
            </w:pPr>
            <w:r>
              <w:t>ул. Первомайская,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21,71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2</w:t>
            </w:r>
            <w:r w:rsidR="0074057F">
              <w:t>8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rPr>
                <w:sz w:val="22"/>
                <w:szCs w:val="22"/>
              </w:rPr>
            </w:pPr>
            <w:r>
              <w:t>ул. Первомайская, д. 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21,53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74057F" w:rsidP="00932BC4">
            <w:pPr>
              <w:jc w:val="center"/>
            </w:pPr>
            <w:r>
              <w:t>29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rPr>
                <w:sz w:val="22"/>
                <w:szCs w:val="22"/>
              </w:rPr>
            </w:pPr>
            <w:r>
              <w:t>ул. Первомайская, д. 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23,81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3</w:t>
            </w:r>
            <w:r w:rsidR="0074057F">
              <w:t>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AF5897">
            <w:pPr>
              <w:rPr>
                <w:sz w:val="22"/>
                <w:szCs w:val="22"/>
              </w:rPr>
            </w:pPr>
            <w:r>
              <w:t xml:space="preserve">ул. </w:t>
            </w:r>
            <w:proofErr w:type="spellStart"/>
            <w:r>
              <w:t>Рощинская</w:t>
            </w:r>
            <w:proofErr w:type="spellEnd"/>
            <w:r>
              <w:t>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14,99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lastRenderedPageBreak/>
              <w:t>3</w:t>
            </w:r>
            <w:r w:rsidR="0074057F"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AF5897">
            <w:pPr>
              <w:rPr>
                <w:sz w:val="22"/>
                <w:szCs w:val="22"/>
              </w:rPr>
            </w:pPr>
            <w:r>
              <w:t>ул. Связи,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17,44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3</w:t>
            </w:r>
            <w:r w:rsidR="0074057F">
              <w:t>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AF5897">
            <w:pPr>
              <w:rPr>
                <w:sz w:val="22"/>
                <w:szCs w:val="22"/>
              </w:rPr>
            </w:pPr>
            <w:r>
              <w:t>ул. Советская, д. 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3</w:t>
            </w:r>
            <w:r w:rsidR="0074057F">
              <w:t>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rPr>
                <w:sz w:val="22"/>
                <w:szCs w:val="22"/>
              </w:rPr>
            </w:pPr>
            <w:r>
              <w:t>ул. Советская, д. 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3</w:t>
            </w:r>
            <w:r w:rsidR="0074057F">
              <w:t>4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AF5897">
            <w:pPr>
              <w:rPr>
                <w:sz w:val="22"/>
                <w:szCs w:val="22"/>
              </w:rPr>
            </w:pPr>
            <w:r>
              <w:t>пер. Станционный,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3</w:t>
            </w:r>
            <w:r w:rsidR="0074057F">
              <w:t>5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rPr>
                <w:sz w:val="22"/>
                <w:szCs w:val="22"/>
              </w:rPr>
            </w:pPr>
            <w:r>
              <w:t>пер. Станционный,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3</w:t>
            </w:r>
            <w:r w:rsidR="0074057F">
              <w:t>6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rPr>
                <w:sz w:val="22"/>
                <w:szCs w:val="22"/>
              </w:rPr>
            </w:pPr>
            <w:r>
              <w:t>пер. Станционный, д.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3</w:t>
            </w:r>
            <w:r w:rsidR="0074057F">
              <w:t>7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rPr>
                <w:sz w:val="22"/>
                <w:szCs w:val="22"/>
              </w:rPr>
            </w:pPr>
            <w:r>
              <w:t>пер. Станционный, д. 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</w:pPr>
            <w:r>
              <w:t>3</w:t>
            </w:r>
            <w:r w:rsidR="0074057F">
              <w:t>8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AF5897">
            <w:pPr>
              <w:rPr>
                <w:sz w:val="22"/>
                <w:szCs w:val="22"/>
              </w:rPr>
            </w:pPr>
            <w:r>
              <w:t>пер. Типографский,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AF5897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20,01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74057F" w:rsidP="00932BC4">
            <w:pPr>
              <w:jc w:val="center"/>
            </w:pPr>
            <w:r>
              <w:t>39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292353" w:rsidP="00932BC4">
            <w:pPr>
              <w:rPr>
                <w:sz w:val="22"/>
                <w:szCs w:val="22"/>
              </w:rPr>
            </w:pPr>
            <w:r>
              <w:t>пер. Типографский,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292353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17,01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292353" w:rsidP="00932BC4">
            <w:pPr>
              <w:jc w:val="center"/>
            </w:pPr>
            <w:r>
              <w:t>4</w:t>
            </w:r>
            <w:r w:rsidR="0074057F">
              <w:t>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292353" w:rsidP="00932BC4">
            <w:pPr>
              <w:rPr>
                <w:sz w:val="22"/>
                <w:szCs w:val="22"/>
              </w:rPr>
            </w:pPr>
            <w:r>
              <w:t>пер. Типографский,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292353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20,01</w:t>
            </w:r>
          </w:p>
        </w:tc>
      </w:tr>
      <w:tr w:rsidR="00AF5897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292353" w:rsidP="00932BC4">
            <w:pPr>
              <w:jc w:val="center"/>
            </w:pPr>
            <w:r>
              <w:t>4</w:t>
            </w:r>
            <w:r w:rsidR="0074057F"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D93683" w:rsidP="00932BC4">
            <w:pPr>
              <w:rPr>
                <w:sz w:val="22"/>
                <w:szCs w:val="22"/>
              </w:rPr>
            </w:pPr>
            <w:r>
              <w:t>пер. Типографский,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97" w:rsidRDefault="00D93683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20,01</w:t>
            </w:r>
          </w:p>
        </w:tc>
      </w:tr>
      <w:tr w:rsidR="00292353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jc w:val="center"/>
            </w:pPr>
            <w:r>
              <w:t>4</w:t>
            </w:r>
            <w:r w:rsidR="0074057F">
              <w:t>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Фестивальная, д. 5б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22,52</w:t>
            </w:r>
          </w:p>
        </w:tc>
      </w:tr>
      <w:tr w:rsidR="00292353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292353" w:rsidP="00932BC4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83" w:rsidRDefault="00D93683" w:rsidP="00D93683">
            <w:pPr>
              <w:rPr>
                <w:b/>
                <w:sz w:val="22"/>
                <w:szCs w:val="22"/>
              </w:rPr>
            </w:pPr>
          </w:p>
          <w:p w:rsidR="00292353" w:rsidRPr="00D93683" w:rsidRDefault="00D93683" w:rsidP="00D93683">
            <w:pPr>
              <w:rPr>
                <w:b/>
                <w:sz w:val="22"/>
                <w:szCs w:val="22"/>
              </w:rPr>
            </w:pPr>
            <w:r w:rsidRPr="00D93683">
              <w:rPr>
                <w:b/>
                <w:sz w:val="22"/>
                <w:szCs w:val="22"/>
              </w:rPr>
              <w:t>пос. станция 69 км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292353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292353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jc w:val="center"/>
            </w:pPr>
            <w:r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32,52</w:t>
            </w:r>
          </w:p>
        </w:tc>
      </w:tr>
      <w:tr w:rsidR="00292353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D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Озерная,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17,98</w:t>
            </w:r>
          </w:p>
        </w:tc>
      </w:tr>
      <w:tr w:rsidR="00292353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jc w:val="center"/>
            </w:pPr>
            <w:r>
              <w:t>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D93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4-я Подгорная, д. 1а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53" w:rsidRDefault="00D93683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E46BF7" w:rsidRDefault="00E46BF7" w:rsidP="00B76988">
      <w:pPr>
        <w:ind w:left="360"/>
        <w:jc w:val="right"/>
        <w:rPr>
          <w:sz w:val="22"/>
          <w:szCs w:val="22"/>
        </w:rPr>
      </w:pPr>
    </w:p>
    <w:p w:rsidR="00E46BF7" w:rsidRDefault="00E46BF7" w:rsidP="00B76988">
      <w:pPr>
        <w:ind w:left="360"/>
        <w:jc w:val="right"/>
        <w:rPr>
          <w:sz w:val="22"/>
          <w:szCs w:val="22"/>
        </w:rPr>
      </w:pPr>
    </w:p>
    <w:p w:rsidR="00020148" w:rsidRDefault="00020148" w:rsidP="00B76988">
      <w:pPr>
        <w:ind w:left="360"/>
        <w:jc w:val="right"/>
        <w:rPr>
          <w:sz w:val="22"/>
          <w:szCs w:val="22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B76988">
      <w:pPr>
        <w:ind w:left="360"/>
        <w:jc w:val="right"/>
        <w:rPr>
          <w:sz w:val="22"/>
          <w:szCs w:val="22"/>
        </w:rPr>
      </w:pPr>
    </w:p>
    <w:sectPr w:rsidR="00020148" w:rsidSect="00AF5897">
      <w:footerReference w:type="even" r:id="rId10"/>
      <w:footerReference w:type="default" r:id="rId11"/>
      <w:pgSz w:w="11907" w:h="16840" w:code="9"/>
      <w:pgMar w:top="567" w:right="567" w:bottom="567" w:left="1701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71" w:rsidRDefault="001F3871">
      <w:r>
        <w:separator/>
      </w:r>
    </w:p>
  </w:endnote>
  <w:endnote w:type="continuationSeparator" w:id="0">
    <w:p w:rsidR="001F3871" w:rsidRDefault="001F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666D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FD666D">
      <w:rPr>
        <w:noProof/>
        <w:sz w:val="10"/>
        <w:szCs w:val="10"/>
      </w:rPr>
      <w:t>14.08.2019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71" w:rsidRDefault="001F3871">
      <w:r>
        <w:separator/>
      </w:r>
    </w:p>
  </w:footnote>
  <w:footnote w:type="continuationSeparator" w:id="0">
    <w:p w:rsidR="001F3871" w:rsidRDefault="001F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014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2B7B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3871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81577"/>
    <w:rsid w:val="0029032D"/>
    <w:rsid w:val="00292353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A5D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31A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5F7DC2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724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057F"/>
    <w:rsid w:val="0074128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0189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499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1A49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0B1C"/>
    <w:rsid w:val="00AA25BA"/>
    <w:rsid w:val="00AA5C0B"/>
    <w:rsid w:val="00AB7E22"/>
    <w:rsid w:val="00AD0102"/>
    <w:rsid w:val="00AD72FB"/>
    <w:rsid w:val="00AE4867"/>
    <w:rsid w:val="00AF347C"/>
    <w:rsid w:val="00AF406F"/>
    <w:rsid w:val="00AF5897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0415"/>
    <w:rsid w:val="00B613F3"/>
    <w:rsid w:val="00B6201F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47ED9"/>
    <w:rsid w:val="00C5007A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2964"/>
    <w:rsid w:val="00CC3DF4"/>
    <w:rsid w:val="00CC60EC"/>
    <w:rsid w:val="00CD532B"/>
    <w:rsid w:val="00CD5E8F"/>
    <w:rsid w:val="00CE445D"/>
    <w:rsid w:val="00CE4A93"/>
    <w:rsid w:val="00CE6D9A"/>
    <w:rsid w:val="00CF04CE"/>
    <w:rsid w:val="00CF15B1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1C06"/>
    <w:rsid w:val="00D72D01"/>
    <w:rsid w:val="00D75785"/>
    <w:rsid w:val="00D80106"/>
    <w:rsid w:val="00D80EA6"/>
    <w:rsid w:val="00D847BF"/>
    <w:rsid w:val="00D862F7"/>
    <w:rsid w:val="00D93683"/>
    <w:rsid w:val="00DA1A19"/>
    <w:rsid w:val="00DB01D7"/>
    <w:rsid w:val="00DB3C02"/>
    <w:rsid w:val="00DC4A11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46BF7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D666D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A50B-3736-4760-9171-9E5E73C6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263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99</cp:revision>
  <cp:lastPrinted>2019-08-14T07:53:00Z</cp:lastPrinted>
  <dcterms:created xsi:type="dcterms:W3CDTF">2017-06-08T06:12:00Z</dcterms:created>
  <dcterms:modified xsi:type="dcterms:W3CDTF">2019-08-14T07:53:00Z</dcterms:modified>
</cp:coreProperties>
</file>