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E52425">
      <w:pPr>
        <w:framePr w:hSpace="141" w:wrap="auto" w:vAnchor="text" w:hAnchor="page" w:x="6021" w:y="-25"/>
        <w:jc w:val="center"/>
      </w:pPr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Pr="00E15AC1" w:rsidRDefault="00B234B4">
      <w:pPr>
        <w:ind w:left="567" w:firstLine="567"/>
        <w:jc w:val="center"/>
      </w:pPr>
    </w:p>
    <w:p w:rsidR="00B234B4" w:rsidRPr="00E15AC1" w:rsidRDefault="00B234B4">
      <w:pPr>
        <w:jc w:val="center"/>
      </w:pPr>
    </w:p>
    <w:p w:rsidR="00B234B4" w:rsidRPr="00E15AC1" w:rsidRDefault="00B234B4">
      <w:pPr>
        <w:jc w:val="center"/>
      </w:pP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265C9F" w:rsidRDefault="00265C9F" w:rsidP="00265C9F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Приозерский</w:t>
      </w:r>
      <w:proofErr w:type="spellEnd"/>
      <w:r>
        <w:rPr>
          <w:b/>
          <w:bCs/>
          <w:sz w:val="28"/>
          <w:szCs w:val="28"/>
        </w:rPr>
        <w:t xml:space="preserve"> муниципальный район Ленинградской области</w:t>
      </w:r>
    </w:p>
    <w:p w:rsidR="00265C9F" w:rsidRDefault="00265C9F" w:rsidP="00265C9F">
      <w:pPr>
        <w:pStyle w:val="a9"/>
        <w:jc w:val="center"/>
        <w:rPr>
          <w:sz w:val="28"/>
          <w:szCs w:val="28"/>
        </w:rPr>
      </w:pPr>
    </w:p>
    <w:p w:rsidR="00265C9F" w:rsidRDefault="00265C9F" w:rsidP="00265C9F">
      <w:pPr>
        <w:pStyle w:val="a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a9"/>
        <w:jc w:val="both"/>
        <w:rPr>
          <w:sz w:val="22"/>
          <w:szCs w:val="22"/>
        </w:rPr>
      </w:pPr>
    </w:p>
    <w:p w:rsidR="00265C9F" w:rsidRDefault="00265C9F" w:rsidP="00265C9F">
      <w:pPr>
        <w:pStyle w:val="10"/>
        <w:keepNext w:val="0"/>
        <w:tabs>
          <w:tab w:val="left" w:pos="3969"/>
        </w:tabs>
        <w:outlineLvl w:val="9"/>
      </w:pPr>
      <w:r>
        <w:t>от   ___   июля   2019   года   №   _____</w:t>
      </w:r>
    </w:p>
    <w:p w:rsidR="00D62227" w:rsidRPr="00DB7028" w:rsidRDefault="00D62227" w:rsidP="00DB7028">
      <w:pPr>
        <w:pStyle w:val="a7"/>
        <w:ind w:firstLine="709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931"/>
      </w:tblGrid>
      <w:tr w:rsidR="00B76988" w:rsidRPr="00DB7028">
        <w:trPr>
          <w:trHeight w:val="341"/>
        </w:trPr>
        <w:tc>
          <w:tcPr>
            <w:tcW w:w="4931" w:type="dxa"/>
          </w:tcPr>
          <w:p w:rsidR="00B76988" w:rsidRPr="00DB7028" w:rsidRDefault="00141179" w:rsidP="00447311">
            <w:pPr>
              <w:pStyle w:val="a4"/>
              <w:tabs>
                <w:tab w:val="clear" w:pos="4536"/>
                <w:tab w:val="clear" w:pos="9072"/>
              </w:tabs>
              <w:ind w:left="-108"/>
              <w:jc w:val="both"/>
            </w:pPr>
            <w:r w:rsidRPr="00DB7028">
              <w:t>Об установлении 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</w:t>
            </w:r>
            <w:r w:rsidR="00EA6B7E">
              <w:t xml:space="preserve">иципальному  образованию  </w:t>
            </w:r>
            <w:r w:rsidR="00447311">
              <w:t>Сосно</w:t>
            </w:r>
            <w:r w:rsidRPr="00DB7028">
              <w:t>вское   сельское  поселение</w:t>
            </w:r>
          </w:p>
        </w:tc>
      </w:tr>
    </w:tbl>
    <w:p w:rsidR="00C6138C" w:rsidRPr="00E15AC1" w:rsidRDefault="00C6138C" w:rsidP="00DB7028">
      <w:pPr>
        <w:pStyle w:val="a7"/>
        <w:ind w:firstLine="709"/>
        <w:rPr>
          <w:szCs w:val="22"/>
        </w:rPr>
      </w:pPr>
    </w:p>
    <w:p w:rsidR="00B76988" w:rsidRPr="00E15AC1" w:rsidRDefault="00B76988" w:rsidP="00DB7028">
      <w:pPr>
        <w:pStyle w:val="a7"/>
        <w:ind w:firstLine="709"/>
        <w:rPr>
          <w:szCs w:val="22"/>
        </w:rPr>
      </w:pPr>
      <w:r w:rsidRPr="00E15AC1">
        <w:rPr>
          <w:szCs w:val="22"/>
        </w:rPr>
        <w:br w:type="textWrapping" w:clear="all"/>
      </w:r>
    </w:p>
    <w:p w:rsidR="008B3EFB" w:rsidRPr="00E15AC1" w:rsidRDefault="008B3EFB" w:rsidP="00DB7028">
      <w:pPr>
        <w:pStyle w:val="a7"/>
        <w:ind w:firstLine="709"/>
        <w:rPr>
          <w:szCs w:val="22"/>
        </w:rPr>
      </w:pPr>
    </w:p>
    <w:p w:rsidR="00B76988" w:rsidRPr="00E15AC1" w:rsidRDefault="00A77956" w:rsidP="00DB7028">
      <w:pPr>
        <w:pStyle w:val="31"/>
        <w:ind w:left="0" w:firstLine="709"/>
        <w:rPr>
          <w:szCs w:val="24"/>
        </w:rPr>
      </w:pPr>
      <w:proofErr w:type="gramStart"/>
      <w:r>
        <w:t xml:space="preserve">В соответствии с пунктом 13 статьи 155 и статьей 156 </w:t>
      </w:r>
      <w:r w:rsidR="00765F40" w:rsidRPr="00E15AC1">
        <w:rPr>
          <w:szCs w:val="24"/>
        </w:rPr>
        <w:t>Жилищного кодекса</w:t>
      </w:r>
      <w:r w:rsidR="00B76988" w:rsidRPr="00E15AC1">
        <w:rPr>
          <w:szCs w:val="24"/>
        </w:rPr>
        <w:t xml:space="preserve"> Российской Федерации</w:t>
      </w:r>
      <w:r w:rsidR="00765F40" w:rsidRPr="00E15AC1">
        <w:rPr>
          <w:szCs w:val="24"/>
        </w:rPr>
        <w:t>, соглашением</w:t>
      </w:r>
      <w:r w:rsidR="009D1FAB" w:rsidRPr="00E15AC1">
        <w:rPr>
          <w:szCs w:val="24"/>
        </w:rPr>
        <w:t xml:space="preserve"> № </w:t>
      </w:r>
      <w:r w:rsidR="001372A7">
        <w:rPr>
          <w:szCs w:val="24"/>
        </w:rPr>
        <w:t>5</w:t>
      </w:r>
      <w:r w:rsidR="00E617C8" w:rsidRPr="00D16F20">
        <w:rPr>
          <w:szCs w:val="24"/>
        </w:rPr>
        <w:t xml:space="preserve"> от </w:t>
      </w:r>
      <w:r w:rsidR="001372A7">
        <w:rPr>
          <w:szCs w:val="24"/>
        </w:rPr>
        <w:t>30 ноября</w:t>
      </w:r>
      <w:r w:rsidR="00DB7028">
        <w:rPr>
          <w:szCs w:val="24"/>
        </w:rPr>
        <w:t xml:space="preserve"> 2018</w:t>
      </w:r>
      <w:r w:rsidR="00862642" w:rsidRPr="00D16F20">
        <w:rPr>
          <w:szCs w:val="24"/>
        </w:rPr>
        <w:t xml:space="preserve"> г</w:t>
      </w:r>
      <w:r w:rsidR="00E206B3">
        <w:rPr>
          <w:szCs w:val="24"/>
        </w:rPr>
        <w:t>ода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между администрацией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</w:t>
      </w:r>
      <w:r w:rsidR="00862642" w:rsidRPr="00E15AC1">
        <w:rPr>
          <w:szCs w:val="24"/>
        </w:rPr>
        <w:t xml:space="preserve">айон и администрацией </w:t>
      </w:r>
      <w:r w:rsidR="00C6138C" w:rsidRPr="00E15AC1">
        <w:rPr>
          <w:szCs w:val="24"/>
        </w:rPr>
        <w:t xml:space="preserve"> муницип</w:t>
      </w:r>
      <w:r w:rsidR="00AF4801">
        <w:rPr>
          <w:szCs w:val="24"/>
        </w:rPr>
        <w:t xml:space="preserve">ального образования </w:t>
      </w:r>
      <w:r w:rsidR="00447311">
        <w:rPr>
          <w:szCs w:val="24"/>
        </w:rPr>
        <w:t>Сосно</w:t>
      </w:r>
      <w:r w:rsidR="00EA6B7E">
        <w:rPr>
          <w:szCs w:val="24"/>
        </w:rPr>
        <w:t>вское</w:t>
      </w:r>
      <w:r w:rsidR="00F32A5F" w:rsidRPr="00E15AC1">
        <w:rPr>
          <w:szCs w:val="24"/>
        </w:rPr>
        <w:t xml:space="preserve"> сельское</w:t>
      </w:r>
      <w:r w:rsidR="00C6138C" w:rsidRPr="00E15AC1">
        <w:rPr>
          <w:szCs w:val="24"/>
        </w:rPr>
        <w:t xml:space="preserve"> поселение</w:t>
      </w:r>
      <w:r w:rsidR="00862642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по передаче по</w:t>
      </w:r>
      <w:r w:rsidR="001C65C9" w:rsidRPr="00E15AC1">
        <w:rPr>
          <w:szCs w:val="24"/>
        </w:rPr>
        <w:t>лномочий по установлению платы за жилое</w:t>
      </w:r>
      <w:r w:rsidR="00C6138C" w:rsidRPr="00E15AC1">
        <w:rPr>
          <w:szCs w:val="24"/>
        </w:rPr>
        <w:t xml:space="preserve"> помещение </w:t>
      </w:r>
      <w:r w:rsidR="00B76988" w:rsidRPr="00E15AC1">
        <w:rPr>
          <w:szCs w:val="24"/>
        </w:rPr>
        <w:t xml:space="preserve"> для населения,</w:t>
      </w:r>
      <w:r w:rsidR="00C6138C" w:rsidRPr="00E15AC1">
        <w:rPr>
          <w:szCs w:val="24"/>
        </w:rPr>
        <w:t xml:space="preserve"> решениями</w:t>
      </w:r>
      <w:r w:rsidR="004C1E34" w:rsidRPr="00E15AC1">
        <w:rPr>
          <w:szCs w:val="24"/>
        </w:rPr>
        <w:t xml:space="preserve"> </w:t>
      </w:r>
      <w:r w:rsidR="00C6138C" w:rsidRPr="00E15AC1">
        <w:rPr>
          <w:szCs w:val="24"/>
        </w:rPr>
        <w:t>собраний собственников жилых помещений мног</w:t>
      </w:r>
      <w:r w:rsidR="00862642" w:rsidRPr="00E15AC1">
        <w:rPr>
          <w:szCs w:val="24"/>
        </w:rPr>
        <w:t>оквартирных домов муниципального</w:t>
      </w:r>
      <w:r w:rsidR="00C6138C" w:rsidRPr="00E15AC1">
        <w:rPr>
          <w:szCs w:val="24"/>
        </w:rPr>
        <w:t xml:space="preserve"> о</w:t>
      </w:r>
      <w:r w:rsidR="00862642" w:rsidRPr="00E15AC1">
        <w:rPr>
          <w:szCs w:val="24"/>
        </w:rPr>
        <w:t>бразования</w:t>
      </w:r>
      <w:r w:rsidR="00AF4801">
        <w:rPr>
          <w:szCs w:val="24"/>
        </w:rPr>
        <w:t xml:space="preserve">  </w:t>
      </w:r>
      <w:r w:rsidR="00447311">
        <w:rPr>
          <w:szCs w:val="24"/>
        </w:rPr>
        <w:t>Сосно</w:t>
      </w:r>
      <w:r w:rsidR="00EA6B7E">
        <w:rPr>
          <w:szCs w:val="24"/>
        </w:rPr>
        <w:t xml:space="preserve">вское </w:t>
      </w:r>
      <w:r w:rsidR="00F32A5F" w:rsidRPr="00E15AC1">
        <w:rPr>
          <w:szCs w:val="24"/>
        </w:rPr>
        <w:t>сельское</w:t>
      </w:r>
      <w:r w:rsidR="00C6138C" w:rsidRPr="00E15AC1">
        <w:rPr>
          <w:szCs w:val="24"/>
        </w:rPr>
        <w:t xml:space="preserve"> поселение, </w:t>
      </w:r>
      <w:r w:rsidR="00AF7308" w:rsidRPr="00E15AC1">
        <w:rPr>
          <w:szCs w:val="24"/>
        </w:rPr>
        <w:t xml:space="preserve">Уставом </w:t>
      </w:r>
      <w:r w:rsidR="00B76988" w:rsidRPr="00E15AC1">
        <w:rPr>
          <w:szCs w:val="24"/>
        </w:rPr>
        <w:t xml:space="preserve"> муниципального</w:t>
      </w:r>
      <w:proofErr w:type="gramEnd"/>
      <w:r w:rsidR="00B76988" w:rsidRPr="00E15AC1">
        <w:rPr>
          <w:szCs w:val="24"/>
        </w:rPr>
        <w:t xml:space="preserve">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области, администрация муниципального образования </w:t>
      </w:r>
      <w:proofErr w:type="spellStart"/>
      <w:r w:rsidR="00B76988" w:rsidRPr="00E15AC1">
        <w:rPr>
          <w:szCs w:val="24"/>
        </w:rPr>
        <w:t>Приозерский</w:t>
      </w:r>
      <w:proofErr w:type="spellEnd"/>
      <w:r w:rsidR="00B76988" w:rsidRPr="00E15AC1">
        <w:rPr>
          <w:szCs w:val="24"/>
        </w:rPr>
        <w:t xml:space="preserve"> муниципальный район Ленинградской области ПОСТАНОВЛЯЕТ:</w:t>
      </w:r>
    </w:p>
    <w:p w:rsidR="00C6138C" w:rsidRPr="00E15AC1" w:rsidRDefault="00C6138C" w:rsidP="008B3EFB">
      <w:pPr>
        <w:pStyle w:val="31"/>
        <w:ind w:left="0" w:firstLine="709"/>
        <w:rPr>
          <w:szCs w:val="24"/>
        </w:rPr>
      </w:pPr>
    </w:p>
    <w:p w:rsidR="00B76988" w:rsidRPr="00D16F20" w:rsidRDefault="00C6138C" w:rsidP="00DB7028">
      <w:pPr>
        <w:pStyle w:val="31"/>
        <w:ind w:left="0" w:firstLine="709"/>
        <w:rPr>
          <w:szCs w:val="24"/>
        </w:rPr>
      </w:pPr>
      <w:r w:rsidRPr="00E15AC1">
        <w:rPr>
          <w:bCs/>
          <w:szCs w:val="24"/>
        </w:rPr>
        <w:t>1</w:t>
      </w:r>
      <w:r w:rsidR="009D1FAB" w:rsidRPr="00E15AC1">
        <w:rPr>
          <w:szCs w:val="24"/>
        </w:rPr>
        <w:t xml:space="preserve">. Установить </w:t>
      </w:r>
      <w:r w:rsidR="00141179">
        <w:t>размер</w:t>
      </w:r>
      <w:r w:rsidR="00141179">
        <w:rPr>
          <w:sz w:val="28"/>
          <w:szCs w:val="28"/>
        </w:rPr>
        <w:t xml:space="preserve"> </w:t>
      </w:r>
      <w:r w:rsidR="00141179">
        <w:t>платы за содержание жилого помещения</w:t>
      </w:r>
      <w:r w:rsidR="00141179" w:rsidRPr="00E15AC1">
        <w:rPr>
          <w:szCs w:val="24"/>
        </w:rPr>
        <w:t xml:space="preserve"> </w:t>
      </w:r>
      <w:r w:rsidR="00B76988" w:rsidRPr="00E15AC1">
        <w:rPr>
          <w:szCs w:val="24"/>
        </w:rPr>
        <w:t>в многоквартирн</w:t>
      </w:r>
      <w:r w:rsidR="00F32A5F" w:rsidRPr="00E15AC1">
        <w:rPr>
          <w:szCs w:val="24"/>
        </w:rPr>
        <w:t xml:space="preserve">ых </w:t>
      </w:r>
      <w:r w:rsidR="00B76988" w:rsidRPr="00E15AC1">
        <w:rPr>
          <w:szCs w:val="24"/>
        </w:rPr>
        <w:t xml:space="preserve"> дом</w:t>
      </w:r>
      <w:r w:rsidR="00F32A5F" w:rsidRPr="00E15AC1">
        <w:rPr>
          <w:szCs w:val="24"/>
        </w:rPr>
        <w:t>ах</w:t>
      </w:r>
      <w:r w:rsidR="00233201" w:rsidRPr="00E15AC1">
        <w:rPr>
          <w:szCs w:val="24"/>
        </w:rPr>
        <w:t xml:space="preserve"> </w:t>
      </w:r>
      <w:r w:rsidR="00B76988" w:rsidRPr="00E15AC1">
        <w:rPr>
          <w:szCs w:val="24"/>
        </w:rPr>
        <w:t xml:space="preserve"> для нанимателей жилых помещений по договорам социального найма и</w:t>
      </w:r>
      <w:r w:rsidR="001372A7">
        <w:rPr>
          <w:szCs w:val="24"/>
        </w:rPr>
        <w:t>ли</w:t>
      </w:r>
      <w:r w:rsidR="00B76988" w:rsidRPr="00E15AC1">
        <w:rPr>
          <w:szCs w:val="24"/>
        </w:rPr>
        <w:t xml:space="preserve"> по договорам найма жилого помещения муниципального жилфонда, расположенного на </w:t>
      </w:r>
      <w:r w:rsidRPr="00E15AC1">
        <w:rPr>
          <w:szCs w:val="24"/>
        </w:rPr>
        <w:t>территории муниципал</w:t>
      </w:r>
      <w:r w:rsidR="00862642" w:rsidRPr="00E15AC1">
        <w:rPr>
          <w:szCs w:val="24"/>
        </w:rPr>
        <w:t xml:space="preserve">ьного </w:t>
      </w:r>
      <w:r w:rsidR="00862642" w:rsidRPr="00D16F20">
        <w:rPr>
          <w:szCs w:val="24"/>
        </w:rPr>
        <w:t>образования</w:t>
      </w:r>
      <w:r w:rsidR="00753A6C" w:rsidRPr="00D16F20">
        <w:rPr>
          <w:szCs w:val="24"/>
        </w:rPr>
        <w:t xml:space="preserve">  </w:t>
      </w:r>
      <w:r w:rsidR="005953D0" w:rsidRPr="00D16F20">
        <w:rPr>
          <w:szCs w:val="24"/>
        </w:rPr>
        <w:t xml:space="preserve"> </w:t>
      </w:r>
      <w:r w:rsidR="00447311">
        <w:rPr>
          <w:szCs w:val="24"/>
        </w:rPr>
        <w:t>Сосно</w:t>
      </w:r>
      <w:r w:rsidR="00EA6B7E">
        <w:rPr>
          <w:szCs w:val="24"/>
        </w:rPr>
        <w:t>вское</w:t>
      </w:r>
      <w:r w:rsidR="00DA1A19" w:rsidRPr="00D16F20">
        <w:rPr>
          <w:szCs w:val="24"/>
        </w:rPr>
        <w:t xml:space="preserve"> </w:t>
      </w:r>
      <w:r w:rsidR="00F32A5F" w:rsidRPr="00D16F20">
        <w:rPr>
          <w:szCs w:val="24"/>
        </w:rPr>
        <w:t>сельское</w:t>
      </w:r>
      <w:r w:rsidR="00233201" w:rsidRPr="00D16F20">
        <w:rPr>
          <w:szCs w:val="24"/>
        </w:rPr>
        <w:t xml:space="preserve"> поселение</w:t>
      </w:r>
      <w:r w:rsidR="00862642" w:rsidRPr="00D16F20">
        <w:rPr>
          <w:szCs w:val="24"/>
        </w:rPr>
        <w:t xml:space="preserve"> </w:t>
      </w:r>
      <w:r w:rsidR="00BF462F" w:rsidRPr="00D16F20">
        <w:rPr>
          <w:szCs w:val="24"/>
        </w:rPr>
        <w:t xml:space="preserve"> (Приложение</w:t>
      </w:r>
      <w:r w:rsidR="00B76988" w:rsidRPr="00D16F20">
        <w:rPr>
          <w:szCs w:val="24"/>
        </w:rPr>
        <w:t>).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D16F20">
        <w:rPr>
          <w:szCs w:val="24"/>
        </w:rPr>
        <w:t>2.  Отделу по информации, печати, телекоммуникациям, общественным</w:t>
      </w:r>
      <w:r w:rsidR="00447311">
        <w:rPr>
          <w:szCs w:val="24"/>
        </w:rPr>
        <w:t xml:space="preserve"> и внешним связям </w:t>
      </w:r>
      <w:r w:rsidRPr="00E15AC1">
        <w:rPr>
          <w:szCs w:val="24"/>
        </w:rPr>
        <w:t>наст</w:t>
      </w:r>
      <w:r w:rsidR="009D1FAB" w:rsidRPr="00E15AC1">
        <w:rPr>
          <w:szCs w:val="24"/>
        </w:rPr>
        <w:t>оящее постановление разместить</w:t>
      </w:r>
      <w:r w:rsidRPr="00E15AC1">
        <w:rPr>
          <w:szCs w:val="24"/>
        </w:rPr>
        <w:t xml:space="preserve"> на официальном сайте администрации муниципального образования </w:t>
      </w:r>
      <w:proofErr w:type="spellStart"/>
      <w:r w:rsidRPr="00E15AC1">
        <w:rPr>
          <w:szCs w:val="24"/>
        </w:rPr>
        <w:t>Приозерский</w:t>
      </w:r>
      <w:proofErr w:type="spellEnd"/>
      <w:r w:rsidRPr="00E15AC1">
        <w:rPr>
          <w:szCs w:val="24"/>
        </w:rPr>
        <w:t xml:space="preserve"> муниципальный  район Ленинг</w:t>
      </w:r>
      <w:r w:rsidR="009D1FAB" w:rsidRPr="00E15AC1">
        <w:rPr>
          <w:szCs w:val="24"/>
        </w:rPr>
        <w:t>радской области и опубликовать в средствах массовой информации.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3. Настоящее постановление вступает в силу </w:t>
      </w:r>
      <w:proofErr w:type="gramStart"/>
      <w:r w:rsidR="00447311">
        <w:rPr>
          <w:szCs w:val="24"/>
        </w:rPr>
        <w:t>с даты</w:t>
      </w:r>
      <w:r w:rsidRPr="00D16F20">
        <w:rPr>
          <w:szCs w:val="24"/>
        </w:rPr>
        <w:t xml:space="preserve"> опубликования</w:t>
      </w:r>
      <w:proofErr w:type="gramEnd"/>
      <w:r w:rsidR="006B53DA">
        <w:rPr>
          <w:szCs w:val="24"/>
        </w:rPr>
        <w:t xml:space="preserve"> и распространяется на правоотношения, возникшие с 01.08.2019.</w:t>
      </w:r>
    </w:p>
    <w:p w:rsidR="0029086A" w:rsidRPr="00E15AC1" w:rsidRDefault="0029086A" w:rsidP="00DB7028">
      <w:pPr>
        <w:pStyle w:val="31"/>
        <w:ind w:left="0" w:firstLine="709"/>
        <w:rPr>
          <w:szCs w:val="24"/>
        </w:rPr>
      </w:pPr>
      <w:r w:rsidRPr="00E15AC1">
        <w:rPr>
          <w:szCs w:val="24"/>
        </w:rPr>
        <w:t xml:space="preserve">4. </w:t>
      </w:r>
      <w:proofErr w:type="gramStart"/>
      <w:r w:rsidRPr="00E15AC1">
        <w:rPr>
          <w:szCs w:val="24"/>
        </w:rPr>
        <w:t>Контроль за</w:t>
      </w:r>
      <w:proofErr w:type="gramEnd"/>
      <w:r w:rsidRPr="00E15AC1">
        <w:rPr>
          <w:szCs w:val="24"/>
        </w:rPr>
        <w:t xml:space="preserve"> исполнением настоящего постановления возложить на за</w:t>
      </w:r>
      <w:r w:rsidR="00447311">
        <w:rPr>
          <w:szCs w:val="24"/>
        </w:rPr>
        <w:t>местителя главы администрации по</w:t>
      </w:r>
      <w:r w:rsidRPr="00E15AC1">
        <w:rPr>
          <w:szCs w:val="24"/>
        </w:rPr>
        <w:t xml:space="preserve"> городскому и жилищно-коммунальному хозяйству </w:t>
      </w:r>
      <w:proofErr w:type="spellStart"/>
      <w:r w:rsidRPr="00E15AC1">
        <w:rPr>
          <w:szCs w:val="24"/>
        </w:rPr>
        <w:t>Глумилину</w:t>
      </w:r>
      <w:proofErr w:type="spellEnd"/>
      <w:r w:rsidRPr="00E15AC1">
        <w:rPr>
          <w:szCs w:val="24"/>
        </w:rPr>
        <w:t xml:space="preserve"> Н.В. </w:t>
      </w:r>
    </w:p>
    <w:p w:rsidR="0029086A" w:rsidRPr="00E15AC1" w:rsidRDefault="0029086A" w:rsidP="0029086A">
      <w:pPr>
        <w:jc w:val="both"/>
        <w:rPr>
          <w:bCs/>
        </w:rPr>
      </w:pPr>
    </w:p>
    <w:p w:rsidR="001372A7" w:rsidRDefault="001372A7" w:rsidP="00DB7028">
      <w:pPr>
        <w:jc w:val="both"/>
      </w:pPr>
    </w:p>
    <w:p w:rsidR="001372A7" w:rsidRDefault="001372A7" w:rsidP="00DB7028">
      <w:pPr>
        <w:jc w:val="both"/>
      </w:pPr>
    </w:p>
    <w:p w:rsidR="001372A7" w:rsidRDefault="001372A7" w:rsidP="00DB7028">
      <w:pPr>
        <w:jc w:val="both"/>
      </w:pPr>
    </w:p>
    <w:p w:rsidR="00BF3D78" w:rsidRDefault="00BF3D78" w:rsidP="00DB7028">
      <w:pPr>
        <w:jc w:val="both"/>
        <w:rPr>
          <w:sz w:val="20"/>
          <w:szCs w:val="20"/>
        </w:rPr>
      </w:pPr>
      <w:r>
        <w:t xml:space="preserve">Глава   администрации                                                                    </w:t>
      </w:r>
      <w:r w:rsidR="00DB7028">
        <w:t xml:space="preserve">        </w:t>
      </w:r>
      <w:r>
        <w:t xml:space="preserve">        А.Н.</w:t>
      </w:r>
      <w:r w:rsidR="003A3A1B">
        <w:t xml:space="preserve"> </w:t>
      </w:r>
      <w:proofErr w:type="spellStart"/>
      <w:r>
        <w:t>Соклаков</w:t>
      </w:r>
      <w:proofErr w:type="spellEnd"/>
      <w:r>
        <w:t xml:space="preserve"> </w:t>
      </w:r>
    </w:p>
    <w:p w:rsidR="00AF48C8" w:rsidRDefault="00AF48C8" w:rsidP="00DB7028">
      <w:pPr>
        <w:jc w:val="both"/>
        <w:rPr>
          <w:sz w:val="16"/>
          <w:szCs w:val="16"/>
        </w:rPr>
      </w:pPr>
    </w:p>
    <w:p w:rsidR="00BF3D78" w:rsidRDefault="00BF3D78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6B53DA" w:rsidRDefault="006B53DA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1372A7" w:rsidRDefault="001372A7" w:rsidP="00DB7028">
      <w:pPr>
        <w:ind w:left="360"/>
        <w:rPr>
          <w:sz w:val="10"/>
          <w:szCs w:val="10"/>
        </w:rPr>
      </w:pPr>
    </w:p>
    <w:p w:rsidR="00BF3D78" w:rsidRDefault="00BF3D78" w:rsidP="00DB7028">
      <w:pPr>
        <w:rPr>
          <w:sz w:val="14"/>
          <w:szCs w:val="14"/>
        </w:rPr>
      </w:pPr>
      <w:r>
        <w:rPr>
          <w:sz w:val="14"/>
          <w:szCs w:val="14"/>
        </w:rPr>
        <w:t>Разослано: дело</w:t>
      </w:r>
      <w:r w:rsidR="003A3A1B">
        <w:rPr>
          <w:sz w:val="14"/>
          <w:szCs w:val="14"/>
        </w:rPr>
        <w:t xml:space="preserve">-2, ОКХ-1, КФ-1, поселения-1, УО </w:t>
      </w:r>
      <w:r>
        <w:rPr>
          <w:sz w:val="14"/>
          <w:szCs w:val="14"/>
        </w:rPr>
        <w:t>-</w:t>
      </w:r>
      <w:r w:rsidR="003A3A1B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1,  </w:t>
      </w:r>
      <w:r w:rsidR="00770A21">
        <w:rPr>
          <w:sz w:val="14"/>
          <w:szCs w:val="14"/>
        </w:rPr>
        <w:t>АО «</w:t>
      </w:r>
      <w:r w:rsidR="003A3A1B">
        <w:rPr>
          <w:sz w:val="14"/>
          <w:szCs w:val="14"/>
        </w:rPr>
        <w:t>ЕИРЦ ЛО</w:t>
      </w:r>
      <w:r w:rsidR="00A9312C">
        <w:rPr>
          <w:sz w:val="14"/>
          <w:szCs w:val="14"/>
        </w:rPr>
        <w:t>»</w:t>
      </w:r>
      <w:r w:rsidR="003A3A1B">
        <w:rPr>
          <w:sz w:val="14"/>
          <w:szCs w:val="14"/>
        </w:rPr>
        <w:t xml:space="preserve"> -1, </w:t>
      </w:r>
      <w:proofErr w:type="spellStart"/>
      <w:r w:rsidR="00A9312C">
        <w:rPr>
          <w:sz w:val="14"/>
          <w:szCs w:val="14"/>
        </w:rPr>
        <w:t>ОИПТОиВС</w:t>
      </w:r>
      <w:proofErr w:type="spellEnd"/>
      <w:r w:rsidR="00A9312C">
        <w:rPr>
          <w:sz w:val="14"/>
          <w:szCs w:val="14"/>
        </w:rPr>
        <w:t xml:space="preserve"> – 1; </w:t>
      </w:r>
      <w:r w:rsidR="003A3A1B">
        <w:rPr>
          <w:sz w:val="14"/>
          <w:szCs w:val="14"/>
        </w:rPr>
        <w:t xml:space="preserve">районная библиотека.-1, </w:t>
      </w:r>
      <w:r>
        <w:rPr>
          <w:sz w:val="14"/>
          <w:szCs w:val="14"/>
        </w:rPr>
        <w:t>СМИ-1.</w:t>
      </w:r>
    </w:p>
    <w:p w:rsidR="002E5EED" w:rsidRDefault="002E5EED" w:rsidP="00FC18FE">
      <w:pPr>
        <w:jc w:val="right"/>
        <w:outlineLvl w:val="0"/>
        <w:rPr>
          <w:sz w:val="22"/>
          <w:szCs w:val="22"/>
        </w:rPr>
      </w:pPr>
    </w:p>
    <w:p w:rsidR="00FC18FE" w:rsidRPr="00E15AC1" w:rsidRDefault="00F32A5F" w:rsidP="00FC18FE">
      <w:pPr>
        <w:jc w:val="right"/>
        <w:outlineLvl w:val="0"/>
        <w:rPr>
          <w:sz w:val="22"/>
          <w:szCs w:val="22"/>
        </w:rPr>
      </w:pPr>
      <w:r w:rsidRPr="00E15AC1">
        <w:rPr>
          <w:sz w:val="22"/>
          <w:szCs w:val="22"/>
        </w:rPr>
        <w:t xml:space="preserve">Приложение </w:t>
      </w:r>
    </w:p>
    <w:p w:rsidR="00E65136" w:rsidRDefault="00E65136" w:rsidP="00D44DA9">
      <w:pPr>
        <w:ind w:left="360"/>
        <w:jc w:val="center"/>
      </w:pPr>
    </w:p>
    <w:p w:rsidR="00D96DEA" w:rsidRDefault="00D96DEA" w:rsidP="00D44DA9">
      <w:pPr>
        <w:ind w:left="360"/>
        <w:jc w:val="center"/>
      </w:pPr>
    </w:p>
    <w:p w:rsidR="00D44DA9" w:rsidRDefault="00D44DA9" w:rsidP="00D44DA9">
      <w:pPr>
        <w:ind w:left="360"/>
        <w:jc w:val="center"/>
      </w:pPr>
      <w:r>
        <w:t>Размер</w:t>
      </w:r>
      <w:r>
        <w:rPr>
          <w:sz w:val="28"/>
          <w:szCs w:val="28"/>
        </w:rPr>
        <w:t xml:space="preserve"> </w:t>
      </w:r>
      <w:r>
        <w:t>платы</w:t>
      </w:r>
    </w:p>
    <w:p w:rsidR="00D44DA9" w:rsidRDefault="00D44DA9" w:rsidP="00D44DA9">
      <w:pPr>
        <w:ind w:left="360"/>
        <w:jc w:val="center"/>
        <w:rPr>
          <w:szCs w:val="22"/>
        </w:rPr>
      </w:pPr>
      <w:r>
        <w:t xml:space="preserve">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по  муниципальному  образованию  </w:t>
      </w:r>
      <w:r w:rsidR="00447311">
        <w:t>Сосно</w:t>
      </w:r>
      <w:r w:rsidR="00EA6B7E">
        <w:t>вское</w:t>
      </w:r>
      <w:r w:rsidR="00EA6B7E" w:rsidRPr="00E15AC1">
        <w:t xml:space="preserve"> </w:t>
      </w:r>
      <w:r>
        <w:t>сельское  поселение</w:t>
      </w:r>
      <w:r>
        <w:rPr>
          <w:sz w:val="22"/>
          <w:szCs w:val="22"/>
        </w:rPr>
        <w:t xml:space="preserve"> </w:t>
      </w:r>
    </w:p>
    <w:p w:rsidR="00DB7028" w:rsidRDefault="00DB7028" w:rsidP="00DB7028">
      <w:pPr>
        <w:pStyle w:val="a7"/>
        <w:jc w:val="center"/>
        <w:rPr>
          <w:sz w:val="24"/>
        </w:rPr>
      </w:pPr>
    </w:p>
    <w:p w:rsidR="00DB7028" w:rsidRPr="00DB7028" w:rsidRDefault="00DB7028" w:rsidP="00DB7028">
      <w:pPr>
        <w:pStyle w:val="a7"/>
        <w:jc w:val="center"/>
        <w:rPr>
          <w:color w:val="FFFFFF"/>
          <w:sz w:val="24"/>
        </w:rPr>
      </w:pPr>
      <w:r w:rsidRPr="00DB7028">
        <w:rPr>
          <w:sz w:val="24"/>
        </w:rPr>
        <w:t xml:space="preserve">Управляющая организация  </w:t>
      </w:r>
      <w:r w:rsidR="00447311">
        <w:rPr>
          <w:sz w:val="24"/>
        </w:rPr>
        <w:t>ОО</w:t>
      </w:r>
      <w:r w:rsidRPr="00DB7028">
        <w:rPr>
          <w:sz w:val="24"/>
        </w:rPr>
        <w:t xml:space="preserve">О </w:t>
      </w:r>
      <w:r w:rsidR="00BD4C1C">
        <w:rPr>
          <w:sz w:val="24"/>
        </w:rPr>
        <w:t xml:space="preserve">«УК </w:t>
      </w:r>
      <w:proofErr w:type="spellStart"/>
      <w:r w:rsidR="00BD4C1C">
        <w:rPr>
          <w:sz w:val="24"/>
        </w:rPr>
        <w:t>СосновоАгроПромТехника</w:t>
      </w:r>
      <w:proofErr w:type="spellEnd"/>
      <w:r w:rsidR="00BD4C1C">
        <w:rPr>
          <w:sz w:val="24"/>
        </w:rPr>
        <w:t>»</w:t>
      </w:r>
    </w:p>
    <w:p w:rsidR="00D44DA9" w:rsidRDefault="00D44DA9" w:rsidP="00D44DA9">
      <w:pPr>
        <w:pStyle w:val="a7"/>
        <w:rPr>
          <w:szCs w:val="22"/>
        </w:rPr>
      </w:pPr>
    </w:p>
    <w:tbl>
      <w:tblPr>
        <w:tblStyle w:val="ad"/>
        <w:tblW w:w="8788" w:type="dxa"/>
        <w:tblInd w:w="959" w:type="dxa"/>
        <w:tblLook w:val="04A0" w:firstRow="1" w:lastRow="0" w:firstColumn="1" w:lastColumn="0" w:noHBand="0" w:noVBand="1"/>
      </w:tblPr>
      <w:tblGrid>
        <w:gridCol w:w="1384"/>
        <w:gridCol w:w="4002"/>
        <w:gridCol w:w="3402"/>
      </w:tblGrid>
      <w:tr w:rsidR="00943DD5" w:rsidTr="00943DD5">
        <w:trPr>
          <w:trHeight w:val="645"/>
        </w:trPr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</w:p>
          <w:p w:rsidR="00943DD5" w:rsidRDefault="00943DD5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</w:p>
          <w:p w:rsidR="00943DD5" w:rsidRDefault="00943DD5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</w:p>
          <w:p w:rsidR="00943DD5" w:rsidRDefault="00943DD5">
            <w:pPr>
              <w:jc w:val="center"/>
            </w:pPr>
            <w:r>
              <w:t>Содержание жилого помещения</w:t>
            </w:r>
          </w:p>
          <w:p w:rsidR="00943DD5" w:rsidRDefault="00943DD5">
            <w:pPr>
              <w:ind w:left="176" w:hanging="176"/>
              <w:jc w:val="center"/>
            </w:pPr>
            <w:r>
              <w:t xml:space="preserve"> с 01.08.2019 г. (руб./м. кв.)</w:t>
            </w:r>
          </w:p>
          <w:p w:rsidR="00943DD5" w:rsidRDefault="00943DD5">
            <w:pPr>
              <w:jc w:val="center"/>
              <w:rPr>
                <w:sz w:val="22"/>
                <w:szCs w:val="22"/>
              </w:rPr>
            </w:pPr>
          </w:p>
        </w:tc>
      </w:tr>
      <w:tr w:rsidR="00943DD5" w:rsidTr="00943DD5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DD5" w:rsidRDefault="00943DD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DD5" w:rsidRDefault="00943DD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DD5" w:rsidRDefault="00943DD5">
            <w:pPr>
              <w:rPr>
                <w:sz w:val="22"/>
                <w:szCs w:val="22"/>
              </w:rPr>
            </w:pP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3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rPr>
                <w:b/>
              </w:rPr>
            </w:pPr>
            <w:r>
              <w:rPr>
                <w:b/>
              </w:rPr>
              <w:t>пос. Сосново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  <w:rPr>
                <w:sz w:val="22"/>
                <w:szCs w:val="22"/>
              </w:rPr>
            </w:pP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r>
              <w:t>ул. Академическая,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  <w:r>
              <w:t>15,79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rPr>
                <w:b/>
              </w:rPr>
            </w:pPr>
            <w:r>
              <w:t>ул. Береговая, д. 29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  <w:r>
              <w:t>8,99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 w:rsidP="00104238">
            <w:r>
              <w:t>пер. Газовый,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</w:pPr>
            <w:r>
              <w:t>8,99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Pr="00943DD5" w:rsidRDefault="00943DD5">
            <w:r w:rsidRPr="00943DD5">
              <w:t>ул. Дорожная, д. 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4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20,75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B22314">
            <w:r>
              <w:t>ул. Железнодорожная, д. 46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B22314">
            <w:pPr>
              <w:jc w:val="center"/>
            </w:pPr>
            <w:r>
              <w:t>14,50</w:t>
            </w:r>
          </w:p>
        </w:tc>
      </w:tr>
      <w:tr w:rsidR="00943DD5" w:rsidTr="00B2231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r>
              <w:t>ул. Железнодорожная, д. 51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</w:pPr>
            <w:r>
              <w:t>18,87</w:t>
            </w:r>
          </w:p>
        </w:tc>
      </w:tr>
      <w:tr w:rsidR="00943DD5" w:rsidTr="00B22314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r>
              <w:t>ул. Зеленая Горка,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</w:pPr>
            <w:r>
              <w:t>13,79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67C2D">
            <w:r>
              <w:t>ул. Зеленая Горка, д. 20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</w:pPr>
            <w:r>
              <w:t>8,99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r>
              <w:t xml:space="preserve">ул. Комсомольская, д. </w:t>
            </w:r>
            <w:r w:rsidR="00967C2D">
              <w:t>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</w:pPr>
            <w:r>
              <w:t>8,99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 w:rsidP="00967C2D">
            <w:r>
              <w:t>ул. Ленинградская, д. 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</w:pPr>
            <w:r>
              <w:t>8,99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rPr>
                <w:sz w:val="22"/>
                <w:szCs w:val="22"/>
              </w:rPr>
            </w:pPr>
            <w:r>
              <w:t>ул. Ленинградская, д. 31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</w:pPr>
            <w:r>
              <w:t>8,99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rPr>
                <w:b/>
                <w:sz w:val="22"/>
                <w:szCs w:val="22"/>
              </w:rPr>
            </w:pPr>
            <w:r>
              <w:t>ул. Ленинградская, д. 80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rPr>
                <w:sz w:val="22"/>
                <w:szCs w:val="22"/>
              </w:rPr>
            </w:pPr>
            <w:r>
              <w:t>ул. Ленинградская, д. 92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rPr>
                <w:sz w:val="22"/>
                <w:szCs w:val="22"/>
              </w:rPr>
            </w:pPr>
            <w:r>
              <w:t>ул. Ленинградская, д. 138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943DD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 w:rsidP="00967C2D">
            <w:pPr>
              <w:rPr>
                <w:sz w:val="22"/>
                <w:szCs w:val="22"/>
              </w:rPr>
            </w:pPr>
            <w:r>
              <w:t xml:space="preserve">ул. </w:t>
            </w:r>
            <w:r w:rsidR="00967C2D">
              <w:t>Лесная</w:t>
            </w:r>
            <w:r>
              <w:t xml:space="preserve">, д. </w:t>
            </w:r>
            <w:r w:rsidR="00967C2D">
              <w:t>2а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15,02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rPr>
                <w:sz w:val="22"/>
                <w:szCs w:val="22"/>
              </w:rPr>
            </w:pPr>
            <w:r>
              <w:t>ул. Лесная, д. 4а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24,01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 w:rsidP="00967C2D">
            <w:pPr>
              <w:rPr>
                <w:sz w:val="22"/>
                <w:szCs w:val="22"/>
              </w:rPr>
            </w:pPr>
            <w:r>
              <w:t>ул. Лесная,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943DD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DD5" w:rsidRDefault="00943DD5">
            <w:pPr>
              <w:jc w:val="center"/>
            </w:pPr>
            <w:r>
              <w:t>18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rPr>
                <w:sz w:val="22"/>
                <w:szCs w:val="22"/>
              </w:rPr>
            </w:pPr>
            <w:r>
              <w:t>ул. Лесная, д. 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DD5" w:rsidRDefault="00967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0367A5" w:rsidTr="00967C2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19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 w:rsidP="001416CD">
            <w:pPr>
              <w:rPr>
                <w:sz w:val="22"/>
                <w:szCs w:val="22"/>
              </w:rPr>
            </w:pPr>
            <w:r>
              <w:t>ул. Лесная, д. 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 w:rsidP="001416CD">
            <w:pPr>
              <w:rPr>
                <w:sz w:val="22"/>
                <w:szCs w:val="22"/>
              </w:rPr>
            </w:pPr>
            <w:r>
              <w:t>ул. Лесная, д. 19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12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15,69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14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11,64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22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17,64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24а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15,52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28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21,02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32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19,83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36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16,13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Никитина, д. 38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20,43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29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 w:rsidP="000367A5">
            <w:pPr>
              <w:rPr>
                <w:sz w:val="22"/>
                <w:szCs w:val="22"/>
              </w:rPr>
            </w:pPr>
            <w:r>
              <w:t>ул. Озерная, д. 3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rPr>
                <w:sz w:val="22"/>
                <w:szCs w:val="22"/>
              </w:rPr>
            </w:pPr>
            <w:r>
              <w:t>ул. Первомайская,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19,01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 w:rsidP="000367A5">
            <w:pPr>
              <w:rPr>
                <w:sz w:val="22"/>
                <w:szCs w:val="22"/>
              </w:rPr>
            </w:pPr>
            <w:r>
              <w:t>ул. Пионерская, д. 1а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16,46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Рабочий,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20,43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Рабочий,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036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18,45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34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 w:rsidP="008B2E21">
            <w:pPr>
              <w:rPr>
                <w:sz w:val="22"/>
                <w:szCs w:val="22"/>
              </w:rPr>
            </w:pPr>
            <w:r>
              <w:t>ул. С</w:t>
            </w:r>
            <w:r w:rsidR="008B2E21">
              <w:t>вязи</w:t>
            </w:r>
            <w:r>
              <w:t xml:space="preserve">, д. </w:t>
            </w:r>
            <w:r w:rsidR="008B2E21"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21,04</w:t>
            </w:r>
          </w:p>
        </w:tc>
      </w:tr>
      <w:tr w:rsidR="000367A5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35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8B2E21">
            <w:pPr>
              <w:rPr>
                <w:sz w:val="22"/>
                <w:szCs w:val="22"/>
              </w:rPr>
            </w:pPr>
            <w:r>
              <w:t>ул. Связи, д. 3а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18,51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lastRenderedPageBreak/>
              <w:t>36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8B2E21">
            <w:pPr>
              <w:rPr>
                <w:sz w:val="22"/>
                <w:szCs w:val="22"/>
              </w:rPr>
            </w:pPr>
            <w:r>
              <w:t>ул. Связи, д. 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18,55</w:t>
            </w:r>
          </w:p>
        </w:tc>
      </w:tr>
      <w:tr w:rsidR="000367A5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7A5" w:rsidRDefault="000367A5">
            <w:pPr>
              <w:jc w:val="center"/>
            </w:pPr>
            <w:r>
              <w:t>37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8B2E21" w:rsidP="008B2E21">
            <w:pPr>
              <w:rPr>
                <w:sz w:val="22"/>
                <w:szCs w:val="22"/>
              </w:rPr>
            </w:pPr>
            <w:r>
              <w:t>пер. Свободный, д. 7а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A5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6,72</w:t>
            </w:r>
          </w:p>
        </w:tc>
      </w:tr>
      <w:tr w:rsidR="008B2E21" w:rsidTr="000367A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38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 w:rsidP="008B2E21">
            <w:pPr>
              <w:rPr>
                <w:sz w:val="22"/>
                <w:szCs w:val="22"/>
              </w:rPr>
            </w:pPr>
            <w:r>
              <w:t>ул. Советская, д. 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8B2E21" w:rsidTr="008B2E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39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 w:rsidP="008B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Цветочный, д. 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</w:tr>
      <w:tr w:rsidR="008B2E21" w:rsidTr="008B2E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40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 w:rsidP="008B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Цветочный, д. 11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8,99</w:t>
            </w:r>
          </w:p>
        </w:tc>
      </w:tr>
      <w:tr w:rsidR="008B2E21" w:rsidTr="008B2E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41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 w:rsidP="008B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пер. Цветочный, д. 15а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10,02</w:t>
            </w:r>
          </w:p>
        </w:tc>
      </w:tr>
      <w:tr w:rsidR="008B2E21" w:rsidTr="008B2E21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42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Энергетиков, д. 4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12,72</w:t>
            </w:r>
          </w:p>
        </w:tc>
      </w:tr>
      <w:tr w:rsidR="008B2E21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43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Фестивальная, д. 5б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</w:p>
        </w:tc>
      </w:tr>
      <w:tr w:rsidR="008B2E21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</w:pP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rPr>
                <w:b/>
                <w:sz w:val="22"/>
                <w:szCs w:val="22"/>
              </w:rPr>
            </w:pPr>
          </w:p>
          <w:p w:rsidR="008B2E21" w:rsidRDefault="008B2E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пос. станция 69 км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8B2E21">
            <w:pPr>
              <w:jc w:val="center"/>
              <w:rPr>
                <w:sz w:val="22"/>
                <w:szCs w:val="22"/>
              </w:rPr>
            </w:pPr>
          </w:p>
        </w:tc>
      </w:tr>
      <w:tr w:rsidR="008B2E21" w:rsidTr="00943DD5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>
            <w:pPr>
              <w:jc w:val="center"/>
            </w:pPr>
            <w:r>
              <w:t>1</w:t>
            </w:r>
          </w:p>
        </w:tc>
        <w:tc>
          <w:tcPr>
            <w:tcW w:w="4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E21" w:rsidRDefault="008B2E21" w:rsidP="009A0B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Заводская, д. </w:t>
            </w:r>
            <w:r w:rsidR="009A0BE2"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2E21" w:rsidRDefault="009A0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22,63</w:t>
            </w:r>
          </w:p>
        </w:tc>
      </w:tr>
    </w:tbl>
    <w:p w:rsidR="00943DD5" w:rsidRDefault="00943DD5" w:rsidP="00943DD5">
      <w:pPr>
        <w:ind w:left="360"/>
        <w:jc w:val="right"/>
        <w:rPr>
          <w:sz w:val="22"/>
          <w:szCs w:val="22"/>
        </w:rPr>
      </w:pPr>
    </w:p>
    <w:p w:rsidR="00141179" w:rsidRPr="005953D0" w:rsidRDefault="00141179" w:rsidP="005953D0">
      <w:pPr>
        <w:pStyle w:val="a7"/>
        <w:jc w:val="center"/>
        <w:rPr>
          <w:b/>
          <w:sz w:val="24"/>
        </w:rPr>
      </w:pPr>
    </w:p>
    <w:p w:rsidR="005953D0" w:rsidRDefault="005953D0" w:rsidP="005953D0">
      <w:pPr>
        <w:pStyle w:val="a7"/>
        <w:jc w:val="center"/>
        <w:rPr>
          <w:b/>
          <w:sz w:val="24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  <w:bookmarkStart w:id="0" w:name="_GoBack"/>
      <w:bookmarkEnd w:id="0"/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p w:rsidR="009A0BE2" w:rsidRDefault="009A0BE2" w:rsidP="009206CE">
      <w:pPr>
        <w:jc w:val="center"/>
        <w:rPr>
          <w:rFonts w:eastAsia="Arial Unicode MS"/>
          <w:b/>
          <w:color w:val="000000"/>
        </w:rPr>
      </w:pPr>
    </w:p>
    <w:sectPr w:rsidR="009A0BE2" w:rsidSect="001372A7">
      <w:footerReference w:type="even" r:id="rId10"/>
      <w:footerReference w:type="default" r:id="rId11"/>
      <w:pgSz w:w="11907" w:h="16840" w:code="9"/>
      <w:pgMar w:top="851" w:right="567" w:bottom="851" w:left="1701" w:header="0" w:footer="39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0D" w:rsidRDefault="00E7730D">
      <w:r>
        <w:separator/>
      </w:r>
    </w:p>
  </w:endnote>
  <w:endnote w:type="continuationSeparator" w:id="0">
    <w:p w:rsidR="00E7730D" w:rsidRDefault="00E77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DA9" w:rsidRDefault="00D44DA9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0337C">
      <w:rPr>
        <w:rStyle w:val="ac"/>
        <w:noProof/>
      </w:rPr>
      <w:t>3</w:t>
    </w:r>
    <w:r>
      <w:rPr>
        <w:rStyle w:val="ac"/>
      </w:rPr>
      <w:fldChar w:fldCharType="end"/>
    </w:r>
  </w:p>
  <w:p w:rsidR="00D44DA9" w:rsidRDefault="00D44DA9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40337C">
      <w:rPr>
        <w:noProof/>
        <w:sz w:val="10"/>
        <w:szCs w:val="10"/>
      </w:rPr>
      <w:t>06.08.2019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0D" w:rsidRDefault="00E7730D">
      <w:r>
        <w:separator/>
      </w:r>
    </w:p>
  </w:footnote>
  <w:footnote w:type="continuationSeparator" w:id="0">
    <w:p w:rsidR="00E7730D" w:rsidRDefault="00E77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9B34055"/>
    <w:multiLevelType w:val="hybridMultilevel"/>
    <w:tmpl w:val="71820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1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2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5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6">
    <w:nsid w:val="65A823C7"/>
    <w:multiLevelType w:val="hybridMultilevel"/>
    <w:tmpl w:val="8AAE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8"/>
  </w:num>
  <w:num w:numId="6">
    <w:abstractNumId w:val="6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11"/>
  </w:num>
  <w:num w:numId="12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2"/>
  </w:num>
  <w:num w:numId="18">
    <w:abstractNumId w:val="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470B"/>
    <w:rsid w:val="00006D75"/>
    <w:rsid w:val="0001048E"/>
    <w:rsid w:val="000200AF"/>
    <w:rsid w:val="00025F5E"/>
    <w:rsid w:val="000306D0"/>
    <w:rsid w:val="00030C84"/>
    <w:rsid w:val="000367A5"/>
    <w:rsid w:val="00036C2C"/>
    <w:rsid w:val="000379ED"/>
    <w:rsid w:val="000412EA"/>
    <w:rsid w:val="0005242F"/>
    <w:rsid w:val="00063CE5"/>
    <w:rsid w:val="00064565"/>
    <w:rsid w:val="0006794E"/>
    <w:rsid w:val="0007154A"/>
    <w:rsid w:val="000770D5"/>
    <w:rsid w:val="00077B3C"/>
    <w:rsid w:val="0008124A"/>
    <w:rsid w:val="00081A0B"/>
    <w:rsid w:val="000824D8"/>
    <w:rsid w:val="0009532A"/>
    <w:rsid w:val="0009623F"/>
    <w:rsid w:val="000A21CF"/>
    <w:rsid w:val="000B4E01"/>
    <w:rsid w:val="000B6C2E"/>
    <w:rsid w:val="000B7592"/>
    <w:rsid w:val="000C7FEC"/>
    <w:rsid w:val="000D1A96"/>
    <w:rsid w:val="000D4324"/>
    <w:rsid w:val="000D487F"/>
    <w:rsid w:val="000D4CF2"/>
    <w:rsid w:val="000E06BC"/>
    <w:rsid w:val="000E20D5"/>
    <w:rsid w:val="000E2414"/>
    <w:rsid w:val="000E532E"/>
    <w:rsid w:val="000F1C6B"/>
    <w:rsid w:val="000F2EE0"/>
    <w:rsid w:val="000F7935"/>
    <w:rsid w:val="00100291"/>
    <w:rsid w:val="0010060E"/>
    <w:rsid w:val="00102B94"/>
    <w:rsid w:val="00103CD5"/>
    <w:rsid w:val="0010411C"/>
    <w:rsid w:val="00104CC9"/>
    <w:rsid w:val="00105082"/>
    <w:rsid w:val="00110A50"/>
    <w:rsid w:val="00110B33"/>
    <w:rsid w:val="00116F85"/>
    <w:rsid w:val="00121A4D"/>
    <w:rsid w:val="00127A7C"/>
    <w:rsid w:val="0013124D"/>
    <w:rsid w:val="00133620"/>
    <w:rsid w:val="001372A7"/>
    <w:rsid w:val="00140660"/>
    <w:rsid w:val="00141179"/>
    <w:rsid w:val="00141571"/>
    <w:rsid w:val="0014384D"/>
    <w:rsid w:val="00143C4A"/>
    <w:rsid w:val="00143E39"/>
    <w:rsid w:val="00150632"/>
    <w:rsid w:val="00155A64"/>
    <w:rsid w:val="00155B1E"/>
    <w:rsid w:val="00160E95"/>
    <w:rsid w:val="00174873"/>
    <w:rsid w:val="00176884"/>
    <w:rsid w:val="00181EAC"/>
    <w:rsid w:val="00186946"/>
    <w:rsid w:val="0019799A"/>
    <w:rsid w:val="001A4BA8"/>
    <w:rsid w:val="001A5AA4"/>
    <w:rsid w:val="001A730B"/>
    <w:rsid w:val="001B2F2F"/>
    <w:rsid w:val="001B4302"/>
    <w:rsid w:val="001C5049"/>
    <w:rsid w:val="001C65C9"/>
    <w:rsid w:val="001D1522"/>
    <w:rsid w:val="001D4CF5"/>
    <w:rsid w:val="001D6054"/>
    <w:rsid w:val="001D6166"/>
    <w:rsid w:val="001F089C"/>
    <w:rsid w:val="001F1432"/>
    <w:rsid w:val="001F3F08"/>
    <w:rsid w:val="001F4374"/>
    <w:rsid w:val="001F52DC"/>
    <w:rsid w:val="001F54EA"/>
    <w:rsid w:val="00212A52"/>
    <w:rsid w:val="00213652"/>
    <w:rsid w:val="002218B8"/>
    <w:rsid w:val="00223D07"/>
    <w:rsid w:val="00224452"/>
    <w:rsid w:val="002260C3"/>
    <w:rsid w:val="00232D37"/>
    <w:rsid w:val="00233201"/>
    <w:rsid w:val="00233CE5"/>
    <w:rsid w:val="00234C20"/>
    <w:rsid w:val="00236BBC"/>
    <w:rsid w:val="00236E34"/>
    <w:rsid w:val="002372C9"/>
    <w:rsid w:val="00243844"/>
    <w:rsid w:val="00246C30"/>
    <w:rsid w:val="00251A56"/>
    <w:rsid w:val="00252C0D"/>
    <w:rsid w:val="00262E89"/>
    <w:rsid w:val="002630BB"/>
    <w:rsid w:val="00265C9F"/>
    <w:rsid w:val="0027169D"/>
    <w:rsid w:val="00271EA8"/>
    <w:rsid w:val="0027524D"/>
    <w:rsid w:val="00281577"/>
    <w:rsid w:val="0029032D"/>
    <w:rsid w:val="0029086A"/>
    <w:rsid w:val="00292E2C"/>
    <w:rsid w:val="0029642D"/>
    <w:rsid w:val="002A164C"/>
    <w:rsid w:val="002A4622"/>
    <w:rsid w:val="002B12FC"/>
    <w:rsid w:val="002B46FB"/>
    <w:rsid w:val="002B686C"/>
    <w:rsid w:val="002C0E61"/>
    <w:rsid w:val="002C1454"/>
    <w:rsid w:val="002C51D3"/>
    <w:rsid w:val="002C6A62"/>
    <w:rsid w:val="002C720B"/>
    <w:rsid w:val="002D1477"/>
    <w:rsid w:val="002D4E15"/>
    <w:rsid w:val="002E045D"/>
    <w:rsid w:val="002E29CE"/>
    <w:rsid w:val="002E2DCB"/>
    <w:rsid w:val="002E53BC"/>
    <w:rsid w:val="002E5EED"/>
    <w:rsid w:val="002E68BE"/>
    <w:rsid w:val="002F1CB4"/>
    <w:rsid w:val="002F1F5B"/>
    <w:rsid w:val="002F52CE"/>
    <w:rsid w:val="002F6C90"/>
    <w:rsid w:val="00301FE4"/>
    <w:rsid w:val="003023BB"/>
    <w:rsid w:val="00310286"/>
    <w:rsid w:val="0031296A"/>
    <w:rsid w:val="00314384"/>
    <w:rsid w:val="00325EA4"/>
    <w:rsid w:val="00326D4D"/>
    <w:rsid w:val="0033280A"/>
    <w:rsid w:val="00333CB7"/>
    <w:rsid w:val="00334D54"/>
    <w:rsid w:val="00335CB5"/>
    <w:rsid w:val="00340098"/>
    <w:rsid w:val="00344439"/>
    <w:rsid w:val="003478D0"/>
    <w:rsid w:val="00350D0A"/>
    <w:rsid w:val="00352FB1"/>
    <w:rsid w:val="00354831"/>
    <w:rsid w:val="00354E79"/>
    <w:rsid w:val="00360353"/>
    <w:rsid w:val="00363C09"/>
    <w:rsid w:val="0036639A"/>
    <w:rsid w:val="00366750"/>
    <w:rsid w:val="00366849"/>
    <w:rsid w:val="003710A4"/>
    <w:rsid w:val="003713A4"/>
    <w:rsid w:val="00373A22"/>
    <w:rsid w:val="0038089F"/>
    <w:rsid w:val="00380993"/>
    <w:rsid w:val="00381A34"/>
    <w:rsid w:val="003928D7"/>
    <w:rsid w:val="003950B9"/>
    <w:rsid w:val="00396DE1"/>
    <w:rsid w:val="00397EBA"/>
    <w:rsid w:val="003A3A1B"/>
    <w:rsid w:val="003A4C85"/>
    <w:rsid w:val="003B33E3"/>
    <w:rsid w:val="003B5134"/>
    <w:rsid w:val="003C1E9C"/>
    <w:rsid w:val="003C62A1"/>
    <w:rsid w:val="003C6609"/>
    <w:rsid w:val="003C7E57"/>
    <w:rsid w:val="003D1C37"/>
    <w:rsid w:val="003D2416"/>
    <w:rsid w:val="003D2CB5"/>
    <w:rsid w:val="003E6719"/>
    <w:rsid w:val="003F6D97"/>
    <w:rsid w:val="003F75A3"/>
    <w:rsid w:val="0040059C"/>
    <w:rsid w:val="0040251A"/>
    <w:rsid w:val="00402AD5"/>
    <w:rsid w:val="0040337C"/>
    <w:rsid w:val="004052E2"/>
    <w:rsid w:val="00411A85"/>
    <w:rsid w:val="00414177"/>
    <w:rsid w:val="00415A78"/>
    <w:rsid w:val="00425AB0"/>
    <w:rsid w:val="0042789A"/>
    <w:rsid w:val="004345DA"/>
    <w:rsid w:val="00435E9E"/>
    <w:rsid w:val="00440A5E"/>
    <w:rsid w:val="0044205F"/>
    <w:rsid w:val="0044279F"/>
    <w:rsid w:val="00443C43"/>
    <w:rsid w:val="004452BB"/>
    <w:rsid w:val="00445799"/>
    <w:rsid w:val="00447311"/>
    <w:rsid w:val="00453876"/>
    <w:rsid w:val="00454626"/>
    <w:rsid w:val="004577BF"/>
    <w:rsid w:val="00461645"/>
    <w:rsid w:val="00462A4E"/>
    <w:rsid w:val="00467A3F"/>
    <w:rsid w:val="004737D2"/>
    <w:rsid w:val="004750D0"/>
    <w:rsid w:val="004751AD"/>
    <w:rsid w:val="00476B20"/>
    <w:rsid w:val="00476BA0"/>
    <w:rsid w:val="0049160F"/>
    <w:rsid w:val="004A0CA1"/>
    <w:rsid w:val="004A31C8"/>
    <w:rsid w:val="004A5E49"/>
    <w:rsid w:val="004B462E"/>
    <w:rsid w:val="004B5F5A"/>
    <w:rsid w:val="004C1819"/>
    <w:rsid w:val="004C1E34"/>
    <w:rsid w:val="004D127F"/>
    <w:rsid w:val="004D1CFB"/>
    <w:rsid w:val="004D362F"/>
    <w:rsid w:val="004D4215"/>
    <w:rsid w:val="004D75A1"/>
    <w:rsid w:val="004E1463"/>
    <w:rsid w:val="004E31F5"/>
    <w:rsid w:val="004E3B85"/>
    <w:rsid w:val="004E7E81"/>
    <w:rsid w:val="004F33E5"/>
    <w:rsid w:val="0050453A"/>
    <w:rsid w:val="005125AE"/>
    <w:rsid w:val="00513C50"/>
    <w:rsid w:val="00513C67"/>
    <w:rsid w:val="00514F23"/>
    <w:rsid w:val="0051670B"/>
    <w:rsid w:val="00520ED9"/>
    <w:rsid w:val="00521605"/>
    <w:rsid w:val="005221B6"/>
    <w:rsid w:val="00530835"/>
    <w:rsid w:val="0053654C"/>
    <w:rsid w:val="0053714C"/>
    <w:rsid w:val="00540883"/>
    <w:rsid w:val="0054308F"/>
    <w:rsid w:val="0054407B"/>
    <w:rsid w:val="00554D1C"/>
    <w:rsid w:val="00555117"/>
    <w:rsid w:val="00555A63"/>
    <w:rsid w:val="00556348"/>
    <w:rsid w:val="00556E1D"/>
    <w:rsid w:val="00566823"/>
    <w:rsid w:val="005673A5"/>
    <w:rsid w:val="00567937"/>
    <w:rsid w:val="005705A0"/>
    <w:rsid w:val="005724A7"/>
    <w:rsid w:val="0059115F"/>
    <w:rsid w:val="00592438"/>
    <w:rsid w:val="0059273F"/>
    <w:rsid w:val="00593912"/>
    <w:rsid w:val="005953D0"/>
    <w:rsid w:val="005959B6"/>
    <w:rsid w:val="00596C5E"/>
    <w:rsid w:val="0059715B"/>
    <w:rsid w:val="005A0E50"/>
    <w:rsid w:val="005A216B"/>
    <w:rsid w:val="005A396F"/>
    <w:rsid w:val="005A4A63"/>
    <w:rsid w:val="005B0E64"/>
    <w:rsid w:val="005B3694"/>
    <w:rsid w:val="005B60D2"/>
    <w:rsid w:val="005B6DF7"/>
    <w:rsid w:val="005D79CF"/>
    <w:rsid w:val="005D7A3C"/>
    <w:rsid w:val="005D7A94"/>
    <w:rsid w:val="005E2112"/>
    <w:rsid w:val="005F225C"/>
    <w:rsid w:val="0060538D"/>
    <w:rsid w:val="00605D48"/>
    <w:rsid w:val="00607309"/>
    <w:rsid w:val="00614CA9"/>
    <w:rsid w:val="00623E3B"/>
    <w:rsid w:val="0062503C"/>
    <w:rsid w:val="00627332"/>
    <w:rsid w:val="00630319"/>
    <w:rsid w:val="006361A1"/>
    <w:rsid w:val="006369AC"/>
    <w:rsid w:val="00636CBB"/>
    <w:rsid w:val="006506E5"/>
    <w:rsid w:val="006559D2"/>
    <w:rsid w:val="00655F80"/>
    <w:rsid w:val="00662FA7"/>
    <w:rsid w:val="006671C0"/>
    <w:rsid w:val="00672495"/>
    <w:rsid w:val="0067465D"/>
    <w:rsid w:val="0067655F"/>
    <w:rsid w:val="00687246"/>
    <w:rsid w:val="00695AA2"/>
    <w:rsid w:val="00697A6B"/>
    <w:rsid w:val="006A0C01"/>
    <w:rsid w:val="006A3D22"/>
    <w:rsid w:val="006A7BF2"/>
    <w:rsid w:val="006B05BA"/>
    <w:rsid w:val="006B2370"/>
    <w:rsid w:val="006B23BD"/>
    <w:rsid w:val="006B4E09"/>
    <w:rsid w:val="006B53DA"/>
    <w:rsid w:val="006B561A"/>
    <w:rsid w:val="006B78DB"/>
    <w:rsid w:val="006C7D02"/>
    <w:rsid w:val="006D2A6A"/>
    <w:rsid w:val="006E1CD8"/>
    <w:rsid w:val="006E25B5"/>
    <w:rsid w:val="006E5B9D"/>
    <w:rsid w:val="006F0ACD"/>
    <w:rsid w:val="006F2B27"/>
    <w:rsid w:val="006F2CE5"/>
    <w:rsid w:val="0071499E"/>
    <w:rsid w:val="0071669D"/>
    <w:rsid w:val="00720CE7"/>
    <w:rsid w:val="007210BB"/>
    <w:rsid w:val="00722C37"/>
    <w:rsid w:val="00727389"/>
    <w:rsid w:val="00727CAE"/>
    <w:rsid w:val="00727D07"/>
    <w:rsid w:val="007332C6"/>
    <w:rsid w:val="0074612F"/>
    <w:rsid w:val="00747249"/>
    <w:rsid w:val="00753A6C"/>
    <w:rsid w:val="007553FA"/>
    <w:rsid w:val="0075651D"/>
    <w:rsid w:val="007609D8"/>
    <w:rsid w:val="007643F8"/>
    <w:rsid w:val="00765F40"/>
    <w:rsid w:val="00770A21"/>
    <w:rsid w:val="00771558"/>
    <w:rsid w:val="00772FD9"/>
    <w:rsid w:val="0077428E"/>
    <w:rsid w:val="00780B07"/>
    <w:rsid w:val="00786104"/>
    <w:rsid w:val="007908BD"/>
    <w:rsid w:val="00791350"/>
    <w:rsid w:val="00794237"/>
    <w:rsid w:val="00794CC9"/>
    <w:rsid w:val="00796A51"/>
    <w:rsid w:val="007A0653"/>
    <w:rsid w:val="007A56E6"/>
    <w:rsid w:val="007A6A44"/>
    <w:rsid w:val="007A79A9"/>
    <w:rsid w:val="007B1C7E"/>
    <w:rsid w:val="007D1E4B"/>
    <w:rsid w:val="007D56DC"/>
    <w:rsid w:val="007D581A"/>
    <w:rsid w:val="007E3DB0"/>
    <w:rsid w:val="007E4955"/>
    <w:rsid w:val="007E75C9"/>
    <w:rsid w:val="007F0758"/>
    <w:rsid w:val="007F07C0"/>
    <w:rsid w:val="007F0B7C"/>
    <w:rsid w:val="007F6641"/>
    <w:rsid w:val="00805249"/>
    <w:rsid w:val="008074F9"/>
    <w:rsid w:val="00822B10"/>
    <w:rsid w:val="00823083"/>
    <w:rsid w:val="00823BA2"/>
    <w:rsid w:val="0082413F"/>
    <w:rsid w:val="00827EB1"/>
    <w:rsid w:val="008313A9"/>
    <w:rsid w:val="00833B62"/>
    <w:rsid w:val="008415CF"/>
    <w:rsid w:val="00844A2B"/>
    <w:rsid w:val="00851786"/>
    <w:rsid w:val="00854A9C"/>
    <w:rsid w:val="00856C15"/>
    <w:rsid w:val="00862642"/>
    <w:rsid w:val="00863C06"/>
    <w:rsid w:val="00864AB3"/>
    <w:rsid w:val="0086545C"/>
    <w:rsid w:val="00865930"/>
    <w:rsid w:val="008714B8"/>
    <w:rsid w:val="00875408"/>
    <w:rsid w:val="0087572F"/>
    <w:rsid w:val="0088366E"/>
    <w:rsid w:val="0088377E"/>
    <w:rsid w:val="0088479F"/>
    <w:rsid w:val="00886C98"/>
    <w:rsid w:val="00886F3E"/>
    <w:rsid w:val="008923FF"/>
    <w:rsid w:val="00892DAB"/>
    <w:rsid w:val="00892F9C"/>
    <w:rsid w:val="00896BB3"/>
    <w:rsid w:val="00896EA3"/>
    <w:rsid w:val="008A224A"/>
    <w:rsid w:val="008A2D10"/>
    <w:rsid w:val="008A3FFE"/>
    <w:rsid w:val="008A557A"/>
    <w:rsid w:val="008A5BE0"/>
    <w:rsid w:val="008B1CFE"/>
    <w:rsid w:val="008B2E21"/>
    <w:rsid w:val="008B3EFB"/>
    <w:rsid w:val="008B41E1"/>
    <w:rsid w:val="008B4E3A"/>
    <w:rsid w:val="008B591E"/>
    <w:rsid w:val="008C0FFD"/>
    <w:rsid w:val="008C52AA"/>
    <w:rsid w:val="008C52D7"/>
    <w:rsid w:val="008C753A"/>
    <w:rsid w:val="008D4253"/>
    <w:rsid w:val="008D69BC"/>
    <w:rsid w:val="008E032D"/>
    <w:rsid w:val="008E1528"/>
    <w:rsid w:val="008E5931"/>
    <w:rsid w:val="008F15F4"/>
    <w:rsid w:val="008F25E8"/>
    <w:rsid w:val="008F4D49"/>
    <w:rsid w:val="008F6C62"/>
    <w:rsid w:val="00901300"/>
    <w:rsid w:val="00912EA6"/>
    <w:rsid w:val="009206CE"/>
    <w:rsid w:val="00920BD7"/>
    <w:rsid w:val="009215A7"/>
    <w:rsid w:val="00922F07"/>
    <w:rsid w:val="009242F9"/>
    <w:rsid w:val="00925223"/>
    <w:rsid w:val="009306C8"/>
    <w:rsid w:val="00940E6E"/>
    <w:rsid w:val="00943DD5"/>
    <w:rsid w:val="009453B7"/>
    <w:rsid w:val="009455F5"/>
    <w:rsid w:val="00946363"/>
    <w:rsid w:val="00955DB5"/>
    <w:rsid w:val="00956BA5"/>
    <w:rsid w:val="009609F6"/>
    <w:rsid w:val="00960D5F"/>
    <w:rsid w:val="00964410"/>
    <w:rsid w:val="00964903"/>
    <w:rsid w:val="009670D2"/>
    <w:rsid w:val="00967C2D"/>
    <w:rsid w:val="009713CF"/>
    <w:rsid w:val="00972C0A"/>
    <w:rsid w:val="00973C29"/>
    <w:rsid w:val="009749BF"/>
    <w:rsid w:val="00974ACB"/>
    <w:rsid w:val="00974FF1"/>
    <w:rsid w:val="009755B5"/>
    <w:rsid w:val="00996C33"/>
    <w:rsid w:val="00997201"/>
    <w:rsid w:val="009A0BE2"/>
    <w:rsid w:val="009A1A07"/>
    <w:rsid w:val="009A60FB"/>
    <w:rsid w:val="009A63FF"/>
    <w:rsid w:val="009A739F"/>
    <w:rsid w:val="009B01B9"/>
    <w:rsid w:val="009B0D9A"/>
    <w:rsid w:val="009B19EA"/>
    <w:rsid w:val="009B36DF"/>
    <w:rsid w:val="009B4103"/>
    <w:rsid w:val="009B68BA"/>
    <w:rsid w:val="009C3B9F"/>
    <w:rsid w:val="009D1FAB"/>
    <w:rsid w:val="009D3F54"/>
    <w:rsid w:val="009E3D27"/>
    <w:rsid w:val="009E5163"/>
    <w:rsid w:val="009E5A33"/>
    <w:rsid w:val="009E6A76"/>
    <w:rsid w:val="009E72A1"/>
    <w:rsid w:val="009F2A36"/>
    <w:rsid w:val="009F40B0"/>
    <w:rsid w:val="00A0039A"/>
    <w:rsid w:val="00A009A1"/>
    <w:rsid w:val="00A03530"/>
    <w:rsid w:val="00A07FD3"/>
    <w:rsid w:val="00A12537"/>
    <w:rsid w:val="00A15EAD"/>
    <w:rsid w:val="00A20C28"/>
    <w:rsid w:val="00A23213"/>
    <w:rsid w:val="00A2441C"/>
    <w:rsid w:val="00A366A0"/>
    <w:rsid w:val="00A404D7"/>
    <w:rsid w:val="00A42756"/>
    <w:rsid w:val="00A43180"/>
    <w:rsid w:val="00A453B3"/>
    <w:rsid w:val="00A5000A"/>
    <w:rsid w:val="00A51B21"/>
    <w:rsid w:val="00A520F3"/>
    <w:rsid w:val="00A53B60"/>
    <w:rsid w:val="00A54EF1"/>
    <w:rsid w:val="00A55354"/>
    <w:rsid w:val="00A61712"/>
    <w:rsid w:val="00A7390A"/>
    <w:rsid w:val="00A744F5"/>
    <w:rsid w:val="00A7495C"/>
    <w:rsid w:val="00A77956"/>
    <w:rsid w:val="00A81C13"/>
    <w:rsid w:val="00A83CF8"/>
    <w:rsid w:val="00A90031"/>
    <w:rsid w:val="00A9312C"/>
    <w:rsid w:val="00A94DA2"/>
    <w:rsid w:val="00A9559F"/>
    <w:rsid w:val="00AA05C9"/>
    <w:rsid w:val="00AA25BA"/>
    <w:rsid w:val="00AA65FA"/>
    <w:rsid w:val="00AB632B"/>
    <w:rsid w:val="00AB6EC6"/>
    <w:rsid w:val="00AB728B"/>
    <w:rsid w:val="00AB7E22"/>
    <w:rsid w:val="00AC0B62"/>
    <w:rsid w:val="00AC5EB4"/>
    <w:rsid w:val="00AD72FB"/>
    <w:rsid w:val="00AE0334"/>
    <w:rsid w:val="00AE1292"/>
    <w:rsid w:val="00AE4867"/>
    <w:rsid w:val="00AE6550"/>
    <w:rsid w:val="00AF347C"/>
    <w:rsid w:val="00AF4801"/>
    <w:rsid w:val="00AF48C8"/>
    <w:rsid w:val="00AF7308"/>
    <w:rsid w:val="00AF7397"/>
    <w:rsid w:val="00B054D9"/>
    <w:rsid w:val="00B06612"/>
    <w:rsid w:val="00B068EC"/>
    <w:rsid w:val="00B06A72"/>
    <w:rsid w:val="00B0719C"/>
    <w:rsid w:val="00B11025"/>
    <w:rsid w:val="00B112B9"/>
    <w:rsid w:val="00B22314"/>
    <w:rsid w:val="00B234B4"/>
    <w:rsid w:val="00B23A36"/>
    <w:rsid w:val="00B26F1B"/>
    <w:rsid w:val="00B31EA1"/>
    <w:rsid w:val="00B36129"/>
    <w:rsid w:val="00B37936"/>
    <w:rsid w:val="00B405D0"/>
    <w:rsid w:val="00B4715F"/>
    <w:rsid w:val="00B47F19"/>
    <w:rsid w:val="00B509AA"/>
    <w:rsid w:val="00B52E6E"/>
    <w:rsid w:val="00B57D64"/>
    <w:rsid w:val="00B613F3"/>
    <w:rsid w:val="00B62ED2"/>
    <w:rsid w:val="00B7187B"/>
    <w:rsid w:val="00B71D90"/>
    <w:rsid w:val="00B72F2A"/>
    <w:rsid w:val="00B76988"/>
    <w:rsid w:val="00B84D21"/>
    <w:rsid w:val="00B870A2"/>
    <w:rsid w:val="00B91A05"/>
    <w:rsid w:val="00B9399F"/>
    <w:rsid w:val="00B95BD2"/>
    <w:rsid w:val="00B979EC"/>
    <w:rsid w:val="00BA2464"/>
    <w:rsid w:val="00BA40A1"/>
    <w:rsid w:val="00BA4D8A"/>
    <w:rsid w:val="00BB1FC6"/>
    <w:rsid w:val="00BB2844"/>
    <w:rsid w:val="00BB392D"/>
    <w:rsid w:val="00BB4824"/>
    <w:rsid w:val="00BB7A2C"/>
    <w:rsid w:val="00BC0A91"/>
    <w:rsid w:val="00BD116E"/>
    <w:rsid w:val="00BD162B"/>
    <w:rsid w:val="00BD4C1C"/>
    <w:rsid w:val="00BF3D78"/>
    <w:rsid w:val="00BF462F"/>
    <w:rsid w:val="00C01B1C"/>
    <w:rsid w:val="00C04702"/>
    <w:rsid w:val="00C05484"/>
    <w:rsid w:val="00C10B92"/>
    <w:rsid w:val="00C161B6"/>
    <w:rsid w:val="00C166C5"/>
    <w:rsid w:val="00C20C6F"/>
    <w:rsid w:val="00C2573E"/>
    <w:rsid w:val="00C261C8"/>
    <w:rsid w:val="00C27B67"/>
    <w:rsid w:val="00C31E89"/>
    <w:rsid w:val="00C35ACA"/>
    <w:rsid w:val="00C3687D"/>
    <w:rsid w:val="00C371F4"/>
    <w:rsid w:val="00C37DC3"/>
    <w:rsid w:val="00C405BE"/>
    <w:rsid w:val="00C41DE4"/>
    <w:rsid w:val="00C45F6F"/>
    <w:rsid w:val="00C4731B"/>
    <w:rsid w:val="00C47375"/>
    <w:rsid w:val="00C6138C"/>
    <w:rsid w:val="00C624DE"/>
    <w:rsid w:val="00C65FD5"/>
    <w:rsid w:val="00C70A1D"/>
    <w:rsid w:val="00C7647C"/>
    <w:rsid w:val="00C7722D"/>
    <w:rsid w:val="00C77ABB"/>
    <w:rsid w:val="00C8051D"/>
    <w:rsid w:val="00C83F42"/>
    <w:rsid w:val="00C869F4"/>
    <w:rsid w:val="00C87948"/>
    <w:rsid w:val="00C90BB4"/>
    <w:rsid w:val="00C91881"/>
    <w:rsid w:val="00C935E8"/>
    <w:rsid w:val="00C9423D"/>
    <w:rsid w:val="00C96DD2"/>
    <w:rsid w:val="00C96EF8"/>
    <w:rsid w:val="00CB164D"/>
    <w:rsid w:val="00CB1BDC"/>
    <w:rsid w:val="00CB25D1"/>
    <w:rsid w:val="00CB42F1"/>
    <w:rsid w:val="00CB7B60"/>
    <w:rsid w:val="00CC21AB"/>
    <w:rsid w:val="00CC3DF4"/>
    <w:rsid w:val="00CD445E"/>
    <w:rsid w:val="00CD490A"/>
    <w:rsid w:val="00CD532B"/>
    <w:rsid w:val="00CD5E8F"/>
    <w:rsid w:val="00CE4A93"/>
    <w:rsid w:val="00CE6573"/>
    <w:rsid w:val="00CF04CE"/>
    <w:rsid w:val="00CF5047"/>
    <w:rsid w:val="00CF5E93"/>
    <w:rsid w:val="00D04261"/>
    <w:rsid w:val="00D11B0B"/>
    <w:rsid w:val="00D127A0"/>
    <w:rsid w:val="00D12BE6"/>
    <w:rsid w:val="00D14A6D"/>
    <w:rsid w:val="00D161A0"/>
    <w:rsid w:val="00D16F20"/>
    <w:rsid w:val="00D2410A"/>
    <w:rsid w:val="00D26030"/>
    <w:rsid w:val="00D2730C"/>
    <w:rsid w:val="00D303A9"/>
    <w:rsid w:val="00D3282D"/>
    <w:rsid w:val="00D33584"/>
    <w:rsid w:val="00D36EC2"/>
    <w:rsid w:val="00D4086C"/>
    <w:rsid w:val="00D428A0"/>
    <w:rsid w:val="00D44DA9"/>
    <w:rsid w:val="00D45F2C"/>
    <w:rsid w:val="00D51361"/>
    <w:rsid w:val="00D62227"/>
    <w:rsid w:val="00D63B00"/>
    <w:rsid w:val="00D6553A"/>
    <w:rsid w:val="00D70084"/>
    <w:rsid w:val="00D72D01"/>
    <w:rsid w:val="00D7300A"/>
    <w:rsid w:val="00D75785"/>
    <w:rsid w:val="00D75B33"/>
    <w:rsid w:val="00D80106"/>
    <w:rsid w:val="00D80EA6"/>
    <w:rsid w:val="00D847BF"/>
    <w:rsid w:val="00D96DEA"/>
    <w:rsid w:val="00DA1A19"/>
    <w:rsid w:val="00DB3C02"/>
    <w:rsid w:val="00DB7028"/>
    <w:rsid w:val="00DC39B3"/>
    <w:rsid w:val="00DC55FD"/>
    <w:rsid w:val="00DC6B90"/>
    <w:rsid w:val="00DE005B"/>
    <w:rsid w:val="00DE65F2"/>
    <w:rsid w:val="00DE7AC7"/>
    <w:rsid w:val="00DF30C3"/>
    <w:rsid w:val="00DF414D"/>
    <w:rsid w:val="00DF46F2"/>
    <w:rsid w:val="00DF7C29"/>
    <w:rsid w:val="00E1491A"/>
    <w:rsid w:val="00E14C54"/>
    <w:rsid w:val="00E15AC1"/>
    <w:rsid w:val="00E206B3"/>
    <w:rsid w:val="00E2110F"/>
    <w:rsid w:val="00E414D7"/>
    <w:rsid w:val="00E420A2"/>
    <w:rsid w:val="00E45EB1"/>
    <w:rsid w:val="00E52425"/>
    <w:rsid w:val="00E53747"/>
    <w:rsid w:val="00E5395C"/>
    <w:rsid w:val="00E617C8"/>
    <w:rsid w:val="00E634EA"/>
    <w:rsid w:val="00E65136"/>
    <w:rsid w:val="00E65C64"/>
    <w:rsid w:val="00E67EE1"/>
    <w:rsid w:val="00E70C13"/>
    <w:rsid w:val="00E71988"/>
    <w:rsid w:val="00E7730D"/>
    <w:rsid w:val="00E77C3A"/>
    <w:rsid w:val="00E803C4"/>
    <w:rsid w:val="00E811CA"/>
    <w:rsid w:val="00E919C8"/>
    <w:rsid w:val="00E927AE"/>
    <w:rsid w:val="00E97633"/>
    <w:rsid w:val="00EA4DE9"/>
    <w:rsid w:val="00EA6B7E"/>
    <w:rsid w:val="00EB42F0"/>
    <w:rsid w:val="00EB69CC"/>
    <w:rsid w:val="00EC11AB"/>
    <w:rsid w:val="00EC1A4B"/>
    <w:rsid w:val="00EC257D"/>
    <w:rsid w:val="00ED324E"/>
    <w:rsid w:val="00ED732F"/>
    <w:rsid w:val="00EE0257"/>
    <w:rsid w:val="00EE11F9"/>
    <w:rsid w:val="00EE1F1E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02E6A"/>
    <w:rsid w:val="00F04524"/>
    <w:rsid w:val="00F1287A"/>
    <w:rsid w:val="00F15076"/>
    <w:rsid w:val="00F156AF"/>
    <w:rsid w:val="00F16457"/>
    <w:rsid w:val="00F218A3"/>
    <w:rsid w:val="00F23614"/>
    <w:rsid w:val="00F24968"/>
    <w:rsid w:val="00F31242"/>
    <w:rsid w:val="00F32A5F"/>
    <w:rsid w:val="00F339FB"/>
    <w:rsid w:val="00F410FF"/>
    <w:rsid w:val="00F44F08"/>
    <w:rsid w:val="00F44F6B"/>
    <w:rsid w:val="00F46631"/>
    <w:rsid w:val="00F504EA"/>
    <w:rsid w:val="00F54F6A"/>
    <w:rsid w:val="00F66D87"/>
    <w:rsid w:val="00F729E8"/>
    <w:rsid w:val="00F75574"/>
    <w:rsid w:val="00F7634A"/>
    <w:rsid w:val="00F814A6"/>
    <w:rsid w:val="00F843D1"/>
    <w:rsid w:val="00F84DFF"/>
    <w:rsid w:val="00F871C8"/>
    <w:rsid w:val="00F948BB"/>
    <w:rsid w:val="00F97E8B"/>
    <w:rsid w:val="00FA2181"/>
    <w:rsid w:val="00FA4606"/>
    <w:rsid w:val="00FA54C7"/>
    <w:rsid w:val="00FB3165"/>
    <w:rsid w:val="00FB32D1"/>
    <w:rsid w:val="00FB6BFE"/>
    <w:rsid w:val="00FB7B85"/>
    <w:rsid w:val="00FC02FF"/>
    <w:rsid w:val="00FC1698"/>
    <w:rsid w:val="00FC18FE"/>
    <w:rsid w:val="00FC4407"/>
    <w:rsid w:val="00FC5039"/>
    <w:rsid w:val="00FC7871"/>
    <w:rsid w:val="00FC7D81"/>
    <w:rsid w:val="00FD33E1"/>
    <w:rsid w:val="00FE32F6"/>
    <w:rsid w:val="00FE4AEB"/>
    <w:rsid w:val="00FF17A2"/>
    <w:rsid w:val="00FF4BAC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29086A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5953D0"/>
    <w:rPr>
      <w:sz w:val="22"/>
      <w:szCs w:val="24"/>
    </w:rPr>
  </w:style>
  <w:style w:type="paragraph" w:styleId="af0">
    <w:name w:val="List Paragraph"/>
    <w:basedOn w:val="a"/>
    <w:uiPriority w:val="34"/>
    <w:qFormat/>
    <w:rsid w:val="00D63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3F25-D795-448E-9B23-3F91FD78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81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35</cp:revision>
  <cp:lastPrinted>2019-08-06T11:32:00Z</cp:lastPrinted>
  <dcterms:created xsi:type="dcterms:W3CDTF">2019-07-19T05:49:00Z</dcterms:created>
  <dcterms:modified xsi:type="dcterms:W3CDTF">2019-08-06T14:33:00Z</dcterms:modified>
</cp:coreProperties>
</file>