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B2E6" w14:textId="77777777" w:rsidR="0019684E" w:rsidRDefault="00A45F28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</w:t>
      </w:r>
      <w:r w:rsidR="0019684E">
        <w:rPr>
          <w:rFonts w:eastAsia="Calibri"/>
          <w:color w:val="000000"/>
          <w:sz w:val="28"/>
        </w:rPr>
        <w:t>«Согласовано»</w:t>
      </w:r>
    </w:p>
    <w:p w14:paraId="672A6659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</w:p>
    <w:p w14:paraId="2B69C0CA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14:paraId="091B4E14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Приозерского муниципального района</w:t>
      </w:r>
    </w:p>
    <w:p w14:paraId="0C68E987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14:paraId="3F9ED338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жилищно-коммунальному хозяйству</w:t>
      </w:r>
    </w:p>
    <w:p w14:paraId="0A37501D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</w:p>
    <w:p w14:paraId="5DAB6C7B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</w:p>
    <w:p w14:paraId="7C79661E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В.В. Стецюк ____________________</w:t>
      </w:r>
    </w:p>
    <w:p w14:paraId="02EB378F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6A05A809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5A39BBE3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41C8F396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72A3D3EC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0D0B940D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0E27B00A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6F4A4FBC" w14:textId="77777777" w:rsidR="0019684E" w:rsidRDefault="0019684E" w:rsidP="00BB2ABB">
      <w:pPr>
        <w:spacing w:line="360" w:lineRule="auto"/>
        <w:ind w:left="-567"/>
        <w:jc w:val="center"/>
        <w:rPr>
          <w:b/>
          <w:sz w:val="32"/>
        </w:rPr>
      </w:pPr>
      <w:r>
        <w:rPr>
          <w:b/>
          <w:sz w:val="32"/>
        </w:rPr>
        <w:t>ГОДОВОЙ ОТЧЕТ</w:t>
      </w:r>
    </w:p>
    <w:p w14:paraId="4CAA9349" w14:textId="77777777" w:rsidR="0019684E" w:rsidRDefault="0019684E" w:rsidP="00BB2ABB">
      <w:pPr>
        <w:spacing w:line="360" w:lineRule="auto"/>
        <w:ind w:left="-567"/>
        <w:jc w:val="center"/>
        <w:rPr>
          <w:b/>
          <w:sz w:val="32"/>
        </w:rPr>
      </w:pPr>
      <w:r>
        <w:rPr>
          <w:b/>
          <w:sz w:val="32"/>
        </w:rPr>
        <w:t>ПО ИСПОЛНЕНИЮ МУНИЦИПАЛЬНОЙ ПРОГРАММЫ</w:t>
      </w:r>
    </w:p>
    <w:p w14:paraId="5D534397" w14:textId="77777777" w:rsidR="0019684E" w:rsidRDefault="0019684E" w:rsidP="00BB2ABB">
      <w:pPr>
        <w:spacing w:line="360" w:lineRule="auto"/>
        <w:ind w:left="-567"/>
        <w:jc w:val="center"/>
        <w:rPr>
          <w:b/>
          <w:sz w:val="32"/>
        </w:rPr>
      </w:pPr>
      <w:r>
        <w:rPr>
          <w:b/>
          <w:sz w:val="32"/>
        </w:rPr>
        <w:t>за 202</w:t>
      </w:r>
      <w:r w:rsidR="00903F11">
        <w:rPr>
          <w:b/>
          <w:sz w:val="32"/>
        </w:rPr>
        <w:t>3</w:t>
      </w:r>
      <w:r>
        <w:rPr>
          <w:b/>
          <w:sz w:val="32"/>
        </w:rPr>
        <w:t xml:space="preserve"> г.:</w:t>
      </w:r>
    </w:p>
    <w:p w14:paraId="60061E4C" w14:textId="77777777" w:rsidR="0019684E" w:rsidRDefault="0019684E" w:rsidP="0019684E">
      <w:pPr>
        <w:spacing w:line="360" w:lineRule="auto"/>
        <w:jc w:val="center"/>
        <w:rPr>
          <w:b/>
        </w:rPr>
      </w:pPr>
    </w:p>
    <w:p w14:paraId="10F41B23" w14:textId="77777777" w:rsidR="0019684E" w:rsidRDefault="0019684E" w:rsidP="0019684E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«Совершенствование и развитие</w:t>
      </w:r>
    </w:p>
    <w:p w14:paraId="36AA8F31" w14:textId="77777777" w:rsidR="0019684E" w:rsidRDefault="0019684E" w:rsidP="0019684E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автомобильных дорог общего пользования местного значения</w:t>
      </w:r>
    </w:p>
    <w:p w14:paraId="0AA0E0A3" w14:textId="77777777" w:rsidR="0019684E" w:rsidRDefault="0019684E" w:rsidP="0019684E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Приозерского муниципального района Ленинградской области»</w:t>
      </w:r>
    </w:p>
    <w:p w14:paraId="238ED67C" w14:textId="77777777" w:rsidR="0019684E" w:rsidRDefault="0019684E" w:rsidP="0019684E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2022-2024 г.»</w:t>
      </w:r>
    </w:p>
    <w:p w14:paraId="44EAFD9C" w14:textId="77777777" w:rsidR="0019684E" w:rsidRDefault="0019684E" w:rsidP="0019684E">
      <w:pPr>
        <w:jc w:val="center"/>
        <w:rPr>
          <w:rFonts w:eastAsia="Calibri"/>
          <w:color w:val="000000"/>
          <w:sz w:val="28"/>
        </w:rPr>
      </w:pPr>
    </w:p>
    <w:p w14:paraId="4B94D5A5" w14:textId="77777777" w:rsidR="000E07C9" w:rsidRDefault="000E07C9" w:rsidP="0019684E">
      <w:pPr>
        <w:jc w:val="right"/>
        <w:rPr>
          <w:rFonts w:eastAsia="Calibri"/>
          <w:color w:val="000000"/>
          <w:sz w:val="28"/>
        </w:rPr>
      </w:pPr>
    </w:p>
    <w:p w14:paraId="3DEEC669" w14:textId="77777777" w:rsidR="004F1A3E" w:rsidRDefault="004F1A3E" w:rsidP="0019684E">
      <w:pPr>
        <w:jc w:val="right"/>
        <w:rPr>
          <w:rFonts w:eastAsia="Calibri"/>
          <w:color w:val="000000"/>
          <w:sz w:val="28"/>
        </w:rPr>
      </w:pPr>
    </w:p>
    <w:p w14:paraId="3656B9AB" w14:textId="77777777" w:rsidR="004F1A3E" w:rsidRDefault="004F1A3E" w:rsidP="0019684E">
      <w:pPr>
        <w:jc w:val="right"/>
        <w:rPr>
          <w:rFonts w:eastAsia="Calibri"/>
          <w:color w:val="000000"/>
          <w:sz w:val="28"/>
        </w:rPr>
      </w:pPr>
    </w:p>
    <w:p w14:paraId="45FB0818" w14:textId="77777777" w:rsidR="000E07C9" w:rsidRDefault="000E07C9" w:rsidP="0019684E">
      <w:pPr>
        <w:jc w:val="right"/>
        <w:rPr>
          <w:rFonts w:eastAsia="Calibri"/>
          <w:color w:val="000000"/>
          <w:sz w:val="28"/>
        </w:rPr>
      </w:pPr>
    </w:p>
    <w:p w14:paraId="049F31CB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</w:p>
    <w:p w14:paraId="509CB5DA" w14:textId="77777777" w:rsidR="0019684E" w:rsidRDefault="0019684E" w:rsidP="0019684E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Начальник отдела коммунального хозяйства:</w:t>
      </w:r>
    </w:p>
    <w:p w14:paraId="53128261" w14:textId="77777777" w:rsidR="0019684E" w:rsidRDefault="0019684E" w:rsidP="0019684E">
      <w:pPr>
        <w:jc w:val="right"/>
        <w:rPr>
          <w:rFonts w:eastAsia="Calibri"/>
          <w:color w:val="000000"/>
        </w:rPr>
      </w:pPr>
    </w:p>
    <w:p w14:paraId="347C797D" w14:textId="77777777" w:rsidR="0019684E" w:rsidRDefault="00903F11" w:rsidP="0019684E">
      <w:pPr>
        <w:jc w:val="right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Ролдуга</w:t>
      </w:r>
      <w:proofErr w:type="spellEnd"/>
      <w:r>
        <w:rPr>
          <w:rFonts w:eastAsia="Calibri"/>
          <w:color w:val="000000"/>
        </w:rPr>
        <w:t xml:space="preserve"> Мария Сергеевна </w:t>
      </w:r>
      <w:r w:rsidR="0019684E">
        <w:rPr>
          <w:rFonts w:eastAsia="Calibri"/>
          <w:color w:val="000000"/>
        </w:rPr>
        <w:t xml:space="preserve"> ________________</w:t>
      </w:r>
    </w:p>
    <w:p w14:paraId="62486C05" w14:textId="77777777" w:rsidR="0019684E" w:rsidRDefault="0019684E" w:rsidP="0019684E">
      <w:pPr>
        <w:jc w:val="right"/>
        <w:rPr>
          <w:rFonts w:eastAsia="Calibri"/>
          <w:color w:val="000000"/>
          <w:sz w:val="28"/>
        </w:rPr>
      </w:pPr>
    </w:p>
    <w:p w14:paraId="4101652C" w14:textId="77777777" w:rsidR="00D200C4" w:rsidRDefault="00D200C4" w:rsidP="0019684E">
      <w:pPr>
        <w:jc w:val="right"/>
        <w:rPr>
          <w:rFonts w:eastAsia="Calibri"/>
          <w:color w:val="000000"/>
          <w:sz w:val="28"/>
        </w:rPr>
      </w:pPr>
    </w:p>
    <w:p w14:paraId="18BBFCE0" w14:textId="77777777" w:rsidR="0019684E" w:rsidRDefault="0019684E" w:rsidP="0019684E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Ответственный исполнитель: </w:t>
      </w:r>
    </w:p>
    <w:p w14:paraId="4B99056E" w14:textId="77777777" w:rsidR="0019684E" w:rsidRDefault="0019684E" w:rsidP="0019684E">
      <w:pPr>
        <w:jc w:val="right"/>
        <w:rPr>
          <w:rFonts w:eastAsia="Calibri"/>
          <w:color w:val="000000"/>
        </w:rPr>
      </w:pPr>
    </w:p>
    <w:p w14:paraId="6097F844" w14:textId="77777777" w:rsidR="0019684E" w:rsidRDefault="00903F11" w:rsidP="0019684E">
      <w:pPr>
        <w:jc w:val="right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Манькова</w:t>
      </w:r>
      <w:proofErr w:type="spellEnd"/>
      <w:r>
        <w:rPr>
          <w:rFonts w:eastAsia="Calibri"/>
          <w:color w:val="000000"/>
        </w:rPr>
        <w:t xml:space="preserve"> Анастасия Сергеевна</w:t>
      </w:r>
      <w:r w:rsidR="0019684E">
        <w:rPr>
          <w:rFonts w:eastAsia="Calibri"/>
          <w:color w:val="000000"/>
        </w:rPr>
        <w:t xml:space="preserve"> ________________,</w:t>
      </w:r>
    </w:p>
    <w:p w14:paraId="5150B09F" w14:textId="77777777" w:rsidR="0019684E" w:rsidRDefault="0019684E" w:rsidP="0019684E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ведущий специалист </w:t>
      </w:r>
    </w:p>
    <w:p w14:paraId="0744708B" w14:textId="77777777" w:rsidR="0019684E" w:rsidRDefault="0019684E" w:rsidP="0019684E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отдела коммунального хозяйства, </w:t>
      </w:r>
    </w:p>
    <w:p w14:paraId="406F26CC" w14:textId="77777777" w:rsidR="0019684E" w:rsidRDefault="0019684E" w:rsidP="0019684E">
      <w:pPr>
        <w:jc w:val="right"/>
        <w:rPr>
          <w:rFonts w:eastAsia="Calibri"/>
          <w:color w:val="000000"/>
          <w:sz w:val="28"/>
          <w:lang w:val="en-US"/>
        </w:rPr>
      </w:pPr>
      <w:r>
        <w:rPr>
          <w:rFonts w:eastAsia="Calibri"/>
          <w:color w:val="000000"/>
        </w:rPr>
        <w:t>тел</w:t>
      </w:r>
      <w:r>
        <w:rPr>
          <w:rFonts w:eastAsia="Calibri"/>
          <w:color w:val="000000"/>
          <w:lang w:val="en-US"/>
        </w:rPr>
        <w:t>.: 8-813-79-36-</w:t>
      </w:r>
      <w:r w:rsidR="00903F11" w:rsidRPr="00903F11">
        <w:rPr>
          <w:rFonts w:eastAsia="Calibri"/>
          <w:color w:val="000000"/>
          <w:lang w:val="en-US"/>
        </w:rPr>
        <w:t>693</w:t>
      </w:r>
      <w:r>
        <w:rPr>
          <w:rFonts w:eastAsia="Calibri"/>
          <w:color w:val="000000"/>
          <w:lang w:val="en-US"/>
        </w:rPr>
        <w:t>, e-mail: okhprioz@mail.ru</w:t>
      </w:r>
    </w:p>
    <w:p w14:paraId="55B6D1C5" w14:textId="77777777" w:rsidR="00524F12" w:rsidRPr="0091359A" w:rsidRDefault="00524F12" w:rsidP="0019684E">
      <w:pPr>
        <w:jc w:val="center"/>
        <w:outlineLvl w:val="0"/>
        <w:rPr>
          <w:sz w:val="28"/>
          <w:szCs w:val="28"/>
          <w:lang w:val="en-US"/>
        </w:rPr>
      </w:pPr>
    </w:p>
    <w:p w14:paraId="367362D5" w14:textId="77777777" w:rsidR="003C6E76" w:rsidRPr="0091359A" w:rsidRDefault="003C6E76" w:rsidP="0019684E">
      <w:pPr>
        <w:jc w:val="center"/>
        <w:outlineLvl w:val="0"/>
        <w:rPr>
          <w:sz w:val="28"/>
          <w:szCs w:val="28"/>
          <w:lang w:val="en-US"/>
        </w:rPr>
      </w:pPr>
    </w:p>
    <w:p w14:paraId="03A35076" w14:textId="77777777" w:rsidR="003C6E76" w:rsidRPr="0091359A" w:rsidRDefault="003C6E76" w:rsidP="0019684E">
      <w:pPr>
        <w:jc w:val="center"/>
        <w:outlineLvl w:val="0"/>
        <w:rPr>
          <w:sz w:val="28"/>
          <w:szCs w:val="28"/>
          <w:lang w:val="en-US"/>
        </w:rPr>
      </w:pPr>
    </w:p>
    <w:p w14:paraId="2B52727F" w14:textId="77777777" w:rsidR="003C6E76" w:rsidRPr="0091359A" w:rsidRDefault="003C6E76" w:rsidP="0019684E">
      <w:pPr>
        <w:jc w:val="center"/>
        <w:outlineLvl w:val="0"/>
        <w:rPr>
          <w:sz w:val="28"/>
          <w:szCs w:val="28"/>
          <w:lang w:val="en-US"/>
        </w:rPr>
      </w:pPr>
    </w:p>
    <w:p w14:paraId="02F051AD" w14:textId="77777777" w:rsidR="0019684E" w:rsidRDefault="0019684E" w:rsidP="001968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38539AED" w14:textId="77777777" w:rsidR="0019684E" w:rsidRDefault="0019684E" w:rsidP="0019684E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отчету по исполнению муниципальной программы</w:t>
      </w:r>
    </w:p>
    <w:p w14:paraId="692A928B" w14:textId="77777777" w:rsidR="0019684E" w:rsidRDefault="0019684E" w:rsidP="00196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и развитие автомобильных дорог </w:t>
      </w:r>
    </w:p>
    <w:p w14:paraId="5910AF68" w14:textId="77777777" w:rsidR="0019684E" w:rsidRDefault="0019684E" w:rsidP="00196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</w:t>
      </w:r>
    </w:p>
    <w:p w14:paraId="6FB2A61D" w14:textId="77777777" w:rsidR="0019684E" w:rsidRDefault="0019684E" w:rsidP="001968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 Ленинградской области</w:t>
      </w:r>
    </w:p>
    <w:p w14:paraId="0449F28A" w14:textId="77777777" w:rsidR="0019684E" w:rsidRDefault="0019684E" w:rsidP="00196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2022-2024 г.»</w:t>
      </w:r>
    </w:p>
    <w:p w14:paraId="1299C43A" w14:textId="77777777" w:rsidR="0019684E" w:rsidRDefault="0019684E" w:rsidP="0019684E">
      <w:pPr>
        <w:spacing w:line="276" w:lineRule="auto"/>
        <w:jc w:val="center"/>
        <w:outlineLvl w:val="0"/>
        <w:rPr>
          <w:sz w:val="10"/>
          <w:szCs w:val="10"/>
        </w:rPr>
      </w:pPr>
    </w:p>
    <w:p w14:paraId="662E9E98" w14:textId="4C75E4E9" w:rsidR="0019684E" w:rsidRPr="003C6E76" w:rsidRDefault="0019684E" w:rsidP="05550F9A">
      <w:pPr>
        <w:ind w:left="-567" w:firstLine="709"/>
        <w:jc w:val="both"/>
      </w:pPr>
      <w:r w:rsidRPr="003C6E76">
        <w:t xml:space="preserve">Муниципальная программа </w:t>
      </w:r>
      <w:r w:rsidRPr="003C6E76">
        <w:rPr>
          <w:b/>
          <w:bCs/>
        </w:rPr>
        <w:t>«</w:t>
      </w:r>
      <w:r w:rsidRPr="003C6E76">
        <w:t>Совершенствование и развитие автомобильных дорог общего пользования местного значения Приозерск</w:t>
      </w:r>
      <w:r w:rsidR="00FF3695" w:rsidRPr="003C6E76">
        <w:t>ого</w:t>
      </w:r>
      <w:r w:rsidRPr="003C6E76">
        <w:t xml:space="preserve"> муниципальн</w:t>
      </w:r>
      <w:r w:rsidR="00FF3695" w:rsidRPr="003C6E76">
        <w:t>ого</w:t>
      </w:r>
      <w:r w:rsidRPr="003C6E76">
        <w:t xml:space="preserve"> район</w:t>
      </w:r>
      <w:r w:rsidR="00FF3695" w:rsidRPr="003C6E76">
        <w:t>а</w:t>
      </w:r>
      <w:r w:rsidRPr="003C6E76">
        <w:t xml:space="preserve"> Ленинградской области на 2022-2024 г.» (далее – Программа) утверждена Постановлением администрации муниципального образования Приозерский муниципальный район Ленинградской области от 30 декабря 2021 года № 4750</w:t>
      </w:r>
      <w:r w:rsidR="5FDB387D" w:rsidRPr="003C6E76">
        <w:t xml:space="preserve"> </w:t>
      </w:r>
      <w:r w:rsidRPr="003C6E76">
        <w:t xml:space="preserve">(далее – Муниципальная программа). </w:t>
      </w:r>
    </w:p>
    <w:p w14:paraId="0828BB89" w14:textId="686F22AA" w:rsidR="650460C7" w:rsidRPr="003C6E76" w:rsidRDefault="650460C7" w:rsidP="05550F9A">
      <w:pPr>
        <w:ind w:left="-567" w:firstLine="709"/>
        <w:jc w:val="both"/>
        <w:rPr>
          <w:highlight w:val="yellow"/>
        </w:rPr>
      </w:pPr>
      <w:r w:rsidRPr="003C6E76">
        <w:t>В программу вносились изменения:</w:t>
      </w:r>
    </w:p>
    <w:p w14:paraId="3DB28C12" w14:textId="5321A443" w:rsidR="05550F9A" w:rsidRPr="003C6E76" w:rsidRDefault="05550F9A" w:rsidP="05550F9A">
      <w:pPr>
        <w:jc w:val="both"/>
      </w:pPr>
      <w:r w:rsidRPr="003C6E76">
        <w:t xml:space="preserve">1. </w:t>
      </w:r>
      <w:r w:rsidR="27AC4C74" w:rsidRPr="003C6E76">
        <w:t>Постановлением администрации Приозерского муниципального района Ленинградской области от 11.07.2022г. №2290 “</w:t>
      </w:r>
      <w:r w:rsidR="7191C807" w:rsidRPr="003C6E76">
        <w:t xml:space="preserve">О внесении изменений в </w:t>
      </w:r>
      <w:r w:rsidR="63FB63F6" w:rsidRPr="003C6E76">
        <w:t>муниципальную</w:t>
      </w:r>
      <w:r w:rsidR="7191C807" w:rsidRPr="003C6E76">
        <w:t xml:space="preserve"> программу “Совершенствование и развитие автомобильных дорог общего </w:t>
      </w:r>
      <w:r w:rsidR="26244BE0" w:rsidRPr="003C6E76">
        <w:t>пользования</w:t>
      </w:r>
      <w:r w:rsidR="7191C807" w:rsidRPr="003C6E76">
        <w:t xml:space="preserve"> местного значения муниципального образования Приозерский муниципальный район Ленинградской области” на 2022-202</w:t>
      </w:r>
      <w:r w:rsidR="6C9D4D0D" w:rsidRPr="003C6E76">
        <w:t>4г., утвержденную постановлением администрации муниципального образования Приозерский муниципальный район Ленинградской области</w:t>
      </w:r>
      <w:r w:rsidR="154F6598" w:rsidRPr="003C6E76">
        <w:t xml:space="preserve"> от 30.12. 2021 №4750”:</w:t>
      </w:r>
    </w:p>
    <w:p w14:paraId="63A47799" w14:textId="64F7C27D" w:rsidR="481AE87D" w:rsidRPr="003C6E76" w:rsidRDefault="481AE87D" w:rsidP="05550F9A">
      <w:pPr>
        <w:jc w:val="both"/>
      </w:pPr>
      <w:r w:rsidRPr="003C6E76">
        <w:t>-  в состав участников и общий объем финансирования муниципальной программы;</w:t>
      </w:r>
    </w:p>
    <w:p w14:paraId="72210979" w14:textId="15888093" w:rsidR="481AE87D" w:rsidRPr="003C6E76" w:rsidRDefault="481AE87D" w:rsidP="05550F9A">
      <w:pPr>
        <w:jc w:val="both"/>
      </w:pPr>
      <w:r w:rsidRPr="003C6E76">
        <w:t>- добавлен раздел 5: “Риски реализации муниципальной программы” (основные риски, меры по снижению финансовых рисков);</w:t>
      </w:r>
    </w:p>
    <w:p w14:paraId="32436C72" w14:textId="17810E17" w:rsidR="481AE87D" w:rsidRPr="003C6E76" w:rsidRDefault="481AE87D" w:rsidP="05550F9A">
      <w:pPr>
        <w:jc w:val="both"/>
      </w:pPr>
      <w:r w:rsidRPr="003C6E76">
        <w:t xml:space="preserve">- Добавлена информация о проведении совместно с ОГИБДД ОМВД России по Приозерскому району Ленинградской области заседаний комиссий по </w:t>
      </w:r>
      <w:r w:rsidR="2C5CC48C" w:rsidRPr="003C6E76">
        <w:t>безопасности дорожного движения.</w:t>
      </w:r>
    </w:p>
    <w:p w14:paraId="7B25A0D7" w14:textId="04BE7D96" w:rsidR="2C5CC48C" w:rsidRPr="003C6E76" w:rsidRDefault="2C5CC48C" w:rsidP="05550F9A">
      <w:pPr>
        <w:jc w:val="both"/>
      </w:pPr>
      <w:r w:rsidRPr="003C6E76">
        <w:t xml:space="preserve">2. Постановлением администрации Приозерского муниципального района Ленинградской области от </w:t>
      </w:r>
      <w:r w:rsidR="006D0217">
        <w:t>01</w:t>
      </w:r>
      <w:r w:rsidRPr="003C6E76">
        <w:t>.0</w:t>
      </w:r>
      <w:r w:rsidR="006D0217">
        <w:t>9</w:t>
      </w:r>
      <w:r w:rsidRPr="003C6E76">
        <w:t>.202</w:t>
      </w:r>
      <w:r w:rsidR="006D0217">
        <w:t>3</w:t>
      </w:r>
      <w:r w:rsidRPr="003C6E76">
        <w:t>г. №</w:t>
      </w:r>
      <w:r w:rsidR="006D0217">
        <w:t>3213</w:t>
      </w:r>
      <w:r w:rsidRPr="003C6E76">
        <w:t xml:space="preserve"> “</w:t>
      </w:r>
      <w:r w:rsidR="006D0217" w:rsidRPr="006D0217">
        <w:t xml:space="preserve"> О внесении изменений и дополнений в муниципальную программу муниципального образования Приозерский муниципальный район Ленинградской области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области» на 2022-2024 годы, утвержденную постановлением администрации муниципального образования Приозерский муниципальный район Ленинградской области от 30 декабря 2021 года № 4750</w:t>
      </w:r>
      <w:r w:rsidR="694577A8" w:rsidRPr="003C6E76">
        <w:t xml:space="preserve">:  </w:t>
      </w:r>
    </w:p>
    <w:p w14:paraId="6DD1DBFC" w14:textId="36FB881D" w:rsidR="006D0217" w:rsidRDefault="694577A8" w:rsidP="006D0217">
      <w:pPr>
        <w:jc w:val="both"/>
      </w:pPr>
      <w:r w:rsidRPr="003C6E76">
        <w:t xml:space="preserve">- </w:t>
      </w:r>
      <w:r w:rsidR="00236024">
        <w:t xml:space="preserve"> </w:t>
      </w:r>
      <w:r w:rsidR="006D0217">
        <w:t>В наименование муниципальной программы</w:t>
      </w:r>
      <w:r w:rsidR="00236024">
        <w:t>, в план реализации муниципальной программы</w:t>
      </w:r>
    </w:p>
    <w:p w14:paraId="66F989C6" w14:textId="0C8C39DB" w:rsidR="006D0217" w:rsidRDefault="006D0217" w:rsidP="006D0217">
      <w:pPr>
        <w:jc w:val="both"/>
      </w:pPr>
      <w:r>
        <w:t xml:space="preserve">- </w:t>
      </w:r>
      <w:r w:rsidR="00236024">
        <w:t xml:space="preserve"> </w:t>
      </w:r>
      <w:r>
        <w:t xml:space="preserve">В паспорт муниципальной программы, в паспорт муниципальной подпрограммы №1 «Автомобильные дороги», в паспорт муниципальной подпрограммы №2 «Повышение безопасности дорожного движения на территории муниципального образования Приозерский муниципальный район Ленинградской области» </w:t>
      </w:r>
    </w:p>
    <w:p w14:paraId="563060BC" w14:textId="3C7ABDC8" w:rsidR="05550F9A" w:rsidRDefault="00236024" w:rsidP="006D0217">
      <w:pPr>
        <w:jc w:val="both"/>
      </w:pPr>
      <w:r>
        <w:t xml:space="preserve">- </w:t>
      </w:r>
      <w:r w:rsidR="006D0217">
        <w:t>Исключено словосочетание «муниципальное образование» в паспорте, общей характеристике и Приложениях 1-3 к муниципальной программе</w:t>
      </w:r>
      <w:r>
        <w:t>, исключена из муниципальной программы таблица 1 Приложения 4</w:t>
      </w:r>
    </w:p>
    <w:p w14:paraId="5679B886" w14:textId="6AA18218" w:rsidR="006D0217" w:rsidRDefault="006D0217" w:rsidP="006D0217">
      <w:pPr>
        <w:jc w:val="both"/>
      </w:pPr>
      <w:r>
        <w:t xml:space="preserve">- </w:t>
      </w:r>
      <w:r w:rsidRPr="006D0217">
        <w:t>Раздел 1 муниципальной программы «Общая характеристика, основные проблемы и прогноз развития сферы реализации муниципальной программы» дополн</w:t>
      </w:r>
      <w:r>
        <w:t>ен абзацем.</w:t>
      </w:r>
    </w:p>
    <w:p w14:paraId="61130A1E" w14:textId="44BA1B02" w:rsidR="006D0217" w:rsidRDefault="006D0217" w:rsidP="006D0217">
      <w:pPr>
        <w:jc w:val="both"/>
      </w:pPr>
      <w:r>
        <w:t xml:space="preserve">-  </w:t>
      </w:r>
      <w:r w:rsidRPr="006D0217">
        <w:t>Исключ</w:t>
      </w:r>
      <w:r>
        <w:t>ено</w:t>
      </w:r>
      <w:r w:rsidRPr="006D0217">
        <w:t xml:space="preserve"> из муниципальной программы</w:t>
      </w:r>
      <w:r>
        <w:t>:</w:t>
      </w:r>
      <w:r w:rsidRPr="006D0217">
        <w:t xml:space="preserve"> Раздел 3 «Нормативно-правовое обеспечение муниципальной программы», Раздел 4 «Оценка эффективности муниципальной программы».</w:t>
      </w:r>
    </w:p>
    <w:p w14:paraId="32AB05E7" w14:textId="0F56BE59" w:rsidR="006D0217" w:rsidRDefault="006D0217" w:rsidP="006D0217">
      <w:pPr>
        <w:jc w:val="both"/>
      </w:pPr>
      <w:r>
        <w:t>-  Внесены дополнения в раздел 3 муниципальной программы</w:t>
      </w:r>
    </w:p>
    <w:p w14:paraId="0DD11C66" w14:textId="2C71CF51" w:rsidR="006D0217" w:rsidRDefault="006D0217" w:rsidP="006D0217">
      <w:pPr>
        <w:jc w:val="both"/>
      </w:pPr>
      <w:r>
        <w:t>- Внесены изменения в наименование раздела 1.2 подпрограммы №1, в наименование раздела 2.2 подпрограммы №2</w:t>
      </w:r>
    </w:p>
    <w:p w14:paraId="4BCF6385" w14:textId="1FFE146C" w:rsidR="00236024" w:rsidRDefault="00236024" w:rsidP="006D0217">
      <w:pPr>
        <w:jc w:val="both"/>
      </w:pPr>
      <w:r>
        <w:t>- Утверждена Информаци</w:t>
      </w:r>
      <w:r w:rsidR="00FD650F">
        <w:t>я</w:t>
      </w:r>
      <w:r>
        <w:t xml:space="preserve"> о взаимосвязи целей, задач, ожидаемых результатов, показателей и структурных элементов муниципальной программы и </w:t>
      </w:r>
      <w:r w:rsidRPr="00236024">
        <w:t>Сведения о порядке сбора информации и методике расчета показателей (индикаторов) муниципальной программы</w:t>
      </w:r>
      <w:r>
        <w:t>.</w:t>
      </w:r>
    </w:p>
    <w:p w14:paraId="252B1F68" w14:textId="77777777" w:rsidR="006D0217" w:rsidRPr="003C6E76" w:rsidRDefault="006D0217" w:rsidP="006D0217">
      <w:pPr>
        <w:jc w:val="both"/>
      </w:pPr>
    </w:p>
    <w:p w14:paraId="66343C57" w14:textId="77777777" w:rsidR="003C6E76" w:rsidRDefault="003C6E76" w:rsidP="00D82BE8">
      <w:pPr>
        <w:widowControl w:val="0"/>
        <w:ind w:left="-142"/>
        <w:jc w:val="center"/>
      </w:pPr>
    </w:p>
    <w:p w14:paraId="134C4117" w14:textId="77777777" w:rsidR="00236024" w:rsidRDefault="00236024" w:rsidP="00D82BE8">
      <w:pPr>
        <w:widowControl w:val="0"/>
        <w:ind w:left="-142"/>
        <w:jc w:val="center"/>
      </w:pPr>
    </w:p>
    <w:p w14:paraId="46C63BDD" w14:textId="77777777" w:rsidR="00A810BF" w:rsidRDefault="00A810BF" w:rsidP="00D82BE8">
      <w:pPr>
        <w:widowControl w:val="0"/>
        <w:ind w:left="-142"/>
        <w:jc w:val="center"/>
      </w:pPr>
      <w:r>
        <w:t xml:space="preserve">Расходы </w:t>
      </w:r>
    </w:p>
    <w:p w14:paraId="3A5BF5C7" w14:textId="77777777" w:rsidR="00A810BF" w:rsidRDefault="00A810BF" w:rsidP="00D82BE8">
      <w:pPr>
        <w:widowControl w:val="0"/>
        <w:ind w:left="-142"/>
        <w:jc w:val="center"/>
      </w:pPr>
      <w:r>
        <w:lastRenderedPageBreak/>
        <w:t xml:space="preserve">на реализацию муниципальной программы </w:t>
      </w:r>
    </w:p>
    <w:p w14:paraId="7989EBFE" w14:textId="77777777" w:rsidR="00A810BF" w:rsidRDefault="00A810BF" w:rsidP="00D82BE8">
      <w:pPr>
        <w:widowControl w:val="0"/>
        <w:ind w:left="-142"/>
        <w:jc w:val="center"/>
      </w:pPr>
      <w:r>
        <w:t xml:space="preserve">Приозерского муниципального района Ленинградской области </w:t>
      </w:r>
    </w:p>
    <w:p w14:paraId="4C581344" w14:textId="79D647E7" w:rsidR="05550F9A" w:rsidRPr="00524F12" w:rsidRDefault="00A810BF" w:rsidP="05550F9A">
      <w:pPr>
        <w:widowControl w:val="0"/>
        <w:ind w:left="-142"/>
        <w:jc w:val="center"/>
      </w:pPr>
      <w:r>
        <w:t>«Совершенствование и развитие автомобильных дорог общего пользования местного значения Приозерского муниципального района Ленинградской области» на 2022-2024 г.</w:t>
      </w:r>
    </w:p>
    <w:p w14:paraId="2AE4C2A6" w14:textId="3BB1518A" w:rsidR="05550F9A" w:rsidRDefault="05550F9A" w:rsidP="05550F9A">
      <w:pPr>
        <w:widowControl w:val="0"/>
        <w:ind w:left="-142"/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3215C9" w:rsidRPr="00FF4D3E" w14:paraId="2AB6BEFC" w14:textId="77777777" w:rsidTr="05550F9A">
        <w:tc>
          <w:tcPr>
            <w:tcW w:w="4111" w:type="dxa"/>
            <w:vMerge w:val="restart"/>
            <w:shd w:val="clear" w:color="auto" w:fill="auto"/>
            <w:vAlign w:val="center"/>
          </w:tcPr>
          <w:p w14:paraId="637939AB" w14:textId="77777777" w:rsidR="003215C9" w:rsidRPr="00FF4D3E" w:rsidRDefault="003215C9" w:rsidP="00C05C6D">
            <w:pPr>
              <w:jc w:val="center"/>
            </w:pPr>
            <w:bookmarkStart w:id="0" w:name="Par810"/>
            <w:bookmarkEnd w:id="0"/>
            <w:r w:rsidRPr="00FF4D3E">
              <w:t>Наименование плановых мероприятий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AF66A23" w14:textId="77777777" w:rsidR="003215C9" w:rsidRPr="00FF4D3E" w:rsidRDefault="003215C9" w:rsidP="00C05C6D">
            <w:pPr>
              <w:jc w:val="center"/>
            </w:pPr>
            <w:r w:rsidRPr="00FF4D3E">
              <w:t>Финансирование мероприятий:</w:t>
            </w:r>
          </w:p>
          <w:p w14:paraId="4D203752" w14:textId="77777777" w:rsidR="003215C9" w:rsidRPr="00FF4D3E" w:rsidRDefault="003215C9" w:rsidP="00C05C6D">
            <w:pPr>
              <w:jc w:val="center"/>
            </w:pPr>
            <w:r w:rsidRPr="00FF4D3E">
              <w:t>всего и с выделением источников финансирования (тыс. руб.)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8520B8A" w14:textId="77777777" w:rsidR="003215C9" w:rsidRPr="00FF4D3E" w:rsidRDefault="003215C9" w:rsidP="00C05C6D">
            <w:pPr>
              <w:jc w:val="center"/>
            </w:pPr>
            <w:r w:rsidRPr="00FF4D3E">
              <w:t>Фактическое исполнение плановых мероприятий в отчетном периоде (%),</w:t>
            </w:r>
          </w:p>
          <w:p w14:paraId="603A7069" w14:textId="77777777" w:rsidR="003215C9" w:rsidRPr="00FF4D3E" w:rsidRDefault="003215C9" w:rsidP="00C05C6D">
            <w:pPr>
              <w:jc w:val="center"/>
            </w:pPr>
            <w:r w:rsidRPr="00FF4D3E">
              <w:t>примечания</w:t>
            </w:r>
          </w:p>
        </w:tc>
      </w:tr>
      <w:tr w:rsidR="003215C9" w:rsidRPr="00FF4D3E" w14:paraId="3CFF0ED1" w14:textId="77777777" w:rsidTr="05550F9A">
        <w:tc>
          <w:tcPr>
            <w:tcW w:w="4111" w:type="dxa"/>
            <w:vMerge/>
            <w:vAlign w:val="center"/>
          </w:tcPr>
          <w:p w14:paraId="6BB9E253" w14:textId="77777777" w:rsidR="003215C9" w:rsidRPr="00FF4D3E" w:rsidRDefault="003215C9" w:rsidP="00C05C6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9CCF3E" w14:textId="77777777" w:rsidR="003215C9" w:rsidRPr="00FF4D3E" w:rsidRDefault="003215C9" w:rsidP="00C05C6D">
            <w:pPr>
              <w:jc w:val="center"/>
            </w:pPr>
            <w:r w:rsidRPr="00FF4D3E">
              <w:t>планируемое</w:t>
            </w:r>
          </w:p>
          <w:p w14:paraId="3CE7F548" w14:textId="77777777" w:rsidR="003215C9" w:rsidRPr="00FF4D3E" w:rsidRDefault="003215C9" w:rsidP="00C05C6D">
            <w:pPr>
              <w:jc w:val="center"/>
            </w:pPr>
            <w:r w:rsidRPr="00FF4D3E">
              <w:t>на текущий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CEA18" w14:textId="77777777" w:rsidR="003215C9" w:rsidRPr="00FF4D3E" w:rsidRDefault="003215C9" w:rsidP="00C05C6D">
            <w:pPr>
              <w:jc w:val="center"/>
            </w:pPr>
            <w:r w:rsidRPr="00FF4D3E">
              <w:t>фактическое</w:t>
            </w:r>
          </w:p>
          <w:p w14:paraId="02475DBE" w14:textId="77777777" w:rsidR="003215C9" w:rsidRPr="00FF4D3E" w:rsidRDefault="003215C9" w:rsidP="00C05C6D">
            <w:pPr>
              <w:jc w:val="center"/>
            </w:pPr>
            <w:r w:rsidRPr="00FF4D3E"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14:paraId="23DE523C" w14:textId="77777777" w:rsidR="003215C9" w:rsidRPr="00C05C6D" w:rsidRDefault="003215C9" w:rsidP="00C05C6D">
            <w:pPr>
              <w:jc w:val="center"/>
              <w:rPr>
                <w:i/>
              </w:rPr>
            </w:pPr>
          </w:p>
        </w:tc>
      </w:tr>
      <w:tr w:rsidR="003215C9" w:rsidRPr="00FF4D3E" w14:paraId="4BEFF838" w14:textId="77777777" w:rsidTr="05550F9A">
        <w:trPr>
          <w:trHeight w:val="24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736B529" w14:textId="0CB63666" w:rsidR="003215C9" w:rsidRPr="00C05C6D" w:rsidRDefault="58A7B16B" w:rsidP="05550F9A">
            <w:pPr>
              <w:jc w:val="center"/>
              <w:rPr>
                <w:i/>
                <w:iCs/>
              </w:rPr>
            </w:pPr>
            <w:r w:rsidRPr="05550F9A">
              <w:rPr>
                <w:i/>
                <w:iCs/>
              </w:rPr>
              <w:t>Процессы, направленные на реализацию целей Подпрограммы «</w:t>
            </w:r>
            <w:r w:rsidR="7B56DA46" w:rsidRPr="05550F9A">
              <w:rPr>
                <w:i/>
                <w:iCs/>
              </w:rPr>
              <w:t>Дорожная сеть</w:t>
            </w:r>
            <w:r w:rsidRPr="05550F9A">
              <w:rPr>
                <w:i/>
                <w:iCs/>
              </w:rPr>
              <w:t xml:space="preserve">», </w:t>
            </w:r>
          </w:p>
          <w:p w14:paraId="7CB03C86" w14:textId="77777777" w:rsidR="003215C9" w:rsidRPr="00C05C6D" w:rsidRDefault="003215C9" w:rsidP="00C05C6D">
            <w:pPr>
              <w:jc w:val="center"/>
              <w:rPr>
                <w:i/>
              </w:rPr>
            </w:pPr>
            <w:r w:rsidRPr="00C05C6D">
              <w:rPr>
                <w:i/>
              </w:rPr>
              <w:t>реализуемой в рамках Муниципальной подпрограммы</w:t>
            </w:r>
          </w:p>
        </w:tc>
      </w:tr>
      <w:tr w:rsidR="003215C9" w:rsidRPr="00FF4D3E" w14:paraId="45359F9C" w14:textId="77777777" w:rsidTr="05550F9A">
        <w:tc>
          <w:tcPr>
            <w:tcW w:w="4111" w:type="dxa"/>
            <w:shd w:val="clear" w:color="auto" w:fill="auto"/>
            <w:vAlign w:val="center"/>
          </w:tcPr>
          <w:p w14:paraId="4E2CDDBD" w14:textId="77777777" w:rsidR="003215C9" w:rsidRPr="00FF4D3E" w:rsidRDefault="003215C9" w:rsidP="00C05C6D">
            <w:pPr>
              <w:jc w:val="center"/>
            </w:pPr>
            <w:r w:rsidRPr="00FF4D3E">
              <w:t>Содержание автомобильных дорог общего пользования местного значения Приозерского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E1E87" w14:textId="1AD853C1" w:rsidR="003215C9" w:rsidRPr="00FF4D3E" w:rsidRDefault="60C34986" w:rsidP="05550F9A">
            <w:pPr>
              <w:spacing w:line="259" w:lineRule="auto"/>
              <w:jc w:val="center"/>
            </w:pPr>
            <w:r>
              <w:t>5 046,2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B507DD" w14:textId="5108AE19" w:rsidR="003215C9" w:rsidRPr="00FF4D3E" w:rsidRDefault="2053F926" w:rsidP="00C05C6D">
            <w:pPr>
              <w:jc w:val="center"/>
            </w:pPr>
            <w:r>
              <w:t>4 6</w:t>
            </w:r>
            <w:r w:rsidR="6D75BA81">
              <w:t>2</w:t>
            </w:r>
            <w:r>
              <w:t>6,</w:t>
            </w:r>
            <w:r w:rsidR="62BA4DC6"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525613" w14:textId="12E3420F" w:rsidR="003215C9" w:rsidRPr="00FF4D3E" w:rsidRDefault="443BEE4C" w:rsidP="05550F9A">
            <w:pPr>
              <w:spacing w:line="259" w:lineRule="auto"/>
              <w:jc w:val="center"/>
            </w:pPr>
            <w:r>
              <w:t>91,7</w:t>
            </w:r>
          </w:p>
        </w:tc>
      </w:tr>
      <w:tr w:rsidR="003215C9" w:rsidRPr="00FF4D3E" w14:paraId="124D08F0" w14:textId="77777777" w:rsidTr="05550F9A">
        <w:trPr>
          <w:trHeight w:val="106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196DD35" w14:textId="77777777" w:rsidR="003215C9" w:rsidRPr="00C05C6D" w:rsidRDefault="003215C9" w:rsidP="00C05C6D">
            <w:pPr>
              <w:jc w:val="center"/>
              <w:rPr>
                <w:i/>
              </w:rPr>
            </w:pPr>
            <w:r w:rsidRPr="00C05C6D">
              <w:rPr>
                <w:i/>
              </w:rPr>
              <w:t xml:space="preserve">Мероприятия, направленные на реализацию целей Подпрограммы </w:t>
            </w:r>
          </w:p>
          <w:p w14:paraId="6DC1F056" w14:textId="70484E9F" w:rsidR="003215C9" w:rsidRPr="00FF4D3E" w:rsidRDefault="58A7B16B" w:rsidP="05550F9A">
            <w:pPr>
              <w:spacing w:line="259" w:lineRule="auto"/>
              <w:jc w:val="center"/>
              <w:rPr>
                <w:i/>
                <w:iCs/>
              </w:rPr>
            </w:pPr>
            <w:r w:rsidRPr="05550F9A">
              <w:rPr>
                <w:i/>
                <w:iCs/>
              </w:rPr>
              <w:t>«</w:t>
            </w:r>
            <w:r w:rsidR="37083403" w:rsidRPr="05550F9A">
              <w:rPr>
                <w:i/>
                <w:iCs/>
              </w:rPr>
              <w:t>Безопасность дорожного движения</w:t>
            </w:r>
            <w:r w:rsidRPr="05550F9A">
              <w:rPr>
                <w:i/>
                <w:iCs/>
              </w:rPr>
              <w:t xml:space="preserve">», реализуемой в рамках Муниципальной подпрограммы </w:t>
            </w:r>
          </w:p>
        </w:tc>
      </w:tr>
      <w:tr w:rsidR="003215C9" w:rsidRPr="00FF4D3E" w14:paraId="030B543E" w14:textId="77777777" w:rsidTr="05550F9A">
        <w:tc>
          <w:tcPr>
            <w:tcW w:w="4111" w:type="dxa"/>
            <w:shd w:val="clear" w:color="auto" w:fill="auto"/>
            <w:vAlign w:val="center"/>
          </w:tcPr>
          <w:p w14:paraId="01F8FCBA" w14:textId="77777777" w:rsidR="003215C9" w:rsidRPr="00FF4D3E" w:rsidRDefault="003215C9" w:rsidP="00C05C6D">
            <w:pPr>
              <w:jc w:val="center"/>
            </w:pPr>
            <w:r w:rsidRPr="00FF4D3E">
              <w:t>Обеспечение безопасного участия детей в дорожном движении, информационно-пропагандистские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8318D" w14:textId="59AB2BE2" w:rsidR="003215C9" w:rsidRPr="00FF4D3E" w:rsidRDefault="0376A9B0" w:rsidP="05550F9A">
            <w:pPr>
              <w:spacing w:line="259" w:lineRule="auto"/>
              <w:jc w:val="center"/>
            </w:pPr>
            <w:r>
              <w:t>312,2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D94EA" w14:textId="76D95ADA" w:rsidR="003215C9" w:rsidRPr="00FF4D3E" w:rsidRDefault="0376A9B0" w:rsidP="05550F9A">
            <w:pPr>
              <w:spacing w:line="259" w:lineRule="auto"/>
              <w:jc w:val="center"/>
            </w:pPr>
            <w:r>
              <w:t>47,2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74B920" w14:textId="278FA0D8" w:rsidR="003215C9" w:rsidRPr="00FF4D3E" w:rsidRDefault="7783A345" w:rsidP="05550F9A">
            <w:pPr>
              <w:spacing w:line="259" w:lineRule="auto"/>
              <w:jc w:val="center"/>
            </w:pPr>
            <w:r>
              <w:t>15,1</w:t>
            </w:r>
          </w:p>
        </w:tc>
      </w:tr>
      <w:tr w:rsidR="003215C9" w:rsidRPr="00FF4D3E" w14:paraId="418AF338" w14:textId="77777777" w:rsidTr="05550F9A">
        <w:tc>
          <w:tcPr>
            <w:tcW w:w="4111" w:type="dxa"/>
            <w:shd w:val="clear" w:color="auto" w:fill="auto"/>
            <w:vAlign w:val="center"/>
          </w:tcPr>
          <w:p w14:paraId="76E77D49" w14:textId="77777777" w:rsidR="003215C9" w:rsidRPr="00FF4D3E" w:rsidRDefault="003215C9" w:rsidP="00C05C6D">
            <w:pPr>
              <w:jc w:val="center"/>
            </w:pPr>
            <w:r w:rsidRPr="00FF4D3E"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CE7C4" w14:textId="2A370779" w:rsidR="003215C9" w:rsidRPr="00FF4D3E" w:rsidRDefault="00FD650F" w:rsidP="00C05C6D">
            <w:pPr>
              <w:jc w:val="center"/>
            </w:pPr>
            <w:r w:rsidRPr="00FD650F">
              <w:t xml:space="preserve">5 358,4 </w:t>
            </w:r>
            <w:r w:rsidR="003215C9" w:rsidRPr="00FF4D3E">
              <w:t>(местный бюджет)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D1433" w14:textId="1CBC81A0" w:rsidR="003215C9" w:rsidRPr="00FF4D3E" w:rsidRDefault="00FD650F" w:rsidP="0092568A">
            <w:pPr>
              <w:jc w:val="center"/>
            </w:pPr>
            <w:r>
              <w:t>4 674,1</w:t>
            </w:r>
            <w:r w:rsidR="0092568A" w:rsidRPr="0092568A">
              <w:t xml:space="preserve"> </w:t>
            </w:r>
            <w:r w:rsidR="003215C9" w:rsidRPr="00FF4D3E">
              <w:t>(местный бюджет)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0B0297" w14:textId="66A78D7C" w:rsidR="003215C9" w:rsidRPr="00FF4D3E" w:rsidRDefault="00FD650F" w:rsidP="00C05C6D">
            <w:pPr>
              <w:jc w:val="center"/>
            </w:pPr>
            <w:r>
              <w:t>87,2</w:t>
            </w:r>
          </w:p>
        </w:tc>
      </w:tr>
    </w:tbl>
    <w:p w14:paraId="75B3E3FD" w14:textId="77777777" w:rsidR="00FD650F" w:rsidRPr="0016338F" w:rsidRDefault="00FD650F" w:rsidP="0016338F">
      <w:pPr>
        <w:widowControl w:val="0"/>
        <w:autoSpaceDE w:val="0"/>
        <w:autoSpaceDN w:val="0"/>
        <w:ind w:left="-567" w:firstLine="709"/>
        <w:jc w:val="both"/>
      </w:pPr>
    </w:p>
    <w:p w14:paraId="1231BE67" w14:textId="77777777" w:rsidR="00774A31" w:rsidRPr="00774A31" w:rsidRDefault="00774A31" w:rsidP="00774A31">
      <w:pPr>
        <w:jc w:val="center"/>
        <w:rPr>
          <w:sz w:val="14"/>
          <w:szCs w:val="14"/>
        </w:rPr>
      </w:pPr>
    </w:p>
    <w:p w14:paraId="36FEB5B0" w14:textId="77777777" w:rsidR="00774A31" w:rsidRPr="00774A31" w:rsidRDefault="00774A31" w:rsidP="00774A31">
      <w:pPr>
        <w:jc w:val="center"/>
        <w:rPr>
          <w:sz w:val="14"/>
          <w:szCs w:val="14"/>
        </w:rPr>
      </w:pPr>
    </w:p>
    <w:p w14:paraId="30D7AA69" w14:textId="77777777" w:rsidR="00774A31" w:rsidRDefault="00774A31" w:rsidP="00AC6F8F">
      <w:pPr>
        <w:jc w:val="center"/>
        <w:rPr>
          <w:sz w:val="14"/>
          <w:szCs w:val="14"/>
        </w:rPr>
      </w:pPr>
    </w:p>
    <w:p w14:paraId="0A645556" w14:textId="77777777" w:rsidR="0092568A" w:rsidRPr="003C6E76" w:rsidRDefault="0092568A" w:rsidP="0092568A">
      <w:pPr>
        <w:ind w:left="-567"/>
        <w:jc w:val="center"/>
      </w:pPr>
      <w:r w:rsidRPr="003C6E76">
        <w:t>Целевые показатели Программы</w:t>
      </w:r>
    </w:p>
    <w:p w14:paraId="462A7073" w14:textId="77777777" w:rsidR="0092568A" w:rsidRPr="003C6E76" w:rsidRDefault="0092568A" w:rsidP="0092568A">
      <w:pPr>
        <w:jc w:val="center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6"/>
        <w:gridCol w:w="1134"/>
        <w:gridCol w:w="708"/>
        <w:gridCol w:w="993"/>
        <w:gridCol w:w="992"/>
        <w:gridCol w:w="1704"/>
      </w:tblGrid>
      <w:tr w:rsidR="0092568A" w:rsidRPr="003C6E76" w14:paraId="75FA15BD" w14:textId="77777777" w:rsidTr="000213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C0F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4F2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Показатель</w:t>
            </w:r>
          </w:p>
          <w:p w14:paraId="6F46EE86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921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093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Значения показателей (индикаторов)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9F9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Обоснование отклонений значений показателя (индикатора), (%)</w:t>
            </w:r>
          </w:p>
        </w:tc>
      </w:tr>
      <w:tr w:rsidR="0092568A" w:rsidRPr="003C6E76" w14:paraId="3B6FFA07" w14:textId="77777777" w:rsidTr="00021308">
        <w:tc>
          <w:tcPr>
            <w:tcW w:w="566" w:type="dxa"/>
            <w:vMerge/>
            <w:vAlign w:val="center"/>
            <w:hideMark/>
          </w:tcPr>
          <w:p w14:paraId="1620DD29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14:paraId="05D13E26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49D986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97A" w14:textId="273DEB6F" w:rsidR="0092568A" w:rsidRPr="003C6E76" w:rsidRDefault="0092568A" w:rsidP="0092568A">
            <w:pPr>
              <w:pStyle w:val="10"/>
              <w:keepNext w:val="0"/>
              <w:tabs>
                <w:tab w:val="left" w:pos="3969"/>
              </w:tabs>
              <w:jc w:val="center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852" w14:textId="2C28FBA7" w:rsidR="0092568A" w:rsidRPr="003C6E76" w:rsidRDefault="0092568A" w:rsidP="0092568A">
            <w:pPr>
              <w:pStyle w:val="10"/>
              <w:keepNext w:val="0"/>
              <w:tabs>
                <w:tab w:val="left" w:pos="3969"/>
              </w:tabs>
              <w:jc w:val="center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vMerge/>
            <w:vAlign w:val="center"/>
            <w:hideMark/>
          </w:tcPr>
          <w:p w14:paraId="3920D3F4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</w:tr>
      <w:tr w:rsidR="0092568A" w:rsidRPr="003C6E76" w14:paraId="0D739410" w14:textId="77777777" w:rsidTr="00021308">
        <w:tc>
          <w:tcPr>
            <w:tcW w:w="566" w:type="dxa"/>
            <w:vMerge/>
            <w:vAlign w:val="center"/>
            <w:hideMark/>
          </w:tcPr>
          <w:p w14:paraId="51D7B5D5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14:paraId="5B679DAB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189B8A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813BE9F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A29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CEA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4" w:type="dxa"/>
            <w:vMerge/>
            <w:vAlign w:val="center"/>
            <w:hideMark/>
          </w:tcPr>
          <w:p w14:paraId="79DC2490" w14:textId="77777777" w:rsidR="0092568A" w:rsidRPr="003C6E76" w:rsidRDefault="0092568A" w:rsidP="00021308">
            <w:pPr>
              <w:rPr>
                <w:sz w:val="22"/>
                <w:szCs w:val="22"/>
                <w:lang w:eastAsia="en-US"/>
              </w:rPr>
            </w:pPr>
          </w:p>
        </w:tc>
      </w:tr>
      <w:tr w:rsidR="0092568A" w:rsidRPr="003C6E76" w14:paraId="2D8A4200" w14:textId="77777777" w:rsidTr="000213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515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41A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29A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335" w14:textId="7E4744BF" w:rsidR="0092568A" w:rsidRPr="003C6E76" w:rsidRDefault="0092568A" w:rsidP="0092568A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C5C" w14:textId="572482EA" w:rsidR="0092568A" w:rsidRPr="003C6E76" w:rsidRDefault="007001A1" w:rsidP="0022749A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7001A1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2AC" w14:textId="5DBC741B" w:rsidR="0092568A" w:rsidRPr="003C6E76" w:rsidRDefault="0022749A" w:rsidP="0022749A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4BC" w14:textId="28BE42DA" w:rsidR="0092568A" w:rsidRPr="003C6E76" w:rsidRDefault="00F845EB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106,24</w:t>
            </w:r>
          </w:p>
        </w:tc>
      </w:tr>
      <w:tr w:rsidR="0092568A" w:rsidRPr="003C6E76" w14:paraId="573AF5CE" w14:textId="77777777" w:rsidTr="000213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DA9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0E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C0D" w14:textId="77777777" w:rsidR="0092568A" w:rsidRPr="003C6E76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3C6E76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AC8" w14:textId="3EEA0F2A" w:rsidR="0092568A" w:rsidRPr="003C6E76" w:rsidRDefault="00D97492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D01" w14:textId="61EB8BF7" w:rsidR="0092568A" w:rsidRPr="003C6E76" w:rsidRDefault="007001A1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7001A1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ABD" w14:textId="04A2A771" w:rsidR="0092568A" w:rsidRPr="003C6E76" w:rsidRDefault="00D547E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A85" w14:textId="6D9C9782" w:rsidR="0092568A" w:rsidRPr="003C6E76" w:rsidRDefault="00F845EB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93,75</w:t>
            </w:r>
          </w:p>
        </w:tc>
      </w:tr>
      <w:tr w:rsidR="0092568A" w:rsidRPr="00F845EB" w14:paraId="3FEEF2FB" w14:textId="77777777" w:rsidTr="000213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27C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FEF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933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084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BC84" w14:textId="3B6D0817" w:rsidR="0092568A" w:rsidRPr="00F845EB" w:rsidRDefault="007001A1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F26" w14:textId="18A02111" w:rsidR="0092568A" w:rsidRPr="00F845EB" w:rsidRDefault="00F845EB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803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B50" w14:textId="66AB24F5" w:rsidR="0092568A" w:rsidRPr="00F845EB" w:rsidRDefault="00472317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87, 2</w:t>
            </w:r>
          </w:p>
        </w:tc>
      </w:tr>
      <w:tr w:rsidR="0092568A" w:rsidRPr="00F845EB" w14:paraId="3E7E67EE" w14:textId="77777777" w:rsidTr="00021308">
        <w:trPr>
          <w:trHeight w:val="1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5A2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883" w14:textId="77777777" w:rsidR="0092568A" w:rsidRPr="00F845EB" w:rsidRDefault="0092568A" w:rsidP="00021308">
            <w:pPr>
              <w:pStyle w:val="10"/>
              <w:tabs>
                <w:tab w:val="left" w:pos="3969"/>
              </w:tabs>
              <w:jc w:val="center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934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1E5" w14:textId="77777777" w:rsidR="0092568A" w:rsidRPr="00F845EB" w:rsidRDefault="0092568A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E82" w14:textId="0A9D80A3" w:rsidR="0092568A" w:rsidRPr="00F845EB" w:rsidRDefault="007001A1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5C8" w14:textId="6448347D" w:rsidR="0092568A" w:rsidRPr="00F845EB" w:rsidRDefault="00F845EB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845EB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A5A" w14:textId="2AA9D6D2" w:rsidR="0092568A" w:rsidRPr="00F845EB" w:rsidRDefault="00472317" w:rsidP="00021308">
            <w:pPr>
              <w:pStyle w:val="10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84,1</w:t>
            </w:r>
          </w:p>
          <w:p w14:paraId="02F65097" w14:textId="2D1D3D93" w:rsidR="0092568A" w:rsidRPr="00F845EB" w:rsidRDefault="0092568A" w:rsidP="000213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265DC59" w14:textId="77777777" w:rsidR="0092568A" w:rsidRPr="00F845EB" w:rsidRDefault="0092568A" w:rsidP="0092568A">
      <w:pPr>
        <w:spacing w:line="360" w:lineRule="auto"/>
        <w:ind w:left="-567"/>
        <w:jc w:val="center"/>
        <w:rPr>
          <w:sz w:val="28"/>
          <w:szCs w:val="28"/>
        </w:rPr>
      </w:pPr>
    </w:p>
    <w:p w14:paraId="68C3065D" w14:textId="77777777" w:rsidR="0092568A" w:rsidRPr="00F845E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  <w:bookmarkStart w:id="1" w:name="_GoBack"/>
      <w:r w:rsidRPr="00F845EB">
        <w:t>Расчет интегральной оценки результативности:</w:t>
      </w:r>
    </w:p>
    <w:p w14:paraId="1CD81B4B" w14:textId="4B3A3F3F" w:rsidR="0092568A" w:rsidRPr="00F845E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  <w:proofErr w:type="spellStart"/>
      <w:r w:rsidRPr="00F845EB">
        <w:t>Ht</w:t>
      </w:r>
      <w:proofErr w:type="spellEnd"/>
      <w:r w:rsidRPr="00F845EB">
        <w:t xml:space="preserve"> = (</w:t>
      </w:r>
      <w:r w:rsidR="00472317" w:rsidRPr="00472317">
        <w:t>106,24</w:t>
      </w:r>
      <w:r w:rsidRPr="00F845EB">
        <w:t xml:space="preserve"> + </w:t>
      </w:r>
      <w:r w:rsidR="00472317" w:rsidRPr="00472317">
        <w:t>93,75</w:t>
      </w:r>
      <w:r w:rsidRPr="00F845EB">
        <w:t xml:space="preserve"> + </w:t>
      </w:r>
      <w:r w:rsidR="00472317" w:rsidRPr="00472317">
        <w:t>87, 2</w:t>
      </w:r>
      <w:r w:rsidR="00472317">
        <w:t xml:space="preserve"> </w:t>
      </w:r>
      <w:r w:rsidRPr="00F845EB">
        <w:t xml:space="preserve">+ </w:t>
      </w:r>
      <w:r w:rsidR="00472317" w:rsidRPr="00472317">
        <w:t>84,1</w:t>
      </w:r>
      <w:r w:rsidRPr="00F845EB">
        <w:t xml:space="preserve">)/4 = </w:t>
      </w:r>
      <w:r w:rsidR="00472317">
        <w:t>92,8</w:t>
      </w:r>
      <w:r w:rsidRPr="00F845EB">
        <w:t xml:space="preserve"> %</w:t>
      </w:r>
    </w:p>
    <w:p w14:paraId="299BC93D" w14:textId="77777777" w:rsidR="0092568A" w:rsidRPr="00F845E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</w:p>
    <w:p w14:paraId="5883FD74" w14:textId="77777777" w:rsidR="0092568A" w:rsidRPr="0096514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  <w:r w:rsidRPr="0096514B">
        <w:t>Расчет эффективности реализации Муниципальной программы:</w:t>
      </w:r>
    </w:p>
    <w:p w14:paraId="5A9F323E" w14:textId="537FC51C" w:rsidR="0092568A" w:rsidRPr="00F845E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  <w:proofErr w:type="spellStart"/>
      <w:r w:rsidRPr="0096514B">
        <w:t>Эt</w:t>
      </w:r>
      <w:proofErr w:type="spellEnd"/>
      <w:r w:rsidRPr="0096514B">
        <w:t xml:space="preserve"> = (</w:t>
      </w:r>
      <w:r w:rsidR="00472317" w:rsidRPr="0096514B">
        <w:t>92,</w:t>
      </w:r>
      <w:proofErr w:type="gramStart"/>
      <w:r w:rsidR="00472317" w:rsidRPr="0096514B">
        <w:t xml:space="preserve">8 </w:t>
      </w:r>
      <w:r w:rsidRPr="0096514B">
        <w:t xml:space="preserve"> /</w:t>
      </w:r>
      <w:proofErr w:type="gramEnd"/>
      <w:r w:rsidR="00553A60" w:rsidRPr="0096514B">
        <w:t>87,2</w:t>
      </w:r>
      <w:r w:rsidRPr="0096514B">
        <w:t xml:space="preserve">)*100 = </w:t>
      </w:r>
      <w:r w:rsidR="00553A60" w:rsidRPr="0096514B">
        <w:t>106,4</w:t>
      </w:r>
      <w:r w:rsidR="00472317" w:rsidRPr="0096514B">
        <w:t xml:space="preserve"> </w:t>
      </w:r>
      <w:r w:rsidRPr="0096514B">
        <w:t>%</w:t>
      </w:r>
      <w:r w:rsidRPr="00F845EB">
        <w:t xml:space="preserve"> </w:t>
      </w:r>
    </w:p>
    <w:p w14:paraId="28574BF7" w14:textId="77777777" w:rsidR="0092568A" w:rsidRPr="00F845EB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</w:p>
    <w:p w14:paraId="380A1B99" w14:textId="5FCB0224" w:rsidR="0092568A" w:rsidRDefault="0092568A" w:rsidP="0092568A">
      <w:pPr>
        <w:pStyle w:val="10"/>
        <w:keepNext w:val="0"/>
        <w:tabs>
          <w:tab w:val="left" w:pos="3969"/>
        </w:tabs>
        <w:ind w:left="-567" w:firstLine="709"/>
        <w:outlineLvl w:val="9"/>
      </w:pPr>
      <w:r w:rsidRPr="00F845EB">
        <w:t xml:space="preserve">Эффективность реализации Программы позволила </w:t>
      </w:r>
      <w:r w:rsidR="00472317">
        <w:t xml:space="preserve">частично </w:t>
      </w:r>
      <w:r w:rsidRPr="00F845EB">
        <w:t>достичь уровня запланированных целевых показателей фактически запланированным объемом денежных средств</w:t>
      </w:r>
    </w:p>
    <w:bookmarkEnd w:id="1"/>
    <w:p w14:paraId="76D18064" w14:textId="77777777" w:rsidR="0092568A" w:rsidRPr="003C6E76" w:rsidRDefault="0092568A" w:rsidP="0092568A"/>
    <w:p w14:paraId="4F2C5C4D" w14:textId="77777777" w:rsidR="0092568A" w:rsidRPr="005618FB" w:rsidRDefault="0092568A" w:rsidP="00AC6F8F">
      <w:pPr>
        <w:jc w:val="center"/>
        <w:rPr>
          <w:sz w:val="14"/>
          <w:szCs w:val="14"/>
        </w:rPr>
      </w:pPr>
    </w:p>
    <w:sectPr w:rsidR="0092568A" w:rsidRPr="005618FB" w:rsidSect="003C6E7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84" w:right="567" w:bottom="426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88FE" w14:textId="77777777" w:rsidR="000E13DB" w:rsidRDefault="000E13DB">
      <w:r>
        <w:separator/>
      </w:r>
    </w:p>
  </w:endnote>
  <w:endnote w:type="continuationSeparator" w:id="0">
    <w:p w14:paraId="0177B1B7" w14:textId="77777777" w:rsidR="000E13DB" w:rsidRDefault="000E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F17A98" w:rsidRDefault="00F17A98">
    <w:pPr>
      <w:pStyle w:val="a6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7693" w14:textId="77777777" w:rsidR="00F17A98" w:rsidRPr="008F1A76" w:rsidRDefault="00F17A98">
    <w:pPr>
      <w:pStyle w:val="a6"/>
      <w:rPr>
        <w:sz w:val="10"/>
      </w:rPr>
    </w:pPr>
    <w:r w:rsidRPr="008F1A76">
      <w:rPr>
        <w:sz w:val="10"/>
      </w:rPr>
      <w:t>Ю.С. Филатова</w:t>
    </w:r>
  </w:p>
  <w:p w14:paraId="238601FE" w14:textId="77777777" w:rsidR="00F17A98" w:rsidRPr="001C6613" w:rsidRDefault="00F17A98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852C" w14:textId="77777777" w:rsidR="000E13DB" w:rsidRDefault="000E13DB">
      <w:r>
        <w:separator/>
      </w:r>
    </w:p>
  </w:footnote>
  <w:footnote w:type="continuationSeparator" w:id="0">
    <w:p w14:paraId="5A26F3D7" w14:textId="77777777" w:rsidR="000E13DB" w:rsidRDefault="000E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F17A98" w:rsidRDefault="00F17A98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196D064" w14:textId="77777777" w:rsidR="00F17A98" w:rsidRDefault="00F17A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B5D1" w14:textId="77777777" w:rsidR="00F17A98" w:rsidRDefault="00F17A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C977F"/>
    <w:multiLevelType w:val="hybridMultilevel"/>
    <w:tmpl w:val="F4783DEE"/>
    <w:lvl w:ilvl="0" w:tplc="64E2BB00">
      <w:start w:val="1"/>
      <w:numFmt w:val="decimal"/>
      <w:lvlText w:val="%1."/>
      <w:lvlJc w:val="left"/>
      <w:pPr>
        <w:ind w:left="720" w:hanging="360"/>
      </w:pPr>
    </w:lvl>
    <w:lvl w:ilvl="1" w:tplc="659EDC76">
      <w:start w:val="1"/>
      <w:numFmt w:val="lowerLetter"/>
      <w:lvlText w:val="%2."/>
      <w:lvlJc w:val="left"/>
      <w:pPr>
        <w:ind w:left="1440" w:hanging="360"/>
      </w:pPr>
    </w:lvl>
    <w:lvl w:ilvl="2" w:tplc="5546EA58">
      <w:start w:val="1"/>
      <w:numFmt w:val="lowerRoman"/>
      <w:lvlText w:val="%3."/>
      <w:lvlJc w:val="right"/>
      <w:pPr>
        <w:ind w:left="2160" w:hanging="180"/>
      </w:pPr>
    </w:lvl>
    <w:lvl w:ilvl="3" w:tplc="EAA2F92A">
      <w:start w:val="1"/>
      <w:numFmt w:val="decimal"/>
      <w:lvlText w:val="%4."/>
      <w:lvlJc w:val="left"/>
      <w:pPr>
        <w:ind w:left="2880" w:hanging="360"/>
      </w:pPr>
    </w:lvl>
    <w:lvl w:ilvl="4" w:tplc="887EAC72">
      <w:start w:val="1"/>
      <w:numFmt w:val="lowerLetter"/>
      <w:lvlText w:val="%5."/>
      <w:lvlJc w:val="left"/>
      <w:pPr>
        <w:ind w:left="3600" w:hanging="360"/>
      </w:pPr>
    </w:lvl>
    <w:lvl w:ilvl="5" w:tplc="3078C41A">
      <w:start w:val="1"/>
      <w:numFmt w:val="lowerRoman"/>
      <w:lvlText w:val="%6."/>
      <w:lvlJc w:val="right"/>
      <w:pPr>
        <w:ind w:left="4320" w:hanging="180"/>
      </w:pPr>
    </w:lvl>
    <w:lvl w:ilvl="6" w:tplc="BE381A68">
      <w:start w:val="1"/>
      <w:numFmt w:val="decimal"/>
      <w:lvlText w:val="%7."/>
      <w:lvlJc w:val="left"/>
      <w:pPr>
        <w:ind w:left="5040" w:hanging="360"/>
      </w:pPr>
    </w:lvl>
    <w:lvl w:ilvl="7" w:tplc="7AD6F81A">
      <w:start w:val="1"/>
      <w:numFmt w:val="lowerLetter"/>
      <w:lvlText w:val="%8."/>
      <w:lvlJc w:val="left"/>
      <w:pPr>
        <w:ind w:left="5760" w:hanging="360"/>
      </w:pPr>
    </w:lvl>
    <w:lvl w:ilvl="8" w:tplc="9F18F6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F57"/>
    <w:multiLevelType w:val="hybridMultilevel"/>
    <w:tmpl w:val="66B6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A562BC"/>
    <w:multiLevelType w:val="hybridMultilevel"/>
    <w:tmpl w:val="70D4F950"/>
    <w:lvl w:ilvl="0" w:tplc="5E16F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41321"/>
    <w:multiLevelType w:val="hybridMultilevel"/>
    <w:tmpl w:val="66B6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1F8A"/>
    <w:multiLevelType w:val="multilevel"/>
    <w:tmpl w:val="6CFED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6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4C702F15"/>
    <w:multiLevelType w:val="hybridMultilevel"/>
    <w:tmpl w:val="D7EAA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7DE1BE4"/>
    <w:multiLevelType w:val="hybridMultilevel"/>
    <w:tmpl w:val="FFD2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3">
    <w:nsid w:val="61E13223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A4FD4"/>
    <w:multiLevelType w:val="hybridMultilevel"/>
    <w:tmpl w:val="7054D47E"/>
    <w:lvl w:ilvl="0" w:tplc="A09283C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919F2"/>
    <w:multiLevelType w:val="hybridMultilevel"/>
    <w:tmpl w:val="464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74A09"/>
    <w:multiLevelType w:val="multilevel"/>
    <w:tmpl w:val="DFFA0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13"/>
  </w:num>
  <w:num w:numId="6">
    <w:abstractNumId w:val="28"/>
  </w:num>
  <w:num w:numId="7">
    <w:abstractNumId w:val="12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1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23"/>
  </w:num>
  <w:num w:numId="23">
    <w:abstractNumId w:val="8"/>
  </w:num>
  <w:num w:numId="24">
    <w:abstractNumId w:val="11"/>
  </w:num>
  <w:num w:numId="25">
    <w:abstractNumId w:val="5"/>
  </w:num>
  <w:num w:numId="26">
    <w:abstractNumId w:val="2"/>
  </w:num>
  <w:num w:numId="27">
    <w:abstractNumId w:val="25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5e2aec-b929-469f-a922-2544a884deed"/>
  </w:docVars>
  <w:rsids>
    <w:rsidRoot w:val="00D31B2B"/>
    <w:rsid w:val="00012688"/>
    <w:rsid w:val="00014228"/>
    <w:rsid w:val="000148D4"/>
    <w:rsid w:val="00021B9C"/>
    <w:rsid w:val="00026075"/>
    <w:rsid w:val="0003230D"/>
    <w:rsid w:val="000379ED"/>
    <w:rsid w:val="000445F9"/>
    <w:rsid w:val="00050217"/>
    <w:rsid w:val="00051B55"/>
    <w:rsid w:val="0005390F"/>
    <w:rsid w:val="000612E2"/>
    <w:rsid w:val="00066072"/>
    <w:rsid w:val="00071F0B"/>
    <w:rsid w:val="00076F99"/>
    <w:rsid w:val="0008124A"/>
    <w:rsid w:val="00092255"/>
    <w:rsid w:val="000972C0"/>
    <w:rsid w:val="000A0CDA"/>
    <w:rsid w:val="000A72F2"/>
    <w:rsid w:val="000B05A8"/>
    <w:rsid w:val="000B0F22"/>
    <w:rsid w:val="000B2909"/>
    <w:rsid w:val="000B6646"/>
    <w:rsid w:val="000D1B31"/>
    <w:rsid w:val="000D219F"/>
    <w:rsid w:val="000E07C9"/>
    <w:rsid w:val="000E13DB"/>
    <w:rsid w:val="000F2EAE"/>
    <w:rsid w:val="00110032"/>
    <w:rsid w:val="0011681E"/>
    <w:rsid w:val="00121A4D"/>
    <w:rsid w:val="00123126"/>
    <w:rsid w:val="001338CC"/>
    <w:rsid w:val="00133E99"/>
    <w:rsid w:val="0014127D"/>
    <w:rsid w:val="00141571"/>
    <w:rsid w:val="001419BD"/>
    <w:rsid w:val="001424F9"/>
    <w:rsid w:val="00145CEA"/>
    <w:rsid w:val="00152742"/>
    <w:rsid w:val="00160256"/>
    <w:rsid w:val="00160E95"/>
    <w:rsid w:val="0016338F"/>
    <w:rsid w:val="00173652"/>
    <w:rsid w:val="00175E3B"/>
    <w:rsid w:val="0017734F"/>
    <w:rsid w:val="00191D85"/>
    <w:rsid w:val="0019684E"/>
    <w:rsid w:val="001A26B6"/>
    <w:rsid w:val="001A5AA4"/>
    <w:rsid w:val="001B3929"/>
    <w:rsid w:val="001C6613"/>
    <w:rsid w:val="001E3A62"/>
    <w:rsid w:val="001E4DA5"/>
    <w:rsid w:val="001F089C"/>
    <w:rsid w:val="001F4374"/>
    <w:rsid w:val="001F54EA"/>
    <w:rsid w:val="00205D1B"/>
    <w:rsid w:val="00212A52"/>
    <w:rsid w:val="00221078"/>
    <w:rsid w:val="00222A53"/>
    <w:rsid w:val="00224F20"/>
    <w:rsid w:val="00226823"/>
    <w:rsid w:val="0022749A"/>
    <w:rsid w:val="00231182"/>
    <w:rsid w:val="00235067"/>
    <w:rsid w:val="00236024"/>
    <w:rsid w:val="002372C9"/>
    <w:rsid w:val="002400EB"/>
    <w:rsid w:val="0024452B"/>
    <w:rsid w:val="00245C7F"/>
    <w:rsid w:val="00261E00"/>
    <w:rsid w:val="00262BAD"/>
    <w:rsid w:val="00262C4F"/>
    <w:rsid w:val="00264F31"/>
    <w:rsid w:val="00281577"/>
    <w:rsid w:val="002937A9"/>
    <w:rsid w:val="002962EA"/>
    <w:rsid w:val="00297BD2"/>
    <w:rsid w:val="002A077A"/>
    <w:rsid w:val="002A38D4"/>
    <w:rsid w:val="002B213F"/>
    <w:rsid w:val="002B5258"/>
    <w:rsid w:val="002B5596"/>
    <w:rsid w:val="002C2992"/>
    <w:rsid w:val="002C675B"/>
    <w:rsid w:val="002C6E6C"/>
    <w:rsid w:val="002D4C38"/>
    <w:rsid w:val="002D54A4"/>
    <w:rsid w:val="002D5D43"/>
    <w:rsid w:val="002E2314"/>
    <w:rsid w:val="002F0F75"/>
    <w:rsid w:val="002F1F5B"/>
    <w:rsid w:val="002F6C90"/>
    <w:rsid w:val="00300E5D"/>
    <w:rsid w:val="003024E8"/>
    <w:rsid w:val="00303BA2"/>
    <w:rsid w:val="00306001"/>
    <w:rsid w:val="00310286"/>
    <w:rsid w:val="003149C1"/>
    <w:rsid w:val="00320E66"/>
    <w:rsid w:val="003215C9"/>
    <w:rsid w:val="003309AC"/>
    <w:rsid w:val="00340047"/>
    <w:rsid w:val="00343440"/>
    <w:rsid w:val="003478D0"/>
    <w:rsid w:val="003552FC"/>
    <w:rsid w:val="00356CEA"/>
    <w:rsid w:val="00357661"/>
    <w:rsid w:val="00361053"/>
    <w:rsid w:val="003661DC"/>
    <w:rsid w:val="0038089F"/>
    <w:rsid w:val="00380993"/>
    <w:rsid w:val="00381A34"/>
    <w:rsid w:val="00390938"/>
    <w:rsid w:val="003950B9"/>
    <w:rsid w:val="00397EBA"/>
    <w:rsid w:val="003A5FE9"/>
    <w:rsid w:val="003A7EF6"/>
    <w:rsid w:val="003B4790"/>
    <w:rsid w:val="003C6E76"/>
    <w:rsid w:val="003D01EB"/>
    <w:rsid w:val="003D5C62"/>
    <w:rsid w:val="003E1B2D"/>
    <w:rsid w:val="003E4A83"/>
    <w:rsid w:val="003E6C88"/>
    <w:rsid w:val="003F2DE1"/>
    <w:rsid w:val="003F4B75"/>
    <w:rsid w:val="003F6325"/>
    <w:rsid w:val="0040059C"/>
    <w:rsid w:val="00410BF0"/>
    <w:rsid w:val="004144B4"/>
    <w:rsid w:val="00415296"/>
    <w:rsid w:val="00416709"/>
    <w:rsid w:val="0042236F"/>
    <w:rsid w:val="00431FDB"/>
    <w:rsid w:val="004400BA"/>
    <w:rsid w:val="00445B34"/>
    <w:rsid w:val="00445E2C"/>
    <w:rsid w:val="00447EB3"/>
    <w:rsid w:val="00450601"/>
    <w:rsid w:val="00453876"/>
    <w:rsid w:val="00453F76"/>
    <w:rsid w:val="00461645"/>
    <w:rsid w:val="00465A10"/>
    <w:rsid w:val="004679C5"/>
    <w:rsid w:val="00467CE0"/>
    <w:rsid w:val="00472317"/>
    <w:rsid w:val="00475B47"/>
    <w:rsid w:val="004A162B"/>
    <w:rsid w:val="004A3802"/>
    <w:rsid w:val="004A5B03"/>
    <w:rsid w:val="004B462E"/>
    <w:rsid w:val="004C1819"/>
    <w:rsid w:val="004C2AB1"/>
    <w:rsid w:val="004C2E99"/>
    <w:rsid w:val="004C75D2"/>
    <w:rsid w:val="004D0C33"/>
    <w:rsid w:val="004D4215"/>
    <w:rsid w:val="004D6C31"/>
    <w:rsid w:val="004E0326"/>
    <w:rsid w:val="004E24D5"/>
    <w:rsid w:val="004E6399"/>
    <w:rsid w:val="004E70D4"/>
    <w:rsid w:val="004F046A"/>
    <w:rsid w:val="004F1A3E"/>
    <w:rsid w:val="004F22DB"/>
    <w:rsid w:val="004F531B"/>
    <w:rsid w:val="00506718"/>
    <w:rsid w:val="0051139B"/>
    <w:rsid w:val="00515F07"/>
    <w:rsid w:val="00521605"/>
    <w:rsid w:val="00524F12"/>
    <w:rsid w:val="005278FA"/>
    <w:rsid w:val="00530064"/>
    <w:rsid w:val="0053063D"/>
    <w:rsid w:val="00536013"/>
    <w:rsid w:val="0053654C"/>
    <w:rsid w:val="00540378"/>
    <w:rsid w:val="0054703C"/>
    <w:rsid w:val="005474D0"/>
    <w:rsid w:val="0055169F"/>
    <w:rsid w:val="00553A60"/>
    <w:rsid w:val="00555D9E"/>
    <w:rsid w:val="00556263"/>
    <w:rsid w:val="005618FB"/>
    <w:rsid w:val="00561B98"/>
    <w:rsid w:val="005800A1"/>
    <w:rsid w:val="005819B9"/>
    <w:rsid w:val="00581CF8"/>
    <w:rsid w:val="00581F51"/>
    <w:rsid w:val="00583F70"/>
    <w:rsid w:val="00584134"/>
    <w:rsid w:val="0059115F"/>
    <w:rsid w:val="005A3573"/>
    <w:rsid w:val="005A36E1"/>
    <w:rsid w:val="005B08AB"/>
    <w:rsid w:val="005B273C"/>
    <w:rsid w:val="005B60D2"/>
    <w:rsid w:val="005B64A7"/>
    <w:rsid w:val="005B6DF7"/>
    <w:rsid w:val="005B74AB"/>
    <w:rsid w:val="005C3281"/>
    <w:rsid w:val="005C739B"/>
    <w:rsid w:val="005D4691"/>
    <w:rsid w:val="005E122E"/>
    <w:rsid w:val="005F274D"/>
    <w:rsid w:val="005F2810"/>
    <w:rsid w:val="005F285D"/>
    <w:rsid w:val="006019F6"/>
    <w:rsid w:val="006042F8"/>
    <w:rsid w:val="00607309"/>
    <w:rsid w:val="00613D11"/>
    <w:rsid w:val="00620A98"/>
    <w:rsid w:val="006226E5"/>
    <w:rsid w:val="00623AA1"/>
    <w:rsid w:val="00623E3B"/>
    <w:rsid w:val="006305A7"/>
    <w:rsid w:val="00632EA7"/>
    <w:rsid w:val="006449ED"/>
    <w:rsid w:val="006463EB"/>
    <w:rsid w:val="006509DD"/>
    <w:rsid w:val="00650B62"/>
    <w:rsid w:val="00651FF8"/>
    <w:rsid w:val="00654E0D"/>
    <w:rsid w:val="006651E0"/>
    <w:rsid w:val="006740A1"/>
    <w:rsid w:val="006757DD"/>
    <w:rsid w:val="00676A8D"/>
    <w:rsid w:val="0068265C"/>
    <w:rsid w:val="0068592E"/>
    <w:rsid w:val="006917C9"/>
    <w:rsid w:val="006924A7"/>
    <w:rsid w:val="00692783"/>
    <w:rsid w:val="00694E33"/>
    <w:rsid w:val="006B4F23"/>
    <w:rsid w:val="006B6EE4"/>
    <w:rsid w:val="006B78DB"/>
    <w:rsid w:val="006B78ED"/>
    <w:rsid w:val="006C1B5F"/>
    <w:rsid w:val="006C4EAB"/>
    <w:rsid w:val="006D0217"/>
    <w:rsid w:val="006D26D7"/>
    <w:rsid w:val="006D28E1"/>
    <w:rsid w:val="006E12E8"/>
    <w:rsid w:val="006E6DCD"/>
    <w:rsid w:val="006E794E"/>
    <w:rsid w:val="006F61B3"/>
    <w:rsid w:val="007001A1"/>
    <w:rsid w:val="00706958"/>
    <w:rsid w:val="0070717F"/>
    <w:rsid w:val="007078E8"/>
    <w:rsid w:val="007210BB"/>
    <w:rsid w:val="007228F0"/>
    <w:rsid w:val="00725308"/>
    <w:rsid w:val="00727D07"/>
    <w:rsid w:val="00730AA2"/>
    <w:rsid w:val="00733393"/>
    <w:rsid w:val="00740108"/>
    <w:rsid w:val="0074040F"/>
    <w:rsid w:val="007421F5"/>
    <w:rsid w:val="007643F8"/>
    <w:rsid w:val="00766205"/>
    <w:rsid w:val="00767A38"/>
    <w:rsid w:val="007713ED"/>
    <w:rsid w:val="0077428E"/>
    <w:rsid w:val="00774A31"/>
    <w:rsid w:val="007812E6"/>
    <w:rsid w:val="00786104"/>
    <w:rsid w:val="00786F66"/>
    <w:rsid w:val="007A0A87"/>
    <w:rsid w:val="007D0771"/>
    <w:rsid w:val="007F4ECB"/>
    <w:rsid w:val="007F76C7"/>
    <w:rsid w:val="008122E5"/>
    <w:rsid w:val="008137F1"/>
    <w:rsid w:val="00815F93"/>
    <w:rsid w:val="00816D14"/>
    <w:rsid w:val="008204E8"/>
    <w:rsid w:val="008235B5"/>
    <w:rsid w:val="00836D8F"/>
    <w:rsid w:val="00854A9C"/>
    <w:rsid w:val="00856377"/>
    <w:rsid w:val="00856B5D"/>
    <w:rsid w:val="00865930"/>
    <w:rsid w:val="00866E3B"/>
    <w:rsid w:val="00882436"/>
    <w:rsid w:val="00884D93"/>
    <w:rsid w:val="00893E12"/>
    <w:rsid w:val="008A0EF2"/>
    <w:rsid w:val="008A224A"/>
    <w:rsid w:val="008A4467"/>
    <w:rsid w:val="008B4E3A"/>
    <w:rsid w:val="008C50FF"/>
    <w:rsid w:val="008D0A23"/>
    <w:rsid w:val="008D3DE5"/>
    <w:rsid w:val="008F15F4"/>
    <w:rsid w:val="008F1A76"/>
    <w:rsid w:val="008F739E"/>
    <w:rsid w:val="00903F11"/>
    <w:rsid w:val="00905855"/>
    <w:rsid w:val="00907081"/>
    <w:rsid w:val="0091359A"/>
    <w:rsid w:val="009143CF"/>
    <w:rsid w:val="00917851"/>
    <w:rsid w:val="0092568A"/>
    <w:rsid w:val="009306DB"/>
    <w:rsid w:val="009310E8"/>
    <w:rsid w:val="00941DA4"/>
    <w:rsid w:val="00942768"/>
    <w:rsid w:val="00951DA9"/>
    <w:rsid w:val="00962F15"/>
    <w:rsid w:val="00963A0B"/>
    <w:rsid w:val="0096514B"/>
    <w:rsid w:val="00967ED3"/>
    <w:rsid w:val="009713CF"/>
    <w:rsid w:val="00971B29"/>
    <w:rsid w:val="00972C0A"/>
    <w:rsid w:val="009749BF"/>
    <w:rsid w:val="0098098E"/>
    <w:rsid w:val="00982C08"/>
    <w:rsid w:val="0099169C"/>
    <w:rsid w:val="009927DB"/>
    <w:rsid w:val="00994878"/>
    <w:rsid w:val="009A0A79"/>
    <w:rsid w:val="009A1A07"/>
    <w:rsid w:val="009A63FF"/>
    <w:rsid w:val="009A6781"/>
    <w:rsid w:val="009A739F"/>
    <w:rsid w:val="009B04C4"/>
    <w:rsid w:val="009B6410"/>
    <w:rsid w:val="009B6B95"/>
    <w:rsid w:val="009B7C02"/>
    <w:rsid w:val="009C25C6"/>
    <w:rsid w:val="009C5061"/>
    <w:rsid w:val="009C7CC8"/>
    <w:rsid w:val="009E2180"/>
    <w:rsid w:val="009E261D"/>
    <w:rsid w:val="009E2FF7"/>
    <w:rsid w:val="009E5A33"/>
    <w:rsid w:val="009F045E"/>
    <w:rsid w:val="009F2A36"/>
    <w:rsid w:val="00A13AA0"/>
    <w:rsid w:val="00A15EAD"/>
    <w:rsid w:val="00A237BC"/>
    <w:rsid w:val="00A25FC9"/>
    <w:rsid w:val="00A32C00"/>
    <w:rsid w:val="00A33C99"/>
    <w:rsid w:val="00A35D0C"/>
    <w:rsid w:val="00A36CD0"/>
    <w:rsid w:val="00A40E21"/>
    <w:rsid w:val="00A45F28"/>
    <w:rsid w:val="00A51F27"/>
    <w:rsid w:val="00A530C8"/>
    <w:rsid w:val="00A603A1"/>
    <w:rsid w:val="00A70B0A"/>
    <w:rsid w:val="00A755C1"/>
    <w:rsid w:val="00A77FC3"/>
    <w:rsid w:val="00A810BF"/>
    <w:rsid w:val="00A85884"/>
    <w:rsid w:val="00A869A1"/>
    <w:rsid w:val="00A871B1"/>
    <w:rsid w:val="00A87BEE"/>
    <w:rsid w:val="00A9148C"/>
    <w:rsid w:val="00A959E2"/>
    <w:rsid w:val="00AA25BA"/>
    <w:rsid w:val="00AB3EC9"/>
    <w:rsid w:val="00AC66CC"/>
    <w:rsid w:val="00AC6F8F"/>
    <w:rsid w:val="00AC79CC"/>
    <w:rsid w:val="00AD0014"/>
    <w:rsid w:val="00AD1DDD"/>
    <w:rsid w:val="00AD36B1"/>
    <w:rsid w:val="00AD631D"/>
    <w:rsid w:val="00AD6CB5"/>
    <w:rsid w:val="00AD72FB"/>
    <w:rsid w:val="00AD7384"/>
    <w:rsid w:val="00AE11A2"/>
    <w:rsid w:val="00AF145C"/>
    <w:rsid w:val="00AF7397"/>
    <w:rsid w:val="00B04CBF"/>
    <w:rsid w:val="00B050E4"/>
    <w:rsid w:val="00B06612"/>
    <w:rsid w:val="00B06D10"/>
    <w:rsid w:val="00B2048C"/>
    <w:rsid w:val="00B2173B"/>
    <w:rsid w:val="00B234B4"/>
    <w:rsid w:val="00B23A36"/>
    <w:rsid w:val="00B36255"/>
    <w:rsid w:val="00B44621"/>
    <w:rsid w:val="00B50C73"/>
    <w:rsid w:val="00B51FCD"/>
    <w:rsid w:val="00B560E9"/>
    <w:rsid w:val="00B628B8"/>
    <w:rsid w:val="00B654A8"/>
    <w:rsid w:val="00B65565"/>
    <w:rsid w:val="00B660C6"/>
    <w:rsid w:val="00B7114E"/>
    <w:rsid w:val="00B72F2A"/>
    <w:rsid w:val="00B86CD4"/>
    <w:rsid w:val="00B90989"/>
    <w:rsid w:val="00B91EE3"/>
    <w:rsid w:val="00B96115"/>
    <w:rsid w:val="00B979EC"/>
    <w:rsid w:val="00BA0111"/>
    <w:rsid w:val="00BA0B07"/>
    <w:rsid w:val="00BA1418"/>
    <w:rsid w:val="00BA672F"/>
    <w:rsid w:val="00BB2ABB"/>
    <w:rsid w:val="00BB4824"/>
    <w:rsid w:val="00BB5BEA"/>
    <w:rsid w:val="00BC0FA1"/>
    <w:rsid w:val="00BC40CA"/>
    <w:rsid w:val="00BD192E"/>
    <w:rsid w:val="00BD1962"/>
    <w:rsid w:val="00BD2597"/>
    <w:rsid w:val="00BE018B"/>
    <w:rsid w:val="00BE757D"/>
    <w:rsid w:val="00BF3427"/>
    <w:rsid w:val="00C01C54"/>
    <w:rsid w:val="00C04702"/>
    <w:rsid w:val="00C05C6D"/>
    <w:rsid w:val="00C136D3"/>
    <w:rsid w:val="00C15A22"/>
    <w:rsid w:val="00C166C5"/>
    <w:rsid w:val="00C174E6"/>
    <w:rsid w:val="00C27B67"/>
    <w:rsid w:val="00C302C7"/>
    <w:rsid w:val="00C3411C"/>
    <w:rsid w:val="00C42DDD"/>
    <w:rsid w:val="00C47D0A"/>
    <w:rsid w:val="00C50556"/>
    <w:rsid w:val="00C57CC9"/>
    <w:rsid w:val="00C749FC"/>
    <w:rsid w:val="00C77ABB"/>
    <w:rsid w:val="00C82321"/>
    <w:rsid w:val="00C835EC"/>
    <w:rsid w:val="00C8704E"/>
    <w:rsid w:val="00C95635"/>
    <w:rsid w:val="00CA15E0"/>
    <w:rsid w:val="00CA4F6C"/>
    <w:rsid w:val="00CB42F1"/>
    <w:rsid w:val="00CB699B"/>
    <w:rsid w:val="00CB7B60"/>
    <w:rsid w:val="00CD210C"/>
    <w:rsid w:val="00CD263C"/>
    <w:rsid w:val="00CD4154"/>
    <w:rsid w:val="00CD4EF7"/>
    <w:rsid w:val="00CD780B"/>
    <w:rsid w:val="00CE0B4C"/>
    <w:rsid w:val="00CE2E71"/>
    <w:rsid w:val="00D00DDA"/>
    <w:rsid w:val="00D029D8"/>
    <w:rsid w:val="00D14F55"/>
    <w:rsid w:val="00D161A0"/>
    <w:rsid w:val="00D200C4"/>
    <w:rsid w:val="00D303A9"/>
    <w:rsid w:val="00D31B2B"/>
    <w:rsid w:val="00D32830"/>
    <w:rsid w:val="00D3742C"/>
    <w:rsid w:val="00D37728"/>
    <w:rsid w:val="00D434E0"/>
    <w:rsid w:val="00D51361"/>
    <w:rsid w:val="00D547EA"/>
    <w:rsid w:val="00D62227"/>
    <w:rsid w:val="00D65E32"/>
    <w:rsid w:val="00D65F5C"/>
    <w:rsid w:val="00D7470C"/>
    <w:rsid w:val="00D82BE8"/>
    <w:rsid w:val="00D86C7C"/>
    <w:rsid w:val="00D97492"/>
    <w:rsid w:val="00DB1E87"/>
    <w:rsid w:val="00DC3FD2"/>
    <w:rsid w:val="00DC4BCE"/>
    <w:rsid w:val="00DD0D57"/>
    <w:rsid w:val="00DD1731"/>
    <w:rsid w:val="00DD7D38"/>
    <w:rsid w:val="00DE272C"/>
    <w:rsid w:val="00DF7179"/>
    <w:rsid w:val="00E06C7E"/>
    <w:rsid w:val="00E1085A"/>
    <w:rsid w:val="00E20816"/>
    <w:rsid w:val="00E220AE"/>
    <w:rsid w:val="00E249B2"/>
    <w:rsid w:val="00E25EF9"/>
    <w:rsid w:val="00E35F0F"/>
    <w:rsid w:val="00E43967"/>
    <w:rsid w:val="00E5395C"/>
    <w:rsid w:val="00E65C64"/>
    <w:rsid w:val="00E702D6"/>
    <w:rsid w:val="00E70D19"/>
    <w:rsid w:val="00E77A51"/>
    <w:rsid w:val="00E803C4"/>
    <w:rsid w:val="00E812E7"/>
    <w:rsid w:val="00E948EF"/>
    <w:rsid w:val="00E9644C"/>
    <w:rsid w:val="00E97633"/>
    <w:rsid w:val="00EA1A01"/>
    <w:rsid w:val="00EA1C0E"/>
    <w:rsid w:val="00EA1D5E"/>
    <w:rsid w:val="00EA1D82"/>
    <w:rsid w:val="00EA2647"/>
    <w:rsid w:val="00EA464B"/>
    <w:rsid w:val="00EB254A"/>
    <w:rsid w:val="00EB4E62"/>
    <w:rsid w:val="00EC1699"/>
    <w:rsid w:val="00EC400E"/>
    <w:rsid w:val="00EC5576"/>
    <w:rsid w:val="00ED10C1"/>
    <w:rsid w:val="00ED2574"/>
    <w:rsid w:val="00ED324E"/>
    <w:rsid w:val="00ED732F"/>
    <w:rsid w:val="00EE32D8"/>
    <w:rsid w:val="00EE557B"/>
    <w:rsid w:val="00EF2C5D"/>
    <w:rsid w:val="00F00BA9"/>
    <w:rsid w:val="00F04316"/>
    <w:rsid w:val="00F1758D"/>
    <w:rsid w:val="00F17888"/>
    <w:rsid w:val="00F17A98"/>
    <w:rsid w:val="00F20661"/>
    <w:rsid w:val="00F32259"/>
    <w:rsid w:val="00F333AF"/>
    <w:rsid w:val="00F33E77"/>
    <w:rsid w:val="00F57F4C"/>
    <w:rsid w:val="00F63242"/>
    <w:rsid w:val="00F634AF"/>
    <w:rsid w:val="00F647AE"/>
    <w:rsid w:val="00F671F4"/>
    <w:rsid w:val="00F677C3"/>
    <w:rsid w:val="00F72AE3"/>
    <w:rsid w:val="00F75D34"/>
    <w:rsid w:val="00F818F3"/>
    <w:rsid w:val="00F845EB"/>
    <w:rsid w:val="00F875D4"/>
    <w:rsid w:val="00F97891"/>
    <w:rsid w:val="00F97E8B"/>
    <w:rsid w:val="00FA2B68"/>
    <w:rsid w:val="00FA53B2"/>
    <w:rsid w:val="00FA7363"/>
    <w:rsid w:val="00FA78A0"/>
    <w:rsid w:val="00FB29DB"/>
    <w:rsid w:val="00FC5AB0"/>
    <w:rsid w:val="00FC7D81"/>
    <w:rsid w:val="00FD33E1"/>
    <w:rsid w:val="00FD650F"/>
    <w:rsid w:val="00FF232F"/>
    <w:rsid w:val="00FF3695"/>
    <w:rsid w:val="00FF4D3E"/>
    <w:rsid w:val="00FF73D9"/>
    <w:rsid w:val="01AE0A1D"/>
    <w:rsid w:val="0376A9B0"/>
    <w:rsid w:val="05550F9A"/>
    <w:rsid w:val="1443B554"/>
    <w:rsid w:val="154F6598"/>
    <w:rsid w:val="19A60B88"/>
    <w:rsid w:val="2053F926"/>
    <w:rsid w:val="214977F4"/>
    <w:rsid w:val="26244BE0"/>
    <w:rsid w:val="26D39E14"/>
    <w:rsid w:val="27628325"/>
    <w:rsid w:val="27AC4C74"/>
    <w:rsid w:val="27BC1982"/>
    <w:rsid w:val="2C5CC48C"/>
    <w:rsid w:val="2F663FF7"/>
    <w:rsid w:val="3240F05D"/>
    <w:rsid w:val="37083403"/>
    <w:rsid w:val="403027F3"/>
    <w:rsid w:val="443BEE4C"/>
    <w:rsid w:val="481AE87D"/>
    <w:rsid w:val="50260023"/>
    <w:rsid w:val="522E0379"/>
    <w:rsid w:val="53B4057C"/>
    <w:rsid w:val="56E84C3F"/>
    <w:rsid w:val="58A7B16B"/>
    <w:rsid w:val="5DE277C0"/>
    <w:rsid w:val="5F504E80"/>
    <w:rsid w:val="5FDB387D"/>
    <w:rsid w:val="60C34986"/>
    <w:rsid w:val="619C19D5"/>
    <w:rsid w:val="62BA4DC6"/>
    <w:rsid w:val="63FB63F6"/>
    <w:rsid w:val="650460C7"/>
    <w:rsid w:val="65D4C6EA"/>
    <w:rsid w:val="694577A8"/>
    <w:rsid w:val="6C157755"/>
    <w:rsid w:val="6C9D4D0D"/>
    <w:rsid w:val="6D75BA81"/>
    <w:rsid w:val="7191C807"/>
    <w:rsid w:val="726B907C"/>
    <w:rsid w:val="73C398DE"/>
    <w:rsid w:val="769CBBE6"/>
    <w:rsid w:val="76B04E64"/>
    <w:rsid w:val="7783A345"/>
    <w:rsid w:val="7B56D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06BE7"/>
  <w15:docId w15:val="{F857E05A-5240-4EC8-BC1F-92164759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6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uiPriority w:val="34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  <w:lang w:eastAsia="ru-RU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6">
    <w:name w:val="Table Grid"/>
    <w:basedOn w:val="a1"/>
    <w:uiPriority w:val="59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styleId="af8">
    <w:name w:val="Normal (Web)"/>
    <w:basedOn w:val="a"/>
    <w:rsid w:val="005618FB"/>
    <w:pPr>
      <w:spacing w:before="100" w:beforeAutospacing="1" w:after="100" w:afterAutospacing="1"/>
    </w:pPr>
  </w:style>
  <w:style w:type="character" w:styleId="af9">
    <w:name w:val="Strong"/>
    <w:qFormat/>
    <w:rsid w:val="005618FB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82BE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D82BE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D82BE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Основной текст Знак"/>
    <w:link w:val="a9"/>
    <w:rsid w:val="00D82BE8"/>
    <w:rPr>
      <w:sz w:val="22"/>
      <w:szCs w:val="24"/>
    </w:rPr>
  </w:style>
  <w:style w:type="paragraph" w:customStyle="1" w:styleId="ConsPlusTitle">
    <w:name w:val="ConsPlusTitle"/>
    <w:rsid w:val="00D82BE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1322-DB26-46A6-9B2E-2450B90F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USE</cp:lastModifiedBy>
  <cp:revision>4</cp:revision>
  <cp:lastPrinted>2023-04-05T19:34:00Z</cp:lastPrinted>
  <dcterms:created xsi:type="dcterms:W3CDTF">2024-04-05T10:35:00Z</dcterms:created>
  <dcterms:modified xsi:type="dcterms:W3CDTF">2024-04-05T10:40:00Z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8b5e2aec-b929-469f-a922-2544a884deed</vt:lpwstr>
  </property>
</Properties>
</file>