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BE5F29" w:rsidRPr="00BE5F29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1-сос(Островки-Кривко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BE5F29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834AF">
              <w:rPr>
                <w:rFonts w:ascii="Calibri" w:eastAsia="Times New Roman" w:hAnsi="Calibri" w:cs="Times New Roman"/>
                <w:b/>
                <w:bCs/>
              </w:rPr>
              <w:t>6-05</w:t>
            </w:r>
            <w:r w:rsidR="002630AF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6-45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,8-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8-35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9-45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D834AF" w:rsidRPr="00D834AF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D834AF" w:rsidRPr="00D834AF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пн,вт,чт (11-25 ср,пт,сб,вс)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D834AF">
              <w:rPr>
                <w:rFonts w:ascii="Calibri" w:eastAsia="Times New Roman" w:hAnsi="Calibri" w:cs="Times New Roman"/>
                <w:b/>
                <w:bCs/>
              </w:rPr>
              <w:t>35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30,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9-0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,9-30,10-10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>пн, вт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>,чт(11-45 ср,пт,сб,вс)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,12-1</w:t>
            </w:r>
            <w:r w:rsidR="0059607E" w:rsidRPr="00D834AF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</w:t>
            </w:r>
          </w:p>
        </w:tc>
      </w:tr>
      <w:tr w:rsidR="00BE5F29" w:rsidRPr="00BE5F29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15-0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15-50,16-45,17-25,18-05,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18-4</w:t>
            </w:r>
            <w:r w:rsidR="00A810B8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  <w:p w:rsidR="002F6436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13-10,13-4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14-15,15-30,16-2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7-55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35,19-</w:t>
            </w:r>
            <w:r w:rsidR="008253EC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19-50,20-40,21-</w:t>
            </w:r>
            <w:r w:rsidR="0041423B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BE5F29" w:rsidRPr="00BE5F29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BE5F29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1а</w:t>
            </w:r>
            <w:r w:rsidR="00F13950" w:rsidRPr="00BE5F29">
              <w:rPr>
                <w:rFonts w:ascii="Calibri" w:eastAsia="Times New Roman" w:hAnsi="Calibri" w:cs="Times New Roman"/>
                <w:b/>
                <w:bCs/>
              </w:rPr>
              <w:t>-с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 (Островки-Племстанция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8-00,14-50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2-сос(вокзал Сосново-Снегирёвка)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5-50,6-30,7-10,7-45,8-20,9-10,10-00,10-40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 xml:space="preserve"> пн,вт,чт (10-50 ср,пт,сб,вс)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5-00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,5-40,6-05,6-45,7-25,8-00,8-35,9-25,10-15,10-5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>5 пн,вт,чт (11-05 ср,пт,сб,вс)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,11-45,12-30,13-25,13-55,14-35,15-15,16-25,17-00,17-40,18-25,19-05,19-45</w:t>
            </w: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2а-сос (Кривко-Снегирёвка)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4-45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21-15,22-40</w:t>
            </w:r>
          </w:p>
        </w:tc>
      </w:tr>
      <w:tr w:rsidR="007E179E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9E" w:rsidRPr="00BE5F29" w:rsidRDefault="007E179E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2б-сос( Островки-Снегирёвка)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20-55,22-20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A2228E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608-сос(Сосново вокзал-Ромашки)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вт.чт.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6-55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кр.вт.чт.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 xml:space="preserve"> 11-2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13-10,18-45ч/з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8A2F4E" w:rsidP="00A2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8-30,12-10 ч/з ГПЗ,15-10,19-40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608а-сос (Ромашки-Лосево)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620-сос(Ромашки-Новая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6-30,14-10 вт.чт.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7-00,14-40 вт.чт.</w:t>
            </w:r>
          </w:p>
        </w:tc>
      </w:tr>
      <w:tr w:rsidR="00BE5F29" w:rsidRPr="009566EF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2D7CA9">
        <w:trPr>
          <w:trHeight w:val="466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2D7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623-сос(вокзал Сосново-ст.Громово)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7F3291" w:rsidRDefault="003D4AC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07-50,</w:t>
            </w:r>
            <w:r w:rsidR="008A2F4E" w:rsidRPr="007F3291">
              <w:rPr>
                <w:rFonts w:ascii="Calibri" w:eastAsia="Times New Roman" w:hAnsi="Calibri" w:cs="Times New Roman"/>
                <w:b/>
                <w:bCs/>
              </w:rPr>
              <w:t>16-00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 xml:space="preserve">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7F3291" w:rsidRDefault="006F21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8F4A1A" w:rsidRPr="007F3291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7F3291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вт.чт.сб.вс, 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="002361A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пн.ср.пт.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86187"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18-</w:t>
            </w:r>
            <w:r w:rsidR="00565530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2361A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86187" w:rsidRPr="007F3291">
              <w:rPr>
                <w:rFonts w:ascii="Calibri" w:eastAsia="Times New Roman" w:hAnsi="Calibri" w:cs="Times New Roman"/>
                <w:b/>
                <w:bCs/>
              </w:rPr>
              <w:t xml:space="preserve"> пн.ср.пт</w:t>
            </w:r>
          </w:p>
        </w:tc>
      </w:tr>
      <w:tr w:rsidR="00BE5F29" w:rsidRPr="00BE5F29" w:rsidTr="002D7CA9">
        <w:trPr>
          <w:trHeight w:val="300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7F329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7F329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2D7CA9" w:rsidRPr="009F39D1" w:rsidTr="00E3503E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2D7CA9" w:rsidRPr="00BE5F29" w:rsidRDefault="002D7CA9" w:rsidP="00E3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623б-сос(ст.Громово-п.Громово)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7F3291" w:rsidRDefault="002D7CA9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8-20 ежедневно, 09-40 ежедневно, 16-40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7F3291" w:rsidRDefault="003D4AC6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09-05 </w:t>
            </w:r>
            <w:r w:rsidR="006F3540">
              <w:rPr>
                <w:rFonts w:ascii="Calibri" w:eastAsia="Times New Roman" w:hAnsi="Calibri" w:cs="Times New Roman"/>
                <w:b/>
                <w:bCs/>
              </w:rPr>
              <w:t>еж</w:t>
            </w:r>
            <w:r w:rsidR="00D20062">
              <w:rPr>
                <w:rFonts w:ascii="Calibri" w:eastAsia="Times New Roman" w:hAnsi="Calibri" w:cs="Times New Roman"/>
                <w:b/>
                <w:bCs/>
              </w:rPr>
              <w:t>едневно</w:t>
            </w:r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>, 10-00 вт.чт.сб.вс., 11-30 пн.ср.пн., 1</w:t>
            </w:r>
            <w:r w:rsidR="00367BD9">
              <w:rPr>
                <w:rFonts w:ascii="Calibri" w:eastAsia="Times New Roman" w:hAnsi="Calibri" w:cs="Times New Roman"/>
                <w:b/>
                <w:bCs/>
              </w:rPr>
              <w:t>7-25</w:t>
            </w:r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 xml:space="preserve"> вт.чт.сб.вс., 18-20 пн.ср.пт.</w:t>
            </w:r>
          </w:p>
        </w:tc>
      </w:tr>
      <w:tr w:rsidR="00BE5F29" w:rsidRPr="00BE5F29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FE15AD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2D7CA9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-сос(п.Громово</w:t>
            </w:r>
            <w:r w:rsidR="002D7CA9">
              <w:rPr>
                <w:rFonts w:ascii="Calibri" w:eastAsia="Times New Roman" w:hAnsi="Calibri" w:cs="Times New Roman"/>
                <w:b/>
                <w:bCs/>
              </w:rPr>
              <w:t>-пос.Портовое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F39D1" w:rsidRDefault="003D4AC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08-35 ежедневно,</w:t>
            </w:r>
            <w:r w:rsidR="00E263A7">
              <w:rPr>
                <w:rFonts w:ascii="Calibri" w:eastAsia="Times New Roman" w:hAnsi="Calibri" w:cs="Times New Roman"/>
                <w:b/>
                <w:bCs/>
              </w:rPr>
              <w:t>16-55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F39D1" w:rsidRDefault="003D4AC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08-50 ежедневно, </w:t>
            </w:r>
            <w:r w:rsidR="00E263A7">
              <w:rPr>
                <w:rFonts w:ascii="Calibri" w:eastAsia="Times New Roman" w:hAnsi="Calibri" w:cs="Times New Roman"/>
                <w:b/>
                <w:bCs/>
              </w:rPr>
              <w:t>17-10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624-сос( вокзал Сосново-Владимировская бухта)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16-00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621DC">
              <w:rPr>
                <w:rFonts w:ascii="Calibri" w:eastAsia="Times New Roman" w:hAnsi="Calibri" w:cs="Times New Roman"/>
                <w:b/>
                <w:bCs/>
              </w:rPr>
              <w:t>пн.ср.пт.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A2A98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11668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3F15EC">
              <w:rPr>
                <w:rFonts w:ascii="Calibri" w:eastAsia="Times New Roman" w:hAnsi="Calibri" w:cs="Times New Roman"/>
                <w:b/>
                <w:bCs/>
              </w:rPr>
              <w:t>0-5</w:t>
            </w:r>
            <w:r w:rsidRPr="00C1166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пн.ср.пт.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17-40 </w:t>
            </w:r>
            <w:r w:rsidR="004621DC">
              <w:rPr>
                <w:rFonts w:ascii="Calibri" w:eastAsia="Times New Roman" w:hAnsi="Calibri" w:cs="Times New Roman"/>
                <w:b/>
                <w:bCs/>
              </w:rPr>
              <w:t>пн.ср.пт.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624б-сос(ст.Громово-Владимировская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D20D59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09-4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пн.ср.пт.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16-40</w:t>
            </w:r>
            <w:r w:rsidR="0047314D">
              <w:rPr>
                <w:rFonts w:ascii="Calibri" w:eastAsia="Times New Roman" w:hAnsi="Calibri" w:cs="Times New Roman"/>
                <w:b/>
                <w:bCs/>
              </w:rPr>
              <w:t xml:space="preserve"> пн.ср.пт.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4141EA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пн.ср.пт.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17-40</w:t>
            </w:r>
            <w:r w:rsidR="0047314D">
              <w:rPr>
                <w:rFonts w:ascii="Calibri" w:eastAsia="Times New Roman" w:hAnsi="Calibri" w:cs="Times New Roman"/>
                <w:b/>
                <w:bCs/>
              </w:rPr>
              <w:t xml:space="preserve"> пн.ср.пт.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643-сос(вокзал Сосново- Пятиречье </w:t>
            </w:r>
            <w:r w:rsidR="00B9310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9-45,11-15,13-20,16-10,18-45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 ч/з ГЛОХ,10-25,11-55,16-50,21-40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643а-сос (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-Денисово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14-00,19-35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7-15</w:t>
            </w:r>
          </w:p>
        </w:tc>
      </w:tr>
      <w:tr w:rsidR="00BE5F29" w:rsidRPr="00BE5F29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643б-сос(вокзал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3065B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5-05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3065B4">
              <w:rPr>
                <w:rFonts w:ascii="Calibri" w:eastAsia="Times New Roman" w:hAnsi="Calibri" w:cs="Times New Roman"/>
                <w:b/>
                <w:bCs/>
              </w:rPr>
              <w:t>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,7-30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644-сос (вокзал Сосново - Денисово)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3065B4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14-20,19-50</w:t>
            </w:r>
          </w:p>
        </w:tc>
      </w:tr>
      <w:tr w:rsidR="00BE5F29" w:rsidRPr="00BE5F29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645-сос ( вокзал Сосново-Красноозёрное)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6E205D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0C6A5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D4FA1" w:rsidRPr="000C6A5A">
              <w:rPr>
                <w:rFonts w:ascii="Calibri" w:eastAsia="Times New Roman" w:hAnsi="Calibri" w:cs="Times New Roman"/>
                <w:b/>
                <w:bCs/>
              </w:rPr>
              <w:t>,13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07-50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,14-35,18-</w:t>
            </w:r>
            <w:r>
              <w:rPr>
                <w:rFonts w:ascii="Calibri" w:eastAsia="Times New Roman" w:hAnsi="Calibri" w:cs="Times New Roman"/>
                <w:b/>
                <w:bCs/>
              </w:rPr>
              <w:t>45.</w:t>
            </w:r>
          </w:p>
        </w:tc>
      </w:tr>
      <w:tr w:rsidR="00BE5F29" w:rsidRPr="00BE5F29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lastRenderedPageBreak/>
              <w:t>645а-сос(вокзал Сосново-Коробицино)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9-25,1</w:t>
            </w:r>
            <w:r w:rsidR="007F08A4">
              <w:rPr>
                <w:rFonts w:ascii="Calibri" w:eastAsia="Times New Roman" w:hAnsi="Calibri" w:cs="Times New Roman"/>
                <w:b/>
                <w:bCs/>
              </w:rPr>
              <w:t>6-10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10-20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7F08A4">
              <w:rPr>
                <w:rFonts w:ascii="Calibri" w:eastAsia="Times New Roman" w:hAnsi="Calibri" w:cs="Times New Roman"/>
                <w:b/>
                <w:bCs/>
              </w:rPr>
              <w:t>7-05</w:t>
            </w:r>
            <w:bookmarkStart w:id="0" w:name="_GoBack"/>
            <w:bookmarkEnd w:id="0"/>
          </w:p>
        </w:tc>
      </w:tr>
      <w:tr w:rsidR="00BE5F29" w:rsidRPr="00BE5F29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645г-(Мичуринское-Бережок)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647BF8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 вт.чт.,13-</w:t>
            </w:r>
            <w:r w:rsidR="00136F6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вт.чт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</w:t>
            </w:r>
            <w:r w:rsidR="004721BD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вт.чт.,13-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40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вт.чт.</w:t>
            </w:r>
          </w:p>
        </w:tc>
      </w:tr>
      <w:tr w:rsidR="00BE5F29" w:rsidRPr="00BE5F29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646д-сос (вокзал Сосново-Раздолье)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5-40</w:t>
            </w:r>
          </w:p>
        </w:tc>
      </w:tr>
      <w:tr w:rsidR="00BE5F29" w:rsidRPr="00BE5F29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646-сос(вокзал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6-10,</w:t>
            </w:r>
            <w:r w:rsidR="00C11F7F" w:rsidRPr="00AC64DE">
              <w:rPr>
                <w:rFonts w:ascii="Calibri" w:eastAsia="Times New Roman" w:hAnsi="Calibri" w:cs="Times New Roman"/>
                <w:b/>
                <w:bCs/>
                <w:highlight w:val="yellow"/>
              </w:rPr>
              <w:t>07-30,</w:t>
            </w:r>
            <w:r w:rsidR="00C11F7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8-00,12-20,19-35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6-50,</w:t>
            </w:r>
            <w:r w:rsidR="00C11F7F" w:rsidRPr="00C11F7F">
              <w:rPr>
                <w:rFonts w:ascii="Calibri" w:eastAsia="Times New Roman" w:hAnsi="Calibri" w:cs="Times New Roman"/>
                <w:b/>
                <w:bCs/>
                <w:highlight w:val="yellow"/>
              </w:rPr>
              <w:t>08-10</w:t>
            </w:r>
            <w:r w:rsidR="00C11F7F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9B73C4" w:rsidRPr="006807B7">
              <w:rPr>
                <w:rFonts w:ascii="Calibri" w:eastAsia="Times New Roman" w:hAnsi="Calibri" w:cs="Times New Roman"/>
                <w:b/>
                <w:bCs/>
              </w:rPr>
              <w:t>9-20,14-00,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20-25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647а-сос (Ягодное-Петровское ГПЗ)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14-4</w:t>
            </w:r>
            <w:r w:rsidR="008A631C" w:rsidRPr="006807B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 xml:space="preserve"> ч/з Ольховку</w:t>
            </w:r>
          </w:p>
        </w:tc>
      </w:tr>
      <w:tr w:rsidR="007C43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BE5F29" w:rsidRDefault="007C4386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647-сос (вокзал Сосново-Ягодное)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06-50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15-25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654-сос(вокзал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14-20,</w:t>
            </w:r>
            <w:r w:rsidR="000D4FA1" w:rsidRPr="006807B7">
              <w:rPr>
                <w:rFonts w:ascii="Calibri" w:eastAsia="Times New Roman" w:hAnsi="Calibri" w:cs="Times New Roman"/>
                <w:b/>
                <w:bCs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7-50,18-00ч/з Кривко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897-сос(</w:t>
            </w:r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 xml:space="preserve">С-Пб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ст.м.Девяткино-Красноозёрное)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10:15;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18:00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13:10;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20:05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685-сос(Сосново-С-Пб ст.м. 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885а-сос( Ромашки-С-Пб ст.м.Девяткино)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05-20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20-00</w:t>
            </w:r>
          </w:p>
        </w:tc>
      </w:tr>
      <w:tr w:rsidR="00BE5F29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859-сос(Приозерск- С-Пб ст.м.Девяткино)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3E277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05:20;</w:t>
            </w:r>
            <w:r w:rsidRPr="00522442">
              <w:rPr>
                <w:b/>
                <w:bCs/>
              </w:rPr>
              <w:t xml:space="preserve"> 5:50</w:t>
            </w:r>
            <w:r w:rsidR="00F62A45" w:rsidRPr="00522442">
              <w:rPr>
                <w:b/>
                <w:bCs/>
              </w:rPr>
              <w:t>; 6:30; 7:</w:t>
            </w:r>
            <w:r w:rsidR="00F62A45">
              <w:rPr>
                <w:b/>
                <w:bCs/>
              </w:rPr>
              <w:t>00</w:t>
            </w:r>
            <w:r w:rsidR="00F62A45" w:rsidRPr="00522442">
              <w:rPr>
                <w:b/>
                <w:bCs/>
              </w:rPr>
              <w:t>;</w:t>
            </w:r>
            <w:r w:rsidR="00CC26F4">
              <w:rPr>
                <w:b/>
                <w:bCs/>
              </w:rPr>
              <w:t xml:space="preserve"> </w:t>
            </w:r>
            <w:r w:rsidR="003A3506">
              <w:rPr>
                <w:b/>
                <w:bCs/>
              </w:rPr>
              <w:t>7:3</w:t>
            </w:r>
            <w:r w:rsidR="00CC26F4">
              <w:rPr>
                <w:b/>
                <w:bCs/>
              </w:rPr>
              <w:t>5</w:t>
            </w:r>
            <w:r w:rsidR="003A3506">
              <w:rPr>
                <w:b/>
                <w:bCs/>
              </w:rPr>
              <w:t>;</w:t>
            </w:r>
            <w:r w:rsidR="00F62A45" w:rsidRPr="00522442">
              <w:rPr>
                <w:b/>
                <w:bCs/>
              </w:rPr>
              <w:t xml:space="preserve"> 8:00; </w:t>
            </w:r>
            <w:r w:rsidR="00F62A45">
              <w:rPr>
                <w:b/>
                <w:bCs/>
              </w:rPr>
              <w:t xml:space="preserve">09:00; </w:t>
            </w:r>
            <w:r w:rsidR="00F62A45" w:rsidRPr="00522442">
              <w:rPr>
                <w:b/>
                <w:bCs/>
              </w:rPr>
              <w:t>10:00;</w:t>
            </w:r>
            <w:r w:rsidR="00F62A45">
              <w:rPr>
                <w:b/>
                <w:bCs/>
              </w:rPr>
              <w:t xml:space="preserve"> 11: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F62A45"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13: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14: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15: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16:</w:t>
            </w:r>
            <w:r>
              <w:rPr>
                <w:b/>
                <w:bCs/>
              </w:rPr>
              <w:t>1</w:t>
            </w:r>
            <w:r w:rsidR="003A3506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 xml:space="preserve"> 16:30; </w:t>
            </w:r>
            <w:r w:rsidR="00F62A45">
              <w:rPr>
                <w:b/>
                <w:bCs/>
              </w:rPr>
              <w:t>17: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18: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</w:t>
            </w:r>
            <w:r w:rsidR="00F62A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F62A45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F62A45">
              <w:rPr>
                <w:b/>
                <w:bCs/>
              </w:rPr>
              <w:t xml:space="preserve">5; </w:t>
            </w:r>
            <w:r w:rsidRPr="00522442">
              <w:rPr>
                <w:b/>
                <w:bCs/>
              </w:rPr>
              <w:t>19:</w:t>
            </w:r>
            <w:r>
              <w:rPr>
                <w:b/>
                <w:bCs/>
              </w:rPr>
              <w:t>45; 20:15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06:00,</w:t>
            </w:r>
            <w:r w:rsidRPr="00522442">
              <w:rPr>
                <w:b/>
                <w:bCs/>
              </w:rPr>
              <w:t>7:00;</w:t>
            </w:r>
            <w:r>
              <w:rPr>
                <w:b/>
                <w:bCs/>
              </w:rPr>
              <w:t>08:00,</w:t>
            </w:r>
            <w:r w:rsidR="003E2777">
              <w:rPr>
                <w:b/>
                <w:bCs/>
              </w:rPr>
              <w:t>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0;10:0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;11:0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;12:0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;13:0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>13:30;</w:t>
            </w:r>
          </w:p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15:0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>
              <w:rPr>
                <w:b/>
                <w:bCs/>
              </w:rPr>
              <w:t>16:0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16: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0;17:</w:t>
            </w:r>
            <w:r w:rsidR="003E2777">
              <w:rPr>
                <w:b/>
                <w:bCs/>
              </w:rPr>
              <w:t>30</w:t>
            </w:r>
            <w:r w:rsidRPr="00522442">
              <w:rPr>
                <w:b/>
                <w:bCs/>
              </w:rPr>
              <w:t>;18:</w:t>
            </w:r>
            <w:r w:rsidR="003E2777">
              <w:rPr>
                <w:b/>
                <w:bCs/>
              </w:rPr>
              <w:t>1</w:t>
            </w:r>
            <w:r w:rsidRPr="00522442">
              <w:rPr>
                <w:b/>
                <w:bCs/>
              </w:rPr>
              <w:t>0;1</w:t>
            </w:r>
            <w:r w:rsidR="003E2777">
              <w:rPr>
                <w:b/>
                <w:bCs/>
              </w:rPr>
              <w:t>8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4</w:t>
            </w:r>
            <w:r w:rsidR="003A3506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E2777">
              <w:rPr>
                <w:b/>
                <w:bCs/>
              </w:rPr>
              <w:t>19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3</w:t>
            </w:r>
            <w:r w:rsidRPr="00522442">
              <w:rPr>
                <w:b/>
                <w:bCs/>
              </w:rPr>
              <w:t>0</w:t>
            </w:r>
          </w:p>
          <w:p w:rsidR="009B73C4" w:rsidRPr="00BE5F29" w:rsidRDefault="003E2777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45; </w:t>
            </w:r>
            <w:r w:rsidR="003A3506">
              <w:rPr>
                <w:b/>
                <w:bCs/>
              </w:rPr>
              <w:t xml:space="preserve">21:15; </w:t>
            </w:r>
            <w:r>
              <w:rPr>
                <w:b/>
                <w:bCs/>
              </w:rPr>
              <w:t>21:45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671-сос(Сосново-Приозерск)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141EA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651-(Сосново-Новожилово)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1B7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4141EA" w:rsidRPr="00BE5F29" w:rsidRDefault="004141EA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642-(Сосново-Замостье)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652-(Сосново-Крутая Гора)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10-сос (</w:t>
            </w:r>
            <w:r w:rsidRPr="00DF3186">
              <w:rPr>
                <w:b/>
                <w:bCs/>
              </w:rPr>
              <w:t>КРИВКО  - п. 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12-сос (</w:t>
            </w:r>
            <w:r w:rsidRPr="00DA30EE">
              <w:rPr>
                <w:b/>
                <w:bCs/>
              </w:rPr>
              <w:t>РАЗДОЛЬЕ - КРИВКО - п.СНЕГИРЕВКА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13:50</w:t>
            </w:r>
            <w:r w:rsidR="00036891">
              <w:rPr>
                <w:rFonts w:ascii="Calibri" w:eastAsia="Times New Roman" w:hAnsi="Calibri" w:cs="Times New Roman"/>
                <w:b/>
                <w:bCs/>
              </w:rPr>
              <w:t>, 14:40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jc w:val="center"/>
              <w:rPr>
                <w:b/>
                <w:bCs/>
              </w:rPr>
            </w:pPr>
            <w:r w:rsidRPr="00036891">
              <w:rPr>
                <w:b/>
                <w:bCs/>
              </w:rPr>
              <w:t>11-СОС</w:t>
            </w:r>
            <w:r>
              <w:rPr>
                <w:b/>
                <w:bCs/>
              </w:rPr>
              <w:t>(</w:t>
            </w:r>
            <w:r w:rsidRPr="00036891">
              <w:rPr>
                <w:b/>
                <w:bCs/>
              </w:rPr>
              <w:t>п.СНЕГИРЕВКА  - п.РАЗДОЛЬЕ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8:35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20E93" w:rsidRPr="00BE5F29" w:rsidRDefault="00420E93"/>
    <w:sectPr w:rsidR="00420E93" w:rsidRPr="00BE5F29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01C86"/>
    <w:rsid w:val="000153E4"/>
    <w:rsid w:val="00036891"/>
    <w:rsid w:val="000B1DE3"/>
    <w:rsid w:val="000C6A5A"/>
    <w:rsid w:val="000D4FA1"/>
    <w:rsid w:val="000D55C0"/>
    <w:rsid w:val="001175C7"/>
    <w:rsid w:val="00136F6A"/>
    <w:rsid w:val="001503C5"/>
    <w:rsid w:val="001658CF"/>
    <w:rsid w:val="00167B5E"/>
    <w:rsid w:val="001B73AD"/>
    <w:rsid w:val="002164AF"/>
    <w:rsid w:val="00216D30"/>
    <w:rsid w:val="002361A8"/>
    <w:rsid w:val="00252BEA"/>
    <w:rsid w:val="002630AF"/>
    <w:rsid w:val="002825E0"/>
    <w:rsid w:val="002B50B4"/>
    <w:rsid w:val="002D7CA9"/>
    <w:rsid w:val="002F6436"/>
    <w:rsid w:val="003065B4"/>
    <w:rsid w:val="00315484"/>
    <w:rsid w:val="00336D2F"/>
    <w:rsid w:val="00367BD9"/>
    <w:rsid w:val="003A3506"/>
    <w:rsid w:val="003C0F9E"/>
    <w:rsid w:val="003D4AC6"/>
    <w:rsid w:val="003E2777"/>
    <w:rsid w:val="003F15EC"/>
    <w:rsid w:val="004141EA"/>
    <w:rsid w:val="0041423B"/>
    <w:rsid w:val="00420E93"/>
    <w:rsid w:val="00443128"/>
    <w:rsid w:val="00450D68"/>
    <w:rsid w:val="004537DC"/>
    <w:rsid w:val="00457725"/>
    <w:rsid w:val="004621DC"/>
    <w:rsid w:val="004721BD"/>
    <w:rsid w:val="0047314D"/>
    <w:rsid w:val="00477152"/>
    <w:rsid w:val="00486187"/>
    <w:rsid w:val="004C6B69"/>
    <w:rsid w:val="004D63CB"/>
    <w:rsid w:val="004F59B9"/>
    <w:rsid w:val="005263E2"/>
    <w:rsid w:val="005462E5"/>
    <w:rsid w:val="005652C9"/>
    <w:rsid w:val="00565530"/>
    <w:rsid w:val="0059607E"/>
    <w:rsid w:val="005E2968"/>
    <w:rsid w:val="005F3AA1"/>
    <w:rsid w:val="00625292"/>
    <w:rsid w:val="0064497A"/>
    <w:rsid w:val="006473D9"/>
    <w:rsid w:val="00647BF8"/>
    <w:rsid w:val="006807B7"/>
    <w:rsid w:val="006D768B"/>
    <w:rsid w:val="006E205D"/>
    <w:rsid w:val="006F2168"/>
    <w:rsid w:val="006F3540"/>
    <w:rsid w:val="0072176F"/>
    <w:rsid w:val="00740D02"/>
    <w:rsid w:val="007749D1"/>
    <w:rsid w:val="00792B21"/>
    <w:rsid w:val="007C4386"/>
    <w:rsid w:val="007E179E"/>
    <w:rsid w:val="007E4137"/>
    <w:rsid w:val="007F08A4"/>
    <w:rsid w:val="007F3291"/>
    <w:rsid w:val="008123F1"/>
    <w:rsid w:val="008253EC"/>
    <w:rsid w:val="008465AC"/>
    <w:rsid w:val="008A2F4E"/>
    <w:rsid w:val="008A631C"/>
    <w:rsid w:val="008F4A1A"/>
    <w:rsid w:val="009466A0"/>
    <w:rsid w:val="009566EF"/>
    <w:rsid w:val="00957723"/>
    <w:rsid w:val="009864B7"/>
    <w:rsid w:val="009A2A98"/>
    <w:rsid w:val="009B4007"/>
    <w:rsid w:val="009B6A40"/>
    <w:rsid w:val="009B73C4"/>
    <w:rsid w:val="009D21D4"/>
    <w:rsid w:val="009E1F14"/>
    <w:rsid w:val="009E1F26"/>
    <w:rsid w:val="009F39D1"/>
    <w:rsid w:val="00A2228E"/>
    <w:rsid w:val="00A810B8"/>
    <w:rsid w:val="00AC43D4"/>
    <w:rsid w:val="00AC64DE"/>
    <w:rsid w:val="00AD0064"/>
    <w:rsid w:val="00B93103"/>
    <w:rsid w:val="00B94018"/>
    <w:rsid w:val="00BA689E"/>
    <w:rsid w:val="00BD322E"/>
    <w:rsid w:val="00BD37F5"/>
    <w:rsid w:val="00BE5F29"/>
    <w:rsid w:val="00C0073E"/>
    <w:rsid w:val="00C11668"/>
    <w:rsid w:val="00C11F7F"/>
    <w:rsid w:val="00C44276"/>
    <w:rsid w:val="00C63BB3"/>
    <w:rsid w:val="00C8264A"/>
    <w:rsid w:val="00C92466"/>
    <w:rsid w:val="00C968D9"/>
    <w:rsid w:val="00CC26F4"/>
    <w:rsid w:val="00D20062"/>
    <w:rsid w:val="00D20D59"/>
    <w:rsid w:val="00D834AF"/>
    <w:rsid w:val="00DA30EE"/>
    <w:rsid w:val="00DA78C9"/>
    <w:rsid w:val="00DE4B7A"/>
    <w:rsid w:val="00DF3186"/>
    <w:rsid w:val="00E263A7"/>
    <w:rsid w:val="00E3503E"/>
    <w:rsid w:val="00E61564"/>
    <w:rsid w:val="00E65BCD"/>
    <w:rsid w:val="00EC1176"/>
    <w:rsid w:val="00ED12A6"/>
    <w:rsid w:val="00EE540C"/>
    <w:rsid w:val="00EE706F"/>
    <w:rsid w:val="00F13950"/>
    <w:rsid w:val="00F145BD"/>
    <w:rsid w:val="00F16EA8"/>
    <w:rsid w:val="00F43190"/>
    <w:rsid w:val="00F521E8"/>
    <w:rsid w:val="00F62A45"/>
    <w:rsid w:val="00F70315"/>
    <w:rsid w:val="00F704D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892E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F54E1EFB</Template>
  <TotalTime>1075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106</cp:revision>
  <cp:lastPrinted>2020-06-09T09:24:00Z</cp:lastPrinted>
  <dcterms:created xsi:type="dcterms:W3CDTF">2020-06-03T10:26:00Z</dcterms:created>
  <dcterms:modified xsi:type="dcterms:W3CDTF">2020-12-18T19:21:00Z</dcterms:modified>
</cp:coreProperties>
</file>