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513"/>
        <w:gridCol w:w="3969"/>
        <w:gridCol w:w="5670"/>
      </w:tblGrid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Начальный пункт  время отправления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222AE6" w:rsidRPr="00222AE6" w:rsidTr="009E1F26">
        <w:trPr>
          <w:trHeight w:val="10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ПМДК-Ларионово)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F3AA1" w:rsidRPr="00D35E03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6-05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,8-10,8-3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,9-1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,10-45,11-05,12-00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,13-00,14-50,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35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8-05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,11-1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</w:t>
            </w:r>
            <w:proofErr w:type="gramStart"/>
            <w:r w:rsidR="00FA115B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35,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 </w:t>
            </w:r>
            <w:r w:rsidR="00FA115B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proofErr w:type="gramEnd"/>
            <w:r w:rsidR="00FA115B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12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-3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222AE6" w:rsidRPr="00222AE6" w:rsidTr="00FA115B">
        <w:trPr>
          <w:trHeight w:val="198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FA115B" w:rsidRDefault="00957723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16-10,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16-35,17-10,17-55,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59607E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13-50,15-40,16-4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18-00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56395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19-00,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</w:t>
            </w:r>
          </w:p>
        </w:tc>
      </w:tr>
      <w:tr w:rsidR="00222AE6" w:rsidRPr="00222AE6" w:rsidTr="009E1F26">
        <w:trPr>
          <w:trHeight w:val="11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101-при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- Мельниково - Васильево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6-05,11-</w:t>
            </w:r>
            <w:r w:rsidR="00BA689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0,14-30,17-20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7-45,12-55,16-00,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101б- 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spellStart"/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17-50,19-10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tabs>
                <w:tab w:val="left" w:pos="2443"/>
                <w:tab w:val="left" w:pos="92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18-25,19-45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106-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иозерск вокзал-Моторное) </w:t>
            </w:r>
            <w:r w:rsidR="00A53927">
              <w:rPr>
                <w:rFonts w:ascii="Calibri" w:eastAsia="Times New Roman" w:hAnsi="Calibri" w:cs="Times New Roman"/>
                <w:b/>
                <w:bCs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FA115B" w:rsidRDefault="00B4011A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</w:t>
            </w:r>
            <w:proofErr w:type="spellEnd"/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/чт.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, </w:t>
            </w:r>
            <w:r w:rsidR="006D4053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6D4053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4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кроме ВТ/ЧТ.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 1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0, </w:t>
            </w:r>
            <w:r w:rsidR="009B4007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15-00,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FA115B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7-20,1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</w:t>
            </w:r>
            <w:r w:rsidR="006D4053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6D4053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кроме 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ВТ/ЧТ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FA115B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="00FA115B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0 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ВТ/ЧТ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.,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18-50</w:t>
            </w: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B4011A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3E0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105-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Приозерск-Яблоновка)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5-20,15-00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ВТ/ЧТ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6-30,16-10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ВТ/ЧТ</w:t>
            </w:r>
          </w:p>
        </w:tc>
      </w:tr>
      <w:tr w:rsidR="00222AE6" w:rsidRPr="00222AE6" w:rsidTr="009E1F26">
        <w:trPr>
          <w:trHeight w:val="10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1а-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ПМДК-Починок)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6-50,7-15,13-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,14-50,16-35,17-1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7-30,7-5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,15-30,17-1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,20-0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</w:p>
        </w:tc>
      </w:tr>
      <w:tr w:rsidR="00222AE6" w:rsidRPr="00222AE6" w:rsidTr="009E1F26">
        <w:trPr>
          <w:trHeight w:val="7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109-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вокзал-Отрадное)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10-00,11-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0,13-50,16-00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8-20,11-30,13-20,15-35,17-40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110б-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Отрадное - Бухта 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Владим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.)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6-40,11-5</w:t>
            </w:r>
            <w:r w:rsidR="00D35E0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,14-15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7-35,12-40,14-55</w:t>
            </w:r>
          </w:p>
        </w:tc>
      </w:tr>
      <w:tr w:rsidR="00222AE6" w:rsidRPr="00222AE6" w:rsidTr="009E1F26">
        <w:trPr>
          <w:trHeight w:val="12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113-при (Отрадное - Торфяное)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10-30,16-40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5F3A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11-00,17-1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</w:tr>
      <w:tr w:rsidR="00222AE6" w:rsidRPr="00222AE6" w:rsidTr="009E1F26">
        <w:trPr>
          <w:trHeight w:val="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125-при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Шушино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6-20,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12-30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8-30,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13-45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,18-30</w:t>
            </w:r>
          </w:p>
        </w:tc>
      </w:tr>
      <w:tr w:rsidR="00222AE6" w:rsidRPr="00222AE6" w:rsidTr="009E1F26">
        <w:trPr>
          <w:trHeight w:val="5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 А-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вокзал-КНИ)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6-50,8-50,12-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15-00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,16-40,18-20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7-40,9-00,9-40,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14-15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,17-30,19-00</w:t>
            </w:r>
          </w:p>
        </w:tc>
      </w:tr>
      <w:tr w:rsidR="00222AE6" w:rsidRPr="00222AE6" w:rsidTr="009E1F26">
        <w:trPr>
          <w:trHeight w:val="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125б-при 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Шушино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-Ровное)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8--00</w:t>
            </w:r>
          </w:p>
        </w:tc>
      </w:tr>
      <w:tr w:rsidR="00222AE6" w:rsidRPr="00222AE6" w:rsidTr="009E1F26">
        <w:trPr>
          <w:trHeight w:val="7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131- при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вокзал-Сторожевое)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7-50,13-00,17-25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8-10,13-20,17-45</w:t>
            </w:r>
          </w:p>
        </w:tc>
      </w:tr>
      <w:tr w:rsidR="00222AE6" w:rsidRPr="00222AE6" w:rsidTr="009E1F26">
        <w:trPr>
          <w:trHeight w:val="12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FA115B">
        <w:trPr>
          <w:trHeight w:val="83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619А-при (Приозерск вокзал - Ромашки)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C126F2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6-35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5-00</w:t>
            </w:r>
          </w:p>
        </w:tc>
      </w:tr>
    </w:tbl>
    <w:p w:rsidR="00420E93" w:rsidRPr="00222AE6" w:rsidRDefault="00420E93"/>
    <w:sectPr w:rsidR="00420E93" w:rsidRPr="00222AE6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B1DE3"/>
    <w:rsid w:val="000F36C5"/>
    <w:rsid w:val="00222AE6"/>
    <w:rsid w:val="002630AF"/>
    <w:rsid w:val="003E00EB"/>
    <w:rsid w:val="00420E93"/>
    <w:rsid w:val="00457725"/>
    <w:rsid w:val="004861AB"/>
    <w:rsid w:val="00563959"/>
    <w:rsid w:val="0059607E"/>
    <w:rsid w:val="005F3AA1"/>
    <w:rsid w:val="006473D9"/>
    <w:rsid w:val="006D4053"/>
    <w:rsid w:val="0072176F"/>
    <w:rsid w:val="007752F5"/>
    <w:rsid w:val="00792B21"/>
    <w:rsid w:val="0088244C"/>
    <w:rsid w:val="00957723"/>
    <w:rsid w:val="009B4007"/>
    <w:rsid w:val="009E1F26"/>
    <w:rsid w:val="00A12690"/>
    <w:rsid w:val="00A53927"/>
    <w:rsid w:val="00A810B8"/>
    <w:rsid w:val="00B4011A"/>
    <w:rsid w:val="00B4466D"/>
    <w:rsid w:val="00BA689E"/>
    <w:rsid w:val="00C126F2"/>
    <w:rsid w:val="00C968D9"/>
    <w:rsid w:val="00D35E03"/>
    <w:rsid w:val="00EE540C"/>
    <w:rsid w:val="00F70315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35D0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33014660</Template>
  <TotalTime>77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Клевакин Иван</cp:lastModifiedBy>
  <cp:revision>13</cp:revision>
  <cp:lastPrinted>2020-06-10T09:44:00Z</cp:lastPrinted>
  <dcterms:created xsi:type="dcterms:W3CDTF">2020-06-03T10:26:00Z</dcterms:created>
  <dcterms:modified xsi:type="dcterms:W3CDTF">2020-12-14T16:19:00Z</dcterms:modified>
</cp:coreProperties>
</file>