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222AE6" w:rsidRPr="00222AE6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F3AA1" w:rsidRPr="00D35E03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6-05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,8-10,8-3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,9-1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,10-45,11-05,12-00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,13-00,14-50,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35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8-05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,11-1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</w:t>
            </w:r>
            <w:r w:rsidR="00370EB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35,</w:t>
            </w:r>
            <w:r w:rsidR="00370EB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12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-3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222AE6" w:rsidRPr="00222AE6" w:rsidTr="00FA115B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FA115B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16-10,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16-35,17-10,17-55,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13-50,15-40,16-4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18-00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56395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19-00,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</w:tr>
      <w:tr w:rsidR="00222AE6" w:rsidRPr="00222AE6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101-при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вокзал-Мюллюпельто-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6-05,11-</w:t>
            </w:r>
            <w:r w:rsidR="00BA689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0,14-30,17-20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7-45,12-55,16-00,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101б- 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17-50,19-10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18-25,19-45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иозерск вокзал-Моторное) </w:t>
            </w:r>
            <w:r w:rsidR="00A53927">
              <w:rPr>
                <w:rFonts w:ascii="Calibri" w:eastAsia="Times New Roman" w:hAnsi="Calibri" w:cs="Times New Roman"/>
                <w:b/>
                <w:bCs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B4011A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</w:t>
            </w:r>
            <w:proofErr w:type="spellEnd"/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/чт.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, </w:t>
            </w:r>
            <w:r w:rsidR="006D4053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6D4053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4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кроме ВТ/ЧТ.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 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0, </w:t>
            </w:r>
            <w:r w:rsidR="009B4007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15-00,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7-20,1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</w:t>
            </w:r>
            <w:r w:rsidR="006D4053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6D4053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кроме 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ВТ/ЧТ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FA115B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FA115B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0 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ВТ/ЧТ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.,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18-50</w:t>
            </w: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B4011A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3E0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105-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Приозерск-Яблоновка)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5-20,15-00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ВТ/ЧТ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6-30,16-10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ВТ/ЧТ</w:t>
            </w:r>
          </w:p>
        </w:tc>
      </w:tr>
      <w:tr w:rsidR="00222AE6" w:rsidRPr="00222AE6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1а-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6-50,7-15,13-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,14-50,16-35,17-1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7-30,7-5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,15-30,17-1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,20-0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</w:tr>
      <w:tr w:rsidR="00222AE6" w:rsidRPr="00222AE6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109-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10-00,11-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8-20,11-30,13-20,15-35,17-40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110б-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Отрадное - Бухта 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Владим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6-40,11-5</w:t>
            </w:r>
            <w:r w:rsidR="00D35E0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7-35,12-40,14-55</w:t>
            </w:r>
          </w:p>
        </w:tc>
      </w:tr>
      <w:tr w:rsidR="00222AE6" w:rsidRPr="00222AE6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113-при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11-00,17-1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222AE6" w:rsidRPr="00222AE6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125-при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вокзал-Шушино)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6-20,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12-30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13-45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,18-30</w:t>
            </w:r>
          </w:p>
        </w:tc>
      </w:tr>
      <w:tr w:rsidR="00222AE6" w:rsidRPr="00222AE6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125 </w:t>
            </w:r>
            <w:r w:rsidR="001B7120">
              <w:rPr>
                <w:rFonts w:ascii="Calibri" w:eastAsia="Times New Roman" w:hAnsi="Calibri" w:cs="Times New Roman"/>
                <w:b/>
                <w:bCs/>
              </w:rPr>
              <w:t>К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6-50,8-50,12-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15-00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7-40,9-00,9-40,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14-15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,17-30,19-00</w:t>
            </w:r>
          </w:p>
        </w:tc>
      </w:tr>
      <w:tr w:rsidR="00222AE6" w:rsidRPr="00222AE6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125б-при (Шушино</w:t>
            </w:r>
            <w:bookmarkStart w:id="0" w:name="_GoBack"/>
            <w:bookmarkEnd w:id="0"/>
            <w:r w:rsidRPr="00222AE6">
              <w:rPr>
                <w:rFonts w:ascii="Calibri" w:eastAsia="Times New Roman" w:hAnsi="Calibri" w:cs="Times New Roman"/>
                <w:b/>
                <w:bCs/>
              </w:rPr>
              <w:t>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8--00</w:t>
            </w:r>
          </w:p>
        </w:tc>
      </w:tr>
      <w:tr w:rsidR="00222AE6" w:rsidRPr="00222AE6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131- при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8-10,13-20,17-45</w:t>
            </w:r>
          </w:p>
        </w:tc>
      </w:tr>
      <w:tr w:rsidR="00222AE6" w:rsidRPr="00222AE6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619А-при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C126F2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6-35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5-00</w:t>
            </w:r>
          </w:p>
        </w:tc>
      </w:tr>
    </w:tbl>
    <w:p w:rsidR="00420E93" w:rsidRPr="00222AE6" w:rsidRDefault="00420E93"/>
    <w:sectPr w:rsidR="00420E93" w:rsidRPr="00222AE6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B1DE3"/>
    <w:rsid w:val="000F36C5"/>
    <w:rsid w:val="001B7120"/>
    <w:rsid w:val="001D6483"/>
    <w:rsid w:val="00222AE6"/>
    <w:rsid w:val="002630AF"/>
    <w:rsid w:val="00370EB3"/>
    <w:rsid w:val="003E00EB"/>
    <w:rsid w:val="00420E93"/>
    <w:rsid w:val="00457725"/>
    <w:rsid w:val="004861AB"/>
    <w:rsid w:val="00563959"/>
    <w:rsid w:val="0059607E"/>
    <w:rsid w:val="005F3AA1"/>
    <w:rsid w:val="006473D9"/>
    <w:rsid w:val="006D4053"/>
    <w:rsid w:val="0072176F"/>
    <w:rsid w:val="007752F5"/>
    <w:rsid w:val="00792B21"/>
    <w:rsid w:val="0088244C"/>
    <w:rsid w:val="00957723"/>
    <w:rsid w:val="009B4007"/>
    <w:rsid w:val="009E1F26"/>
    <w:rsid w:val="00A079E2"/>
    <w:rsid w:val="00A12690"/>
    <w:rsid w:val="00A53927"/>
    <w:rsid w:val="00A810B8"/>
    <w:rsid w:val="00B4011A"/>
    <w:rsid w:val="00B4466D"/>
    <w:rsid w:val="00BA689E"/>
    <w:rsid w:val="00C126F2"/>
    <w:rsid w:val="00C968D9"/>
    <w:rsid w:val="00D35E03"/>
    <w:rsid w:val="00EE540C"/>
    <w:rsid w:val="00F70315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81572614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5</cp:revision>
  <cp:lastPrinted>2020-06-10T09:44:00Z</cp:lastPrinted>
  <dcterms:created xsi:type="dcterms:W3CDTF">2021-04-01T09:32:00Z</dcterms:created>
  <dcterms:modified xsi:type="dcterms:W3CDTF">2021-04-21T14:53:00Z</dcterms:modified>
</cp:coreProperties>
</file>