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152" w:type="dxa"/>
        <w:tblInd w:w="100" w:type="dxa"/>
        <w:tblLook w:val="04A0" w:firstRow="1" w:lastRow="0" w:firstColumn="1" w:lastColumn="0" w:noHBand="0" w:noVBand="1"/>
      </w:tblPr>
      <w:tblGrid>
        <w:gridCol w:w="3836"/>
        <w:gridCol w:w="3827"/>
        <w:gridCol w:w="5489"/>
      </w:tblGrid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№ маршрута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Начальный </w:t>
            </w:r>
            <w:r w:rsidR="00D834AF" w:rsidRPr="00BE5F29">
              <w:rPr>
                <w:rFonts w:ascii="Calibri" w:eastAsia="Times New Roman" w:hAnsi="Calibri" w:cs="Times New Roman"/>
                <w:b/>
                <w:bCs/>
              </w:rPr>
              <w:t>пункт время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отправления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Конечный пункт время отправления</w:t>
            </w:r>
          </w:p>
        </w:tc>
      </w:tr>
      <w:tr w:rsidR="00BE5F29" w:rsidRPr="00BE5F29" w:rsidTr="000D4FA1">
        <w:trPr>
          <w:trHeight w:val="104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F13950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1-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>сос (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Островки-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Кривко</w:t>
            </w:r>
            <w:proofErr w:type="spellEnd"/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5F3AA1" w:rsidRPr="00BE5F29" w:rsidRDefault="0072176F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D834AF">
              <w:rPr>
                <w:rFonts w:ascii="Calibri" w:eastAsia="Times New Roman" w:hAnsi="Calibri" w:cs="Times New Roman"/>
                <w:b/>
                <w:bCs/>
              </w:rPr>
              <w:t>6-05</w:t>
            </w:r>
            <w:r w:rsidR="002630AF"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6-45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,8-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00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8-35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,9-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05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9-45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,10-</w:t>
            </w:r>
            <w:proofErr w:type="gramStart"/>
            <w:r w:rsidR="006B0DE4" w:rsidRPr="00D834AF">
              <w:rPr>
                <w:rFonts w:ascii="Calibri" w:eastAsia="Times New Roman" w:hAnsi="Calibri" w:cs="Times New Roman"/>
                <w:b/>
                <w:bCs/>
              </w:rPr>
              <w:t>25</w:t>
            </w:r>
            <w:r w:rsidR="006B0DE4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6B0DE4" w:rsidRPr="00D834AF">
              <w:rPr>
                <w:rFonts w:ascii="Calibri" w:eastAsia="Times New Roman" w:hAnsi="Calibri" w:cs="Times New Roman"/>
                <w:b/>
                <w:bCs/>
              </w:rPr>
              <w:t xml:space="preserve">  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11</w:t>
            </w:r>
            <w:proofErr w:type="gramEnd"/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-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="008A01C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11-40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,12-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5F3AA1" w:rsidRPr="00BE5F29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,12-40,13-10,13-45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A810B8" w:rsidP="0072176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6-</w:t>
            </w:r>
            <w:r w:rsidR="0072176F" w:rsidRPr="00D834AF">
              <w:rPr>
                <w:rFonts w:ascii="Calibri" w:eastAsia="Times New Roman" w:hAnsi="Calibri" w:cs="Times New Roman"/>
                <w:b/>
                <w:bCs/>
              </w:rPr>
              <w:t>35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7-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10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D834AF">
              <w:rPr>
                <w:rFonts w:ascii="Calibri" w:eastAsia="Times New Roman" w:hAnsi="Calibri" w:cs="Times New Roman"/>
                <w:b/>
                <w:bCs/>
              </w:rPr>
              <w:t>8-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30,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9-0</w:t>
            </w:r>
            <w:r w:rsidRPr="00D834AF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,9-30,10-10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,10-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Pr="00D834AF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11-40,12-1</w:t>
            </w:r>
            <w:r w:rsidR="0059607E" w:rsidRPr="00D834AF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2F6436" w:rsidRPr="00BE5F29">
              <w:rPr>
                <w:rFonts w:ascii="Calibri" w:eastAsia="Times New Roman" w:hAnsi="Calibri" w:cs="Times New Roman"/>
                <w:b/>
                <w:bCs/>
              </w:rPr>
              <w:t>,12-40</w:t>
            </w:r>
          </w:p>
        </w:tc>
      </w:tr>
      <w:tr w:rsidR="00BE5F29" w:rsidRPr="00BE5F29" w:rsidTr="000D4FA1">
        <w:trPr>
          <w:trHeight w:val="198"/>
        </w:trPr>
        <w:tc>
          <w:tcPr>
            <w:tcW w:w="3836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2F6436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15-0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0,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15-50,16-45,17-25,18-05,</w:t>
            </w:r>
            <w:r w:rsidR="005F3AA1"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18-4</w:t>
            </w:r>
            <w:r w:rsidR="00A810B8"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0</w:t>
            </w:r>
          </w:p>
          <w:p w:rsidR="002F6436" w:rsidRPr="00BE5F29" w:rsidRDefault="002F6436" w:rsidP="005F3A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19-20,20-10</w:t>
            </w: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2F6436" w:rsidP="005960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13-10,13-4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</w:rPr>
              <w:t>0,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14-15,15-30,16-2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0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</w:rPr>
              <w:t>,17-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59607E"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5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Pr="00BE5F29">
              <w:rPr>
                <w:rFonts w:ascii="Calibri" w:eastAsia="Times New Roman" w:hAnsi="Calibri" w:cs="Times New Roman"/>
                <w:b/>
                <w:bCs/>
                <w:lang w:val="en-US"/>
              </w:rPr>
              <w:t>1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7-55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,18-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35,19-</w:t>
            </w:r>
            <w:r w:rsidR="008253EC">
              <w:rPr>
                <w:rFonts w:ascii="Calibri" w:eastAsia="Times New Roman" w:hAnsi="Calibri" w:cs="Times New Roman"/>
                <w:b/>
                <w:bCs/>
              </w:rPr>
              <w:t>05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19-50,20-40,21-</w:t>
            </w:r>
            <w:r w:rsidR="0041423B"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0</w:t>
            </w:r>
          </w:p>
        </w:tc>
      </w:tr>
      <w:tr w:rsidR="00BE5F29" w:rsidRPr="00BE5F29" w:rsidTr="000D4FA1">
        <w:trPr>
          <w:trHeight w:val="113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957723" w:rsidRPr="00BE5F29" w:rsidRDefault="00ED12A6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1а</w:t>
            </w:r>
            <w:r w:rsidR="00F13950" w:rsidRPr="00BE5F29">
              <w:rPr>
                <w:rFonts w:ascii="Calibri" w:eastAsia="Times New Roman" w:hAnsi="Calibri" w:cs="Times New Roman"/>
                <w:b/>
                <w:bCs/>
              </w:rPr>
              <w:t>-с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ос (Островки-Племстанция</w:t>
            </w:r>
            <w:r w:rsidR="00957723"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957723" w:rsidRPr="00BE5F29" w:rsidRDefault="00F43190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7-25,14-15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F43190" w:rsidP="006473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8-00,14-50</w:t>
            </w:r>
          </w:p>
        </w:tc>
      </w:tr>
      <w:tr w:rsidR="00BE5F29" w:rsidRPr="00BE5F29" w:rsidTr="000D4FA1">
        <w:trPr>
          <w:trHeight w:val="4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23" w:rsidRPr="00BE5F29" w:rsidRDefault="00957723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921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2-</w:t>
            </w:r>
            <w:bookmarkStart w:id="0" w:name="_GoBack"/>
            <w:bookmarkEnd w:id="0"/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>сос (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вокзал Сосново-Снегирёвка)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F145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5-50,6-30,7-10,7-45,8-20,9-10,10-00,10-40,11-30,12-15,13-10,13-40,14-20,15-00,16-10,16-45,17-25,18-10,18-50,19-30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F145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5-00</w:t>
            </w:r>
            <w:r w:rsidR="005E2968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,5-40,6-05,6-45,7-25,8-00,8-35,9-25,10-15,10-5</w:t>
            </w:r>
            <w:r w:rsidR="00D834AF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="008A01C4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,11-45,12-30,13-25,13-55,14-35,15-15,16-25,17-00,17-40,18-25,19-05,19-45</w:t>
            </w:r>
          </w:p>
          <w:p w:rsidR="00AD0064" w:rsidRPr="00BE5F29" w:rsidRDefault="00AD0064" w:rsidP="00F145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  <w:p w:rsidR="00AD0064" w:rsidRPr="00BE5F29" w:rsidRDefault="00AD0064" w:rsidP="00F145B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E5F29" w:rsidRPr="00BE5F29" w:rsidTr="000D4FA1">
        <w:trPr>
          <w:trHeight w:val="4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2а-сос (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Кривко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-Снегирёвка)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4-45</w:t>
            </w:r>
            <w:r w:rsidR="005E2968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,5-25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auto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21-15,22-40</w:t>
            </w:r>
          </w:p>
        </w:tc>
      </w:tr>
      <w:tr w:rsidR="007E179E" w:rsidRPr="00BE5F29" w:rsidTr="000D4FA1">
        <w:trPr>
          <w:trHeight w:val="102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79E" w:rsidRPr="00BE5F29" w:rsidRDefault="007E179E" w:rsidP="009E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2б-</w:t>
            </w:r>
            <w:r w:rsidR="002C0A8B">
              <w:rPr>
                <w:rFonts w:ascii="Calibri" w:eastAsia="Times New Roman" w:hAnsi="Calibri" w:cs="Times New Roman"/>
                <w:b/>
                <w:bCs/>
              </w:rPr>
              <w:t>сос (Островки</w:t>
            </w:r>
            <w:r>
              <w:rPr>
                <w:rFonts w:ascii="Calibri" w:eastAsia="Times New Roman" w:hAnsi="Calibri" w:cs="Times New Roman"/>
                <w:b/>
                <w:bCs/>
              </w:rPr>
              <w:t>-Снегирёвка)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9E" w:rsidRPr="00BE5F29" w:rsidRDefault="007E179E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20-55,22-20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179E" w:rsidRPr="00BE5F29" w:rsidRDefault="007E179E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E5F29" w:rsidRPr="00BE5F29" w:rsidTr="00A2228E">
        <w:trPr>
          <w:trHeight w:val="102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64" w:rsidRPr="00BE5F29" w:rsidRDefault="00AD0064" w:rsidP="009E1F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608-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>сос (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Сосново вокзал-Ромашки)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064" w:rsidRPr="00BE5F29" w:rsidRDefault="00F43190" w:rsidP="009E1F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5-50</w:t>
            </w:r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>вт.чт.</w:t>
            </w:r>
            <w:r w:rsidR="00A2228E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>6-55</w:t>
            </w:r>
            <w:r w:rsidR="00A2228E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>кр.вт.чт</w:t>
            </w:r>
            <w:proofErr w:type="spellEnd"/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>.</w:t>
            </w:r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 xml:space="preserve"> 11-2</w:t>
            </w:r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>ч/з ГПЗ</w:t>
            </w:r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450D68" w:rsidRPr="00BE5F29">
              <w:rPr>
                <w:rFonts w:ascii="Calibri" w:eastAsia="Times New Roman" w:hAnsi="Calibri" w:cs="Times New Roman"/>
                <w:b/>
                <w:bCs/>
              </w:rPr>
              <w:t>13-10,18-45ч/з ГПЗ</w:t>
            </w:r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5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064" w:rsidRPr="00BE5F29" w:rsidRDefault="008A2F4E" w:rsidP="00A222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8-30,12-10 ч/з ГПЗ,15-10,19-40</w:t>
            </w:r>
          </w:p>
        </w:tc>
      </w:tr>
      <w:tr w:rsidR="00BE5F29" w:rsidRPr="00BE5F29" w:rsidTr="000D4FA1">
        <w:trPr>
          <w:trHeight w:val="102"/>
        </w:trPr>
        <w:tc>
          <w:tcPr>
            <w:tcW w:w="3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E1F2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608а-сос (Ромашки-Лосево)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8A2F4E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7-35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8A2F4E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8-05</w:t>
            </w: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620-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>сос (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Ромашки-Новая деревня)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8A2F4E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6-30,14-10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вт.чт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8A2F4E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7-00,14-40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вт.чт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</w:tr>
      <w:tr w:rsidR="00BE5F29" w:rsidRPr="009566EF" w:rsidTr="000D4FA1">
        <w:trPr>
          <w:trHeight w:val="107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2D7CA9">
        <w:trPr>
          <w:trHeight w:val="466"/>
        </w:trPr>
        <w:tc>
          <w:tcPr>
            <w:tcW w:w="3836" w:type="dxa"/>
            <w:vMerge w:val="restart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2D7C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623-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>сос (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вокзал Сосново-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ст.Громово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7F3291" w:rsidRDefault="003D4AC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F3291">
              <w:rPr>
                <w:rFonts w:ascii="Calibri" w:eastAsia="Times New Roman" w:hAnsi="Calibri" w:cs="Times New Roman"/>
                <w:b/>
                <w:bCs/>
              </w:rPr>
              <w:t>07-50,</w:t>
            </w:r>
            <w:r w:rsidR="008A2F4E" w:rsidRPr="007F3291">
              <w:rPr>
                <w:rFonts w:ascii="Calibri" w:eastAsia="Times New Roman" w:hAnsi="Calibri" w:cs="Times New Roman"/>
                <w:b/>
                <w:bCs/>
              </w:rPr>
              <w:t>16-0</w:t>
            </w:r>
            <w:r w:rsidR="00A32CE3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="002164AF" w:rsidRPr="007F3291">
              <w:rPr>
                <w:rFonts w:ascii="Calibri" w:eastAsia="Times New Roman" w:hAnsi="Calibri" w:cs="Times New Roman"/>
                <w:b/>
                <w:bCs/>
              </w:rPr>
              <w:t xml:space="preserve"> ежедневно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7F3291" w:rsidRDefault="006F216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F3291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8F4A1A" w:rsidRPr="007F3291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2164AF" w:rsidRPr="007F3291">
              <w:rPr>
                <w:rFonts w:ascii="Calibri" w:eastAsia="Times New Roman" w:hAnsi="Calibri" w:cs="Times New Roman"/>
                <w:b/>
                <w:bCs/>
              </w:rPr>
              <w:t>-</w:t>
            </w:r>
            <w:r w:rsidR="007F3291">
              <w:rPr>
                <w:rFonts w:ascii="Calibri" w:eastAsia="Times New Roman" w:hAnsi="Calibri" w:cs="Times New Roman"/>
                <w:b/>
                <w:bCs/>
              </w:rPr>
              <w:t>25</w:t>
            </w:r>
            <w:r w:rsidRPr="007F3291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7F3291">
              <w:rPr>
                <w:rFonts w:ascii="Calibri" w:eastAsia="Times New Roman" w:hAnsi="Calibri" w:cs="Times New Roman"/>
                <w:b/>
                <w:bCs/>
              </w:rPr>
              <w:t>вт.чт.</w:t>
            </w:r>
            <w:proofErr w:type="gramStart"/>
            <w:r w:rsidRPr="007F3291">
              <w:rPr>
                <w:rFonts w:ascii="Calibri" w:eastAsia="Times New Roman" w:hAnsi="Calibri" w:cs="Times New Roman"/>
                <w:b/>
                <w:bCs/>
              </w:rPr>
              <w:t>сб.вс</w:t>
            </w:r>
            <w:proofErr w:type="spellEnd"/>
            <w:proofErr w:type="gramEnd"/>
            <w:r w:rsidRPr="007F3291">
              <w:rPr>
                <w:rFonts w:ascii="Calibri" w:eastAsia="Times New Roman" w:hAnsi="Calibri" w:cs="Times New Roman"/>
                <w:b/>
                <w:bCs/>
              </w:rPr>
              <w:t xml:space="preserve">, </w:t>
            </w:r>
            <w:r w:rsidR="008465AC" w:rsidRPr="007F3291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2164AF" w:rsidRPr="007F3291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8465AC" w:rsidRPr="007F3291">
              <w:rPr>
                <w:rFonts w:ascii="Calibri" w:eastAsia="Times New Roman" w:hAnsi="Calibri" w:cs="Times New Roman"/>
                <w:b/>
                <w:bCs/>
              </w:rPr>
              <w:t>-</w:t>
            </w:r>
            <w:r w:rsidR="002164AF" w:rsidRPr="007F3291">
              <w:rPr>
                <w:rFonts w:ascii="Calibri" w:eastAsia="Times New Roman" w:hAnsi="Calibri" w:cs="Times New Roman"/>
                <w:b/>
                <w:bCs/>
              </w:rPr>
              <w:t>4</w:t>
            </w:r>
            <w:r w:rsidR="002361A8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Pr="007F3291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7F3291">
              <w:rPr>
                <w:rFonts w:ascii="Calibri" w:eastAsia="Times New Roman" w:hAnsi="Calibri" w:cs="Times New Roman"/>
                <w:b/>
                <w:bCs/>
              </w:rPr>
              <w:t>пн.ср.пт</w:t>
            </w:r>
            <w:proofErr w:type="spellEnd"/>
            <w:r w:rsidRPr="007F3291">
              <w:rPr>
                <w:rFonts w:ascii="Calibri" w:eastAsia="Times New Roman" w:hAnsi="Calibri" w:cs="Times New Roman"/>
                <w:b/>
                <w:bCs/>
              </w:rPr>
              <w:t>.</w:t>
            </w:r>
            <w:r w:rsidR="008465AC" w:rsidRPr="007F3291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486187" w:rsidRPr="007F3291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8465AC" w:rsidRPr="007F3291">
              <w:rPr>
                <w:rFonts w:ascii="Calibri" w:eastAsia="Times New Roman" w:hAnsi="Calibri" w:cs="Times New Roman"/>
                <w:b/>
                <w:bCs/>
              </w:rPr>
              <w:t>18-</w:t>
            </w:r>
            <w:r w:rsidR="00565530"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="002361A8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486187" w:rsidRPr="007F3291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="00486187" w:rsidRPr="007F3291">
              <w:rPr>
                <w:rFonts w:ascii="Calibri" w:eastAsia="Times New Roman" w:hAnsi="Calibri" w:cs="Times New Roman"/>
                <w:b/>
                <w:bCs/>
              </w:rPr>
              <w:t>пн.ср.пт</w:t>
            </w:r>
            <w:proofErr w:type="spellEnd"/>
          </w:p>
        </w:tc>
      </w:tr>
      <w:tr w:rsidR="00BE5F29" w:rsidRPr="00BE5F29" w:rsidTr="002D7CA9">
        <w:trPr>
          <w:trHeight w:val="300"/>
        </w:trPr>
        <w:tc>
          <w:tcPr>
            <w:tcW w:w="3836" w:type="dxa"/>
            <w:vMerge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vAlign w:val="center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7F3291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7F3291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2D7CA9" w:rsidRPr="009F39D1" w:rsidTr="008A01C4">
        <w:trPr>
          <w:trHeight w:val="641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2D7CA9" w:rsidRPr="00BE5F29" w:rsidRDefault="002D7CA9" w:rsidP="00E350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623б-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>сос (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ст.Громово-п.Громово)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2D7CA9" w:rsidRPr="007F3291" w:rsidRDefault="002D7CA9" w:rsidP="00E35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F3291">
              <w:rPr>
                <w:rFonts w:ascii="Calibri" w:eastAsia="Times New Roman" w:hAnsi="Calibri" w:cs="Times New Roman"/>
                <w:b/>
                <w:bCs/>
              </w:rPr>
              <w:t>8-</w:t>
            </w:r>
            <w:r w:rsidR="00CE3CA4"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Pr="007F3291">
              <w:rPr>
                <w:rFonts w:ascii="Calibri" w:eastAsia="Times New Roman" w:hAnsi="Calibri" w:cs="Times New Roman"/>
                <w:b/>
                <w:bCs/>
              </w:rPr>
              <w:t>0 ежедневно, 09-40 ежедневно, 16-4</w:t>
            </w:r>
            <w:r w:rsidR="00A32CE3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Pr="007F3291">
              <w:rPr>
                <w:rFonts w:ascii="Calibri" w:eastAsia="Times New Roman" w:hAnsi="Calibri" w:cs="Times New Roman"/>
                <w:b/>
                <w:bCs/>
              </w:rPr>
              <w:t xml:space="preserve"> ежедневно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2D7CA9" w:rsidRPr="007F3291" w:rsidRDefault="003D4AC6" w:rsidP="00E350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7F3291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5E7EBE">
              <w:rPr>
                <w:rFonts w:ascii="Calibri" w:eastAsia="Times New Roman" w:hAnsi="Calibri" w:cs="Times New Roman"/>
                <w:b/>
                <w:bCs/>
              </w:rPr>
              <w:t>8-45</w:t>
            </w:r>
            <w:r w:rsidRPr="007F3291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6F3540">
              <w:rPr>
                <w:rFonts w:ascii="Calibri" w:eastAsia="Times New Roman" w:hAnsi="Calibri" w:cs="Times New Roman"/>
                <w:b/>
                <w:bCs/>
              </w:rPr>
              <w:t>еж</w:t>
            </w:r>
            <w:r w:rsidR="00D20062">
              <w:rPr>
                <w:rFonts w:ascii="Calibri" w:eastAsia="Times New Roman" w:hAnsi="Calibri" w:cs="Times New Roman"/>
                <w:b/>
                <w:bCs/>
              </w:rPr>
              <w:t>едневно</w:t>
            </w:r>
            <w:r w:rsidR="002D7CA9" w:rsidRPr="007F3291">
              <w:rPr>
                <w:rFonts w:ascii="Calibri" w:eastAsia="Times New Roman" w:hAnsi="Calibri" w:cs="Times New Roman"/>
                <w:b/>
                <w:bCs/>
              </w:rPr>
              <w:t xml:space="preserve">, 10-00 </w:t>
            </w:r>
            <w:proofErr w:type="spellStart"/>
            <w:r w:rsidR="002D7CA9" w:rsidRPr="007F3291">
              <w:rPr>
                <w:rFonts w:ascii="Calibri" w:eastAsia="Times New Roman" w:hAnsi="Calibri" w:cs="Times New Roman"/>
                <w:b/>
                <w:bCs/>
              </w:rPr>
              <w:t>вт.чт.сб.вс</w:t>
            </w:r>
            <w:proofErr w:type="spellEnd"/>
            <w:r w:rsidR="002D7CA9" w:rsidRPr="007F3291">
              <w:rPr>
                <w:rFonts w:ascii="Calibri" w:eastAsia="Times New Roman" w:hAnsi="Calibri" w:cs="Times New Roman"/>
                <w:b/>
                <w:bCs/>
              </w:rPr>
              <w:t xml:space="preserve">., 11-30 </w:t>
            </w:r>
            <w:proofErr w:type="spellStart"/>
            <w:r w:rsidR="002D7CA9" w:rsidRPr="007F3291">
              <w:rPr>
                <w:rFonts w:ascii="Calibri" w:eastAsia="Times New Roman" w:hAnsi="Calibri" w:cs="Times New Roman"/>
                <w:b/>
                <w:bCs/>
              </w:rPr>
              <w:t>пн.ср.пн</w:t>
            </w:r>
            <w:proofErr w:type="spellEnd"/>
            <w:r w:rsidR="002D7CA9" w:rsidRPr="007F3291">
              <w:rPr>
                <w:rFonts w:ascii="Calibri" w:eastAsia="Times New Roman" w:hAnsi="Calibri" w:cs="Times New Roman"/>
                <w:b/>
                <w:bCs/>
              </w:rPr>
              <w:t>., 1</w:t>
            </w:r>
            <w:r w:rsidR="00A32CE3">
              <w:rPr>
                <w:rFonts w:ascii="Calibri" w:eastAsia="Times New Roman" w:hAnsi="Calibri" w:cs="Times New Roman"/>
                <w:b/>
                <w:bCs/>
              </w:rPr>
              <w:t>6-55</w:t>
            </w:r>
            <w:r w:rsidR="002D7CA9" w:rsidRPr="007F3291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="002D7CA9" w:rsidRPr="007F3291">
              <w:rPr>
                <w:rFonts w:ascii="Calibri" w:eastAsia="Times New Roman" w:hAnsi="Calibri" w:cs="Times New Roman"/>
                <w:b/>
                <w:bCs/>
              </w:rPr>
              <w:t>вт.чт.сб.вс</w:t>
            </w:r>
            <w:proofErr w:type="spellEnd"/>
            <w:r w:rsidR="002D7CA9" w:rsidRPr="007F3291">
              <w:rPr>
                <w:rFonts w:ascii="Calibri" w:eastAsia="Times New Roman" w:hAnsi="Calibri" w:cs="Times New Roman"/>
                <w:b/>
                <w:bCs/>
              </w:rPr>
              <w:t xml:space="preserve">., 18-20 </w:t>
            </w:r>
            <w:proofErr w:type="spellStart"/>
            <w:r w:rsidR="002D7CA9" w:rsidRPr="007F3291">
              <w:rPr>
                <w:rFonts w:ascii="Calibri" w:eastAsia="Times New Roman" w:hAnsi="Calibri" w:cs="Times New Roman"/>
                <w:b/>
                <w:bCs/>
              </w:rPr>
              <w:t>пн.ср.пт</w:t>
            </w:r>
            <w:proofErr w:type="spellEnd"/>
            <w:r w:rsidR="002D7CA9" w:rsidRPr="007F3291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</w:tr>
      <w:tr w:rsidR="00BE5F29" w:rsidRPr="00BE5F29" w:rsidTr="000D4FA1">
        <w:trPr>
          <w:trHeight w:val="76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FE15AD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623</w:t>
            </w:r>
            <w:r w:rsidR="002D7CA9">
              <w:rPr>
                <w:rFonts w:ascii="Calibri" w:eastAsia="Times New Roman" w:hAnsi="Calibri" w:cs="Times New Roman"/>
                <w:b/>
                <w:bCs/>
              </w:rPr>
              <w:t>а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-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>сос (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п.Громово</w:t>
            </w:r>
            <w:proofErr w:type="spellEnd"/>
            <w:r w:rsidR="002D7CA9">
              <w:rPr>
                <w:rFonts w:ascii="Calibri" w:eastAsia="Times New Roman" w:hAnsi="Calibri" w:cs="Times New Roman"/>
                <w:b/>
                <w:bCs/>
              </w:rPr>
              <w:t>-</w:t>
            </w:r>
            <w:r w:rsidR="002C0A8B">
              <w:rPr>
                <w:rFonts w:ascii="Calibri" w:eastAsia="Times New Roman" w:hAnsi="Calibri" w:cs="Times New Roman"/>
                <w:b/>
                <w:bCs/>
              </w:rPr>
              <w:t>пос. Портовое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F39D1" w:rsidRDefault="00AD0064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9F39D1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624-</w:t>
            </w:r>
            <w:r w:rsidR="002050E6" w:rsidRPr="00BE5F29">
              <w:rPr>
                <w:rFonts w:ascii="Calibri" w:eastAsia="Times New Roman" w:hAnsi="Calibri" w:cs="Times New Roman"/>
                <w:b/>
                <w:bCs/>
              </w:rPr>
              <w:t>сос (вокзал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Сосново-Владимировская бухта)</w:t>
            </w:r>
            <w:r w:rsidR="001658CF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BA6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F39D1">
              <w:rPr>
                <w:rFonts w:ascii="Calibri" w:eastAsia="Times New Roman" w:hAnsi="Calibri" w:cs="Times New Roman"/>
                <w:b/>
                <w:bCs/>
              </w:rPr>
              <w:t>16-</w:t>
            </w:r>
            <w:r w:rsidR="005A6BC6">
              <w:rPr>
                <w:rFonts w:ascii="Calibri" w:eastAsia="Times New Roman" w:hAnsi="Calibri" w:cs="Times New Roman"/>
                <w:b/>
                <w:bCs/>
              </w:rPr>
              <w:t>05</w:t>
            </w:r>
            <w:r w:rsidR="001658CF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="004621DC">
              <w:rPr>
                <w:rFonts w:ascii="Calibri" w:eastAsia="Times New Roman" w:hAnsi="Calibri" w:cs="Times New Roman"/>
                <w:b/>
                <w:bCs/>
              </w:rPr>
              <w:t>пн.ср.пт</w:t>
            </w:r>
            <w:proofErr w:type="spellEnd"/>
            <w:r w:rsidR="004621DC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9A2A98" w:rsidP="00414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C11668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3F15EC">
              <w:rPr>
                <w:rFonts w:ascii="Calibri" w:eastAsia="Times New Roman" w:hAnsi="Calibri" w:cs="Times New Roman"/>
                <w:b/>
                <w:bCs/>
              </w:rPr>
              <w:t>0-5</w:t>
            </w:r>
            <w:r w:rsidRPr="00C11668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001C86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="00001C86">
              <w:rPr>
                <w:rFonts w:ascii="Calibri" w:eastAsia="Times New Roman" w:hAnsi="Calibri" w:cs="Times New Roman"/>
                <w:b/>
                <w:bCs/>
              </w:rPr>
              <w:t>пн.ср.пт</w:t>
            </w:r>
            <w:proofErr w:type="spellEnd"/>
            <w:r w:rsidR="00001C86">
              <w:rPr>
                <w:rFonts w:ascii="Calibri" w:eastAsia="Times New Roman" w:hAnsi="Calibri" w:cs="Times New Roman"/>
                <w:b/>
                <w:bCs/>
              </w:rPr>
              <w:t>.</w:t>
            </w:r>
            <w:r w:rsidR="004141EA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17-4</w:t>
            </w:r>
            <w:r w:rsidR="002050E6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="004621DC">
              <w:rPr>
                <w:rFonts w:ascii="Calibri" w:eastAsia="Times New Roman" w:hAnsi="Calibri" w:cs="Times New Roman"/>
                <w:b/>
                <w:bCs/>
              </w:rPr>
              <w:t>пн.ср.пт</w:t>
            </w:r>
            <w:proofErr w:type="spellEnd"/>
            <w:r w:rsidR="004621DC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</w:tr>
      <w:tr w:rsidR="00BE5F29" w:rsidRPr="00BE5F29" w:rsidTr="000D4FA1">
        <w:trPr>
          <w:trHeight w:val="4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Pr="00BE5F29" w:rsidRDefault="00AD0064" w:rsidP="00ED12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624б-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>сос (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ст.Громово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-Владимировская бухта)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D20D59" w:rsidP="00414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09-4</w:t>
            </w:r>
            <w:r w:rsidR="009A2A98" w:rsidRPr="00BE5F29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001C86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="00001C86">
              <w:rPr>
                <w:rFonts w:ascii="Calibri" w:eastAsia="Times New Roman" w:hAnsi="Calibri" w:cs="Times New Roman"/>
                <w:b/>
                <w:bCs/>
              </w:rPr>
              <w:t>пн.ср.пт</w:t>
            </w:r>
            <w:proofErr w:type="spellEnd"/>
            <w:r w:rsidR="00001C86">
              <w:rPr>
                <w:rFonts w:ascii="Calibri" w:eastAsia="Times New Roman" w:hAnsi="Calibri" w:cs="Times New Roman"/>
                <w:b/>
                <w:bCs/>
              </w:rPr>
              <w:t>.</w:t>
            </w:r>
            <w:r w:rsidR="009A2A98"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4141EA" w:rsidRPr="00BE5F29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="009A2A98" w:rsidRPr="00BE5F29">
              <w:rPr>
                <w:rFonts w:ascii="Calibri" w:eastAsia="Times New Roman" w:hAnsi="Calibri" w:cs="Times New Roman"/>
                <w:b/>
                <w:bCs/>
              </w:rPr>
              <w:t>16-4</w:t>
            </w:r>
            <w:r w:rsidR="002050E6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="0047314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="0047314D">
              <w:rPr>
                <w:rFonts w:ascii="Calibri" w:eastAsia="Times New Roman" w:hAnsi="Calibri" w:cs="Times New Roman"/>
                <w:b/>
                <w:bCs/>
              </w:rPr>
              <w:t>пн.ср.пт</w:t>
            </w:r>
            <w:proofErr w:type="spellEnd"/>
            <w:r w:rsidR="0047314D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4141EA" w:rsidP="004141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477152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1175C7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477152">
              <w:rPr>
                <w:rFonts w:ascii="Calibri" w:eastAsia="Times New Roman" w:hAnsi="Calibri" w:cs="Times New Roman"/>
                <w:b/>
                <w:bCs/>
              </w:rPr>
              <w:t>-</w:t>
            </w:r>
            <w:r w:rsidR="001175C7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="00477152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001C86">
              <w:rPr>
                <w:rFonts w:ascii="Calibri" w:eastAsia="Times New Roman" w:hAnsi="Calibri" w:cs="Times New Roman"/>
                <w:b/>
                <w:bCs/>
              </w:rPr>
              <w:t xml:space="preserve"> пн.ср.пт.</w:t>
            </w:r>
            <w:r w:rsidR="00477152">
              <w:rPr>
                <w:rFonts w:ascii="Calibri" w:eastAsia="Times New Roman" w:hAnsi="Calibri" w:cs="Times New Roman"/>
                <w:b/>
                <w:bCs/>
              </w:rPr>
              <w:t>,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17-4</w:t>
            </w:r>
            <w:r w:rsidR="002050E6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="0047314D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="0047314D">
              <w:rPr>
                <w:rFonts w:ascii="Calibri" w:eastAsia="Times New Roman" w:hAnsi="Calibri" w:cs="Times New Roman"/>
                <w:b/>
                <w:bCs/>
              </w:rPr>
              <w:t>пн.ср.пт</w:t>
            </w:r>
            <w:proofErr w:type="spellEnd"/>
            <w:r w:rsidR="0047314D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ED12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643-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>сос (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вокзал Сосново- </w:t>
            </w:r>
            <w:proofErr w:type="spellStart"/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Пятиречье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B93103"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  <w:proofErr w:type="gramEnd"/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3065B4">
              <w:rPr>
                <w:rFonts w:ascii="Calibri" w:eastAsia="Times New Roman" w:hAnsi="Calibri" w:cs="Times New Roman"/>
                <w:b/>
                <w:bCs/>
              </w:rPr>
              <w:t>9-45,11-15,13-20,16-10,18-45 ч/з ГЛОХ,21-00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7-30 ч/з ГЛОХ,10-25,11-55,16-50,21-40</w:t>
            </w: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Pr="00BE5F29" w:rsidRDefault="00B93103" w:rsidP="00ED12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643а-сос (</w:t>
            </w:r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>Пятиречье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-Денисово</w:t>
            </w:r>
            <w:r w:rsidR="00AD0064"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14-00,19-35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7-15</w:t>
            </w:r>
          </w:p>
        </w:tc>
      </w:tr>
      <w:tr w:rsidR="00BE5F29" w:rsidRPr="00BE5F29" w:rsidTr="000D4FA1">
        <w:trPr>
          <w:trHeight w:val="121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643б-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>сос (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вокзал Сосново-Запорожское)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3065B4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F39D1">
              <w:rPr>
                <w:rFonts w:ascii="Calibri" w:eastAsia="Times New Roman" w:hAnsi="Calibri" w:cs="Times New Roman"/>
                <w:b/>
                <w:bCs/>
              </w:rPr>
              <w:t>5-05</w:t>
            </w:r>
            <w:r w:rsidR="008A631C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  <w:r w:rsidRPr="003065B4">
              <w:rPr>
                <w:rFonts w:ascii="Calibri" w:eastAsia="Times New Roman" w:hAnsi="Calibri" w:cs="Times New Roman"/>
                <w:b/>
                <w:bCs/>
              </w:rPr>
              <w:t>,7-00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B93103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5-30</w:t>
            </w:r>
            <w:r w:rsidR="008A631C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,7-30</w:t>
            </w: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644-сос (вокзал Сосново -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Денисово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3065B4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3065B4">
              <w:rPr>
                <w:rFonts w:ascii="Calibri" w:eastAsia="Times New Roman" w:hAnsi="Calibri" w:cs="Times New Roman"/>
                <w:b/>
                <w:bCs/>
              </w:rPr>
              <w:t>6-40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14-20,19-50</w:t>
            </w:r>
          </w:p>
        </w:tc>
      </w:tr>
      <w:tr w:rsidR="00BE5F29" w:rsidRPr="00BE5F29" w:rsidTr="000D4FA1">
        <w:trPr>
          <w:trHeight w:val="59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645-сос 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>(вокзал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Сосново-Красноозёрное)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9B73C4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C6A5A">
              <w:rPr>
                <w:rFonts w:ascii="Calibri" w:eastAsia="Times New Roman" w:hAnsi="Calibri" w:cs="Times New Roman"/>
                <w:b/>
                <w:bCs/>
              </w:rPr>
              <w:t>6-</w:t>
            </w:r>
            <w:r w:rsidR="006E205D">
              <w:rPr>
                <w:rFonts w:ascii="Calibri" w:eastAsia="Times New Roman" w:hAnsi="Calibri" w:cs="Times New Roman"/>
                <w:b/>
                <w:bCs/>
              </w:rPr>
              <w:t>3</w:t>
            </w:r>
            <w:r w:rsidRPr="000C6A5A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0D4FA1" w:rsidRPr="000C6A5A">
              <w:rPr>
                <w:rFonts w:ascii="Calibri" w:eastAsia="Times New Roman" w:hAnsi="Calibri" w:cs="Times New Roman"/>
                <w:b/>
                <w:bCs/>
              </w:rPr>
              <w:t>,13</w:t>
            </w:r>
            <w:r w:rsidR="000D4FA1" w:rsidRPr="00BE5F29">
              <w:rPr>
                <w:rFonts w:ascii="Calibri" w:eastAsia="Times New Roman" w:hAnsi="Calibri" w:cs="Times New Roman"/>
                <w:b/>
                <w:bCs/>
              </w:rPr>
              <w:t>-15,17-30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8A631C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07-50</w:t>
            </w:r>
            <w:r w:rsidR="000D4FA1" w:rsidRPr="00BE5F29">
              <w:rPr>
                <w:rFonts w:ascii="Calibri" w:eastAsia="Times New Roman" w:hAnsi="Calibri" w:cs="Times New Roman"/>
                <w:b/>
                <w:bCs/>
              </w:rPr>
              <w:t>,14-35,18-</w:t>
            </w:r>
            <w:r>
              <w:rPr>
                <w:rFonts w:ascii="Calibri" w:eastAsia="Times New Roman" w:hAnsi="Calibri" w:cs="Times New Roman"/>
                <w:b/>
                <w:bCs/>
              </w:rPr>
              <w:t>45.</w:t>
            </w:r>
          </w:p>
        </w:tc>
      </w:tr>
      <w:tr w:rsidR="00BE5F29" w:rsidRPr="00BE5F29" w:rsidTr="000D4FA1">
        <w:trPr>
          <w:trHeight w:val="52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lastRenderedPageBreak/>
              <w:t>645а-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>вокзал Сосново-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Коробицино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9-25,1</w:t>
            </w:r>
            <w:r w:rsidR="007F08A4">
              <w:rPr>
                <w:rFonts w:ascii="Calibri" w:eastAsia="Times New Roman" w:hAnsi="Calibri" w:cs="Times New Roman"/>
                <w:b/>
                <w:bCs/>
              </w:rPr>
              <w:t>6-10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8A631C" w:rsidP="00C968D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10-20</w:t>
            </w:r>
            <w:r w:rsidR="000D4FA1" w:rsidRPr="00BE5F29">
              <w:rPr>
                <w:rFonts w:ascii="Calibri" w:eastAsia="Times New Roman" w:hAnsi="Calibri" w:cs="Times New Roman"/>
                <w:b/>
                <w:bCs/>
              </w:rPr>
              <w:t>,1</w:t>
            </w:r>
            <w:r w:rsidR="007F08A4">
              <w:rPr>
                <w:rFonts w:ascii="Calibri" w:eastAsia="Times New Roman" w:hAnsi="Calibri" w:cs="Times New Roman"/>
                <w:b/>
                <w:bCs/>
              </w:rPr>
              <w:t>7-05</w:t>
            </w:r>
          </w:p>
        </w:tc>
      </w:tr>
      <w:tr w:rsidR="00BE5F29" w:rsidRPr="00BE5F29" w:rsidTr="000D4FA1">
        <w:trPr>
          <w:trHeight w:val="49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645г-(Мичуринское-Бережок)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8-</w:t>
            </w:r>
            <w:r w:rsidR="00647BF8">
              <w:rPr>
                <w:rFonts w:ascii="Calibri" w:eastAsia="Times New Roman" w:hAnsi="Calibri" w:cs="Times New Roman"/>
                <w:b/>
                <w:bCs/>
              </w:rPr>
              <w:t>4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0 вт.чт.,13-</w:t>
            </w:r>
            <w:r w:rsidR="00136F6A">
              <w:rPr>
                <w:rFonts w:ascii="Calibri" w:eastAsia="Times New Roman" w:hAnsi="Calibri" w:cs="Times New Roman"/>
                <w:b/>
                <w:bCs/>
              </w:rPr>
              <w:t>0</w:t>
            </w:r>
            <w:r w:rsidR="008A631C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вт.чт</w:t>
            </w:r>
            <w:proofErr w:type="spellEnd"/>
            <w:proofErr w:type="gramEnd"/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9-</w:t>
            </w:r>
            <w:r w:rsidR="004721BD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="00AC64DE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вт.чт.,13-</w:t>
            </w:r>
            <w:r w:rsidR="008A631C">
              <w:rPr>
                <w:rFonts w:ascii="Calibri" w:eastAsia="Times New Roman" w:hAnsi="Calibri" w:cs="Times New Roman"/>
                <w:b/>
                <w:bCs/>
              </w:rPr>
              <w:t>40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вт.чт</w:t>
            </w:r>
            <w:proofErr w:type="spellEnd"/>
            <w:r w:rsidRPr="00BE5F29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</w:tr>
      <w:tr w:rsidR="00BE5F29" w:rsidRPr="00BE5F29" w:rsidTr="000D4FA1">
        <w:trPr>
          <w:trHeight w:val="79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300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hideMark/>
          </w:tcPr>
          <w:p w:rsidR="00AD0064" w:rsidRPr="00BE5F29" w:rsidRDefault="00AD0064" w:rsidP="000D4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646д-сос (вокзал Сосново-Раздолье)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0C6A5A">
              <w:rPr>
                <w:rFonts w:ascii="Calibri" w:eastAsia="Times New Roman" w:hAnsi="Calibri" w:cs="Times New Roman"/>
                <w:b/>
                <w:bCs/>
              </w:rPr>
              <w:t>5-30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5-40</w:t>
            </w:r>
          </w:p>
        </w:tc>
      </w:tr>
      <w:tr w:rsidR="00BE5F29" w:rsidRPr="00BE5F29" w:rsidTr="000D4FA1">
        <w:trPr>
          <w:trHeight w:val="128"/>
        </w:trPr>
        <w:tc>
          <w:tcPr>
            <w:tcW w:w="3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4FA1" w:rsidRPr="00BE5F29" w:rsidRDefault="000D4FA1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646-</w:t>
            </w:r>
            <w:proofErr w:type="gramStart"/>
            <w:r w:rsidRPr="00BE5F29">
              <w:rPr>
                <w:rFonts w:ascii="Calibri" w:eastAsia="Times New Roman" w:hAnsi="Calibri" w:cs="Times New Roman"/>
                <w:b/>
                <w:bCs/>
              </w:rPr>
              <w:t>сос(</w:t>
            </w:r>
            <w:proofErr w:type="gramEnd"/>
            <w:r w:rsidRPr="00BE5F29">
              <w:rPr>
                <w:rFonts w:ascii="Calibri" w:eastAsia="Times New Roman" w:hAnsi="Calibri" w:cs="Times New Roman"/>
                <w:b/>
                <w:bCs/>
              </w:rPr>
              <w:t>вокзал Сосново-Мичуринское)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4FA1" w:rsidRPr="006807B7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07B7">
              <w:rPr>
                <w:rFonts w:ascii="Calibri" w:eastAsia="Times New Roman" w:hAnsi="Calibri" w:cs="Times New Roman"/>
                <w:b/>
                <w:bCs/>
              </w:rPr>
              <w:t>6-10,</w:t>
            </w:r>
            <w:r w:rsidR="00C11F7F" w:rsidRPr="004D34F4">
              <w:rPr>
                <w:rFonts w:ascii="Calibri" w:eastAsia="Times New Roman" w:hAnsi="Calibri" w:cs="Times New Roman"/>
                <w:b/>
                <w:bCs/>
              </w:rPr>
              <w:t xml:space="preserve">07-30, </w:t>
            </w:r>
            <w:r w:rsidRPr="004D34F4">
              <w:rPr>
                <w:rFonts w:ascii="Calibri" w:eastAsia="Times New Roman" w:hAnsi="Calibri" w:cs="Times New Roman"/>
                <w:b/>
                <w:bCs/>
              </w:rPr>
              <w:t>8</w:t>
            </w:r>
            <w:r w:rsidRPr="006807B7">
              <w:rPr>
                <w:rFonts w:ascii="Calibri" w:eastAsia="Times New Roman" w:hAnsi="Calibri" w:cs="Times New Roman"/>
                <w:b/>
                <w:bCs/>
              </w:rPr>
              <w:t>-00,12-20,19-35</w:t>
            </w:r>
            <w:r w:rsidR="00AC64DE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0D4FA1" w:rsidRPr="006807B7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07B7">
              <w:rPr>
                <w:rFonts w:ascii="Calibri" w:eastAsia="Times New Roman" w:hAnsi="Calibri" w:cs="Times New Roman"/>
                <w:b/>
                <w:bCs/>
              </w:rPr>
              <w:t>6-50,</w:t>
            </w:r>
            <w:r w:rsidR="00C11F7F" w:rsidRPr="004D34F4">
              <w:rPr>
                <w:rFonts w:ascii="Calibri" w:eastAsia="Times New Roman" w:hAnsi="Calibri" w:cs="Times New Roman"/>
                <w:b/>
                <w:bCs/>
              </w:rPr>
              <w:t>08-10,</w:t>
            </w:r>
            <w:r w:rsidR="009B73C4" w:rsidRPr="006807B7">
              <w:rPr>
                <w:rFonts w:ascii="Calibri" w:eastAsia="Times New Roman" w:hAnsi="Calibri" w:cs="Times New Roman"/>
                <w:b/>
                <w:bCs/>
              </w:rPr>
              <w:t>9-20,14-00,</w:t>
            </w:r>
            <w:r w:rsidRPr="006807B7">
              <w:rPr>
                <w:rFonts w:ascii="Calibri" w:eastAsia="Times New Roman" w:hAnsi="Calibri" w:cs="Times New Roman"/>
                <w:b/>
                <w:bCs/>
              </w:rPr>
              <w:t>20-25</w:t>
            </w:r>
            <w:r w:rsidR="00AC64DE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BE5F29" w:rsidRDefault="00AD006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647а-сос (Ягодное-Петровское ГПЗ)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6807B7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07B7">
              <w:rPr>
                <w:rFonts w:ascii="Calibri" w:eastAsia="Times New Roman" w:hAnsi="Calibri" w:cs="Times New Roman"/>
                <w:b/>
                <w:bCs/>
              </w:rPr>
              <w:t>7-20ч/з Ольховку,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:rsidR="00AD0064" w:rsidRPr="006807B7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07B7">
              <w:rPr>
                <w:rFonts w:ascii="Calibri" w:eastAsia="Times New Roman" w:hAnsi="Calibri" w:cs="Times New Roman"/>
                <w:b/>
                <w:bCs/>
              </w:rPr>
              <w:t>14-4</w:t>
            </w:r>
            <w:r w:rsidR="008A631C" w:rsidRPr="006807B7">
              <w:rPr>
                <w:rFonts w:ascii="Calibri" w:eastAsia="Times New Roman" w:hAnsi="Calibri" w:cs="Times New Roman"/>
                <w:b/>
                <w:bCs/>
              </w:rPr>
              <w:t>5</w:t>
            </w:r>
            <w:r w:rsidRPr="006807B7">
              <w:rPr>
                <w:rFonts w:ascii="Calibri" w:eastAsia="Times New Roman" w:hAnsi="Calibri" w:cs="Times New Roman"/>
                <w:b/>
                <w:bCs/>
              </w:rPr>
              <w:t xml:space="preserve"> ч/з Ольховку</w:t>
            </w:r>
          </w:p>
        </w:tc>
      </w:tr>
      <w:tr w:rsidR="007C4386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7C4386" w:rsidRPr="00BE5F29" w:rsidRDefault="007C4386" w:rsidP="00F16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647-сос (вокзал Сосново-Ягодное)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7C4386" w:rsidRPr="006807B7" w:rsidRDefault="007C438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07B7">
              <w:rPr>
                <w:rFonts w:ascii="Calibri" w:eastAsia="Times New Roman" w:hAnsi="Calibri" w:cs="Times New Roman"/>
                <w:b/>
                <w:bCs/>
              </w:rPr>
              <w:t>06-50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7C4386" w:rsidRPr="006807B7" w:rsidRDefault="007C438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07B7">
              <w:rPr>
                <w:rFonts w:ascii="Calibri" w:eastAsia="Times New Roman" w:hAnsi="Calibri" w:cs="Times New Roman"/>
                <w:b/>
                <w:bCs/>
              </w:rPr>
              <w:t>15-25</w:t>
            </w: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AD0064" w:rsidP="00F16E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654-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>сос (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вокзал Сосново-Ольховка)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8A631C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6807B7">
              <w:rPr>
                <w:rFonts w:ascii="Calibri" w:eastAsia="Times New Roman" w:hAnsi="Calibri" w:cs="Times New Roman"/>
                <w:b/>
                <w:bCs/>
              </w:rPr>
              <w:t>14-20,</w:t>
            </w:r>
            <w:r w:rsidR="000D4FA1" w:rsidRPr="006807B7">
              <w:rPr>
                <w:rFonts w:ascii="Calibri" w:eastAsia="Times New Roman" w:hAnsi="Calibri" w:cs="Times New Roman"/>
                <w:b/>
                <w:bCs/>
              </w:rPr>
              <w:t>17-25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0D4FA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 xml:space="preserve">7-50,18-00ч/з </w:t>
            </w:r>
            <w:proofErr w:type="spellStart"/>
            <w:r w:rsidRPr="00BE5F29">
              <w:rPr>
                <w:rFonts w:ascii="Calibri" w:eastAsia="Times New Roman" w:hAnsi="Calibri" w:cs="Times New Roman"/>
                <w:b/>
                <w:bCs/>
              </w:rPr>
              <w:t>Кривко</w:t>
            </w:r>
            <w:proofErr w:type="spellEnd"/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9B73C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897-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>сос (</w:t>
            </w:r>
            <w:r w:rsidR="00E61564" w:rsidRPr="00BE5F29">
              <w:rPr>
                <w:rFonts w:ascii="Calibri" w:eastAsia="Times New Roman" w:hAnsi="Calibri" w:cs="Times New Roman"/>
                <w:b/>
                <w:bCs/>
              </w:rPr>
              <w:t xml:space="preserve">С-Пб 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ст.м.Девяткино-Красноозёрное)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7E4137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10:15;</w:t>
            </w:r>
            <w:r w:rsidR="00F521E8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18:00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AD0064" w:rsidRPr="00BE5F29" w:rsidRDefault="007E4137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7:30;</w:t>
            </w:r>
            <w:r w:rsidR="00F521E8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13:10;</w:t>
            </w:r>
            <w:r w:rsidR="00F521E8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20:05</w:t>
            </w:r>
          </w:p>
        </w:tc>
      </w:tr>
      <w:tr w:rsidR="00BE5F29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9B73C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885а-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>сос (Ромашки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-С-Пб ст.м.Девяткино)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8A631C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05-20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9B73C4" w:rsidP="000153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20-00</w:t>
            </w:r>
          </w:p>
        </w:tc>
      </w:tr>
      <w:tr w:rsidR="00BE5F29" w:rsidRPr="00BE5F29" w:rsidTr="000153E4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9B73C4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rFonts w:ascii="Calibri" w:eastAsia="Times New Roman" w:hAnsi="Calibri" w:cs="Times New Roman"/>
                <w:b/>
                <w:bCs/>
              </w:rPr>
              <w:t>859-</w:t>
            </w:r>
            <w:r w:rsidR="002C0A8B" w:rsidRPr="00BE5F29">
              <w:rPr>
                <w:rFonts w:ascii="Calibri" w:eastAsia="Times New Roman" w:hAnsi="Calibri" w:cs="Times New Roman"/>
                <w:b/>
                <w:bCs/>
              </w:rPr>
              <w:t>сос (</w:t>
            </w:r>
            <w:r w:rsidRPr="00BE5F29">
              <w:rPr>
                <w:rFonts w:ascii="Calibri" w:eastAsia="Times New Roman" w:hAnsi="Calibri" w:cs="Times New Roman"/>
                <w:b/>
                <w:bCs/>
              </w:rPr>
              <w:t>Приозерск- С-Пб ст.м.Девяткино)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9B73C4" w:rsidRPr="00BE5F29" w:rsidRDefault="003E2777" w:rsidP="00641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b/>
                <w:bCs/>
              </w:rPr>
              <w:t>05:20;</w:t>
            </w:r>
            <w:r w:rsidRPr="00522442">
              <w:rPr>
                <w:b/>
                <w:bCs/>
              </w:rPr>
              <w:t xml:space="preserve"> 5:50</w:t>
            </w:r>
            <w:r w:rsidR="00F62A45" w:rsidRPr="00522442">
              <w:rPr>
                <w:b/>
                <w:bCs/>
              </w:rPr>
              <w:t>; 6:30; 7:</w:t>
            </w:r>
            <w:r w:rsidR="00F62A45">
              <w:rPr>
                <w:b/>
                <w:bCs/>
              </w:rPr>
              <w:t>00</w:t>
            </w:r>
            <w:r w:rsidR="00F62A45" w:rsidRPr="00522442">
              <w:rPr>
                <w:b/>
                <w:bCs/>
              </w:rPr>
              <w:t>;</w:t>
            </w:r>
            <w:r w:rsidR="00CC26F4">
              <w:rPr>
                <w:b/>
                <w:bCs/>
              </w:rPr>
              <w:t xml:space="preserve"> </w:t>
            </w:r>
            <w:r w:rsidR="003A3506">
              <w:rPr>
                <w:b/>
                <w:bCs/>
              </w:rPr>
              <w:t>7:3</w:t>
            </w:r>
            <w:r w:rsidR="00CC26F4">
              <w:rPr>
                <w:b/>
                <w:bCs/>
              </w:rPr>
              <w:t>5</w:t>
            </w:r>
            <w:r w:rsidR="003A3506">
              <w:rPr>
                <w:b/>
                <w:bCs/>
              </w:rPr>
              <w:t>;</w:t>
            </w:r>
            <w:r w:rsidR="00F62A45" w:rsidRPr="00522442">
              <w:rPr>
                <w:b/>
                <w:bCs/>
              </w:rPr>
              <w:t xml:space="preserve"> 8:00; </w:t>
            </w:r>
            <w:r w:rsidR="00F62A45">
              <w:rPr>
                <w:b/>
                <w:bCs/>
              </w:rPr>
              <w:t xml:space="preserve">09:00; </w:t>
            </w:r>
            <w:r w:rsidR="00F62A45" w:rsidRPr="00522442">
              <w:rPr>
                <w:b/>
                <w:bCs/>
              </w:rPr>
              <w:t>10:00;</w:t>
            </w:r>
            <w:r w:rsidR="00F62A45">
              <w:rPr>
                <w:b/>
                <w:bCs/>
              </w:rPr>
              <w:t xml:space="preserve"> 11:</w:t>
            </w:r>
            <w:r>
              <w:rPr>
                <w:b/>
                <w:bCs/>
              </w:rPr>
              <w:t>15</w:t>
            </w:r>
            <w:r w:rsidR="00F62A45">
              <w:rPr>
                <w:b/>
                <w:bCs/>
              </w:rPr>
              <w:t xml:space="preserve">; </w:t>
            </w:r>
            <w:r w:rsidR="00F62A45" w:rsidRPr="00522442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="00F62A45" w:rsidRPr="00522442">
              <w:rPr>
                <w:b/>
                <w:bCs/>
              </w:rPr>
              <w:t>:</w:t>
            </w:r>
            <w:r>
              <w:rPr>
                <w:b/>
                <w:bCs/>
              </w:rPr>
              <w:t>15</w:t>
            </w:r>
            <w:r w:rsidR="00F62A45" w:rsidRPr="00522442">
              <w:rPr>
                <w:b/>
                <w:bCs/>
              </w:rPr>
              <w:t>; 13:</w:t>
            </w:r>
            <w:r>
              <w:rPr>
                <w:b/>
                <w:bCs/>
              </w:rPr>
              <w:t>15</w:t>
            </w:r>
            <w:r w:rsidR="00F62A45" w:rsidRPr="00522442">
              <w:rPr>
                <w:b/>
                <w:bCs/>
              </w:rPr>
              <w:t>; 14:</w:t>
            </w:r>
            <w:r>
              <w:rPr>
                <w:b/>
                <w:bCs/>
              </w:rPr>
              <w:t>15</w:t>
            </w:r>
            <w:r w:rsidR="00F62A45" w:rsidRPr="00522442">
              <w:rPr>
                <w:b/>
                <w:bCs/>
              </w:rPr>
              <w:t>; 15:</w:t>
            </w:r>
            <w:r>
              <w:rPr>
                <w:b/>
                <w:bCs/>
              </w:rPr>
              <w:t>15</w:t>
            </w:r>
            <w:r w:rsidR="00F62A45" w:rsidRPr="00522442">
              <w:rPr>
                <w:b/>
                <w:bCs/>
              </w:rPr>
              <w:t>; 16:</w:t>
            </w:r>
            <w:r>
              <w:rPr>
                <w:b/>
                <w:bCs/>
              </w:rPr>
              <w:t>1</w:t>
            </w:r>
            <w:r w:rsidR="003A3506">
              <w:rPr>
                <w:b/>
                <w:bCs/>
              </w:rPr>
              <w:t>0</w:t>
            </w:r>
            <w:r w:rsidR="00F62A45" w:rsidRPr="00522442">
              <w:rPr>
                <w:b/>
                <w:bCs/>
              </w:rPr>
              <w:t>;</w:t>
            </w:r>
            <w:r w:rsidR="003A3506">
              <w:rPr>
                <w:b/>
                <w:bCs/>
              </w:rPr>
              <w:t xml:space="preserve"> 16:30; </w:t>
            </w:r>
            <w:r w:rsidR="00F62A45">
              <w:rPr>
                <w:b/>
                <w:bCs/>
              </w:rPr>
              <w:t>17:</w:t>
            </w:r>
            <w:r>
              <w:rPr>
                <w:b/>
                <w:bCs/>
              </w:rPr>
              <w:t>15</w:t>
            </w:r>
            <w:r w:rsidR="00F62A45">
              <w:rPr>
                <w:b/>
                <w:bCs/>
              </w:rPr>
              <w:t xml:space="preserve">; </w:t>
            </w:r>
            <w:r w:rsidR="00F62A45" w:rsidRPr="00522442">
              <w:rPr>
                <w:b/>
                <w:bCs/>
              </w:rPr>
              <w:t>18:</w:t>
            </w:r>
            <w:r>
              <w:rPr>
                <w:b/>
                <w:bCs/>
              </w:rPr>
              <w:t>15</w:t>
            </w:r>
            <w:r w:rsidR="00F62A45" w:rsidRPr="00522442">
              <w:rPr>
                <w:b/>
                <w:bCs/>
              </w:rPr>
              <w:t>;</w:t>
            </w:r>
            <w:r w:rsidR="00F62A4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19</w:t>
            </w:r>
            <w:r w:rsidR="00F62A45">
              <w:rPr>
                <w:b/>
                <w:bCs/>
              </w:rPr>
              <w:t>:</w:t>
            </w:r>
            <w:r>
              <w:rPr>
                <w:b/>
                <w:bCs/>
              </w:rPr>
              <w:t>1</w:t>
            </w:r>
            <w:r w:rsidR="00F62A45">
              <w:rPr>
                <w:b/>
                <w:bCs/>
              </w:rPr>
              <w:t xml:space="preserve">5; </w:t>
            </w:r>
            <w:r w:rsidRPr="00522442">
              <w:rPr>
                <w:b/>
                <w:bCs/>
              </w:rPr>
              <w:t>19:</w:t>
            </w:r>
            <w:r>
              <w:rPr>
                <w:b/>
                <w:bCs/>
              </w:rPr>
              <w:t>45; 20:15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F62A45" w:rsidRPr="00522442" w:rsidRDefault="00F62A45" w:rsidP="000153E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06:00,</w:t>
            </w:r>
            <w:r w:rsidRPr="00522442">
              <w:rPr>
                <w:b/>
                <w:bCs/>
              </w:rPr>
              <w:t>7:00;</w:t>
            </w:r>
            <w:r>
              <w:rPr>
                <w:b/>
                <w:bCs/>
              </w:rPr>
              <w:t>08:00,</w:t>
            </w:r>
            <w:r w:rsidR="003E2777">
              <w:rPr>
                <w:b/>
                <w:bCs/>
              </w:rPr>
              <w:t>9</w:t>
            </w:r>
            <w:r w:rsidRPr="00522442">
              <w:rPr>
                <w:b/>
                <w:bCs/>
              </w:rPr>
              <w:t>:</w:t>
            </w:r>
            <w:r w:rsidR="003E2777">
              <w:rPr>
                <w:b/>
                <w:bCs/>
              </w:rPr>
              <w:t>0</w:t>
            </w:r>
            <w:r w:rsidRPr="00522442">
              <w:rPr>
                <w:b/>
                <w:bCs/>
              </w:rPr>
              <w:t>0;10:0</w:t>
            </w:r>
            <w:r w:rsidR="003E2777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;11:0</w:t>
            </w:r>
            <w:r w:rsidR="003E2777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;12:0</w:t>
            </w:r>
            <w:r w:rsidR="003E2777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;13:0</w:t>
            </w:r>
            <w:r w:rsidR="003E2777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;</w:t>
            </w:r>
            <w:r w:rsidR="003A3506">
              <w:rPr>
                <w:b/>
                <w:bCs/>
              </w:rPr>
              <w:t>13:30;</w:t>
            </w:r>
          </w:p>
          <w:p w:rsidR="00F62A45" w:rsidRPr="00522442" w:rsidRDefault="00F62A45" w:rsidP="000153E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14:0</w:t>
            </w:r>
            <w:r w:rsidR="003E2777"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  <w:r w:rsidRPr="00522442">
              <w:rPr>
                <w:b/>
                <w:bCs/>
              </w:rPr>
              <w:t>15:0</w:t>
            </w:r>
            <w:r w:rsidR="003E2777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;</w:t>
            </w:r>
            <w:r>
              <w:rPr>
                <w:b/>
                <w:bCs/>
              </w:rPr>
              <w:t>16:0</w:t>
            </w:r>
            <w:r w:rsidR="003E2777"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  <w:r w:rsidRPr="00522442">
              <w:rPr>
                <w:b/>
                <w:bCs/>
              </w:rPr>
              <w:t>16:</w:t>
            </w:r>
            <w:r w:rsidR="003E2777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0;17:</w:t>
            </w:r>
            <w:r w:rsidR="003E2777">
              <w:rPr>
                <w:b/>
                <w:bCs/>
              </w:rPr>
              <w:t>30</w:t>
            </w:r>
            <w:r w:rsidRPr="00522442">
              <w:rPr>
                <w:b/>
                <w:bCs/>
              </w:rPr>
              <w:t>;18:</w:t>
            </w:r>
            <w:r w:rsidR="003E2777">
              <w:rPr>
                <w:b/>
                <w:bCs/>
              </w:rPr>
              <w:t>1</w:t>
            </w:r>
            <w:r w:rsidRPr="00522442">
              <w:rPr>
                <w:b/>
                <w:bCs/>
              </w:rPr>
              <w:t>0;1</w:t>
            </w:r>
            <w:r w:rsidR="003E2777">
              <w:rPr>
                <w:b/>
                <w:bCs/>
              </w:rPr>
              <w:t>8</w:t>
            </w:r>
            <w:r w:rsidRPr="00522442">
              <w:rPr>
                <w:b/>
                <w:bCs/>
              </w:rPr>
              <w:t>:</w:t>
            </w:r>
            <w:r w:rsidR="003E2777">
              <w:rPr>
                <w:b/>
                <w:bCs/>
              </w:rPr>
              <w:t>4</w:t>
            </w:r>
            <w:r w:rsidR="003A3506">
              <w:rPr>
                <w:b/>
                <w:bCs/>
              </w:rPr>
              <w:t>5</w:t>
            </w:r>
            <w:r w:rsidRPr="00522442">
              <w:rPr>
                <w:b/>
                <w:bCs/>
              </w:rPr>
              <w:t>;</w:t>
            </w:r>
            <w:r w:rsidR="003E2777">
              <w:rPr>
                <w:b/>
                <w:bCs/>
              </w:rPr>
              <w:t>19</w:t>
            </w:r>
            <w:r w:rsidRPr="00522442">
              <w:rPr>
                <w:b/>
                <w:bCs/>
              </w:rPr>
              <w:t>:</w:t>
            </w:r>
            <w:r w:rsidR="003E2777">
              <w:rPr>
                <w:b/>
                <w:bCs/>
              </w:rPr>
              <w:t>3</w:t>
            </w:r>
            <w:r w:rsidRPr="00522442">
              <w:rPr>
                <w:b/>
                <w:bCs/>
              </w:rPr>
              <w:t>0</w:t>
            </w:r>
          </w:p>
          <w:p w:rsidR="009B73C4" w:rsidRPr="00BE5F29" w:rsidRDefault="003E2777" w:rsidP="000153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522442"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  <w:r w:rsidRPr="00522442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45; </w:t>
            </w:r>
            <w:r w:rsidR="003A3506">
              <w:rPr>
                <w:b/>
                <w:bCs/>
              </w:rPr>
              <w:t xml:space="preserve">21:15; </w:t>
            </w:r>
            <w:r>
              <w:rPr>
                <w:b/>
                <w:bCs/>
              </w:rPr>
              <w:t>21:45</w:t>
            </w:r>
          </w:p>
        </w:tc>
      </w:tr>
      <w:tr w:rsidR="004141EA" w:rsidRPr="00BE5F29" w:rsidTr="000153E4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BE5F29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b/>
                <w:bCs/>
              </w:rPr>
              <w:t>651-(Сосново-Новожилово)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641468" w:rsidP="006414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10:00,18:10 СР, ПТ, СБ, ВС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</w:tcPr>
          <w:p w:rsidR="004141EA" w:rsidRPr="00BE5F29" w:rsidRDefault="00641468" w:rsidP="000153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10:30,18,40 СР, ПТ, СБ, ВС </w:t>
            </w:r>
          </w:p>
        </w:tc>
      </w:tr>
      <w:tr w:rsidR="004141EA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BE5F29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b/>
                <w:bCs/>
              </w:rPr>
              <w:t>642-(Сосново-</w:t>
            </w:r>
            <w:proofErr w:type="spellStart"/>
            <w:r w:rsidRPr="00BE5F29">
              <w:rPr>
                <w:b/>
                <w:bCs/>
              </w:rPr>
              <w:t>Замостье</w:t>
            </w:r>
            <w:proofErr w:type="spellEnd"/>
            <w:r w:rsidRPr="00BE5F29">
              <w:rPr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64146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09:50 СР, СБ; 18:10 СР, ПТ, ВС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64146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10:25 СР, СБ; 18:45 Ср, ПТ, ВС</w:t>
            </w:r>
          </w:p>
        </w:tc>
      </w:tr>
      <w:tr w:rsidR="004141EA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BE5F29" w:rsidP="00957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BE5F29">
              <w:rPr>
                <w:b/>
                <w:bCs/>
              </w:rPr>
              <w:t>652-(Сосново-Крутая Гора)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64146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09:50, 18:10 ПТ, СБ, ВС.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4141EA" w:rsidRPr="00BE5F29" w:rsidRDefault="00641468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10:05,18:25 ПТ, СБ, ВС.</w:t>
            </w:r>
          </w:p>
        </w:tc>
      </w:tr>
      <w:tr w:rsidR="00DF3186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F3186" w:rsidP="009577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10-сос (</w:t>
            </w:r>
            <w:r w:rsidR="002050E6" w:rsidRPr="00DF3186">
              <w:rPr>
                <w:b/>
                <w:bCs/>
              </w:rPr>
              <w:t>КРИВКО -</w:t>
            </w:r>
            <w:r w:rsidRPr="00DF3186">
              <w:rPr>
                <w:b/>
                <w:bCs/>
              </w:rPr>
              <w:t xml:space="preserve"> п. РАЗДОЛЬЕ</w:t>
            </w:r>
            <w:r>
              <w:rPr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A30EE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8:30</w:t>
            </w:r>
            <w:r w:rsidR="009E1F14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F318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DF3186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A30EE" w:rsidP="0095772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12-сос (</w:t>
            </w:r>
            <w:r w:rsidRPr="00DA30EE">
              <w:rPr>
                <w:b/>
                <w:bCs/>
              </w:rPr>
              <w:t>РАЗДОЛЬЕ - КРИВКО - п.СНЕГИРЕВКА</w:t>
            </w:r>
            <w:r>
              <w:rPr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A30EE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13:50</w:t>
            </w:r>
            <w:r w:rsidR="00036891">
              <w:rPr>
                <w:rFonts w:ascii="Calibri" w:eastAsia="Times New Roman" w:hAnsi="Calibri" w:cs="Times New Roman"/>
                <w:b/>
                <w:bCs/>
              </w:rPr>
              <w:t>, 14:40</w:t>
            </w:r>
            <w:r w:rsidR="009E1F14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F318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DF3186" w:rsidRPr="00BE5F29" w:rsidTr="000D4FA1">
        <w:trPr>
          <w:trHeight w:val="83"/>
        </w:trPr>
        <w:tc>
          <w:tcPr>
            <w:tcW w:w="3836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036891" w:rsidP="00957723">
            <w:pPr>
              <w:spacing w:after="0" w:line="240" w:lineRule="auto"/>
              <w:jc w:val="center"/>
              <w:rPr>
                <w:b/>
                <w:bCs/>
              </w:rPr>
            </w:pPr>
            <w:r w:rsidRPr="00036891">
              <w:rPr>
                <w:b/>
                <w:bCs/>
              </w:rPr>
              <w:t>11-</w:t>
            </w:r>
            <w:r w:rsidR="002050E6" w:rsidRPr="00036891">
              <w:rPr>
                <w:b/>
                <w:bCs/>
              </w:rPr>
              <w:t>СОС</w:t>
            </w:r>
            <w:r w:rsidR="002050E6">
              <w:rPr>
                <w:b/>
                <w:bCs/>
              </w:rPr>
              <w:t xml:space="preserve"> (</w:t>
            </w:r>
            <w:proofErr w:type="spellStart"/>
            <w:r w:rsidR="002050E6" w:rsidRPr="00036891">
              <w:rPr>
                <w:b/>
                <w:bCs/>
              </w:rPr>
              <w:t>п.СНЕГИРЕВКА</w:t>
            </w:r>
            <w:proofErr w:type="spellEnd"/>
            <w:r w:rsidR="002050E6" w:rsidRPr="00036891">
              <w:rPr>
                <w:b/>
                <w:bCs/>
              </w:rPr>
              <w:t xml:space="preserve"> -</w:t>
            </w:r>
            <w:r w:rsidRPr="00036891">
              <w:rPr>
                <w:b/>
                <w:bCs/>
              </w:rPr>
              <w:t xml:space="preserve"> </w:t>
            </w:r>
            <w:proofErr w:type="spellStart"/>
            <w:r w:rsidRPr="00036891">
              <w:rPr>
                <w:b/>
                <w:bCs/>
              </w:rPr>
              <w:t>п.РАЗДОЛЬЕ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3827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036891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8:35</w:t>
            </w:r>
            <w:r w:rsidR="009E1F14">
              <w:rPr>
                <w:rFonts w:ascii="Calibri" w:eastAsia="Times New Roman" w:hAnsi="Calibri" w:cs="Times New Roman"/>
                <w:b/>
                <w:bCs/>
              </w:rPr>
              <w:t xml:space="preserve"> кроме ВС</w:t>
            </w:r>
          </w:p>
        </w:tc>
        <w:tc>
          <w:tcPr>
            <w:tcW w:w="5489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</w:tcPr>
          <w:p w:rsidR="00DF3186" w:rsidRPr="00BE5F29" w:rsidRDefault="00DF3186" w:rsidP="0095772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</w:tbl>
    <w:p w:rsidR="00420E93" w:rsidRPr="00BE5F29" w:rsidRDefault="00420E93"/>
    <w:sectPr w:rsidR="00420E93" w:rsidRPr="00BE5F29" w:rsidSect="00957723">
      <w:pgSz w:w="16838" w:h="11906" w:orient="landscape"/>
      <w:pgMar w:top="284" w:right="24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723"/>
    <w:rsid w:val="00001C86"/>
    <w:rsid w:val="000153E4"/>
    <w:rsid w:val="00036891"/>
    <w:rsid w:val="000B1DE3"/>
    <w:rsid w:val="000C6A5A"/>
    <w:rsid w:val="000D4FA1"/>
    <w:rsid w:val="000D55C0"/>
    <w:rsid w:val="001175C7"/>
    <w:rsid w:val="00136F6A"/>
    <w:rsid w:val="001503C5"/>
    <w:rsid w:val="001658CF"/>
    <w:rsid w:val="00167B5E"/>
    <w:rsid w:val="001B73AD"/>
    <w:rsid w:val="002050E6"/>
    <w:rsid w:val="002164AF"/>
    <w:rsid w:val="00216D30"/>
    <w:rsid w:val="002361A8"/>
    <w:rsid w:val="00252BEA"/>
    <w:rsid w:val="002630AF"/>
    <w:rsid w:val="002825E0"/>
    <w:rsid w:val="002B50B4"/>
    <w:rsid w:val="002C0A8B"/>
    <w:rsid w:val="002D7CA9"/>
    <w:rsid w:val="002E0CB9"/>
    <w:rsid w:val="002F6436"/>
    <w:rsid w:val="003065B4"/>
    <w:rsid w:val="00315484"/>
    <w:rsid w:val="00336D2F"/>
    <w:rsid w:val="00367BD9"/>
    <w:rsid w:val="003A3506"/>
    <w:rsid w:val="003C0F9E"/>
    <w:rsid w:val="003D4AC6"/>
    <w:rsid w:val="003E2777"/>
    <w:rsid w:val="003F15EC"/>
    <w:rsid w:val="004141EA"/>
    <w:rsid w:val="0041423B"/>
    <w:rsid w:val="00420E93"/>
    <w:rsid w:val="00443128"/>
    <w:rsid w:val="00450D68"/>
    <w:rsid w:val="004537DC"/>
    <w:rsid w:val="00457725"/>
    <w:rsid w:val="004621DC"/>
    <w:rsid w:val="004721BD"/>
    <w:rsid w:val="0047314D"/>
    <w:rsid w:val="00477152"/>
    <w:rsid w:val="00486187"/>
    <w:rsid w:val="004C6B69"/>
    <w:rsid w:val="004D34F4"/>
    <w:rsid w:val="004D63CB"/>
    <w:rsid w:val="004F59B9"/>
    <w:rsid w:val="005263E2"/>
    <w:rsid w:val="005462E5"/>
    <w:rsid w:val="005652C9"/>
    <w:rsid w:val="00565530"/>
    <w:rsid w:val="0059607E"/>
    <w:rsid w:val="005A6BC6"/>
    <w:rsid w:val="005E2968"/>
    <w:rsid w:val="005E7EBE"/>
    <w:rsid w:val="005F3AA1"/>
    <w:rsid w:val="00625292"/>
    <w:rsid w:val="00641468"/>
    <w:rsid w:val="0064497A"/>
    <w:rsid w:val="006473D9"/>
    <w:rsid w:val="00647BF8"/>
    <w:rsid w:val="006807B7"/>
    <w:rsid w:val="006B0DE4"/>
    <w:rsid w:val="006D16C4"/>
    <w:rsid w:val="006D768B"/>
    <w:rsid w:val="006E205D"/>
    <w:rsid w:val="006F2168"/>
    <w:rsid w:val="006F3540"/>
    <w:rsid w:val="0072176F"/>
    <w:rsid w:val="00740D02"/>
    <w:rsid w:val="007749D1"/>
    <w:rsid w:val="00792B21"/>
    <w:rsid w:val="007C4386"/>
    <w:rsid w:val="007C6CFD"/>
    <w:rsid w:val="007E179E"/>
    <w:rsid w:val="007E4137"/>
    <w:rsid w:val="007F08A4"/>
    <w:rsid w:val="007F3291"/>
    <w:rsid w:val="00805481"/>
    <w:rsid w:val="008123F1"/>
    <w:rsid w:val="008253EC"/>
    <w:rsid w:val="008465AC"/>
    <w:rsid w:val="008A01C4"/>
    <w:rsid w:val="008A2F4E"/>
    <w:rsid w:val="008A631C"/>
    <w:rsid w:val="008F4A1A"/>
    <w:rsid w:val="009466A0"/>
    <w:rsid w:val="009566EF"/>
    <w:rsid w:val="00957723"/>
    <w:rsid w:val="009864B7"/>
    <w:rsid w:val="009A2A98"/>
    <w:rsid w:val="009B4007"/>
    <w:rsid w:val="009B6A40"/>
    <w:rsid w:val="009B73C4"/>
    <w:rsid w:val="009D21D4"/>
    <w:rsid w:val="009E1F14"/>
    <w:rsid w:val="009E1F26"/>
    <w:rsid w:val="009F39D1"/>
    <w:rsid w:val="00A2228E"/>
    <w:rsid w:val="00A32CE3"/>
    <w:rsid w:val="00A810B8"/>
    <w:rsid w:val="00AC43D4"/>
    <w:rsid w:val="00AC64DE"/>
    <w:rsid w:val="00AD0064"/>
    <w:rsid w:val="00B93103"/>
    <w:rsid w:val="00B94018"/>
    <w:rsid w:val="00BA689E"/>
    <w:rsid w:val="00BD322E"/>
    <w:rsid w:val="00BD37F5"/>
    <w:rsid w:val="00BE5F29"/>
    <w:rsid w:val="00C0073E"/>
    <w:rsid w:val="00C11668"/>
    <w:rsid w:val="00C11F7F"/>
    <w:rsid w:val="00C44276"/>
    <w:rsid w:val="00C63BB3"/>
    <w:rsid w:val="00C8264A"/>
    <w:rsid w:val="00C92466"/>
    <w:rsid w:val="00C968D9"/>
    <w:rsid w:val="00CC26F4"/>
    <w:rsid w:val="00CE3CA4"/>
    <w:rsid w:val="00D20062"/>
    <w:rsid w:val="00D20D59"/>
    <w:rsid w:val="00D834AF"/>
    <w:rsid w:val="00DA30EE"/>
    <w:rsid w:val="00DA78C9"/>
    <w:rsid w:val="00DE4B7A"/>
    <w:rsid w:val="00DF3186"/>
    <w:rsid w:val="00E263A7"/>
    <w:rsid w:val="00E3503E"/>
    <w:rsid w:val="00E51DA6"/>
    <w:rsid w:val="00E61564"/>
    <w:rsid w:val="00E65BCD"/>
    <w:rsid w:val="00EC1176"/>
    <w:rsid w:val="00ED12A6"/>
    <w:rsid w:val="00EE540C"/>
    <w:rsid w:val="00EE706F"/>
    <w:rsid w:val="00F13950"/>
    <w:rsid w:val="00F145BD"/>
    <w:rsid w:val="00F16EA8"/>
    <w:rsid w:val="00F43190"/>
    <w:rsid w:val="00F521E8"/>
    <w:rsid w:val="00F62A45"/>
    <w:rsid w:val="00F70315"/>
    <w:rsid w:val="00F704D9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DB5C3-EB45-420D-832E-8A4FFFB6A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6BCD7BF8</Template>
  <TotalTime>111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AleksandrovaVP</dc:creator>
  <cp:keywords/>
  <dc:description/>
  <cp:lastModifiedBy>Клевакин Иван</cp:lastModifiedBy>
  <cp:revision>12</cp:revision>
  <cp:lastPrinted>2020-06-09T09:24:00Z</cp:lastPrinted>
  <dcterms:created xsi:type="dcterms:W3CDTF">2021-04-01T09:31:00Z</dcterms:created>
  <dcterms:modified xsi:type="dcterms:W3CDTF">2021-04-21T15:32:00Z</dcterms:modified>
</cp:coreProperties>
</file>