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</w:t>
      </w:r>
      <w:r w:rsidR="00FA19E7">
        <w:t>1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AC0C54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proofErr w:type="spellStart"/>
            <w:r w:rsidR="00AC0C54">
              <w:t>Красноозерное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FA19E7">
        <w:rPr>
          <w:szCs w:val="24"/>
        </w:rPr>
        <w:t>0</w:t>
      </w:r>
      <w:r w:rsidR="00AC0C54">
        <w:rPr>
          <w:szCs w:val="24"/>
        </w:rPr>
        <w:t>6</w:t>
      </w:r>
      <w:r w:rsidR="00FA19E7">
        <w:rPr>
          <w:szCs w:val="24"/>
        </w:rPr>
        <w:t xml:space="preserve"> </w:t>
      </w:r>
      <w:r w:rsidR="00E617C8" w:rsidRPr="00D16F20">
        <w:rPr>
          <w:szCs w:val="24"/>
        </w:rPr>
        <w:t xml:space="preserve">от </w:t>
      </w:r>
      <w:r w:rsidR="00FA19E7">
        <w:rPr>
          <w:szCs w:val="24"/>
        </w:rPr>
        <w:t xml:space="preserve">11.01.2021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AC0C54">
        <w:t>Красноозерное</w:t>
      </w:r>
      <w:proofErr w:type="spellEnd"/>
      <w:r w:rsidR="00AC0C54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AC0C54">
        <w:t>Красноозерное</w:t>
      </w:r>
      <w:proofErr w:type="spellEnd"/>
      <w:r w:rsidR="00AC0C54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</w:t>
      </w:r>
      <w:proofErr w:type="gramEnd"/>
      <w:r w:rsidR="00B76988" w:rsidRPr="00E15AC1">
        <w:rPr>
          <w:szCs w:val="24"/>
        </w:rPr>
        <w:t xml:space="preserve">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proofErr w:type="spellStart"/>
      <w:r w:rsidR="00AC0C54">
        <w:t>Красноозерное</w:t>
      </w:r>
      <w:proofErr w:type="spellEnd"/>
      <w:r w:rsidR="00AC0C54"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345906">
        <w:t xml:space="preserve">подлежит </w:t>
      </w:r>
      <w:r w:rsidR="002F358C">
        <w:t>опубликова</w:t>
      </w:r>
      <w:r w:rsidR="00345906">
        <w:t>нию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01.08.202</w:t>
      </w:r>
      <w:r w:rsidR="00FA19E7">
        <w:rPr>
          <w:szCs w:val="24"/>
        </w:rPr>
        <w:t>1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FA19E7">
        <w:rPr>
          <w:szCs w:val="24"/>
        </w:rPr>
        <w:t>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FA19E7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08087C" w:rsidRDefault="00AC0C54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Стецюк В.В.</w:t>
      </w:r>
    </w:p>
    <w:p w:rsidR="00FA19E7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Петрюк</w:t>
      </w:r>
      <w:proofErr w:type="spellEnd"/>
      <w:r>
        <w:rPr>
          <w:sz w:val="16"/>
          <w:szCs w:val="16"/>
        </w:rPr>
        <w:t xml:space="preserve"> О.Г.</w:t>
      </w:r>
    </w:p>
    <w:p w:rsidR="0008087C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Хлюстова</w:t>
      </w:r>
      <w:proofErr w:type="spellEnd"/>
      <w:r>
        <w:rPr>
          <w:sz w:val="16"/>
          <w:szCs w:val="16"/>
        </w:rPr>
        <w:t xml:space="preserve"> С.Л.</w:t>
      </w:r>
    </w:p>
    <w:p w:rsidR="0008087C" w:rsidRDefault="0008087C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BF3D78" w:rsidRDefault="00BF3D78" w:rsidP="00DB7028">
      <w:pPr>
        <w:ind w:left="360"/>
        <w:rPr>
          <w:sz w:val="16"/>
          <w:szCs w:val="16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2,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поселения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 </w:t>
      </w:r>
      <w:r w:rsidR="00770A21" w:rsidRPr="007365DC">
        <w:rPr>
          <w:sz w:val="18"/>
          <w:szCs w:val="18"/>
        </w:rPr>
        <w:t>АО «</w:t>
      </w:r>
      <w:r w:rsidR="003A3A1B" w:rsidRPr="007365DC">
        <w:rPr>
          <w:sz w:val="18"/>
          <w:szCs w:val="18"/>
        </w:rPr>
        <w:t>ЕИРЦ ЛО</w:t>
      </w:r>
      <w:r w:rsidR="00A9312C" w:rsidRPr="007365DC">
        <w:rPr>
          <w:sz w:val="18"/>
          <w:szCs w:val="18"/>
        </w:rPr>
        <w:t>»</w:t>
      </w:r>
      <w:r w:rsidR="003A3A1B" w:rsidRPr="007365DC">
        <w:rPr>
          <w:sz w:val="18"/>
          <w:szCs w:val="18"/>
        </w:rPr>
        <w:t xml:space="preserve">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r w:rsidR="00A9312C" w:rsidRPr="007365DC">
        <w:rPr>
          <w:sz w:val="18"/>
          <w:szCs w:val="18"/>
        </w:rPr>
        <w:t>ОИТ</w:t>
      </w:r>
      <w:r w:rsidR="007365DC">
        <w:rPr>
          <w:sz w:val="18"/>
          <w:szCs w:val="18"/>
        </w:rPr>
        <w:t xml:space="preserve"> </w:t>
      </w:r>
      <w:r w:rsidR="00FA19E7">
        <w:rPr>
          <w:sz w:val="18"/>
          <w:szCs w:val="18"/>
        </w:rPr>
        <w:t xml:space="preserve">– 1, </w:t>
      </w:r>
      <w:proofErr w:type="spellStart"/>
      <w:r w:rsidR="00FA19E7">
        <w:rPr>
          <w:sz w:val="18"/>
          <w:szCs w:val="18"/>
        </w:rPr>
        <w:t>юр</w:t>
      </w:r>
      <w:proofErr w:type="gramStart"/>
      <w:r w:rsidR="00FA19E7">
        <w:rPr>
          <w:sz w:val="18"/>
          <w:szCs w:val="18"/>
        </w:rPr>
        <w:t>.о</w:t>
      </w:r>
      <w:proofErr w:type="gramEnd"/>
      <w:r w:rsidR="00FA19E7">
        <w:rPr>
          <w:sz w:val="18"/>
          <w:szCs w:val="18"/>
        </w:rPr>
        <w:t>тдел</w:t>
      </w:r>
      <w:proofErr w:type="spellEnd"/>
      <w:r w:rsidR="00FA19E7">
        <w:rPr>
          <w:sz w:val="18"/>
          <w:szCs w:val="18"/>
        </w:rPr>
        <w:t xml:space="preserve"> - 1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FC18FE" w:rsidRPr="003117B4" w:rsidRDefault="00FC18FE" w:rsidP="00FC18FE">
      <w:pPr>
        <w:jc w:val="right"/>
        <w:outlineLvl w:val="0"/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к постановлению администрации муниципального образования Приозерский муниципальный район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8087C">
        <w:t>1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D96DEA" w:rsidRPr="003117B4" w:rsidRDefault="00D96DEA" w:rsidP="00D44DA9">
      <w:pPr>
        <w:ind w:left="360"/>
        <w:jc w:val="center"/>
      </w:pPr>
    </w:p>
    <w:p w:rsidR="000B5AF4" w:rsidRPr="003117B4" w:rsidRDefault="000B5AF4" w:rsidP="000B5AF4">
      <w:pPr>
        <w:spacing w:line="276" w:lineRule="auto"/>
        <w:ind w:left="360"/>
        <w:jc w:val="center"/>
      </w:pPr>
    </w:p>
    <w:p w:rsidR="003117B4" w:rsidRDefault="003117B4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Default="0008087C" w:rsidP="000B5AF4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 xml:space="preserve">иципального  образования  </w:t>
      </w:r>
    </w:p>
    <w:p w:rsidR="0008087C" w:rsidRPr="003117B4" w:rsidRDefault="00AC0C54" w:rsidP="000B5AF4">
      <w:pPr>
        <w:spacing w:line="276" w:lineRule="auto"/>
        <w:ind w:left="360"/>
        <w:jc w:val="center"/>
      </w:pPr>
      <w:proofErr w:type="spellStart"/>
      <w:r>
        <w:t>Красноозерное</w:t>
      </w:r>
      <w:proofErr w:type="spellEnd"/>
      <w:r>
        <w:t xml:space="preserve"> </w:t>
      </w:r>
      <w:r w:rsidR="0008087C" w:rsidRPr="00DB7028">
        <w:t>сельское  поселение</w:t>
      </w:r>
    </w:p>
    <w:p w:rsidR="00DB7028" w:rsidRPr="003117B4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3117B4">
        <w:rPr>
          <w:sz w:val="24"/>
        </w:rPr>
        <w:t xml:space="preserve">Управляющая организация  </w:t>
      </w:r>
      <w:r w:rsidR="00727D3A" w:rsidRPr="003117B4">
        <w:rPr>
          <w:sz w:val="24"/>
        </w:rPr>
        <w:t>ЗАО</w:t>
      </w:r>
      <w:r w:rsidRPr="003117B4">
        <w:rPr>
          <w:sz w:val="24"/>
        </w:rPr>
        <w:t xml:space="preserve"> «</w:t>
      </w:r>
      <w:proofErr w:type="spellStart"/>
      <w:r w:rsidR="00727D3A" w:rsidRPr="003117B4">
        <w:rPr>
          <w:sz w:val="24"/>
        </w:rPr>
        <w:t>ТВЭЛОблСервис</w:t>
      </w:r>
      <w:proofErr w:type="spellEnd"/>
      <w:r w:rsidRPr="003117B4">
        <w:rPr>
          <w:sz w:val="24"/>
        </w:rPr>
        <w:t>»</w:t>
      </w:r>
    </w:p>
    <w:p w:rsidR="00636CBB" w:rsidRPr="003117B4" w:rsidRDefault="00636CBB" w:rsidP="00636CBB">
      <w:pPr>
        <w:jc w:val="right"/>
        <w:outlineLvl w:val="0"/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4B72A0" w:rsidTr="004B72A0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>
            <w:pPr>
              <w:jc w:val="center"/>
            </w:pPr>
          </w:p>
          <w:p w:rsidR="004B72A0" w:rsidRDefault="004B72A0">
            <w:pPr>
              <w:tabs>
                <w:tab w:val="left" w:pos="-533"/>
              </w:tabs>
              <w:ind w:left="-53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>
            <w:pPr>
              <w:jc w:val="center"/>
            </w:pPr>
          </w:p>
          <w:p w:rsidR="004B72A0" w:rsidRDefault="004B72A0">
            <w:pPr>
              <w:jc w:val="center"/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>
            <w:pPr>
              <w:jc w:val="center"/>
            </w:pPr>
          </w:p>
          <w:p w:rsidR="004B72A0" w:rsidRDefault="004B72A0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4B72A0" w:rsidRDefault="004B72A0">
            <w:pPr>
              <w:jc w:val="center"/>
            </w:pPr>
            <w:r>
              <w:t>(руб./</w:t>
            </w:r>
            <w:r>
              <w:t xml:space="preserve"> 1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)</w:t>
            </w:r>
            <w:r>
              <w:t xml:space="preserve"> </w:t>
            </w:r>
            <w:r>
              <w:t>с 01.08.202</w:t>
            </w:r>
            <w:r>
              <w:t>1</w:t>
            </w:r>
          </w:p>
          <w:p w:rsidR="004B72A0" w:rsidRDefault="004B72A0">
            <w:pPr>
              <w:jc w:val="center"/>
            </w:pPr>
          </w:p>
        </w:tc>
      </w:tr>
      <w:tr w:rsidR="004B72A0" w:rsidTr="004B72A0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2A0" w:rsidRDefault="004B72A0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2A0" w:rsidRDefault="004B72A0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2A0" w:rsidRDefault="004B72A0"/>
        </w:tc>
      </w:tr>
      <w:tr w:rsidR="004B72A0" w:rsidTr="004B72A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>
            <w:pPr>
              <w:spacing w:line="360" w:lineRule="auto"/>
              <w:rPr>
                <w:b/>
              </w:rPr>
            </w:pPr>
          </w:p>
          <w:p w:rsidR="004B72A0" w:rsidRDefault="004B72A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дер. </w:t>
            </w:r>
            <w:proofErr w:type="spellStart"/>
            <w:r>
              <w:rPr>
                <w:b/>
              </w:rPr>
              <w:t>Красноозерное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>
            <w:pPr>
              <w:jc w:val="center"/>
            </w:pPr>
          </w:p>
        </w:tc>
      </w:tr>
      <w:tr w:rsidR="004B72A0" w:rsidTr="004B72A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 w:rsidP="004B72A0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2A0" w:rsidRDefault="004B72A0">
            <w:pPr>
              <w:spacing w:line="360" w:lineRule="auto"/>
            </w:pPr>
            <w:r>
              <w:t>ул. Школьная,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2A0" w:rsidRDefault="004B72A0" w:rsidP="004B72A0">
            <w:pPr>
              <w:jc w:val="center"/>
            </w:pPr>
            <w:r>
              <w:t>24,95</w:t>
            </w:r>
          </w:p>
        </w:tc>
      </w:tr>
      <w:tr w:rsidR="004B72A0" w:rsidTr="004B72A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 w:rsidP="004B72A0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>
            <w:pPr>
              <w:spacing w:line="360" w:lineRule="auto"/>
            </w:pPr>
            <w:r>
              <w:t xml:space="preserve">ул. Школьная, д. </w:t>
            </w:r>
            <w:r>
              <w:t>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 w:rsidP="004B72A0">
            <w:pPr>
              <w:jc w:val="center"/>
            </w:pPr>
            <w:r>
              <w:t>22,83</w:t>
            </w:r>
          </w:p>
        </w:tc>
      </w:tr>
      <w:tr w:rsidR="004B72A0" w:rsidTr="004B72A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 w:rsidP="004B72A0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>
            <w:pPr>
              <w:spacing w:line="360" w:lineRule="auto"/>
            </w:pPr>
            <w:r>
              <w:t xml:space="preserve">ул. Школьная, д. </w:t>
            </w:r>
            <w:r>
              <w:t>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 w:rsidP="004B72A0">
            <w:pPr>
              <w:jc w:val="center"/>
            </w:pPr>
            <w:r>
              <w:t>35,95</w:t>
            </w:r>
          </w:p>
        </w:tc>
      </w:tr>
      <w:tr w:rsidR="004B72A0" w:rsidTr="004B72A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 w:rsidP="004B72A0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>
            <w:pPr>
              <w:spacing w:line="360" w:lineRule="auto"/>
            </w:pPr>
            <w:r>
              <w:t xml:space="preserve">ул. Школьная, д. </w:t>
            </w:r>
            <w:r>
              <w:t>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 w:rsidP="004B72A0">
            <w:pPr>
              <w:jc w:val="center"/>
            </w:pPr>
            <w:r>
              <w:t>25,76</w:t>
            </w:r>
          </w:p>
        </w:tc>
      </w:tr>
      <w:tr w:rsidR="004B72A0" w:rsidTr="004B72A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 w:rsidP="004B72A0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>
            <w:pPr>
              <w:spacing w:line="360" w:lineRule="auto"/>
            </w:pPr>
            <w:r>
              <w:t xml:space="preserve">ул. Школьная, д. </w:t>
            </w:r>
            <w:r>
              <w:t>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 w:rsidP="004B72A0">
            <w:pPr>
              <w:jc w:val="center"/>
            </w:pPr>
            <w:r>
              <w:t>30,60</w:t>
            </w:r>
          </w:p>
        </w:tc>
      </w:tr>
      <w:tr w:rsidR="004B72A0" w:rsidTr="004B72A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A0" w:rsidRDefault="004B72A0" w:rsidP="004B72A0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2A0" w:rsidRDefault="004B72A0">
            <w:pPr>
              <w:spacing w:line="360" w:lineRule="auto"/>
            </w:pPr>
            <w:r>
              <w:t xml:space="preserve">ул. Школьная, д. </w:t>
            </w:r>
            <w:r>
              <w:t>8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2A0" w:rsidRDefault="004B72A0">
            <w:pPr>
              <w:jc w:val="center"/>
            </w:pPr>
            <w:r>
              <w:t>28,00</w:t>
            </w:r>
          </w:p>
        </w:tc>
      </w:tr>
    </w:tbl>
    <w:p w:rsidR="00636CBB" w:rsidRPr="003117B4" w:rsidRDefault="00636CBB" w:rsidP="00636CBB">
      <w:pPr>
        <w:jc w:val="right"/>
        <w:outlineLvl w:val="0"/>
      </w:pPr>
    </w:p>
    <w:p w:rsidR="0008087C" w:rsidRPr="006866CB" w:rsidRDefault="0008087C" w:rsidP="0008087C">
      <w:pPr>
        <w:pStyle w:val="a7"/>
        <w:spacing w:line="276" w:lineRule="auto"/>
        <w:jc w:val="center"/>
        <w:rPr>
          <w:b/>
          <w:sz w:val="24"/>
        </w:rPr>
      </w:pPr>
    </w:p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1A2C8C" w:rsidRDefault="001A2C8C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345906">
        <w:rPr>
          <w:rFonts w:eastAsia="Arial Unicode MS"/>
          <w:color w:val="000000"/>
        </w:rPr>
        <w:t>_______</w:t>
      </w:r>
      <w:r>
        <w:rPr>
          <w:rFonts w:eastAsia="Arial Unicode MS"/>
          <w:color w:val="000000"/>
        </w:rPr>
        <w:t>_</w:t>
      </w:r>
      <w:r w:rsidR="0048118C">
        <w:rPr>
          <w:rFonts w:eastAsia="Arial Unicode MS"/>
          <w:color w:val="000000"/>
        </w:rPr>
        <w:t>2021</w:t>
      </w:r>
      <w:r>
        <w:rPr>
          <w:rFonts w:eastAsia="Arial Unicode MS"/>
          <w:color w:val="000000"/>
        </w:rPr>
        <w:t>_    №________</w:t>
      </w:r>
    </w:p>
    <w:p w:rsidR="009C4B75" w:rsidRDefault="009C4B75" w:rsidP="009C4B75">
      <w:pPr>
        <w:ind w:left="360"/>
        <w:jc w:val="center"/>
        <w:rPr>
          <w:rFonts w:cs="Arial Unicode MS"/>
          <w:color w:val="000000"/>
          <w:spacing w:val="-2"/>
        </w:rPr>
      </w:pPr>
    </w:p>
    <w:p w:rsidR="009C4B75" w:rsidRDefault="009C4B75" w:rsidP="009C4B75">
      <w:pPr>
        <w:jc w:val="both"/>
      </w:pPr>
      <w:r>
        <w:rPr>
          <w:rFonts w:cs="Arial Unicode MS"/>
          <w:color w:val="000000"/>
          <w:spacing w:val="-2"/>
        </w:rPr>
        <w:t>«</w:t>
      </w:r>
      <w:r w:rsidR="0048118C"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8118C">
        <w:t>, расположенного на территории</w:t>
      </w:r>
      <w:r w:rsidR="0048118C" w:rsidRPr="00DB7028">
        <w:t xml:space="preserve">  мун</w:t>
      </w:r>
      <w:r w:rsidR="0048118C">
        <w:t xml:space="preserve">иципального  образования  </w:t>
      </w:r>
      <w:proofErr w:type="spellStart"/>
      <w:r w:rsidR="004B72A0">
        <w:t>Красноозерное</w:t>
      </w:r>
      <w:bookmarkStart w:id="0" w:name="_GoBack"/>
      <w:bookmarkEnd w:id="0"/>
      <w:proofErr w:type="spellEnd"/>
      <w:r w:rsidR="0048118C" w:rsidRPr="00DB7028">
        <w:t xml:space="preserve"> сельское  поселение</w:t>
      </w:r>
      <w:r>
        <w:t>»</w:t>
      </w: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9C4B75" w:rsidRDefault="009C4B75" w:rsidP="009C4B7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9C4B75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 w:rsidP="00AC0C54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</w:t>
            </w:r>
            <w:r w:rsidR="00AC0C54">
              <w:rPr>
                <w:rFonts w:eastAsia="Arial Unicode MS"/>
                <w:color w:val="000000"/>
                <w:lang w:eastAsia="en-US"/>
              </w:rPr>
              <w:t>ву</w:t>
            </w:r>
          </w:p>
          <w:p w:rsidR="00AC0C54" w:rsidRDefault="00AC0C54" w:rsidP="00AC0C54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9C4B75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48118C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9C4B75" w:rsidRDefault="009C4B75" w:rsidP="009C4B75">
      <w:pPr>
        <w:rPr>
          <w:rFonts w:eastAsia="Arial Unicode MS"/>
          <w:b/>
          <w:color w:val="000000"/>
          <w:lang w:eastAsia="en-US"/>
        </w:rPr>
      </w:pPr>
    </w:p>
    <w:p w:rsidR="00AC0C54" w:rsidRDefault="00AC0C54" w:rsidP="009C4B75">
      <w:pPr>
        <w:rPr>
          <w:rFonts w:eastAsia="Arial Unicode MS"/>
          <w:b/>
          <w:color w:val="000000"/>
          <w:lang w:eastAsia="en-US"/>
        </w:rPr>
      </w:pPr>
    </w:p>
    <w:p w:rsidR="002E222B" w:rsidRDefault="001A2C8C" w:rsidP="001A2C8C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>Исп.</w:t>
      </w:r>
      <w:r w:rsidR="009C4B75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в</w:t>
      </w:r>
      <w:r w:rsidR="009C4B75">
        <w:rPr>
          <w:color w:val="332E2D"/>
          <w:spacing w:val="2"/>
        </w:rPr>
        <w:t xml:space="preserve">едущий специалист </w:t>
      </w:r>
      <w:r w:rsidR="0048118C">
        <w:rPr>
          <w:color w:val="332E2D"/>
          <w:spacing w:val="2"/>
        </w:rPr>
        <w:t xml:space="preserve">ОКХ, </w:t>
      </w:r>
      <w:r w:rsidR="009C4B75">
        <w:rPr>
          <w:color w:val="332E2D"/>
          <w:spacing w:val="2"/>
        </w:rPr>
        <w:t>Борисова</w:t>
      </w:r>
      <w:r w:rsidR="0048118C">
        <w:rPr>
          <w:color w:val="332E2D"/>
          <w:spacing w:val="2"/>
        </w:rPr>
        <w:t xml:space="preserve"> О.М.</w:t>
      </w:r>
      <w:r w:rsidR="009C4B75">
        <w:rPr>
          <w:color w:val="332E2D"/>
          <w:spacing w:val="2"/>
        </w:rPr>
        <w:t>, тел</w:t>
      </w:r>
      <w:r w:rsidR="0048118C">
        <w:rPr>
          <w:color w:val="332E2D"/>
          <w:spacing w:val="2"/>
        </w:rPr>
        <w:t xml:space="preserve">. </w:t>
      </w:r>
      <w:r w:rsidR="009C4B75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7A" w:rsidRDefault="0012077A">
      <w:r>
        <w:separator/>
      </w:r>
    </w:p>
  </w:endnote>
  <w:endnote w:type="continuationSeparator" w:id="0">
    <w:p w:rsidR="0012077A" w:rsidRDefault="0012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72A0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7A" w:rsidRDefault="0012077A">
      <w:r>
        <w:separator/>
      </w:r>
    </w:p>
  </w:footnote>
  <w:footnote w:type="continuationSeparator" w:id="0">
    <w:p w:rsidR="0012077A" w:rsidRDefault="00120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19"/>
  </w:num>
  <w:num w:numId="6">
    <w:abstractNumId w:val="7"/>
  </w:num>
  <w:num w:numId="7">
    <w:abstractNumId w:val="14"/>
  </w:num>
  <w:num w:numId="8">
    <w:abstractNumId w:val="15"/>
  </w:num>
  <w:num w:numId="9">
    <w:abstractNumId w:val="18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077A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296A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05A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9160F"/>
    <w:rsid w:val="004A0CA1"/>
    <w:rsid w:val="004A31C8"/>
    <w:rsid w:val="004A5E49"/>
    <w:rsid w:val="004B462E"/>
    <w:rsid w:val="004B5F5A"/>
    <w:rsid w:val="004B72A0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1622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02B7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0C54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4EA"/>
    <w:rsid w:val="00F54F6A"/>
    <w:rsid w:val="00F622B3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BCD1-B7FC-4E1E-A582-0388938E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279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83</cp:revision>
  <cp:lastPrinted>2020-07-31T11:35:00Z</cp:lastPrinted>
  <dcterms:created xsi:type="dcterms:W3CDTF">2019-07-19T09:36:00Z</dcterms:created>
  <dcterms:modified xsi:type="dcterms:W3CDTF">2021-06-29T14:33:00Z</dcterms:modified>
</cp:coreProperties>
</file>