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</w:t>
      </w:r>
      <w:r w:rsidR="00CC63D3">
        <w:t>1</w:t>
      </w:r>
      <w:r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CC63D3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proofErr w:type="spellStart"/>
            <w:r w:rsidR="00CC63D3">
              <w:t>Красноозёрное</w:t>
            </w:r>
            <w:proofErr w:type="spellEnd"/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proofErr w:type="gramStart"/>
      <w:r w:rsidRPr="00420EBF">
        <w:t xml:space="preserve">В соответствии с  п. </w:t>
      </w:r>
      <w:r w:rsidR="0074248A">
        <w:t>3</w:t>
      </w:r>
      <w:r w:rsidRPr="00420EBF">
        <w:t xml:space="preserve"> ст. 15</w:t>
      </w:r>
      <w:r w:rsidR="0074248A">
        <w:t>6</w:t>
      </w:r>
      <w:bookmarkStart w:id="0" w:name="_GoBack"/>
      <w:bookmarkEnd w:id="0"/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</w:t>
      </w:r>
      <w:r w:rsidR="00CC63D3">
        <w:t>11</w:t>
      </w:r>
      <w:r w:rsidRPr="00420EBF">
        <w:t xml:space="preserve">.01.2020 </w:t>
      </w:r>
      <w:r w:rsidR="005E50C3">
        <w:t>№ 06</w:t>
      </w:r>
      <w:r w:rsidRPr="00420EBF">
        <w:t xml:space="preserve">  между 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="00CC63D3">
        <w:t>Красноозёрное</w:t>
      </w:r>
      <w:proofErr w:type="spellEnd"/>
      <w:r w:rsidR="00CC63D3" w:rsidRPr="00420EBF">
        <w:t xml:space="preserve">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="00CC63D3">
        <w:t>Красноозёрное</w:t>
      </w:r>
      <w:proofErr w:type="spellEnd"/>
      <w:r w:rsidR="00CC63D3" w:rsidRPr="00420EBF">
        <w:t xml:space="preserve"> </w:t>
      </w:r>
      <w:r w:rsidRPr="00420EBF">
        <w:t>сельское поселение, Уставом</w:t>
      </w:r>
      <w:proofErr w:type="gramEnd"/>
      <w:r w:rsidRPr="00420EBF">
        <w:t xml:space="preserve">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proofErr w:type="spellStart"/>
      <w:r w:rsidR="00CC63D3">
        <w:t>Красноозёрное</w:t>
      </w:r>
      <w:proofErr w:type="spellEnd"/>
      <w:r w:rsidR="00CC63D3" w:rsidRPr="00420EBF">
        <w:t xml:space="preserve"> </w:t>
      </w:r>
      <w:r w:rsidRPr="00420EBF">
        <w:t>сельское 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 01.08.2021.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2D00FD" w:rsidRPr="00420EBF" w:rsidRDefault="002D00FD" w:rsidP="00576230">
      <w:pPr>
        <w:jc w:val="both"/>
      </w:pPr>
    </w:p>
    <w:p w:rsidR="00576230" w:rsidRPr="00420EBF" w:rsidRDefault="0043543C" w:rsidP="00576230">
      <w:pPr>
        <w:jc w:val="both"/>
      </w:pPr>
      <w:r>
        <w:t>Заместитель главы</w:t>
      </w:r>
      <w:r w:rsidR="00576230" w:rsidRPr="00420EBF">
        <w:t xml:space="preserve">   администрации                                                                         </w:t>
      </w:r>
      <w:r>
        <w:t xml:space="preserve">       О.Г. </w:t>
      </w:r>
      <w:proofErr w:type="spellStart"/>
      <w:r>
        <w:t>Петрюк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2D00FD" w:rsidRDefault="002D00FD" w:rsidP="00821569">
      <w:pPr>
        <w:jc w:val="right"/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C74A9A">
        <w:t>21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CC63D3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866CB">
        <w:rPr>
          <w:b/>
          <w:sz w:val="24"/>
        </w:rPr>
        <w:t xml:space="preserve"> </w:t>
      </w:r>
      <w:r w:rsidRPr="006866CB">
        <w:rPr>
          <w:sz w:val="24"/>
        </w:rPr>
        <w:t xml:space="preserve">по  муниципальному образованию  </w:t>
      </w:r>
      <w:proofErr w:type="spellStart"/>
      <w:r w:rsidR="00CC63D3">
        <w:t>Красноозёрное</w:t>
      </w:r>
      <w:proofErr w:type="spellEnd"/>
      <w:r w:rsidR="00CC63D3" w:rsidRPr="006866CB">
        <w:rPr>
          <w:sz w:val="24"/>
        </w:rPr>
        <w:t xml:space="preserve"> </w:t>
      </w:r>
      <w:r w:rsidRPr="006866CB">
        <w:rPr>
          <w:sz w:val="24"/>
        </w:rPr>
        <w:t>сельское поселение</w:t>
      </w:r>
      <w:r w:rsidR="00716B2F">
        <w:rPr>
          <w:sz w:val="24"/>
        </w:rPr>
        <w:t xml:space="preserve"> </w:t>
      </w: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5F7DC2" w:rsidRPr="006866CB">
        <w:rPr>
          <w:sz w:val="24"/>
        </w:rPr>
        <w:t>ЗАО «</w:t>
      </w:r>
      <w:proofErr w:type="spellStart"/>
      <w:r w:rsidR="005F7DC2" w:rsidRPr="006866CB">
        <w:rPr>
          <w:sz w:val="24"/>
        </w:rPr>
        <w:t>ТВЭЛОблСервис</w:t>
      </w:r>
      <w:proofErr w:type="spellEnd"/>
      <w:r w:rsidR="005F7DC2" w:rsidRPr="006866CB">
        <w:rPr>
          <w:sz w:val="24"/>
        </w:rPr>
        <w:t>»</w:t>
      </w: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RPr="006866CB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 xml:space="preserve">№ </w:t>
            </w:r>
            <w:proofErr w:type="gramStart"/>
            <w:r w:rsidRPr="006866CB">
              <w:t>п</w:t>
            </w:r>
            <w:proofErr w:type="gramEnd"/>
            <w:r w:rsidRPr="006866CB"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Содержание</w:t>
            </w:r>
            <w:r w:rsidR="003451C5" w:rsidRPr="006866CB">
              <w:t xml:space="preserve"> </w:t>
            </w:r>
            <w:r w:rsidRPr="006866CB">
              <w:t>жилого помещения</w:t>
            </w:r>
          </w:p>
          <w:p w:rsidR="00821569" w:rsidRPr="006866CB" w:rsidRDefault="006A7FE3" w:rsidP="006866CB">
            <w:pPr>
              <w:spacing w:line="276" w:lineRule="auto"/>
              <w:ind w:left="176" w:hanging="176"/>
              <w:jc w:val="center"/>
            </w:pPr>
            <w:r w:rsidRPr="006866CB">
              <w:t xml:space="preserve"> </w:t>
            </w:r>
            <w:r w:rsidR="00821569" w:rsidRPr="006866CB">
              <w:t>(руб./</w:t>
            </w:r>
            <w:r w:rsidR="00CC63D3">
              <w:t>1</w:t>
            </w:r>
            <w:r w:rsidR="00821569" w:rsidRPr="006866CB">
              <w:t>м. кв.)</w:t>
            </w:r>
          </w:p>
          <w:p w:rsidR="00420EBF" w:rsidRPr="006866CB" w:rsidRDefault="00420EBF" w:rsidP="006866CB">
            <w:pPr>
              <w:spacing w:line="276" w:lineRule="auto"/>
              <w:ind w:left="176" w:hanging="176"/>
              <w:jc w:val="center"/>
            </w:pPr>
            <w:r w:rsidRPr="006866CB">
              <w:t>с 01.08.202</w:t>
            </w:r>
            <w:r w:rsidR="002D00FD">
              <w:t>1</w:t>
            </w:r>
          </w:p>
          <w:p w:rsidR="00821569" w:rsidRPr="006866CB" w:rsidRDefault="00821569" w:rsidP="006866CB">
            <w:pPr>
              <w:spacing w:line="276" w:lineRule="auto"/>
              <w:jc w:val="center"/>
            </w:pPr>
          </w:p>
        </w:tc>
      </w:tr>
      <w:tr w:rsidR="00821569" w:rsidRPr="006866CB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</w:tr>
      <w:tr w:rsidR="00B223CB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3</w:t>
            </w:r>
          </w:p>
        </w:tc>
      </w:tr>
      <w:tr w:rsidR="00821569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Default="00810A55" w:rsidP="00810A55">
            <w:pPr>
              <w:spacing w:line="276" w:lineRule="auto"/>
              <w:rPr>
                <w:b/>
              </w:rPr>
            </w:pPr>
          </w:p>
          <w:p w:rsidR="006A7FE3" w:rsidRPr="006866CB" w:rsidRDefault="005E3949" w:rsidP="005E394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Дер. </w:t>
            </w:r>
            <w:proofErr w:type="spellStart"/>
            <w:r>
              <w:rPr>
                <w:b/>
              </w:rPr>
              <w:t>Красноозёрное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</w:tc>
      </w:tr>
      <w:tr w:rsidR="00420EB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5E3949" w:rsidP="006866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420EBF" w:rsidP="005E3949">
            <w:pPr>
              <w:spacing w:line="276" w:lineRule="auto"/>
            </w:pPr>
            <w:r w:rsidRPr="006866CB">
              <w:t xml:space="preserve">ул. </w:t>
            </w:r>
            <w:r w:rsidR="005E3949">
              <w:t>Школьная</w:t>
            </w:r>
            <w:r w:rsidRPr="006866CB">
              <w:t xml:space="preserve">, д. </w:t>
            </w:r>
            <w:r w:rsidR="005E3949"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5E3949" w:rsidP="006866CB">
            <w:pPr>
              <w:spacing w:line="276" w:lineRule="auto"/>
              <w:jc w:val="center"/>
            </w:pPr>
            <w:r>
              <w:t>26,41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</w:t>
      </w:r>
      <w:r w:rsidR="002D00FD"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proofErr w:type="spellStart"/>
      <w:r w:rsidR="005E3949">
        <w:t>Красноозёрное</w:t>
      </w:r>
      <w:proofErr w:type="spellEnd"/>
      <w:r w:rsidRPr="00420EBF"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ED1921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Заместитель </w:t>
            </w:r>
            <w:r w:rsidR="002D00FD">
              <w:rPr>
                <w:rFonts w:eastAsia="Arial Unicode MS"/>
                <w:color w:val="000000"/>
                <w:lang w:eastAsia="en-US"/>
              </w:rPr>
              <w:t>председателя</w:t>
            </w:r>
            <w:r>
              <w:rPr>
                <w:rFonts w:eastAsia="Arial Unicode MS"/>
                <w:color w:val="000000"/>
                <w:lang w:eastAsia="en-US"/>
              </w:rPr>
              <w:t xml:space="preserve"> комитета финансов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Цветкова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 w:rsidP="002D00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2D00FD">
              <w:rPr>
                <w:rFonts w:eastAsia="Arial Unicode MS"/>
                <w:color w:val="000000"/>
                <w:lang w:eastAsia="en-US"/>
              </w:rPr>
              <w:t>2021</w:t>
            </w:r>
          </w:p>
        </w:tc>
      </w:tr>
      <w:tr w:rsidR="00ED1921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1" w:rsidRDefault="00ED1921">
            <w:pPr>
              <w:spacing w:line="276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 экономического развития – начальник отдела экономической политики</w:t>
            </w:r>
          </w:p>
          <w:p w:rsidR="00ED1921" w:rsidRDefault="00ED1921">
            <w:pPr>
              <w:spacing w:line="276" w:lineRule="auto"/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Бойцова</w:t>
            </w:r>
            <w:proofErr w:type="spellEnd"/>
            <w:r>
              <w:rPr>
                <w:color w:val="000000"/>
              </w:rPr>
              <w:t xml:space="preserve"> О.А.</w:t>
            </w:r>
          </w:p>
          <w:p w:rsidR="00ED1921" w:rsidRDefault="00ED192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1" w:rsidRDefault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1" w:rsidRDefault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ED1921" w:rsidRDefault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 w:rsidP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Начальник отдела городского хозяйства </w:t>
            </w:r>
            <w:r w:rsidR="002D00FD">
              <w:rPr>
                <w:rFonts w:eastAsia="Arial Unicode MS"/>
                <w:color w:val="000000"/>
                <w:lang w:eastAsia="en-US"/>
              </w:rPr>
              <w:t>Соколов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2D00FD" w:rsidP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 xml:space="preserve">Исполнитель: ведущий специалист </w:t>
      </w:r>
      <w:r w:rsidR="00ED1921">
        <w:rPr>
          <w:color w:val="332E2D"/>
          <w:spacing w:val="2"/>
        </w:rPr>
        <w:t>ОКХ</w:t>
      </w:r>
      <w:r>
        <w:rPr>
          <w:color w:val="332E2D"/>
          <w:spacing w:val="2"/>
        </w:rPr>
        <w:t xml:space="preserve"> Борисова</w:t>
      </w:r>
      <w:r w:rsidR="00ED1921">
        <w:rPr>
          <w:color w:val="332E2D"/>
          <w:spacing w:val="2"/>
        </w:rPr>
        <w:t xml:space="preserve"> О.М., т</w:t>
      </w:r>
      <w:r>
        <w:rPr>
          <w:color w:val="332E2D"/>
          <w:spacing w:val="2"/>
        </w:rPr>
        <w:t>ел</w:t>
      </w:r>
      <w:r w:rsidR="00ED1921">
        <w:rPr>
          <w:color w:val="332E2D"/>
          <w:spacing w:val="2"/>
        </w:rPr>
        <w:t>.</w:t>
      </w:r>
      <w:r>
        <w:rPr>
          <w:color w:val="332E2D"/>
          <w:spacing w:val="2"/>
        </w:rPr>
        <w:t>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D4" w:rsidRDefault="00ED0FD4">
      <w:r>
        <w:separator/>
      </w:r>
    </w:p>
  </w:endnote>
  <w:endnote w:type="continuationSeparator" w:id="0">
    <w:p w:rsidR="00ED0FD4" w:rsidRDefault="00ED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248A">
      <w:rPr>
        <w:rStyle w:val="ac"/>
        <w:noProof/>
      </w:rPr>
      <w:t>1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74248A">
      <w:rPr>
        <w:noProof/>
        <w:sz w:val="10"/>
        <w:szCs w:val="10"/>
      </w:rPr>
      <w:t>13.07.2021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D4" w:rsidRDefault="00ED0FD4">
      <w:r>
        <w:separator/>
      </w:r>
    </w:p>
  </w:footnote>
  <w:footnote w:type="continuationSeparator" w:id="0">
    <w:p w:rsidR="00ED0FD4" w:rsidRDefault="00ED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47C1"/>
    <w:rsid w:val="0043543C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00E7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53A9"/>
    <w:rsid w:val="005D7A94"/>
    <w:rsid w:val="005E3949"/>
    <w:rsid w:val="005E50C3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248A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0608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36BE2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16BE8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4A9A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C63D3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7C29"/>
    <w:rsid w:val="00E1114B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6FA3"/>
    <w:rsid w:val="00E634EA"/>
    <w:rsid w:val="00E65C64"/>
    <w:rsid w:val="00E67EE1"/>
    <w:rsid w:val="00E71988"/>
    <w:rsid w:val="00E76058"/>
    <w:rsid w:val="00E77C3A"/>
    <w:rsid w:val="00E803C4"/>
    <w:rsid w:val="00E8145A"/>
    <w:rsid w:val="00E83D26"/>
    <w:rsid w:val="00E84DA9"/>
    <w:rsid w:val="00E919C8"/>
    <w:rsid w:val="00E92CB1"/>
    <w:rsid w:val="00E935CD"/>
    <w:rsid w:val="00E97633"/>
    <w:rsid w:val="00EA0668"/>
    <w:rsid w:val="00EC11AB"/>
    <w:rsid w:val="00EC1A4B"/>
    <w:rsid w:val="00ED0FD4"/>
    <w:rsid w:val="00ED1921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869D-0509-4483-ACC9-C9770AFB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342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138</cp:revision>
  <cp:lastPrinted>2020-08-10T08:24:00Z</cp:lastPrinted>
  <dcterms:created xsi:type="dcterms:W3CDTF">2017-06-08T06:12:00Z</dcterms:created>
  <dcterms:modified xsi:type="dcterms:W3CDTF">2021-07-13T06:38:00Z</dcterms:modified>
</cp:coreProperties>
</file>