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03F68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803F68">
              <w:t>Петровское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803F68">
        <w:rPr>
          <w:szCs w:val="24"/>
        </w:rPr>
        <w:t>2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803F68">
        <w:rPr>
          <w:szCs w:val="24"/>
        </w:rPr>
        <w:t>1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803F68">
        <w:t xml:space="preserve">Петровское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803F68">
        <w:t xml:space="preserve">Петровское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803F68">
        <w:t xml:space="preserve">Петровское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</w:t>
      </w:r>
      <w:r w:rsidR="00803F68">
        <w:rPr>
          <w:szCs w:val="24"/>
        </w:rPr>
        <w:t>11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95319F" w:rsidRDefault="0095319F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95319F" w:rsidRDefault="00BF3D78" w:rsidP="00DB7028">
      <w:pPr>
        <w:rPr>
          <w:sz w:val="16"/>
          <w:szCs w:val="16"/>
        </w:rPr>
      </w:pPr>
      <w:r w:rsidRPr="0095319F">
        <w:rPr>
          <w:sz w:val="16"/>
          <w:szCs w:val="16"/>
        </w:rPr>
        <w:t>Разослано: дело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1</w:t>
      </w:r>
      <w:r w:rsidR="003A3A1B" w:rsidRPr="0095319F">
        <w:rPr>
          <w:sz w:val="16"/>
          <w:szCs w:val="16"/>
        </w:rPr>
        <w:t>, ОКХ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1, КФ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1, поселение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 xml:space="preserve">1, УО </w:t>
      </w:r>
      <w:r w:rsidRPr="0095319F">
        <w:rPr>
          <w:sz w:val="16"/>
          <w:szCs w:val="16"/>
        </w:rPr>
        <w:t>-</w:t>
      </w:r>
      <w:r w:rsidR="003A3A1B" w:rsidRPr="0095319F">
        <w:rPr>
          <w:sz w:val="16"/>
          <w:szCs w:val="16"/>
        </w:rPr>
        <w:t xml:space="preserve"> </w:t>
      </w:r>
      <w:r w:rsidRPr="0095319F">
        <w:rPr>
          <w:sz w:val="16"/>
          <w:szCs w:val="16"/>
        </w:rPr>
        <w:t xml:space="preserve">1,  </w:t>
      </w:r>
      <w:r w:rsidR="0095319F" w:rsidRPr="0095319F">
        <w:rPr>
          <w:sz w:val="16"/>
          <w:szCs w:val="16"/>
        </w:rPr>
        <w:t xml:space="preserve">ТУ </w:t>
      </w:r>
      <w:r w:rsidR="003A3A1B" w:rsidRPr="0095319F">
        <w:rPr>
          <w:sz w:val="16"/>
          <w:szCs w:val="16"/>
        </w:rPr>
        <w:t>ЕИРЦ 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 xml:space="preserve">1, </w:t>
      </w:r>
      <w:r w:rsidR="00A9312C" w:rsidRPr="0095319F">
        <w:rPr>
          <w:sz w:val="16"/>
          <w:szCs w:val="16"/>
        </w:rPr>
        <w:t>ОИТ</w:t>
      </w:r>
      <w:r w:rsidR="007365DC" w:rsidRPr="0095319F">
        <w:rPr>
          <w:sz w:val="16"/>
          <w:szCs w:val="16"/>
        </w:rPr>
        <w:t xml:space="preserve"> </w:t>
      </w:r>
      <w:r w:rsidR="00FA19E7" w:rsidRPr="0095319F">
        <w:rPr>
          <w:sz w:val="16"/>
          <w:szCs w:val="16"/>
        </w:rPr>
        <w:t>– 1</w:t>
      </w:r>
      <w:r w:rsidR="0095319F" w:rsidRPr="0095319F">
        <w:rPr>
          <w:sz w:val="16"/>
          <w:szCs w:val="16"/>
        </w:rPr>
        <w:t xml:space="preserve"> (в </w:t>
      </w:r>
      <w:proofErr w:type="spellStart"/>
      <w:r w:rsidR="0095319F" w:rsidRPr="0095319F">
        <w:rPr>
          <w:sz w:val="16"/>
          <w:szCs w:val="16"/>
        </w:rPr>
        <w:t>эл</w:t>
      </w:r>
      <w:proofErr w:type="gramStart"/>
      <w:r w:rsidR="0095319F" w:rsidRPr="0095319F">
        <w:rPr>
          <w:sz w:val="16"/>
          <w:szCs w:val="16"/>
        </w:rPr>
        <w:t>.в</w:t>
      </w:r>
      <w:proofErr w:type="gramEnd"/>
      <w:r w:rsidR="0095319F" w:rsidRPr="0095319F">
        <w:rPr>
          <w:sz w:val="16"/>
          <w:szCs w:val="16"/>
        </w:rPr>
        <w:t>иде</w:t>
      </w:r>
      <w:proofErr w:type="spellEnd"/>
      <w:r w:rsidR="0095319F" w:rsidRPr="0095319F">
        <w:rPr>
          <w:sz w:val="16"/>
          <w:szCs w:val="16"/>
        </w:rPr>
        <w:t>)</w:t>
      </w:r>
      <w:r w:rsidR="00FA19E7" w:rsidRPr="0095319F">
        <w:rPr>
          <w:sz w:val="16"/>
          <w:szCs w:val="16"/>
        </w:rPr>
        <w:t xml:space="preserve">, </w:t>
      </w:r>
      <w:proofErr w:type="spellStart"/>
      <w:r w:rsidR="00FA19E7" w:rsidRPr="0095319F">
        <w:rPr>
          <w:sz w:val="16"/>
          <w:szCs w:val="16"/>
        </w:rPr>
        <w:t>юр.отдел</w:t>
      </w:r>
      <w:proofErr w:type="spellEnd"/>
      <w:r w:rsidR="00FA19E7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–</w:t>
      </w:r>
      <w:r w:rsidR="00FA19E7" w:rsidRPr="0095319F">
        <w:rPr>
          <w:sz w:val="16"/>
          <w:szCs w:val="16"/>
        </w:rPr>
        <w:t xml:space="preserve"> 1</w:t>
      </w:r>
      <w:r w:rsidR="0095319F" w:rsidRPr="0095319F">
        <w:rPr>
          <w:sz w:val="16"/>
          <w:szCs w:val="16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95319F" w:rsidP="000B5AF4">
      <w:pPr>
        <w:spacing w:line="276" w:lineRule="auto"/>
        <w:ind w:left="360"/>
        <w:jc w:val="center"/>
      </w:pPr>
      <w:r>
        <w:t>Петровское</w:t>
      </w:r>
      <w:r w:rsidR="009B2949" w:rsidRPr="00DB7028">
        <w:t xml:space="preserve">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95319F">
        <w:rPr>
          <w:sz w:val="24"/>
        </w:rPr>
        <w:t>ООО</w:t>
      </w:r>
      <w:r w:rsidRPr="003117B4">
        <w:rPr>
          <w:sz w:val="24"/>
        </w:rPr>
        <w:t xml:space="preserve"> «</w:t>
      </w:r>
      <w:r w:rsidR="0095319F">
        <w:rPr>
          <w:sz w:val="24"/>
        </w:rPr>
        <w:t>ВЕРИС</w:t>
      </w:r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05029F" w:rsidRDefault="0005029F" w:rsidP="0005029F">
      <w:pPr>
        <w:pStyle w:val="a7"/>
        <w:rPr>
          <w:szCs w:val="22"/>
        </w:rPr>
      </w:pPr>
    </w:p>
    <w:tbl>
      <w:tblPr>
        <w:tblStyle w:val="ad"/>
        <w:tblW w:w="8647" w:type="dxa"/>
        <w:tblInd w:w="250" w:type="dxa"/>
        <w:tblLook w:val="04A0" w:firstRow="1" w:lastRow="0" w:firstColumn="1" w:lastColumn="0" w:noHBand="0" w:noVBand="1"/>
      </w:tblPr>
      <w:tblGrid>
        <w:gridCol w:w="1385"/>
        <w:gridCol w:w="4569"/>
        <w:gridCol w:w="2693"/>
      </w:tblGrid>
      <w:tr w:rsidR="0005029F" w:rsidTr="0095319F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95319F" w:rsidRDefault="0005029F" w:rsidP="0095319F">
            <w:pPr>
              <w:jc w:val="center"/>
            </w:pPr>
            <w:r>
              <w:t>с 01.</w:t>
            </w:r>
            <w:r w:rsidR="0095319F">
              <w:t>11</w:t>
            </w:r>
            <w:r>
              <w:t>.2021</w:t>
            </w:r>
            <w:r w:rsidR="0095319F">
              <w:t xml:space="preserve"> по 31.10.2022 </w:t>
            </w:r>
          </w:p>
          <w:p w:rsidR="0005029F" w:rsidRDefault="0095319F" w:rsidP="0095319F">
            <w:pPr>
              <w:jc w:val="center"/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91741C" w:rsidRDefault="0091741C" w:rsidP="0095319F">
            <w:pPr>
              <w:jc w:val="center"/>
              <w:rPr>
                <w:sz w:val="22"/>
                <w:szCs w:val="22"/>
              </w:rPr>
            </w:pPr>
          </w:p>
        </w:tc>
      </w:tr>
      <w:tr w:rsidR="0005029F" w:rsidTr="0095319F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</w:tr>
      <w:tr w:rsidR="0005029F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ED3C86" w:rsidRDefault="0095319F" w:rsidP="0095319F">
            <w:pPr>
              <w:spacing w:line="360" w:lineRule="auto"/>
            </w:pPr>
            <w:r>
              <w:t xml:space="preserve">пос. Петровское, </w:t>
            </w:r>
            <w:r w:rsidR="0005029F">
              <w:t xml:space="preserve">ул. </w:t>
            </w:r>
            <w:r>
              <w:t>Шоссейная</w:t>
            </w:r>
            <w:r w:rsidR="0005029F">
              <w:t xml:space="preserve">, д. </w:t>
            </w:r>
            <w: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95319F" w:rsidP="00764B5A">
            <w:pPr>
              <w:jc w:val="center"/>
            </w:pPr>
            <w:r>
              <w:t>22,01</w:t>
            </w:r>
          </w:p>
        </w:tc>
      </w:tr>
      <w:tr w:rsidR="00FA1ABC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95319F">
            <w:pPr>
              <w:spacing w:line="360" w:lineRule="auto"/>
            </w:pPr>
            <w:r>
              <w:t xml:space="preserve">пос. Петровское, ул. Шоссейная, д. </w:t>
            </w:r>
            <w: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D979EB">
            <w:pPr>
              <w:jc w:val="center"/>
            </w:pPr>
            <w:r>
              <w:t>18,07</w:t>
            </w:r>
          </w:p>
        </w:tc>
      </w:tr>
      <w:tr w:rsidR="00FA1ABC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95319F">
            <w:pPr>
              <w:spacing w:line="360" w:lineRule="auto"/>
            </w:pPr>
            <w:r>
              <w:t xml:space="preserve">дер. Ольховка, </w:t>
            </w:r>
            <w:r w:rsidR="00FA1ABC">
              <w:t xml:space="preserve">ул. Центральная, д. </w:t>
            </w:r>
            <w: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D979EB">
            <w:pPr>
              <w:jc w:val="center"/>
            </w:pPr>
            <w:r>
              <w:t>20,62</w:t>
            </w:r>
          </w:p>
        </w:tc>
      </w:tr>
      <w:tr w:rsidR="00FA1ABC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D979EB">
            <w:pPr>
              <w:spacing w:line="360" w:lineRule="auto"/>
            </w:pPr>
            <w:r>
              <w:t>дер. Ольховка, ул. Центральная, д. 2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D979EB">
            <w:pPr>
              <w:jc w:val="center"/>
            </w:pPr>
            <w:r>
              <w:t>20,62</w:t>
            </w:r>
          </w:p>
        </w:tc>
      </w:tr>
    </w:tbl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r w:rsidR="00C54D80">
        <w:t>Петровское</w:t>
      </w:r>
      <w:r w:rsidR="00C54D80" w:rsidRPr="00DB7028">
        <w:t xml:space="preserve"> </w:t>
      </w:r>
      <w:r w:rsidR="0048118C" w:rsidRPr="00DB7028">
        <w:t>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</w:t>
            </w:r>
            <w:r w:rsidR="00C54D80">
              <w:rPr>
                <w:rFonts w:eastAsia="Arial Unicode MS"/>
                <w:color w:val="000000"/>
                <w:lang w:eastAsia="en-US"/>
              </w:rPr>
              <w:t>жилищно-коммунальному хозяйству</w:t>
            </w:r>
          </w:p>
          <w:p w:rsidR="009C4B75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C54D80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54D80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A5" w:rsidRDefault="00374EA5">
      <w:r>
        <w:separator/>
      </w:r>
    </w:p>
  </w:endnote>
  <w:endnote w:type="continuationSeparator" w:id="0">
    <w:p w:rsidR="00374EA5" w:rsidRDefault="0037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4D80">
      <w:rPr>
        <w:rStyle w:val="ac"/>
        <w:noProof/>
      </w:rPr>
      <w:t>4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A5" w:rsidRDefault="00374EA5">
      <w:r>
        <w:separator/>
      </w:r>
    </w:p>
  </w:footnote>
  <w:footnote w:type="continuationSeparator" w:id="0">
    <w:p w:rsidR="00374EA5" w:rsidRDefault="0037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1476F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EA5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3F68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1741C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319F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54D80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078C-CE64-470A-9E47-B20E14C8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387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94</cp:revision>
  <cp:lastPrinted>2020-07-31T11:35:00Z</cp:lastPrinted>
  <dcterms:created xsi:type="dcterms:W3CDTF">2019-07-19T09:36:00Z</dcterms:created>
  <dcterms:modified xsi:type="dcterms:W3CDTF">2021-07-23T10:57:00Z</dcterms:modified>
</cp:coreProperties>
</file>