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B234B4">
      <w:pPr>
        <w:jc w:val="center"/>
      </w:pPr>
    </w:p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C244F" w:rsidRDefault="00231E89" w:rsidP="00BC244F">
      <w:pPr>
        <w:framePr w:hSpace="141" w:wrap="auto" w:vAnchor="text" w:hAnchor="page" w:x="5545" w:y="-859"/>
        <w:jc w:val="center"/>
      </w:pPr>
      <w:r>
        <w:rPr>
          <w:noProof/>
        </w:rPr>
        <w:drawing>
          <wp:inline distT="0" distB="0" distL="0" distR="0" wp14:anchorId="1F0E0C17" wp14:editId="78F294B6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>
      <w:pPr>
        <w:jc w:val="center"/>
      </w:pPr>
    </w:p>
    <w:p w:rsidR="00B234B4" w:rsidRDefault="009A1A07" w:rsidP="009A1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B234B4">
        <w:rPr>
          <w:b/>
          <w:bCs/>
          <w:sz w:val="28"/>
          <w:szCs w:val="28"/>
        </w:rPr>
        <w:t>дминистраци</w:t>
      </w:r>
      <w:r>
        <w:rPr>
          <w:b/>
          <w:bCs/>
          <w:sz w:val="28"/>
          <w:szCs w:val="28"/>
        </w:rPr>
        <w:t>я</w:t>
      </w:r>
      <w:r w:rsidR="00B234B4">
        <w:rPr>
          <w:b/>
          <w:bCs/>
          <w:sz w:val="28"/>
          <w:szCs w:val="28"/>
        </w:rPr>
        <w:t xml:space="preserve"> муниципального образования</w:t>
      </w:r>
    </w:p>
    <w:p w:rsidR="00B234B4" w:rsidRDefault="00B234B4" w:rsidP="009A1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B234B4" w:rsidRDefault="00B234B4" w:rsidP="009A1A07">
      <w:pPr>
        <w:pStyle w:val="aa"/>
        <w:jc w:val="center"/>
      </w:pPr>
    </w:p>
    <w:p w:rsidR="009A1A07" w:rsidRPr="009A1A07" w:rsidRDefault="009A1A07" w:rsidP="009A1A07">
      <w:pPr>
        <w:jc w:val="center"/>
        <w:rPr>
          <w:b/>
          <w:bCs/>
          <w:sz w:val="28"/>
          <w:szCs w:val="28"/>
        </w:rPr>
      </w:pPr>
      <w:proofErr w:type="gramStart"/>
      <w:r w:rsidRPr="009A1A07">
        <w:rPr>
          <w:b/>
          <w:bCs/>
          <w:sz w:val="28"/>
          <w:szCs w:val="28"/>
        </w:rPr>
        <w:t>П</w:t>
      </w:r>
      <w:proofErr w:type="gramEnd"/>
      <w:r w:rsidRPr="009A1A07">
        <w:rPr>
          <w:b/>
          <w:bCs/>
          <w:sz w:val="28"/>
          <w:szCs w:val="28"/>
        </w:rPr>
        <w:t xml:space="preserve"> О С Т А Н О В Л Е Н И Е</w:t>
      </w:r>
    </w:p>
    <w:p w:rsidR="00B234B4" w:rsidRDefault="00B234B4">
      <w:pPr>
        <w:pStyle w:val="aa"/>
        <w:jc w:val="both"/>
      </w:pPr>
    </w:p>
    <w:p w:rsidR="00F34EDC" w:rsidRPr="00212A52" w:rsidRDefault="00F34EDC">
      <w:pPr>
        <w:pStyle w:val="aa"/>
        <w:jc w:val="both"/>
      </w:pPr>
    </w:p>
    <w:p w:rsidR="00B234B4" w:rsidRPr="001F544E" w:rsidRDefault="00B234B4" w:rsidP="00167338">
      <w:pPr>
        <w:pStyle w:val="10"/>
        <w:keepNext w:val="0"/>
        <w:tabs>
          <w:tab w:val="left" w:pos="3969"/>
        </w:tabs>
        <w:outlineLvl w:val="9"/>
        <w:rPr>
          <w:lang w:val="en-US"/>
        </w:rPr>
      </w:pPr>
      <w:r w:rsidRPr="00212A52">
        <w:t xml:space="preserve">от  </w:t>
      </w:r>
      <w:r w:rsidR="0044653D">
        <w:t xml:space="preserve"> </w:t>
      </w:r>
      <w:r w:rsidR="00B40521">
        <w:t xml:space="preserve">  </w:t>
      </w:r>
      <w:r w:rsidR="00566023">
        <w:t xml:space="preserve">         </w:t>
      </w:r>
      <w:r w:rsidRPr="00212A52">
        <w:t xml:space="preserve"> </w:t>
      </w:r>
      <w:r w:rsidR="003435F3">
        <w:t>марта</w:t>
      </w:r>
      <w:r w:rsidRPr="00212A52">
        <w:t xml:space="preserve"> </w:t>
      </w:r>
      <w:r w:rsidR="00ED732F" w:rsidRPr="00212A52">
        <w:t xml:space="preserve">  </w:t>
      </w:r>
      <w:r w:rsidR="002F6C90" w:rsidRPr="00212A52">
        <w:t>20</w:t>
      </w:r>
      <w:r w:rsidR="003A6575">
        <w:t>20</w:t>
      </w:r>
      <w:r w:rsidR="00F96EAD">
        <w:t xml:space="preserve"> </w:t>
      </w:r>
      <w:r w:rsidR="00390938">
        <w:t xml:space="preserve"> </w:t>
      </w:r>
      <w:r w:rsidR="002F6C90" w:rsidRPr="00212A52">
        <w:t xml:space="preserve"> </w:t>
      </w:r>
      <w:r w:rsidRPr="00212A52">
        <w:t>года</w:t>
      </w:r>
      <w:r w:rsidR="00ED732F" w:rsidRPr="00212A52">
        <w:t xml:space="preserve"> </w:t>
      </w:r>
      <w:r w:rsidRPr="00212A52">
        <w:t xml:space="preserve">  № </w:t>
      </w:r>
      <w:r w:rsidR="00C77ABB" w:rsidRPr="00212A52">
        <w:t xml:space="preserve"> </w:t>
      </w:r>
      <w:r w:rsidR="00F96EAD">
        <w:t xml:space="preserve"> </w:t>
      </w:r>
      <w:r w:rsidR="00877E52">
        <w:t>_____</w:t>
      </w:r>
    </w:p>
    <w:p w:rsidR="00ED324E" w:rsidRDefault="00ED324E" w:rsidP="00167338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332"/>
      </w:tblGrid>
      <w:tr w:rsidR="00D62227" w:rsidTr="00F34EDC">
        <w:trPr>
          <w:trHeight w:val="886"/>
        </w:trPr>
        <w:tc>
          <w:tcPr>
            <w:tcW w:w="5332" w:type="dxa"/>
          </w:tcPr>
          <w:p w:rsidR="00D62227" w:rsidRPr="00E270E3" w:rsidRDefault="00D8712A" w:rsidP="00D354F8">
            <w:pPr>
              <w:jc w:val="both"/>
            </w:pPr>
            <w:r>
              <w:rPr>
                <w:shd w:val="clear" w:color="auto" w:fill="FFFFFF"/>
              </w:rPr>
              <w:t>О внесении изменени</w:t>
            </w:r>
            <w:r w:rsidR="008056C6">
              <w:rPr>
                <w:shd w:val="clear" w:color="auto" w:fill="FFFFFF"/>
              </w:rPr>
              <w:t>й</w:t>
            </w:r>
            <w:r>
              <w:rPr>
                <w:shd w:val="clear" w:color="auto" w:fill="FFFFFF"/>
              </w:rPr>
              <w:t xml:space="preserve"> в </w:t>
            </w:r>
            <w:r w:rsidR="008056C6">
              <w:rPr>
                <w:sz w:val="23"/>
                <w:szCs w:val="23"/>
                <w:shd w:val="clear" w:color="auto" w:fill="FFFFFF"/>
              </w:rPr>
              <w:t>муниципальную</w:t>
            </w:r>
            <w:r w:rsidR="003A6575" w:rsidRPr="00DB6C9A">
              <w:rPr>
                <w:sz w:val="23"/>
                <w:szCs w:val="23"/>
                <w:shd w:val="clear" w:color="auto" w:fill="FFFFFF"/>
              </w:rPr>
              <w:t xml:space="preserve"> программ</w:t>
            </w:r>
            <w:r w:rsidR="008056C6">
              <w:rPr>
                <w:sz w:val="23"/>
                <w:szCs w:val="23"/>
                <w:shd w:val="clear" w:color="auto" w:fill="FFFFFF"/>
              </w:rPr>
              <w:t>у</w:t>
            </w:r>
            <w:r w:rsidR="003A6575" w:rsidRPr="00DB6C9A">
              <w:rPr>
                <w:sz w:val="23"/>
                <w:szCs w:val="23"/>
                <w:shd w:val="clear" w:color="auto" w:fill="FFFFFF"/>
              </w:rPr>
              <w:t xml:space="preserve"> «</w:t>
            </w:r>
            <w:r w:rsidR="003A6575" w:rsidRPr="00DB6C9A">
              <w:rPr>
                <w:sz w:val="23"/>
                <w:szCs w:val="23"/>
              </w:rPr>
              <w:t>Формирование комфортной городской среды» на территории муниципального образования Приозерское городское поселение на 2018-202</w:t>
            </w:r>
            <w:r w:rsidR="003A6575">
              <w:rPr>
                <w:sz w:val="23"/>
                <w:szCs w:val="23"/>
              </w:rPr>
              <w:t>4</w:t>
            </w:r>
            <w:r w:rsidR="003A6575" w:rsidRPr="00DB6C9A">
              <w:rPr>
                <w:sz w:val="23"/>
                <w:szCs w:val="23"/>
              </w:rPr>
              <w:t xml:space="preserve"> годы</w:t>
            </w:r>
            <w:r w:rsidR="003A6575">
              <w:t>»</w:t>
            </w:r>
            <w:r w:rsidR="008056C6">
              <w:t xml:space="preserve">, утвержденную </w:t>
            </w:r>
            <w:r>
              <w:rPr>
                <w:shd w:val="clear" w:color="auto" w:fill="FFFFFF"/>
              </w:rPr>
              <w:t>постановление</w:t>
            </w:r>
            <w:r w:rsidR="008056C6">
              <w:rPr>
                <w:shd w:val="clear" w:color="auto" w:fill="FFFFFF"/>
              </w:rPr>
              <w:t>м</w:t>
            </w:r>
            <w:r>
              <w:rPr>
                <w:shd w:val="clear" w:color="auto" w:fill="FFFFFF"/>
              </w:rPr>
              <w:t xml:space="preserve"> администрации муниципального образования Приозерский муниципальный район Ленинградской области от </w:t>
            </w:r>
            <w:r w:rsidR="0048071D">
              <w:rPr>
                <w:shd w:val="clear" w:color="auto" w:fill="FFFFFF"/>
              </w:rPr>
              <w:t>28</w:t>
            </w:r>
            <w:r>
              <w:rPr>
                <w:shd w:val="clear" w:color="auto" w:fill="FFFFFF"/>
              </w:rPr>
              <w:t>.0</w:t>
            </w:r>
            <w:r w:rsidR="0048071D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.201</w:t>
            </w:r>
            <w:r w:rsidR="0048071D">
              <w:rPr>
                <w:shd w:val="clear" w:color="auto" w:fill="FFFFFF"/>
              </w:rPr>
              <w:t>8</w:t>
            </w:r>
            <w:r>
              <w:rPr>
                <w:shd w:val="clear" w:color="auto" w:fill="FFFFFF"/>
              </w:rPr>
              <w:t xml:space="preserve"> года </w:t>
            </w:r>
            <w:r w:rsidR="008056C6">
              <w:rPr>
                <w:shd w:val="clear" w:color="auto" w:fill="FFFFFF"/>
              </w:rPr>
              <w:t xml:space="preserve">                   </w:t>
            </w:r>
            <w:r>
              <w:rPr>
                <w:shd w:val="clear" w:color="auto" w:fill="FFFFFF"/>
              </w:rPr>
              <w:t xml:space="preserve">№ </w:t>
            </w:r>
            <w:r w:rsidR="0048071D">
              <w:rPr>
                <w:shd w:val="clear" w:color="auto" w:fill="FFFFFF"/>
              </w:rPr>
              <w:t>1002</w:t>
            </w:r>
            <w:r w:rsidR="008056C6">
              <w:rPr>
                <w:sz w:val="23"/>
                <w:szCs w:val="23"/>
                <w:shd w:val="clear" w:color="auto" w:fill="FFFFFF"/>
              </w:rPr>
              <w:t xml:space="preserve">, в редакции от </w:t>
            </w:r>
            <w:r w:rsidR="00D354F8">
              <w:rPr>
                <w:sz w:val="23"/>
                <w:szCs w:val="23"/>
                <w:shd w:val="clear" w:color="auto" w:fill="FFFFFF"/>
              </w:rPr>
              <w:t>31</w:t>
            </w:r>
            <w:r w:rsidR="008056C6">
              <w:rPr>
                <w:sz w:val="23"/>
                <w:szCs w:val="23"/>
                <w:shd w:val="clear" w:color="auto" w:fill="FFFFFF"/>
              </w:rPr>
              <w:t>.03.20</w:t>
            </w:r>
            <w:r w:rsidR="00D354F8">
              <w:rPr>
                <w:sz w:val="23"/>
                <w:szCs w:val="23"/>
                <w:shd w:val="clear" w:color="auto" w:fill="FFFFFF"/>
              </w:rPr>
              <w:t>20</w:t>
            </w:r>
            <w:r w:rsidR="008056C6">
              <w:rPr>
                <w:sz w:val="23"/>
                <w:szCs w:val="23"/>
                <w:shd w:val="clear" w:color="auto" w:fill="FFFFFF"/>
              </w:rPr>
              <w:t xml:space="preserve"> г.</w:t>
            </w:r>
          </w:p>
        </w:tc>
      </w:tr>
    </w:tbl>
    <w:p w:rsidR="00917A00" w:rsidRPr="00231E89" w:rsidRDefault="00917A00" w:rsidP="00107085">
      <w:pPr>
        <w:pStyle w:val="a9"/>
        <w:tabs>
          <w:tab w:val="left" w:pos="2516"/>
        </w:tabs>
        <w:rPr>
          <w:sz w:val="24"/>
        </w:rPr>
      </w:pPr>
    </w:p>
    <w:p w:rsidR="00D8712A" w:rsidRPr="00231E89" w:rsidRDefault="00927FA2" w:rsidP="00927FA2">
      <w:pPr>
        <w:autoSpaceDE w:val="0"/>
        <w:autoSpaceDN w:val="0"/>
        <w:adjustRightInd w:val="0"/>
        <w:jc w:val="both"/>
        <w:rPr>
          <w:caps/>
        </w:rPr>
      </w:pPr>
      <w:proofErr w:type="gramStart"/>
      <w:r>
        <w:t>Руководствуясь постановлением Правительства РФ от 30.12.2017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254A00">
        <w:t xml:space="preserve">, государственной программой Ленинградской области «Формирование городской среды и </w:t>
      </w:r>
      <w:proofErr w:type="spellStart"/>
      <w:r w:rsidR="00254A00">
        <w:t>опеспечение</w:t>
      </w:r>
      <w:proofErr w:type="spellEnd"/>
      <w:r w:rsidR="00254A00">
        <w:t xml:space="preserve"> качественным жильем граждан на территории Ленинградской области», утвержденной постановлением Правительства Ленинградской области от 14.11.2013 года № 407</w:t>
      </w:r>
      <w:r w:rsidR="00D354F8">
        <w:t xml:space="preserve"> (редакция от 26.10.2020)</w:t>
      </w:r>
      <w:r w:rsidR="00254A00">
        <w:t xml:space="preserve">, </w:t>
      </w:r>
      <w:r>
        <w:t>в целях оптимизации процесса реализации муниципальной программы</w:t>
      </w:r>
      <w:proofErr w:type="gramEnd"/>
      <w:r>
        <w:t xml:space="preserve"> </w:t>
      </w:r>
      <w:r w:rsidRPr="00231E89">
        <w:rPr>
          <w:shd w:val="clear" w:color="auto" w:fill="FFFFFF"/>
        </w:rPr>
        <w:t>«</w:t>
      </w:r>
      <w:proofErr w:type="gramStart"/>
      <w:r w:rsidRPr="00231E89">
        <w:t>Формирование комфортной городской среды» на территории муниципального образования Приозерское городское поселение на 2018-202</w:t>
      </w:r>
      <w:r w:rsidR="003A6575">
        <w:t>4</w:t>
      </w:r>
      <w:r w:rsidRPr="00231E89">
        <w:t xml:space="preserve"> годы»</w:t>
      </w:r>
      <w:r>
        <w:t xml:space="preserve">, утвержденной </w:t>
      </w:r>
      <w:r>
        <w:rPr>
          <w:shd w:val="clear" w:color="auto" w:fill="FFFFFF"/>
        </w:rPr>
        <w:t>постановлением администрации муниципального образования Приозерский муниципальный район Ленинградской области от 28.03.2018 года № 1002</w:t>
      </w:r>
      <w:r w:rsidR="00DE7E62" w:rsidRPr="00231E89">
        <w:t>,</w:t>
      </w:r>
      <w:r w:rsidR="003A6575">
        <w:t xml:space="preserve"> в редакции от </w:t>
      </w:r>
      <w:r w:rsidR="00D354F8">
        <w:t>31</w:t>
      </w:r>
      <w:r w:rsidR="003A6575">
        <w:t>.03.20</w:t>
      </w:r>
      <w:r w:rsidR="00D354F8">
        <w:t>20</w:t>
      </w:r>
      <w:r w:rsidR="003A6575">
        <w:t xml:space="preserve"> г.,</w:t>
      </w:r>
      <w:r w:rsidR="00DE7E62" w:rsidRPr="00231E89">
        <w:t xml:space="preserve"> </w:t>
      </w:r>
      <w:r w:rsidR="00D8712A" w:rsidRPr="00231E89">
        <w:t>руководствуясь Уставом муниципального образования Приозерское городское поселение муниципального образования Приозерский муниципальный район Ленинградской области, администрация муниципального образования Приозерский муниципальный район Ленинградской области</w:t>
      </w:r>
      <w:r w:rsidR="00D8712A" w:rsidRPr="00231E89">
        <w:rPr>
          <w:caps/>
        </w:rPr>
        <w:t xml:space="preserve"> постановляет:</w:t>
      </w:r>
      <w:proofErr w:type="gramEnd"/>
    </w:p>
    <w:p w:rsidR="00D8712A" w:rsidRPr="00231E89" w:rsidRDefault="00D8712A" w:rsidP="00D8712A">
      <w:pPr>
        <w:ind w:firstLine="709"/>
        <w:jc w:val="both"/>
      </w:pPr>
      <w:r w:rsidRPr="00231E89">
        <w:t xml:space="preserve">1. Внести </w:t>
      </w:r>
      <w:r w:rsidR="008056C6">
        <w:rPr>
          <w:shd w:val="clear" w:color="auto" w:fill="FFFFFF"/>
        </w:rPr>
        <w:t xml:space="preserve">в </w:t>
      </w:r>
      <w:r w:rsidR="008056C6">
        <w:rPr>
          <w:sz w:val="23"/>
          <w:szCs w:val="23"/>
          <w:shd w:val="clear" w:color="auto" w:fill="FFFFFF"/>
        </w:rPr>
        <w:t>муниципальную</w:t>
      </w:r>
      <w:r w:rsidR="008056C6" w:rsidRPr="00DB6C9A">
        <w:rPr>
          <w:sz w:val="23"/>
          <w:szCs w:val="23"/>
          <w:shd w:val="clear" w:color="auto" w:fill="FFFFFF"/>
        </w:rPr>
        <w:t xml:space="preserve"> программ</w:t>
      </w:r>
      <w:r w:rsidR="008056C6">
        <w:rPr>
          <w:sz w:val="23"/>
          <w:szCs w:val="23"/>
          <w:shd w:val="clear" w:color="auto" w:fill="FFFFFF"/>
        </w:rPr>
        <w:t>у</w:t>
      </w:r>
      <w:r w:rsidR="008056C6" w:rsidRPr="00DB6C9A">
        <w:rPr>
          <w:sz w:val="23"/>
          <w:szCs w:val="23"/>
          <w:shd w:val="clear" w:color="auto" w:fill="FFFFFF"/>
        </w:rPr>
        <w:t xml:space="preserve"> «</w:t>
      </w:r>
      <w:r w:rsidR="008056C6" w:rsidRPr="00DB6C9A">
        <w:rPr>
          <w:sz w:val="23"/>
          <w:szCs w:val="23"/>
        </w:rPr>
        <w:t>Формирование комфортной городской среды» на территории муниципального образования Приозерское городское поселение на 2018-202</w:t>
      </w:r>
      <w:r w:rsidR="008056C6">
        <w:rPr>
          <w:sz w:val="23"/>
          <w:szCs w:val="23"/>
        </w:rPr>
        <w:t>4</w:t>
      </w:r>
      <w:r w:rsidR="008056C6" w:rsidRPr="00DB6C9A">
        <w:rPr>
          <w:sz w:val="23"/>
          <w:szCs w:val="23"/>
        </w:rPr>
        <w:t xml:space="preserve"> годы</w:t>
      </w:r>
      <w:r w:rsidR="008056C6">
        <w:t xml:space="preserve">», утвержденную </w:t>
      </w:r>
      <w:r w:rsidR="008056C6">
        <w:rPr>
          <w:shd w:val="clear" w:color="auto" w:fill="FFFFFF"/>
        </w:rPr>
        <w:t>постановлением администрации муниципального образования Приозерский муниципальный район Ленинградской области от 28.03.2018 года № 1002</w:t>
      </w:r>
      <w:r w:rsidR="008056C6">
        <w:rPr>
          <w:sz w:val="23"/>
          <w:szCs w:val="23"/>
          <w:shd w:val="clear" w:color="auto" w:fill="FFFFFF"/>
        </w:rPr>
        <w:t xml:space="preserve">, в редакции от </w:t>
      </w:r>
      <w:r w:rsidR="00D354F8">
        <w:rPr>
          <w:sz w:val="23"/>
          <w:szCs w:val="23"/>
          <w:shd w:val="clear" w:color="auto" w:fill="FFFFFF"/>
        </w:rPr>
        <w:t>31</w:t>
      </w:r>
      <w:r w:rsidR="008056C6">
        <w:rPr>
          <w:sz w:val="23"/>
          <w:szCs w:val="23"/>
          <w:shd w:val="clear" w:color="auto" w:fill="FFFFFF"/>
        </w:rPr>
        <w:t>.03.20</w:t>
      </w:r>
      <w:r w:rsidR="00D354F8">
        <w:rPr>
          <w:sz w:val="23"/>
          <w:szCs w:val="23"/>
          <w:shd w:val="clear" w:color="auto" w:fill="FFFFFF"/>
        </w:rPr>
        <w:t>20</w:t>
      </w:r>
      <w:r w:rsidR="008056C6">
        <w:rPr>
          <w:sz w:val="23"/>
          <w:szCs w:val="23"/>
          <w:shd w:val="clear" w:color="auto" w:fill="FFFFFF"/>
        </w:rPr>
        <w:t>г.</w:t>
      </w:r>
      <w:r w:rsidR="008056C6" w:rsidRPr="00231E89">
        <w:t xml:space="preserve"> </w:t>
      </w:r>
      <w:r w:rsidR="0048071D" w:rsidRPr="00231E89">
        <w:t>(далее – Программа)</w:t>
      </w:r>
      <w:r w:rsidRPr="00231E89">
        <w:t xml:space="preserve"> следующие изменения:</w:t>
      </w:r>
    </w:p>
    <w:p w:rsidR="008056C6" w:rsidRPr="00231E89" w:rsidRDefault="008056C6" w:rsidP="008056C6">
      <w:pPr>
        <w:pStyle w:val="s1"/>
        <w:spacing w:before="0" w:beforeAutospacing="0" w:after="0" w:afterAutospacing="0"/>
        <w:ind w:firstLine="708"/>
        <w:jc w:val="both"/>
      </w:pPr>
      <w:r w:rsidRPr="00231E89">
        <w:t>1.1. Раздел «</w:t>
      </w:r>
      <w:r w:rsidRPr="00231E89">
        <w:rPr>
          <w:spacing w:val="2"/>
        </w:rPr>
        <w:t>Объемы бюджетных ассигнований муниципальной программы»</w:t>
      </w:r>
      <w:r w:rsidRPr="00231E89">
        <w:t xml:space="preserve"> паспорта Программы, изложить в следующей редакции:</w:t>
      </w:r>
    </w:p>
    <w:tbl>
      <w:tblPr>
        <w:tblW w:w="10206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992"/>
        <w:gridCol w:w="1701"/>
        <w:gridCol w:w="1276"/>
        <w:gridCol w:w="1275"/>
        <w:gridCol w:w="1701"/>
      </w:tblGrid>
      <w:tr w:rsidR="008056C6" w:rsidRPr="00231E89" w:rsidTr="00BB194B">
        <w:trPr>
          <w:trHeight w:val="156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6C6" w:rsidRPr="00231E89" w:rsidRDefault="008056C6" w:rsidP="008056C6">
            <w:pPr>
              <w:pStyle w:val="ConsPlusNormal"/>
              <w:tabs>
                <w:tab w:val="left" w:pos="882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в ценах соответствующих лет составляет из бюджетов:</w:t>
            </w:r>
          </w:p>
        </w:tc>
      </w:tr>
      <w:tr w:rsidR="008056C6" w:rsidRPr="00231E89" w:rsidTr="00CC5EB2">
        <w:trPr>
          <w:trHeight w:val="15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8056C6" w:rsidP="008056C6">
            <w:pPr>
              <w:pStyle w:val="s1"/>
              <w:spacing w:before="0" w:beforeAutospacing="0" w:after="0" w:afterAutospacing="0"/>
              <w:jc w:val="center"/>
            </w:pPr>
            <w:r w:rsidRPr="00231E89">
              <w:t xml:space="preserve">Источники </w:t>
            </w:r>
            <w:proofErr w:type="spellStart"/>
            <w:proofErr w:type="gramStart"/>
            <w:r w:rsidRPr="00231E89">
              <w:t>финанси-рования</w:t>
            </w:r>
            <w:proofErr w:type="spellEnd"/>
            <w:proofErr w:type="gramEnd"/>
            <w:r w:rsidRPr="00231E89">
              <w:t>/</w:t>
            </w:r>
          </w:p>
          <w:p w:rsidR="008056C6" w:rsidRPr="00231E89" w:rsidRDefault="008056C6" w:rsidP="008056C6">
            <w:pPr>
              <w:pStyle w:val="s1"/>
              <w:spacing w:before="0" w:beforeAutospacing="0" w:after="0" w:afterAutospacing="0"/>
              <w:jc w:val="center"/>
            </w:pPr>
            <w:r w:rsidRPr="00231E89">
              <w:t xml:space="preserve">годы </w:t>
            </w:r>
            <w:proofErr w:type="spellStart"/>
            <w:proofErr w:type="gramStart"/>
            <w:r w:rsidRPr="00231E89">
              <w:t>реализа</w:t>
            </w:r>
            <w:proofErr w:type="spellEnd"/>
            <w:r w:rsidRPr="00231E89">
              <w:t xml:space="preserve"> </w:t>
            </w:r>
            <w:proofErr w:type="spellStart"/>
            <w:r w:rsidRPr="00231E89">
              <w:t>ции</w:t>
            </w:r>
            <w:proofErr w:type="spellEnd"/>
            <w:proofErr w:type="gramEnd"/>
            <w:r w:rsidRPr="00231E89">
              <w:t xml:space="preserve"> 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8056C6" w:rsidP="008056C6">
            <w:pPr>
              <w:pStyle w:val="s1"/>
              <w:jc w:val="center"/>
            </w:pPr>
            <w:r w:rsidRPr="00231E89">
              <w:t>Всего:</w:t>
            </w:r>
          </w:p>
          <w:p w:rsidR="008056C6" w:rsidRPr="00231E89" w:rsidRDefault="008056C6" w:rsidP="008056C6">
            <w:pPr>
              <w:pStyle w:val="s1"/>
              <w:jc w:val="center"/>
            </w:pPr>
            <w:r w:rsidRPr="00231E89">
              <w:t>(тыс. 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8056C6" w:rsidP="00BB194B">
            <w:pPr>
              <w:pStyle w:val="s1"/>
              <w:jc w:val="center"/>
            </w:pPr>
            <w:r w:rsidRPr="00231E89"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8056C6" w:rsidP="00BB194B">
            <w:pPr>
              <w:pStyle w:val="s1"/>
              <w:jc w:val="center"/>
            </w:pPr>
            <w:r w:rsidRPr="00231E89"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8056C6" w:rsidP="008056C6">
            <w:pPr>
              <w:pStyle w:val="s1"/>
              <w:jc w:val="center"/>
            </w:pPr>
            <w:r w:rsidRPr="00231E89">
              <w:t xml:space="preserve">средства </w:t>
            </w:r>
            <w:proofErr w:type="spellStart"/>
            <w:proofErr w:type="gramStart"/>
            <w:r w:rsidRPr="00231E89">
              <w:t>областно</w:t>
            </w:r>
            <w:proofErr w:type="spellEnd"/>
            <w:r w:rsidRPr="00231E89">
              <w:t xml:space="preserve"> </w:t>
            </w:r>
            <w:proofErr w:type="spellStart"/>
            <w:r w:rsidRPr="00231E89">
              <w:t>го</w:t>
            </w:r>
            <w:proofErr w:type="spellEnd"/>
            <w:proofErr w:type="gramEnd"/>
            <w:r w:rsidRPr="00231E89">
              <w:t xml:space="preserve">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8056C6" w:rsidP="008056C6">
            <w:pPr>
              <w:pStyle w:val="s1"/>
              <w:jc w:val="center"/>
            </w:pPr>
            <w:r w:rsidRPr="00231E89">
              <w:t xml:space="preserve">средства бюджета МО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8056C6" w:rsidP="008056C6">
            <w:pPr>
              <w:pStyle w:val="s1"/>
              <w:jc w:val="center"/>
            </w:pPr>
            <w:proofErr w:type="spellStart"/>
            <w:proofErr w:type="gramStart"/>
            <w:r w:rsidRPr="00231E89">
              <w:t>Внебюд</w:t>
            </w:r>
            <w:proofErr w:type="spellEnd"/>
            <w:r w:rsidRPr="00231E89">
              <w:t xml:space="preserve"> </w:t>
            </w:r>
            <w:proofErr w:type="spellStart"/>
            <w:r w:rsidRPr="00231E89">
              <w:t>жетные</w:t>
            </w:r>
            <w:proofErr w:type="spellEnd"/>
            <w:proofErr w:type="gramEnd"/>
            <w:r w:rsidRPr="00231E89">
              <w:t xml:space="preserve"> </w:t>
            </w:r>
            <w:proofErr w:type="spellStart"/>
            <w:r w:rsidRPr="00231E89">
              <w:t>источ</w:t>
            </w:r>
            <w:proofErr w:type="spellEnd"/>
            <w:r w:rsidRPr="00231E89">
              <w:t xml:space="preserve"> </w:t>
            </w:r>
            <w:proofErr w:type="spellStart"/>
            <w:r w:rsidRPr="00231E89">
              <w:t>ники</w:t>
            </w:r>
            <w:proofErr w:type="spellEnd"/>
          </w:p>
        </w:tc>
      </w:tr>
      <w:tr w:rsidR="008056C6" w:rsidRPr="00231E89" w:rsidTr="00CC5EB2">
        <w:trPr>
          <w:trHeight w:val="24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8056C6" w:rsidP="008056C6">
            <w:pPr>
              <w:pStyle w:val="s1"/>
              <w:jc w:val="center"/>
            </w:pPr>
            <w:r w:rsidRPr="00231E89">
              <w:t>2018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8056C6" w:rsidP="008056C6">
            <w:pPr>
              <w:jc w:val="center"/>
            </w:pPr>
            <w:r w:rsidRPr="00231E89">
              <w:t>24 405,0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8056C6" w:rsidP="008056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8056C6" w:rsidP="008056C6">
            <w:pPr>
              <w:jc w:val="center"/>
            </w:pPr>
            <w:r w:rsidRPr="00231E89">
              <w:t>5 359,0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8056C6" w:rsidP="008056C6">
            <w:pPr>
              <w:jc w:val="center"/>
            </w:pPr>
            <w:r w:rsidRPr="00231E89">
              <w:t>17 641,0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8056C6" w:rsidP="008056C6">
            <w:pPr>
              <w:jc w:val="center"/>
            </w:pPr>
            <w:r w:rsidRPr="00231E89">
              <w:t>1 405,0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8056C6" w:rsidP="008056C6">
            <w:pPr>
              <w:jc w:val="center"/>
            </w:pPr>
          </w:p>
        </w:tc>
      </w:tr>
      <w:tr w:rsidR="008056C6" w:rsidRPr="00231E89" w:rsidTr="00CC5EB2">
        <w:trPr>
          <w:trHeight w:val="1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8056C6" w:rsidP="008056C6">
            <w:pPr>
              <w:pStyle w:val="s1"/>
              <w:jc w:val="center"/>
            </w:pPr>
            <w:r w:rsidRPr="00231E89">
              <w:t>2019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8056C6" w:rsidP="00203344">
            <w:pPr>
              <w:jc w:val="center"/>
            </w:pPr>
            <w:r w:rsidRPr="00231E89">
              <w:t>32 3</w:t>
            </w:r>
            <w:r w:rsidR="00203344">
              <w:t>40</w:t>
            </w:r>
            <w:r w:rsidRPr="00231E89">
              <w:t>,</w:t>
            </w:r>
            <w:r w:rsidR="00C64E8B"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8056C6" w:rsidP="008056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8056C6" w:rsidP="008056C6">
            <w:pPr>
              <w:jc w:val="center"/>
            </w:pPr>
            <w:r w:rsidRPr="00231E89">
              <w:t>10 560,0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8056C6" w:rsidP="008056C6">
            <w:pPr>
              <w:jc w:val="center"/>
            </w:pPr>
            <w:r w:rsidRPr="00231E89">
              <w:t>19 440,0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8056C6" w:rsidP="00203344">
            <w:pPr>
              <w:jc w:val="center"/>
            </w:pPr>
            <w:r>
              <w:t>2</w:t>
            </w:r>
            <w:r w:rsidRPr="00231E89">
              <w:t> </w:t>
            </w:r>
            <w:r>
              <w:t>3</w:t>
            </w:r>
            <w:r w:rsidR="00203344">
              <w:t>40</w:t>
            </w:r>
            <w:r w:rsidRPr="00231E89">
              <w:t>,</w:t>
            </w:r>
            <w:r w:rsidR="00C64E8B"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8056C6" w:rsidP="008056C6">
            <w:pPr>
              <w:jc w:val="center"/>
            </w:pPr>
          </w:p>
        </w:tc>
      </w:tr>
      <w:tr w:rsidR="008056C6" w:rsidRPr="00231E89" w:rsidTr="00D354F8">
        <w:trPr>
          <w:trHeight w:val="1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8056C6" w:rsidP="008056C6">
            <w:pPr>
              <w:pStyle w:val="s1"/>
              <w:jc w:val="center"/>
            </w:pPr>
            <w:r w:rsidRPr="00231E89">
              <w:lastRenderedPageBreak/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0A3404" w:rsidP="00845CD0">
            <w:pPr>
              <w:jc w:val="center"/>
            </w:pPr>
            <w:r>
              <w:t>67 632,0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8056C6" w:rsidP="008056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0A3404" w:rsidP="008056C6">
            <w:pPr>
              <w:jc w:val="center"/>
            </w:pPr>
            <w:r>
              <w:t>13 662,0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8056C6" w:rsidP="008056C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8056C6" w:rsidP="00845CD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8056C6" w:rsidP="008056C6">
            <w:pPr>
              <w:jc w:val="center"/>
            </w:pPr>
          </w:p>
        </w:tc>
      </w:tr>
      <w:tr w:rsidR="008056C6" w:rsidRPr="00231E89" w:rsidTr="00CC5EB2">
        <w:trPr>
          <w:trHeight w:val="1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8056C6" w:rsidP="008056C6">
            <w:pPr>
              <w:pStyle w:val="s1"/>
              <w:jc w:val="center"/>
            </w:pPr>
            <w:r w:rsidRPr="00231E89"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0A3404" w:rsidP="008056C6">
            <w:pPr>
              <w:jc w:val="center"/>
            </w:pPr>
            <w:r w:rsidRPr="009A55B5">
              <w:rPr>
                <w:color w:val="000000"/>
                <w:sz w:val="23"/>
                <w:szCs w:val="23"/>
                <w:lang w:eastAsia="en-US"/>
              </w:rPr>
              <w:t>44 562,6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8056C6" w:rsidP="008056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D354F8" w:rsidP="008056C6">
            <w:pPr>
              <w:jc w:val="center"/>
            </w:pPr>
            <w:r>
              <w:t>7 555,0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D354F8" w:rsidP="00D354F8">
            <w:pPr>
              <w:jc w:val="center"/>
            </w:pPr>
            <w:r>
              <w:t>32 211,0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0A3404" w:rsidP="008056C6">
            <w:pPr>
              <w:jc w:val="center"/>
            </w:pPr>
            <w:r>
              <w:rPr>
                <w:color w:val="000000"/>
                <w:sz w:val="23"/>
                <w:szCs w:val="23"/>
                <w:lang w:eastAsia="en-US"/>
              </w:rPr>
              <w:t>4 796,6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8056C6" w:rsidP="008056C6">
            <w:pPr>
              <w:jc w:val="center"/>
            </w:pPr>
          </w:p>
        </w:tc>
      </w:tr>
      <w:tr w:rsidR="008056C6" w:rsidRPr="00231E89" w:rsidTr="00CC5EB2">
        <w:trPr>
          <w:trHeight w:val="1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8056C6" w:rsidP="008056C6">
            <w:pPr>
              <w:pStyle w:val="s1"/>
              <w:jc w:val="center"/>
            </w:pPr>
            <w:r w:rsidRPr="00231E89"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0A3404" w:rsidP="008056C6">
            <w:pPr>
              <w:jc w:val="center"/>
            </w:pPr>
            <w:r w:rsidRPr="009A55B5">
              <w:rPr>
                <w:color w:val="000000"/>
                <w:sz w:val="23"/>
                <w:szCs w:val="23"/>
                <w:lang w:eastAsia="en-US"/>
              </w:rPr>
              <w:t>82 366,3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8056C6" w:rsidP="008056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3D573E" w:rsidP="008056C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074190" w:rsidP="008056C6">
            <w:pPr>
              <w:jc w:val="center"/>
            </w:pPr>
            <w:r>
              <w:t>71 634,0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0A3404" w:rsidP="008056C6">
            <w:pPr>
              <w:jc w:val="center"/>
            </w:pPr>
            <w:r>
              <w:rPr>
                <w:color w:val="000000"/>
                <w:sz w:val="23"/>
                <w:szCs w:val="23"/>
                <w:lang w:eastAsia="en-US"/>
              </w:rPr>
              <w:t>10 732,3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8056C6" w:rsidP="008056C6">
            <w:pPr>
              <w:jc w:val="center"/>
            </w:pPr>
          </w:p>
        </w:tc>
      </w:tr>
      <w:tr w:rsidR="000A3404" w:rsidRPr="00231E89" w:rsidTr="00CC5EB2">
        <w:trPr>
          <w:trHeight w:val="1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404" w:rsidRPr="00231E89" w:rsidRDefault="000A3404" w:rsidP="008056C6">
            <w:pPr>
              <w:pStyle w:val="s1"/>
              <w:jc w:val="center"/>
            </w:pPr>
            <w: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404" w:rsidRPr="00231E89" w:rsidRDefault="000A3404" w:rsidP="008056C6">
            <w:pPr>
              <w:jc w:val="center"/>
            </w:pPr>
            <w:r>
              <w:t>7 200,0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404" w:rsidRPr="00231E89" w:rsidRDefault="000A3404" w:rsidP="008056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404" w:rsidRDefault="000A3404" w:rsidP="008056C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404" w:rsidRDefault="000A3404" w:rsidP="008056C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404" w:rsidRDefault="000A3404" w:rsidP="008056C6">
            <w:pPr>
              <w:jc w:val="center"/>
            </w:pPr>
            <w:r>
              <w:t>7 200,0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404" w:rsidRPr="00231E89" w:rsidRDefault="000A3404" w:rsidP="008056C6">
            <w:pPr>
              <w:jc w:val="center"/>
            </w:pPr>
          </w:p>
        </w:tc>
      </w:tr>
      <w:tr w:rsidR="008056C6" w:rsidRPr="00231E89" w:rsidTr="00CC5EB2">
        <w:trPr>
          <w:trHeight w:val="6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8056C6" w:rsidP="008056C6">
            <w:pPr>
              <w:pStyle w:val="s1"/>
              <w:jc w:val="center"/>
            </w:pPr>
            <w:r w:rsidRPr="00231E89"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0A3404" w:rsidP="00C64E8B">
            <w:pPr>
              <w:jc w:val="center"/>
            </w:pPr>
            <w:r>
              <w:t>258 506,6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8056C6" w:rsidP="008056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0A3404" w:rsidP="008056C6">
            <w:pPr>
              <w:jc w:val="center"/>
            </w:pPr>
            <w:r>
              <w:t>37 136,0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0A3404" w:rsidP="008056C6">
            <w:pPr>
              <w:jc w:val="center"/>
            </w:pPr>
            <w:r>
              <w:t>187 941,0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0A3404" w:rsidP="008056C6">
            <w:pPr>
              <w:jc w:val="center"/>
            </w:pPr>
            <w:r>
              <w:t>33 429,6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8056C6" w:rsidP="008056C6">
            <w:pPr>
              <w:jc w:val="center"/>
            </w:pPr>
          </w:p>
        </w:tc>
      </w:tr>
      <w:tr w:rsidR="008056C6" w:rsidRPr="00231E89" w:rsidTr="00BB194B">
        <w:trPr>
          <w:trHeight w:val="206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8056C6" w:rsidP="008056C6">
            <w:pPr>
              <w:jc w:val="both"/>
            </w:pPr>
            <w:r w:rsidRPr="00231E89">
              <w:t>*- при условии выделения средств федерального и областного бюджетов</w:t>
            </w:r>
          </w:p>
        </w:tc>
      </w:tr>
    </w:tbl>
    <w:p w:rsidR="008056C6" w:rsidRPr="00D354F8" w:rsidRDefault="00927FA2" w:rsidP="00D354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6A">
        <w:rPr>
          <w:rFonts w:ascii="Times New Roman" w:hAnsi="Times New Roman" w:cs="Times New Roman"/>
          <w:sz w:val="24"/>
          <w:szCs w:val="24"/>
        </w:rPr>
        <w:t>1.2.</w:t>
      </w:r>
      <w:r w:rsidR="00904178" w:rsidRPr="00B2596A">
        <w:rPr>
          <w:rFonts w:ascii="Times New Roman" w:hAnsi="Times New Roman" w:cs="Times New Roman"/>
          <w:sz w:val="24"/>
          <w:szCs w:val="24"/>
        </w:rPr>
        <w:t xml:space="preserve"> </w:t>
      </w:r>
      <w:r w:rsidR="008056C6" w:rsidRPr="00D354F8">
        <w:rPr>
          <w:rFonts w:ascii="Times New Roman" w:hAnsi="Times New Roman" w:cs="Times New Roman"/>
          <w:sz w:val="24"/>
          <w:szCs w:val="24"/>
        </w:rPr>
        <w:t>Раздел «5. Финансирование мероприятий программы» изложить в следующей редакции:</w:t>
      </w:r>
    </w:p>
    <w:p w:rsidR="008056C6" w:rsidRPr="00D354F8" w:rsidRDefault="008056C6" w:rsidP="008056C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354F8">
        <w:rPr>
          <w:rFonts w:ascii="Times New Roman" w:hAnsi="Times New Roman" w:cs="Times New Roman"/>
          <w:sz w:val="24"/>
          <w:szCs w:val="24"/>
        </w:rPr>
        <w:t xml:space="preserve">«Общая стоимость программных мероприятий составляет </w:t>
      </w:r>
      <w:r w:rsidR="00B350BF" w:rsidRPr="00D354F8">
        <w:rPr>
          <w:rFonts w:ascii="Times New Roman" w:hAnsi="Times New Roman" w:cs="Times New Roman"/>
          <w:sz w:val="24"/>
          <w:szCs w:val="24"/>
        </w:rPr>
        <w:t>220</w:t>
      </w:r>
      <w:r w:rsidR="00074190" w:rsidRPr="00D354F8">
        <w:rPr>
          <w:rFonts w:ascii="Times New Roman" w:hAnsi="Times New Roman" w:cs="Times New Roman"/>
          <w:sz w:val="24"/>
          <w:szCs w:val="24"/>
        </w:rPr>
        <w:t> </w:t>
      </w:r>
      <w:r w:rsidR="00B350BF" w:rsidRPr="00D354F8">
        <w:rPr>
          <w:rFonts w:ascii="Times New Roman" w:hAnsi="Times New Roman" w:cs="Times New Roman"/>
          <w:sz w:val="24"/>
          <w:szCs w:val="24"/>
        </w:rPr>
        <w:t>2</w:t>
      </w:r>
      <w:r w:rsidR="00074190" w:rsidRPr="00D354F8">
        <w:rPr>
          <w:rFonts w:ascii="Times New Roman" w:hAnsi="Times New Roman" w:cs="Times New Roman"/>
          <w:sz w:val="24"/>
          <w:szCs w:val="24"/>
        </w:rPr>
        <w:t>2</w:t>
      </w:r>
      <w:r w:rsidR="00B350BF" w:rsidRPr="00D354F8">
        <w:rPr>
          <w:rFonts w:ascii="Times New Roman" w:hAnsi="Times New Roman" w:cs="Times New Roman"/>
          <w:sz w:val="24"/>
          <w:szCs w:val="24"/>
        </w:rPr>
        <w:t>2</w:t>
      </w:r>
      <w:r w:rsidR="00074190" w:rsidRPr="00D354F8">
        <w:rPr>
          <w:rFonts w:ascii="Times New Roman" w:hAnsi="Times New Roman" w:cs="Times New Roman"/>
          <w:sz w:val="24"/>
          <w:szCs w:val="24"/>
        </w:rPr>
        <w:t>,</w:t>
      </w:r>
      <w:r w:rsidR="00C64E8B" w:rsidRPr="00D354F8">
        <w:rPr>
          <w:rFonts w:ascii="Times New Roman" w:hAnsi="Times New Roman" w:cs="Times New Roman"/>
          <w:sz w:val="24"/>
          <w:szCs w:val="24"/>
        </w:rPr>
        <w:t>7</w:t>
      </w:r>
      <w:r w:rsidRPr="00D354F8">
        <w:rPr>
          <w:rFonts w:ascii="Times New Roman" w:hAnsi="Times New Roman" w:cs="Times New Roman"/>
          <w:sz w:val="24"/>
          <w:szCs w:val="24"/>
        </w:rPr>
        <w:t xml:space="preserve"> тыс. руб., в том числе</w:t>
      </w:r>
      <w:r w:rsidR="00074190" w:rsidRPr="00D354F8">
        <w:rPr>
          <w:rFonts w:ascii="Times New Roman" w:hAnsi="Times New Roman" w:cs="Times New Roman"/>
          <w:sz w:val="24"/>
          <w:szCs w:val="24"/>
        </w:rPr>
        <w:t xml:space="preserve"> средства федерального бюджета 29</w:t>
      </w:r>
      <w:r w:rsidRPr="00D354F8">
        <w:rPr>
          <w:rFonts w:ascii="Times New Roman" w:hAnsi="Times New Roman" w:cs="Times New Roman"/>
          <w:sz w:val="24"/>
          <w:szCs w:val="24"/>
        </w:rPr>
        <w:t> </w:t>
      </w:r>
      <w:r w:rsidR="00074190" w:rsidRPr="00D354F8">
        <w:rPr>
          <w:rFonts w:ascii="Times New Roman" w:hAnsi="Times New Roman" w:cs="Times New Roman"/>
          <w:sz w:val="24"/>
          <w:szCs w:val="24"/>
        </w:rPr>
        <w:t>581</w:t>
      </w:r>
      <w:r w:rsidRPr="00D354F8">
        <w:rPr>
          <w:rFonts w:ascii="Times New Roman" w:hAnsi="Times New Roman" w:cs="Times New Roman"/>
          <w:sz w:val="24"/>
          <w:szCs w:val="24"/>
        </w:rPr>
        <w:t>,0</w:t>
      </w:r>
      <w:r w:rsidR="00074190" w:rsidRPr="00D354F8">
        <w:rPr>
          <w:rFonts w:ascii="Times New Roman" w:hAnsi="Times New Roman" w:cs="Times New Roman"/>
          <w:sz w:val="24"/>
          <w:szCs w:val="24"/>
        </w:rPr>
        <w:t xml:space="preserve"> тыс. руб., областного бюджета 1</w:t>
      </w:r>
      <w:r w:rsidRPr="00D354F8">
        <w:rPr>
          <w:rFonts w:ascii="Times New Roman" w:hAnsi="Times New Roman" w:cs="Times New Roman"/>
          <w:sz w:val="24"/>
          <w:szCs w:val="24"/>
        </w:rPr>
        <w:t>7</w:t>
      </w:r>
      <w:r w:rsidR="00074190" w:rsidRPr="00D354F8">
        <w:rPr>
          <w:rFonts w:ascii="Times New Roman" w:hAnsi="Times New Roman" w:cs="Times New Roman"/>
          <w:sz w:val="24"/>
          <w:szCs w:val="24"/>
        </w:rPr>
        <w:t>0</w:t>
      </w:r>
      <w:r w:rsidRPr="00D354F8">
        <w:rPr>
          <w:rFonts w:ascii="Times New Roman" w:hAnsi="Times New Roman" w:cs="Times New Roman"/>
          <w:sz w:val="24"/>
          <w:szCs w:val="24"/>
        </w:rPr>
        <w:t xml:space="preserve"> </w:t>
      </w:r>
      <w:r w:rsidR="00074190" w:rsidRPr="00D354F8">
        <w:rPr>
          <w:rFonts w:ascii="Times New Roman" w:hAnsi="Times New Roman" w:cs="Times New Roman"/>
          <w:sz w:val="24"/>
          <w:szCs w:val="24"/>
        </w:rPr>
        <w:t>496</w:t>
      </w:r>
      <w:r w:rsidRPr="00D354F8">
        <w:rPr>
          <w:rFonts w:ascii="Times New Roman" w:hAnsi="Times New Roman" w:cs="Times New Roman"/>
          <w:sz w:val="24"/>
          <w:szCs w:val="24"/>
        </w:rPr>
        <w:t xml:space="preserve">,0 тыс. руб., средства местного бюджета  </w:t>
      </w:r>
      <w:r w:rsidR="00074190" w:rsidRPr="00D354F8">
        <w:rPr>
          <w:rFonts w:ascii="Times New Roman" w:hAnsi="Times New Roman" w:cs="Times New Roman"/>
          <w:sz w:val="24"/>
          <w:szCs w:val="24"/>
        </w:rPr>
        <w:t>2</w:t>
      </w:r>
      <w:r w:rsidR="00B350BF" w:rsidRPr="00D354F8">
        <w:rPr>
          <w:rFonts w:ascii="Times New Roman" w:hAnsi="Times New Roman" w:cs="Times New Roman"/>
          <w:sz w:val="24"/>
          <w:szCs w:val="24"/>
        </w:rPr>
        <w:t>0</w:t>
      </w:r>
      <w:r w:rsidRPr="00D354F8">
        <w:rPr>
          <w:rFonts w:ascii="Times New Roman" w:hAnsi="Times New Roman" w:cs="Times New Roman"/>
          <w:sz w:val="24"/>
          <w:szCs w:val="24"/>
        </w:rPr>
        <w:t> </w:t>
      </w:r>
      <w:r w:rsidR="00B350BF" w:rsidRPr="00D354F8">
        <w:rPr>
          <w:rFonts w:ascii="Times New Roman" w:hAnsi="Times New Roman" w:cs="Times New Roman"/>
          <w:sz w:val="24"/>
          <w:szCs w:val="24"/>
        </w:rPr>
        <w:t>1</w:t>
      </w:r>
      <w:r w:rsidRPr="00D354F8">
        <w:rPr>
          <w:rFonts w:ascii="Times New Roman" w:hAnsi="Times New Roman" w:cs="Times New Roman"/>
          <w:sz w:val="24"/>
          <w:szCs w:val="24"/>
        </w:rPr>
        <w:t>4</w:t>
      </w:r>
      <w:r w:rsidR="00B350BF" w:rsidRPr="00D354F8">
        <w:rPr>
          <w:rFonts w:ascii="Times New Roman" w:hAnsi="Times New Roman" w:cs="Times New Roman"/>
          <w:sz w:val="24"/>
          <w:szCs w:val="24"/>
        </w:rPr>
        <w:t>5</w:t>
      </w:r>
      <w:r w:rsidRPr="00D354F8">
        <w:rPr>
          <w:rFonts w:ascii="Times New Roman" w:hAnsi="Times New Roman" w:cs="Times New Roman"/>
          <w:sz w:val="24"/>
          <w:szCs w:val="24"/>
        </w:rPr>
        <w:t>,</w:t>
      </w:r>
      <w:r w:rsidR="00C64E8B" w:rsidRPr="00D354F8">
        <w:rPr>
          <w:rFonts w:ascii="Times New Roman" w:hAnsi="Times New Roman" w:cs="Times New Roman"/>
          <w:sz w:val="24"/>
          <w:szCs w:val="24"/>
        </w:rPr>
        <w:t>7</w:t>
      </w:r>
      <w:r w:rsidRPr="00D354F8">
        <w:rPr>
          <w:rFonts w:ascii="Times New Roman" w:hAnsi="Times New Roman" w:cs="Times New Roman"/>
          <w:sz w:val="24"/>
          <w:szCs w:val="24"/>
        </w:rPr>
        <w:t xml:space="preserve"> тыс. руб.».</w:t>
      </w:r>
    </w:p>
    <w:p w:rsidR="008056C6" w:rsidRPr="00231E89" w:rsidRDefault="008056C6" w:rsidP="008056C6">
      <w:pPr>
        <w:widowControl w:val="0"/>
        <w:autoSpaceDE w:val="0"/>
        <w:ind w:firstLine="567"/>
        <w:jc w:val="both"/>
      </w:pPr>
      <w:r w:rsidRPr="00231E89">
        <w:t>1.</w:t>
      </w:r>
      <w:r w:rsidR="00D354F8">
        <w:t>3</w:t>
      </w:r>
      <w:r w:rsidRPr="00231E89">
        <w:t>. Раздел «7. Расходы на реализацию муниципальной Программы» изложить в следующей редакции:</w:t>
      </w:r>
    </w:p>
    <w:tbl>
      <w:tblPr>
        <w:tblW w:w="1028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2127"/>
        <w:gridCol w:w="1134"/>
        <w:gridCol w:w="992"/>
        <w:gridCol w:w="992"/>
        <w:gridCol w:w="992"/>
        <w:gridCol w:w="1276"/>
        <w:gridCol w:w="992"/>
        <w:gridCol w:w="1134"/>
      </w:tblGrid>
      <w:tr w:rsidR="009A55B5" w:rsidRPr="00231E89" w:rsidTr="00300E42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B5" w:rsidRPr="00231E89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55B5" w:rsidRPr="00231E89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B5" w:rsidRPr="00231E89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B5" w:rsidRPr="00231E89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A55B5" w:rsidRPr="00231E89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B5" w:rsidRPr="00231E89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A55B5" w:rsidRPr="00231E89" w:rsidTr="00300E42">
        <w:trPr>
          <w:cantSplit/>
          <w:trHeight w:val="1391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5B5" w:rsidRPr="00231E89" w:rsidRDefault="009A55B5" w:rsidP="008056C6">
            <w:pPr>
              <w:snapToGri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5B5" w:rsidRPr="00231E89" w:rsidRDefault="009A55B5" w:rsidP="008056C6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5B5" w:rsidRPr="00231E89" w:rsidRDefault="009A55B5" w:rsidP="008056C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A55B5" w:rsidRPr="00231E89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A55B5" w:rsidRPr="00231E89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A55B5" w:rsidRPr="00231E89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A55B5" w:rsidRPr="00231E89" w:rsidRDefault="009A55B5" w:rsidP="008056C6">
            <w:pPr>
              <w:ind w:left="113" w:right="113"/>
              <w:jc w:val="center"/>
            </w:pPr>
            <w:r w:rsidRPr="00231E89"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A55B5" w:rsidRPr="00231E89" w:rsidRDefault="009A55B5" w:rsidP="008056C6">
            <w:pPr>
              <w:ind w:left="113" w:right="113"/>
              <w:jc w:val="center"/>
            </w:pPr>
            <w:r w:rsidRPr="00231E89"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A55B5" w:rsidRPr="00231E89" w:rsidRDefault="009A55B5" w:rsidP="008056C6">
            <w:pPr>
              <w:ind w:left="113" w:right="113"/>
              <w:jc w:val="center"/>
            </w:pPr>
            <w:r>
              <w:t>2023 год</w:t>
            </w:r>
          </w:p>
        </w:tc>
      </w:tr>
      <w:tr w:rsidR="009A55B5" w:rsidRPr="00231E89" w:rsidTr="00300E4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B5" w:rsidRPr="00231E89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B5" w:rsidRPr="00231E89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B5" w:rsidRPr="00231E89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B5" w:rsidRPr="00231E89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B5" w:rsidRPr="00231E89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5B5" w:rsidRPr="00231E89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B5" w:rsidRPr="00231E89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B5" w:rsidRPr="00231E89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B5" w:rsidRPr="00231E89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B5" w:rsidRPr="00231E89" w:rsidTr="00300E4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B5" w:rsidRPr="00231E89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5B5" w:rsidRPr="00231E89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ОБЩИЕ РАСХОДЫ НА РЕАЛИЗАЦИЮ МУНИЦИПАЛЬНОЙ ПРОГРАММЫ</w:t>
            </w:r>
          </w:p>
        </w:tc>
      </w:tr>
      <w:tr w:rsidR="009A55B5" w:rsidRPr="00231E89" w:rsidTr="00300E4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B5" w:rsidRPr="00231E89" w:rsidRDefault="009A55B5" w:rsidP="008056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B5" w:rsidRPr="00231E89" w:rsidRDefault="009A55B5" w:rsidP="008056C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B5" w:rsidRPr="00C64E8B" w:rsidRDefault="009A55B5" w:rsidP="00300E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00E4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="00300E4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B5" w:rsidRPr="00C64E8B" w:rsidRDefault="009A55B5" w:rsidP="008056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4E8B">
              <w:rPr>
                <w:rFonts w:ascii="Times New Roman" w:hAnsi="Times New Roman" w:cs="Times New Roman"/>
              </w:rPr>
              <w:t>24 405,0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5B5" w:rsidRPr="00C64E8B" w:rsidRDefault="009A55B5" w:rsidP="00C64E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4E8B">
              <w:rPr>
                <w:rFonts w:ascii="Times New Roman" w:hAnsi="Times New Roman" w:cs="Times New Roman"/>
              </w:rPr>
              <w:t>32 340,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5B5" w:rsidRPr="009A55B5" w:rsidRDefault="009A55B5" w:rsidP="00B350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55B5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67 632,0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B5" w:rsidRPr="009A55B5" w:rsidRDefault="009A55B5" w:rsidP="008056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A55B5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44 562,6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B5" w:rsidRPr="009A55B5" w:rsidRDefault="009A55B5" w:rsidP="00E645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A55B5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82 366,3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B5" w:rsidRPr="009A55B5" w:rsidRDefault="009A55B5" w:rsidP="008056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7 200,0</w:t>
            </w:r>
          </w:p>
        </w:tc>
      </w:tr>
      <w:tr w:rsidR="009A55B5" w:rsidRPr="00231E89" w:rsidTr="00300E4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B5" w:rsidRPr="00231E89" w:rsidRDefault="009A55B5" w:rsidP="008056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B5" w:rsidRPr="00231E89" w:rsidRDefault="009A55B5" w:rsidP="008056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B5" w:rsidRPr="00C64E8B" w:rsidRDefault="009A55B5" w:rsidP="008056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B5" w:rsidRPr="00C64E8B" w:rsidRDefault="009A55B5" w:rsidP="008056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5B5" w:rsidRPr="00C64E8B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5B5" w:rsidRPr="00C64E8B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5B5" w:rsidRPr="005F1F01" w:rsidRDefault="009A55B5" w:rsidP="00B4124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5B5" w:rsidRPr="005F1F01" w:rsidRDefault="009A55B5" w:rsidP="00E645F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5B5" w:rsidRPr="005F1F01" w:rsidRDefault="009A55B5" w:rsidP="00B4124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A55B5" w:rsidRPr="00231E89" w:rsidTr="00300E4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B5" w:rsidRPr="00231E89" w:rsidRDefault="009A55B5" w:rsidP="008056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B5" w:rsidRPr="00231E89" w:rsidRDefault="009A55B5" w:rsidP="008056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5B5" w:rsidRPr="00C64E8B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37 136,0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5B5" w:rsidRPr="00C64E8B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4E8B">
              <w:rPr>
                <w:rFonts w:ascii="Times New Roman" w:hAnsi="Times New Roman" w:cs="Times New Roman"/>
              </w:rPr>
              <w:t>5 359,0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5B5" w:rsidRPr="00C64E8B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4E8B">
              <w:rPr>
                <w:rFonts w:ascii="Times New Roman" w:hAnsi="Times New Roman" w:cs="Times New Roman"/>
              </w:rPr>
              <w:t>10 560,0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5B5" w:rsidRPr="00C64E8B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4E8B">
              <w:rPr>
                <w:rFonts w:ascii="Times New Roman" w:hAnsi="Times New Roman" w:cs="Times New Roman"/>
              </w:rPr>
              <w:t>13 662,0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5B5" w:rsidRPr="005F1F01" w:rsidRDefault="009A55B5" w:rsidP="00B412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7 555,0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5B5" w:rsidRPr="005F1F01" w:rsidRDefault="009A55B5" w:rsidP="00E645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5B5" w:rsidRPr="005F1F01" w:rsidRDefault="009A55B5" w:rsidP="00B412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9A55B5" w:rsidRPr="00231E89" w:rsidTr="00300E4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B5" w:rsidRPr="00231E89" w:rsidRDefault="009A55B5" w:rsidP="008056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B5" w:rsidRPr="00231E89" w:rsidRDefault="009A55B5" w:rsidP="008056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5B5" w:rsidRPr="00C64E8B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187 941,0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5B5" w:rsidRPr="00C64E8B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4E8B">
              <w:rPr>
                <w:rFonts w:ascii="Times New Roman" w:hAnsi="Times New Roman" w:cs="Times New Roman"/>
              </w:rPr>
              <w:t>17 641,0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5B5" w:rsidRPr="00C64E8B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4E8B">
              <w:rPr>
                <w:rFonts w:ascii="Times New Roman" w:hAnsi="Times New Roman" w:cs="Times New Roman"/>
              </w:rPr>
              <w:t>19 440,0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5B5" w:rsidRPr="00C64E8B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4E8B">
              <w:rPr>
                <w:rFonts w:ascii="Times New Roman" w:hAnsi="Times New Roman" w:cs="Times New Roman"/>
              </w:rPr>
              <w:t>47 015,0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5B5" w:rsidRPr="005F1F01" w:rsidRDefault="009A55B5" w:rsidP="00B412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32 211,0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5B5" w:rsidRPr="005F1F01" w:rsidRDefault="009A55B5" w:rsidP="00E645F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71 634,0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5B5" w:rsidRPr="005F1F01" w:rsidRDefault="009A55B5" w:rsidP="00B412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9A55B5" w:rsidRPr="00231E89" w:rsidTr="00300E4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B5" w:rsidRPr="00231E89" w:rsidRDefault="009A55B5" w:rsidP="008056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B5" w:rsidRPr="00231E89" w:rsidRDefault="009A55B5" w:rsidP="008056C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местного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5B5" w:rsidRPr="00C64E8B" w:rsidRDefault="00300E42" w:rsidP="00300E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9A55B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</w:t>
            </w:r>
            <w:r w:rsidR="009A55B5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5B5" w:rsidRPr="00C64E8B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4E8B">
              <w:rPr>
                <w:rFonts w:ascii="Times New Roman" w:hAnsi="Times New Roman" w:cs="Times New Roman"/>
              </w:rPr>
              <w:t>1 405,0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5B5" w:rsidRPr="00C64E8B" w:rsidRDefault="009A55B5" w:rsidP="00C64E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4E8B">
              <w:rPr>
                <w:rFonts w:ascii="Times New Roman" w:hAnsi="Times New Roman" w:cs="Times New Roman"/>
              </w:rPr>
              <w:t>2 340,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5B5" w:rsidRPr="00C64E8B" w:rsidRDefault="009A55B5" w:rsidP="00B350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6 955,0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5B5" w:rsidRPr="005F1F01" w:rsidRDefault="009A55B5" w:rsidP="00B412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4 796,6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5B5" w:rsidRPr="005F1F01" w:rsidRDefault="009A55B5" w:rsidP="00E645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10 732,3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5B5" w:rsidRPr="005F1F01" w:rsidRDefault="009A55B5" w:rsidP="00B412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7 200,0</w:t>
            </w:r>
          </w:p>
        </w:tc>
      </w:tr>
      <w:tr w:rsidR="009A55B5" w:rsidRPr="00231E89" w:rsidTr="00300E4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B5" w:rsidRPr="00231E89" w:rsidRDefault="009A55B5" w:rsidP="008056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B5" w:rsidRPr="00231E89" w:rsidRDefault="009A55B5" w:rsidP="008056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Прочих источников (плановый объем)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5B5" w:rsidRPr="00231E89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5B5" w:rsidRPr="00231E89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5B5" w:rsidRPr="00231E89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5B5" w:rsidRPr="00231E89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5B5" w:rsidRPr="00231E89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5B5" w:rsidRPr="00231E89" w:rsidRDefault="009A55B5" w:rsidP="009A5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5B5" w:rsidRPr="00231E89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927FA2" w:rsidRDefault="008056C6" w:rsidP="00C64E8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31E89">
        <w:t>1.</w:t>
      </w:r>
      <w:r w:rsidR="00D354F8">
        <w:t>4</w:t>
      </w:r>
      <w:r w:rsidRPr="00231E89">
        <w:t>. Раздел «</w:t>
      </w:r>
      <w:r w:rsidRPr="00231E89">
        <w:rPr>
          <w:color w:val="000000"/>
        </w:rPr>
        <w:t xml:space="preserve">8. ПЛАН РЕАЛИЗАЦИИ МУНИЦИПАЛЬНОЙ ПРОГРАММЫ», изложить в соответствии с Приложением </w:t>
      </w:r>
      <w:r>
        <w:rPr>
          <w:color w:val="000000"/>
        </w:rPr>
        <w:t xml:space="preserve">1 </w:t>
      </w:r>
      <w:r w:rsidRPr="00231E89">
        <w:rPr>
          <w:color w:val="000000"/>
        </w:rPr>
        <w:t>к данному постановлению.</w:t>
      </w:r>
    </w:p>
    <w:p w:rsidR="00BB194B" w:rsidRPr="00BB194B" w:rsidRDefault="00BB194B" w:rsidP="00BB194B">
      <w:pPr>
        <w:pStyle w:val="50"/>
        <w:shd w:val="clear" w:color="auto" w:fill="auto"/>
        <w:tabs>
          <w:tab w:val="left" w:leader="underscore" w:pos="3119"/>
          <w:tab w:val="left" w:leader="underscore" w:pos="9494"/>
        </w:tabs>
        <w:spacing w:line="240" w:lineRule="auto"/>
        <w:ind w:right="400" w:firstLine="709"/>
        <w:jc w:val="both"/>
        <w:rPr>
          <w:color w:val="000000"/>
          <w:sz w:val="24"/>
          <w:szCs w:val="24"/>
        </w:rPr>
      </w:pPr>
      <w:r w:rsidRPr="00BB194B">
        <w:rPr>
          <w:color w:val="000000"/>
          <w:sz w:val="24"/>
          <w:szCs w:val="24"/>
        </w:rPr>
        <w:t>1.</w:t>
      </w:r>
      <w:r w:rsidR="00D354F8">
        <w:rPr>
          <w:color w:val="000000"/>
          <w:sz w:val="24"/>
          <w:szCs w:val="24"/>
        </w:rPr>
        <w:t>5</w:t>
      </w:r>
      <w:r w:rsidRPr="00BB194B">
        <w:rPr>
          <w:color w:val="000000"/>
          <w:sz w:val="24"/>
          <w:szCs w:val="24"/>
        </w:rPr>
        <w:t>. Приложение 2 к муниципальной программе «</w:t>
      </w:r>
      <w:r w:rsidRPr="00BB194B">
        <w:rPr>
          <w:sz w:val="24"/>
          <w:szCs w:val="24"/>
        </w:rPr>
        <w:t>Адресный перечень наиболее посещаемых муниципальных территорий общего пользования муниципального образования Приозерское городское поселение, нуждающихся в проведении работ по благоустройству»</w:t>
      </w:r>
      <w:r>
        <w:rPr>
          <w:sz w:val="24"/>
          <w:szCs w:val="24"/>
        </w:rPr>
        <w:t>, изложить в соответствии с Приложением 2 к данному постановлению.</w:t>
      </w:r>
    </w:p>
    <w:p w:rsidR="00861F41" w:rsidRPr="00231E89" w:rsidRDefault="00861F41" w:rsidP="00861F41">
      <w:pPr>
        <w:autoSpaceDE w:val="0"/>
        <w:autoSpaceDN w:val="0"/>
        <w:ind w:firstLine="709"/>
        <w:jc w:val="both"/>
      </w:pPr>
      <w:r w:rsidRPr="00231E89">
        <w:t>2. Отделу по информаци</w:t>
      </w:r>
      <w:r w:rsidR="00D354F8">
        <w:t>онным технологиям</w:t>
      </w:r>
      <w:r w:rsidRPr="00231E89">
        <w:t xml:space="preserve"> </w:t>
      </w:r>
      <w:r w:rsidR="004B6858">
        <w:t xml:space="preserve">(Бекетову Д.Ф.) </w:t>
      </w:r>
      <w:r w:rsidRPr="00231E89">
        <w:t>настоящее постановление опубликовать на официальном сайте администрации муниципального образования Приозерский муниципальный район Ленинградской области.</w:t>
      </w:r>
    </w:p>
    <w:p w:rsidR="00861F41" w:rsidRPr="00231E89" w:rsidRDefault="00861F41" w:rsidP="00861F41">
      <w:pPr>
        <w:autoSpaceDE w:val="0"/>
        <w:autoSpaceDN w:val="0"/>
        <w:ind w:firstLine="709"/>
        <w:jc w:val="both"/>
      </w:pPr>
      <w:r w:rsidRPr="00231E89">
        <w:t>3. Настоящее постановление вступает в силу со дня его официального опубликования.</w:t>
      </w:r>
    </w:p>
    <w:p w:rsidR="00861F41" w:rsidRPr="00231E89" w:rsidRDefault="00861F41" w:rsidP="00861F41">
      <w:pPr>
        <w:autoSpaceDE w:val="0"/>
        <w:autoSpaceDN w:val="0"/>
        <w:ind w:firstLine="709"/>
        <w:jc w:val="both"/>
      </w:pPr>
      <w:r w:rsidRPr="00231E89">
        <w:t xml:space="preserve">4. </w:t>
      </w:r>
      <w:proofErr w:type="gramStart"/>
      <w:r w:rsidRPr="00231E89">
        <w:t>Контроль за</w:t>
      </w:r>
      <w:proofErr w:type="gramEnd"/>
      <w:r w:rsidRPr="00231E89">
        <w:t xml:space="preserve"> исполнением данного постановления возложить на заместителя главы администрации по городскому и жилищно-коммунальному хозяйству </w:t>
      </w:r>
      <w:r w:rsidR="005F1919">
        <w:t xml:space="preserve">Полищука </w:t>
      </w:r>
      <w:r w:rsidRPr="00231E89">
        <w:t>В.</w:t>
      </w:r>
      <w:r w:rsidR="005F1919">
        <w:t>С.</w:t>
      </w:r>
    </w:p>
    <w:p w:rsidR="00BB194B" w:rsidRDefault="00BB194B" w:rsidP="00861F41">
      <w:pPr>
        <w:ind w:firstLine="709"/>
        <w:jc w:val="both"/>
      </w:pPr>
    </w:p>
    <w:p w:rsidR="00861F41" w:rsidRDefault="003A6575" w:rsidP="00861F41">
      <w:pPr>
        <w:ind w:firstLine="709"/>
        <w:jc w:val="both"/>
      </w:pPr>
      <w:r>
        <w:t>Глава</w:t>
      </w:r>
      <w:r w:rsidR="00861F41" w:rsidRPr="00231E89">
        <w:t xml:space="preserve"> администрации</w:t>
      </w:r>
      <w:r w:rsidR="00861F41" w:rsidRPr="00231E89">
        <w:tab/>
      </w:r>
      <w:r w:rsidR="00904178">
        <w:tab/>
      </w:r>
      <w:r w:rsidR="00861F41" w:rsidRPr="00231E89">
        <w:tab/>
      </w:r>
      <w:r w:rsidR="00861F41" w:rsidRPr="00231E89">
        <w:tab/>
      </w:r>
      <w:r w:rsidR="004B6858">
        <w:tab/>
      </w:r>
      <w:r>
        <w:tab/>
      </w:r>
      <w:r w:rsidR="004B6858">
        <w:tab/>
      </w:r>
      <w:r>
        <w:t>А.Н. Соклаков</w:t>
      </w:r>
    </w:p>
    <w:p w:rsidR="00861F41" w:rsidRDefault="00861F41" w:rsidP="00861F41">
      <w:pPr>
        <w:jc w:val="both"/>
        <w:rPr>
          <w:sz w:val="14"/>
          <w:szCs w:val="14"/>
        </w:rPr>
      </w:pPr>
    </w:p>
    <w:p w:rsidR="00BB194B" w:rsidRDefault="00BB194B" w:rsidP="00C64E8B">
      <w:pPr>
        <w:jc w:val="center"/>
        <w:rPr>
          <w:rFonts w:eastAsia="Arial Unicode MS"/>
          <w:color w:val="000000"/>
        </w:rPr>
      </w:pPr>
    </w:p>
    <w:p w:rsidR="00C64E8B" w:rsidRPr="002C54EE" w:rsidRDefault="00C64E8B" w:rsidP="00C64E8B">
      <w:pPr>
        <w:jc w:val="center"/>
        <w:rPr>
          <w:rFonts w:eastAsia="Arial Unicode MS"/>
          <w:color w:val="000000"/>
        </w:rPr>
      </w:pPr>
      <w:r w:rsidRPr="002C54EE">
        <w:rPr>
          <w:rFonts w:eastAsia="Arial Unicode MS"/>
          <w:color w:val="000000"/>
        </w:rPr>
        <w:t>Лист  согласования</w:t>
      </w:r>
    </w:p>
    <w:p w:rsidR="00C64E8B" w:rsidRPr="00131BA8" w:rsidRDefault="00C64E8B" w:rsidP="00C64E8B">
      <w:pPr>
        <w:jc w:val="center"/>
        <w:rPr>
          <w:rFonts w:eastAsia="Arial Unicode MS"/>
          <w:b/>
          <w:color w:val="000000"/>
        </w:rPr>
      </w:pPr>
    </w:p>
    <w:p w:rsidR="00C64E8B" w:rsidRDefault="00C64E8B" w:rsidP="00C64E8B">
      <w:pPr>
        <w:rPr>
          <w:rFonts w:eastAsia="Arial Unicode MS"/>
          <w:color w:val="000000"/>
        </w:rPr>
      </w:pPr>
      <w:r w:rsidRPr="00131BA8">
        <w:rPr>
          <w:rFonts w:eastAsia="Arial Unicode MS"/>
          <w:color w:val="000000"/>
        </w:rPr>
        <w:t>К проекту постановления (распоряжения) от «___»_____________ 20</w:t>
      </w:r>
      <w:r>
        <w:rPr>
          <w:rFonts w:eastAsia="Arial Unicode MS"/>
          <w:color w:val="000000"/>
        </w:rPr>
        <w:t>20</w:t>
      </w:r>
      <w:r w:rsidRPr="00131BA8">
        <w:rPr>
          <w:rFonts w:eastAsia="Arial Unicode MS"/>
          <w:color w:val="000000"/>
        </w:rPr>
        <w:t xml:space="preserve">    №________ </w:t>
      </w:r>
    </w:p>
    <w:p w:rsidR="00C64E8B" w:rsidRPr="00131BA8" w:rsidRDefault="00C64E8B" w:rsidP="00C64E8B">
      <w:pPr>
        <w:rPr>
          <w:rFonts w:eastAsia="Arial Unicode MS"/>
          <w:b/>
          <w:color w:val="000000"/>
        </w:rPr>
      </w:pPr>
    </w:p>
    <w:p w:rsidR="00C64E8B" w:rsidRPr="00222DA6" w:rsidRDefault="00C64E8B" w:rsidP="00C64E8B">
      <w:pPr>
        <w:widowControl w:val="0"/>
        <w:shd w:val="clear" w:color="auto" w:fill="FFFFFF"/>
        <w:adjustRightInd w:val="0"/>
        <w:ind w:right="142" w:firstLine="708"/>
        <w:jc w:val="both"/>
        <w:rPr>
          <w:rFonts w:cs="Arial Unicode MS"/>
          <w:color w:val="000000"/>
          <w:spacing w:val="-2"/>
          <w:u w:val="single"/>
        </w:rPr>
      </w:pPr>
      <w:r>
        <w:rPr>
          <w:shd w:val="clear" w:color="auto" w:fill="FFFFFF"/>
        </w:rPr>
        <w:t xml:space="preserve">О внесении изменений в </w:t>
      </w:r>
      <w:r>
        <w:rPr>
          <w:sz w:val="23"/>
          <w:szCs w:val="23"/>
          <w:shd w:val="clear" w:color="auto" w:fill="FFFFFF"/>
        </w:rPr>
        <w:t>муниципальную</w:t>
      </w:r>
      <w:r w:rsidRPr="00DB6C9A">
        <w:rPr>
          <w:sz w:val="23"/>
          <w:szCs w:val="23"/>
          <w:shd w:val="clear" w:color="auto" w:fill="FFFFFF"/>
        </w:rPr>
        <w:t xml:space="preserve"> программ</w:t>
      </w:r>
      <w:r>
        <w:rPr>
          <w:sz w:val="23"/>
          <w:szCs w:val="23"/>
          <w:shd w:val="clear" w:color="auto" w:fill="FFFFFF"/>
        </w:rPr>
        <w:t>у</w:t>
      </w:r>
      <w:r w:rsidRPr="00DB6C9A">
        <w:rPr>
          <w:sz w:val="23"/>
          <w:szCs w:val="23"/>
          <w:shd w:val="clear" w:color="auto" w:fill="FFFFFF"/>
        </w:rPr>
        <w:t xml:space="preserve"> «</w:t>
      </w:r>
      <w:r w:rsidRPr="00DB6C9A">
        <w:rPr>
          <w:sz w:val="23"/>
          <w:szCs w:val="23"/>
        </w:rPr>
        <w:t>Формирование комфортной городской среды» на территории муниципального образования Приозерское городское поселение на 2018-202</w:t>
      </w:r>
      <w:r>
        <w:rPr>
          <w:sz w:val="23"/>
          <w:szCs w:val="23"/>
        </w:rPr>
        <w:t>4</w:t>
      </w:r>
      <w:r w:rsidRPr="00DB6C9A">
        <w:rPr>
          <w:sz w:val="23"/>
          <w:szCs w:val="23"/>
        </w:rPr>
        <w:t xml:space="preserve"> годы</w:t>
      </w:r>
      <w:r>
        <w:t xml:space="preserve">», утвержденную </w:t>
      </w:r>
      <w:r>
        <w:rPr>
          <w:shd w:val="clear" w:color="auto" w:fill="FFFFFF"/>
        </w:rPr>
        <w:t>постановлением администрации муниципального образования Приозерский муниципальный район Ленинградской области от 28.03.2018 года № 1002</w:t>
      </w:r>
      <w:r>
        <w:rPr>
          <w:sz w:val="23"/>
          <w:szCs w:val="23"/>
          <w:shd w:val="clear" w:color="auto" w:fill="FFFFFF"/>
        </w:rPr>
        <w:t xml:space="preserve">, в </w:t>
      </w:r>
      <w:r w:rsidRPr="00C64E8B">
        <w:rPr>
          <w:sz w:val="23"/>
          <w:szCs w:val="23"/>
          <w:u w:val="single"/>
          <w:shd w:val="clear" w:color="auto" w:fill="FFFFFF"/>
        </w:rPr>
        <w:t xml:space="preserve">редакции от </w:t>
      </w:r>
      <w:r w:rsidR="00D354F8">
        <w:rPr>
          <w:sz w:val="23"/>
          <w:szCs w:val="23"/>
          <w:u w:val="single"/>
          <w:shd w:val="clear" w:color="auto" w:fill="FFFFFF"/>
        </w:rPr>
        <w:t>31</w:t>
      </w:r>
      <w:r w:rsidRPr="00C64E8B">
        <w:rPr>
          <w:sz w:val="23"/>
          <w:szCs w:val="23"/>
          <w:u w:val="single"/>
          <w:shd w:val="clear" w:color="auto" w:fill="FFFFFF"/>
        </w:rPr>
        <w:t>.03.20</w:t>
      </w:r>
      <w:r w:rsidR="00D354F8">
        <w:rPr>
          <w:sz w:val="23"/>
          <w:szCs w:val="23"/>
          <w:u w:val="single"/>
          <w:shd w:val="clear" w:color="auto" w:fill="FFFFFF"/>
        </w:rPr>
        <w:t>20</w:t>
      </w:r>
      <w:r w:rsidRPr="00C64E8B">
        <w:rPr>
          <w:sz w:val="23"/>
          <w:szCs w:val="23"/>
          <w:u w:val="single"/>
          <w:shd w:val="clear" w:color="auto" w:fill="FFFFFF"/>
        </w:rPr>
        <w:t xml:space="preserve"> г.</w:t>
      </w:r>
      <w:r w:rsidRPr="00222DA6">
        <w:rPr>
          <w:rFonts w:cs="Arial Unicode MS"/>
          <w:color w:val="000000"/>
          <w:spacing w:val="-2"/>
          <w:u w:val="single"/>
        </w:rPr>
        <w:tab/>
      </w:r>
      <w:r w:rsidRPr="00222DA6">
        <w:rPr>
          <w:rFonts w:cs="Arial Unicode MS"/>
          <w:color w:val="000000"/>
          <w:spacing w:val="-2"/>
          <w:u w:val="single"/>
        </w:rPr>
        <w:tab/>
      </w:r>
      <w:r>
        <w:rPr>
          <w:rFonts w:cs="Arial Unicode MS"/>
          <w:color w:val="000000"/>
          <w:spacing w:val="-2"/>
          <w:u w:val="single"/>
        </w:rPr>
        <w:tab/>
      </w:r>
      <w:r>
        <w:rPr>
          <w:rFonts w:cs="Arial Unicode MS"/>
          <w:color w:val="000000"/>
          <w:spacing w:val="-2"/>
          <w:u w:val="single"/>
        </w:rPr>
        <w:tab/>
      </w:r>
      <w:r>
        <w:rPr>
          <w:rFonts w:cs="Arial Unicode MS"/>
          <w:color w:val="000000"/>
          <w:spacing w:val="-2"/>
          <w:u w:val="single"/>
        </w:rPr>
        <w:tab/>
      </w:r>
      <w:r>
        <w:rPr>
          <w:rFonts w:cs="Arial Unicode MS"/>
          <w:color w:val="000000"/>
          <w:spacing w:val="-2"/>
          <w:u w:val="single"/>
        </w:rPr>
        <w:tab/>
      </w:r>
      <w:r>
        <w:rPr>
          <w:rFonts w:cs="Arial Unicode MS"/>
          <w:color w:val="000000"/>
          <w:spacing w:val="-2"/>
          <w:u w:val="single"/>
        </w:rPr>
        <w:tab/>
      </w:r>
      <w:r>
        <w:rPr>
          <w:rFonts w:cs="Arial Unicode MS"/>
          <w:color w:val="000000"/>
          <w:spacing w:val="-2"/>
          <w:u w:val="single"/>
        </w:rPr>
        <w:tab/>
      </w:r>
      <w:r>
        <w:rPr>
          <w:rFonts w:cs="Arial Unicode MS"/>
          <w:color w:val="000000"/>
          <w:spacing w:val="-2"/>
          <w:u w:val="single"/>
        </w:rPr>
        <w:tab/>
      </w:r>
      <w:r>
        <w:rPr>
          <w:rFonts w:cs="Arial Unicode MS"/>
          <w:color w:val="000000"/>
          <w:spacing w:val="-2"/>
          <w:u w:val="single"/>
        </w:rPr>
        <w:tab/>
      </w:r>
      <w:r>
        <w:rPr>
          <w:rFonts w:cs="Arial Unicode MS"/>
          <w:color w:val="000000"/>
          <w:spacing w:val="-2"/>
          <w:u w:val="single"/>
        </w:rPr>
        <w:tab/>
      </w:r>
    </w:p>
    <w:p w:rsidR="00C64E8B" w:rsidRPr="00222DA6" w:rsidRDefault="00C64E8B" w:rsidP="00C64E8B">
      <w:pPr>
        <w:widowControl w:val="0"/>
        <w:shd w:val="clear" w:color="auto" w:fill="FFFFFF"/>
        <w:adjustRightInd w:val="0"/>
        <w:ind w:right="142" w:firstLine="708"/>
        <w:jc w:val="both"/>
        <w:rPr>
          <w:color w:val="000000"/>
          <w:u w:val="single"/>
        </w:rPr>
      </w:pPr>
    </w:p>
    <w:p w:rsidR="00C64E8B" w:rsidRPr="00131BA8" w:rsidRDefault="00C64E8B" w:rsidP="00C64E8B">
      <w:pPr>
        <w:jc w:val="both"/>
        <w:rPr>
          <w:rFonts w:eastAsia="Arial Unicode MS"/>
          <w:color w:val="000000"/>
        </w:rPr>
      </w:pPr>
      <w:r w:rsidRPr="00131BA8">
        <w:rPr>
          <w:rFonts w:eastAsia="Arial Unicode MS"/>
          <w:color w:val="000000"/>
        </w:rPr>
        <w:t>Структурное подразделение __</w:t>
      </w:r>
      <w:r>
        <w:rPr>
          <w:rFonts w:eastAsia="Arial Unicode MS"/>
          <w:color w:val="000000"/>
          <w:u w:val="single"/>
        </w:rPr>
        <w:t>отдел городского хозяйства</w:t>
      </w:r>
      <w:r w:rsidRPr="00131BA8">
        <w:rPr>
          <w:rFonts w:eastAsia="Arial Unicode MS"/>
          <w:color w:val="000000"/>
        </w:rPr>
        <w:t>___________________________</w:t>
      </w:r>
      <w:r>
        <w:rPr>
          <w:rFonts w:eastAsia="Arial Unicode MS"/>
          <w:color w:val="000000"/>
        </w:rPr>
        <w:t>_____</w:t>
      </w:r>
    </w:p>
    <w:p w:rsidR="00C64E8B" w:rsidRPr="00131BA8" w:rsidRDefault="00C64E8B" w:rsidP="00C64E8B">
      <w:pPr>
        <w:jc w:val="both"/>
        <w:rPr>
          <w:lang w:eastAsia="en-US"/>
        </w:rPr>
      </w:pPr>
    </w:p>
    <w:tbl>
      <w:tblPr>
        <w:tblW w:w="9374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0"/>
        <w:gridCol w:w="2836"/>
        <w:gridCol w:w="2418"/>
      </w:tblGrid>
      <w:tr w:rsidR="00C64E8B" w:rsidRPr="00131BA8" w:rsidTr="00C60E73">
        <w:trPr>
          <w:jc w:val="center"/>
        </w:trPr>
        <w:tc>
          <w:tcPr>
            <w:tcW w:w="4120" w:type="dxa"/>
            <w:vAlign w:val="center"/>
            <w:hideMark/>
          </w:tcPr>
          <w:p w:rsidR="00C64E8B" w:rsidRPr="00131BA8" w:rsidRDefault="00C64E8B" w:rsidP="00C60E73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131BA8">
              <w:rPr>
                <w:rFonts w:eastAsia="Arial Unicode MS"/>
                <w:color w:val="000000"/>
              </w:rPr>
              <w:t>Согласующее лицо</w:t>
            </w:r>
          </w:p>
        </w:tc>
        <w:tc>
          <w:tcPr>
            <w:tcW w:w="2836" w:type="dxa"/>
            <w:vAlign w:val="center"/>
            <w:hideMark/>
          </w:tcPr>
          <w:p w:rsidR="00C64E8B" w:rsidRPr="00131BA8" w:rsidRDefault="00C64E8B" w:rsidP="00C60E73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131BA8">
              <w:rPr>
                <w:rFonts w:eastAsia="Arial Unicode MS"/>
                <w:color w:val="000000"/>
              </w:rPr>
              <w:t xml:space="preserve">Замечания </w:t>
            </w:r>
          </w:p>
        </w:tc>
        <w:tc>
          <w:tcPr>
            <w:tcW w:w="2418" w:type="dxa"/>
            <w:vAlign w:val="center"/>
            <w:hideMark/>
          </w:tcPr>
          <w:p w:rsidR="00C64E8B" w:rsidRDefault="00C64E8B" w:rsidP="00C60E73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Виза согласования</w:t>
            </w:r>
          </w:p>
          <w:p w:rsidR="00C64E8B" w:rsidRPr="00131BA8" w:rsidRDefault="00C64E8B" w:rsidP="00C60E73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(дата, подпись)</w:t>
            </w:r>
          </w:p>
        </w:tc>
      </w:tr>
      <w:tr w:rsidR="00C64E8B" w:rsidRPr="00131BA8" w:rsidTr="00C60E73">
        <w:trPr>
          <w:trHeight w:val="1271"/>
          <w:jc w:val="center"/>
        </w:trPr>
        <w:tc>
          <w:tcPr>
            <w:tcW w:w="4120" w:type="dxa"/>
          </w:tcPr>
          <w:p w:rsidR="00C64E8B" w:rsidRPr="002E722C" w:rsidRDefault="00C64E8B" w:rsidP="00C60E73">
            <w:r w:rsidRPr="002E722C">
              <w:t>Заместитель главы администрации по городскому и жилищно-коммунальному хозяйству</w:t>
            </w:r>
          </w:p>
          <w:p w:rsidR="00C64E8B" w:rsidRPr="00131BA8" w:rsidRDefault="00C64E8B" w:rsidP="00C60E73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t>Полищук В.С.</w:t>
            </w:r>
          </w:p>
        </w:tc>
        <w:tc>
          <w:tcPr>
            <w:tcW w:w="2836" w:type="dxa"/>
          </w:tcPr>
          <w:p w:rsidR="00C64E8B" w:rsidRPr="00131BA8" w:rsidRDefault="00C64E8B" w:rsidP="00C60E73">
            <w:pPr>
              <w:rPr>
                <w:rFonts w:eastAsia="Arial Unicode MS"/>
                <w:color w:val="000000"/>
              </w:rPr>
            </w:pPr>
          </w:p>
          <w:p w:rsidR="00C64E8B" w:rsidRPr="00131BA8" w:rsidRDefault="00C64E8B" w:rsidP="00C60E73">
            <w:pPr>
              <w:rPr>
                <w:rFonts w:eastAsia="Arial Unicode MS"/>
                <w:color w:val="000000"/>
              </w:rPr>
            </w:pPr>
          </w:p>
          <w:p w:rsidR="00C64E8B" w:rsidRPr="00131BA8" w:rsidRDefault="00C64E8B" w:rsidP="00C60E73">
            <w:pPr>
              <w:rPr>
                <w:rFonts w:eastAsia="Arial Unicode MS"/>
                <w:color w:val="000000"/>
              </w:rPr>
            </w:pPr>
          </w:p>
          <w:p w:rsidR="00C64E8B" w:rsidRPr="00131BA8" w:rsidRDefault="00C64E8B" w:rsidP="00C60E73">
            <w:pPr>
              <w:rPr>
                <w:rFonts w:eastAsia="Arial Unicode MS"/>
                <w:color w:val="000000"/>
              </w:rPr>
            </w:pPr>
          </w:p>
          <w:p w:rsidR="00C64E8B" w:rsidRPr="00131BA8" w:rsidRDefault="00C64E8B" w:rsidP="00C60E73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418" w:type="dxa"/>
          </w:tcPr>
          <w:p w:rsidR="00C64E8B" w:rsidRDefault="00C64E8B" w:rsidP="00C60E73">
            <w:pPr>
              <w:rPr>
                <w:rFonts w:eastAsia="Arial Unicode MS"/>
                <w:color w:val="000000"/>
              </w:rPr>
            </w:pPr>
          </w:p>
          <w:p w:rsidR="00C64E8B" w:rsidRPr="00131BA8" w:rsidRDefault="00C64E8B" w:rsidP="00C60E73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«___»______</w:t>
            </w:r>
            <w:r w:rsidRPr="00131BA8">
              <w:rPr>
                <w:rFonts w:eastAsia="Arial Unicode MS"/>
                <w:color w:val="000000"/>
              </w:rPr>
              <w:t>20___</w:t>
            </w:r>
          </w:p>
        </w:tc>
      </w:tr>
      <w:tr w:rsidR="00C64E8B" w:rsidRPr="00131BA8" w:rsidTr="00C60E73">
        <w:trPr>
          <w:trHeight w:val="1150"/>
          <w:jc w:val="center"/>
        </w:trPr>
        <w:tc>
          <w:tcPr>
            <w:tcW w:w="4120" w:type="dxa"/>
          </w:tcPr>
          <w:p w:rsidR="00C64E8B" w:rsidRDefault="00C64E8B" w:rsidP="00C60E73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Заместитель </w:t>
            </w:r>
            <w:r w:rsidR="00185DC2">
              <w:rPr>
                <w:color w:val="000000"/>
              </w:rPr>
              <w:t xml:space="preserve">главы администрации по экономике и финансам </w:t>
            </w:r>
            <w:proofErr w:type="gramStart"/>
            <w:r w:rsidR="00185DC2">
              <w:rPr>
                <w:color w:val="000000"/>
              </w:rPr>
              <w:t>-</w:t>
            </w:r>
            <w:r w:rsidRPr="00E7513E">
              <w:rPr>
                <w:color w:val="000000"/>
              </w:rPr>
              <w:t>п</w:t>
            </w:r>
            <w:proofErr w:type="gramEnd"/>
            <w:r w:rsidRPr="00E7513E">
              <w:rPr>
                <w:color w:val="000000"/>
              </w:rPr>
              <w:t>редседател</w:t>
            </w:r>
            <w:r>
              <w:rPr>
                <w:color w:val="000000"/>
              </w:rPr>
              <w:t>я</w:t>
            </w:r>
            <w:r w:rsidRPr="00E7513E">
              <w:rPr>
                <w:color w:val="000000"/>
              </w:rPr>
              <w:t xml:space="preserve"> комитета финансов</w:t>
            </w:r>
          </w:p>
          <w:p w:rsidR="00C64E8B" w:rsidRPr="00131BA8" w:rsidRDefault="00185DC2" w:rsidP="00C60E73">
            <w:pPr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Петрюк</w:t>
            </w:r>
            <w:proofErr w:type="spellEnd"/>
            <w:r>
              <w:rPr>
                <w:color w:val="000000"/>
              </w:rPr>
              <w:t xml:space="preserve"> О.Г</w:t>
            </w:r>
            <w:r w:rsidR="00C64E8B">
              <w:rPr>
                <w:color w:val="000000"/>
              </w:rPr>
              <w:t>.</w:t>
            </w:r>
          </w:p>
        </w:tc>
        <w:tc>
          <w:tcPr>
            <w:tcW w:w="2836" w:type="dxa"/>
          </w:tcPr>
          <w:p w:rsidR="00C64E8B" w:rsidRPr="00131BA8" w:rsidRDefault="00C64E8B" w:rsidP="00C60E73">
            <w:pPr>
              <w:rPr>
                <w:rFonts w:eastAsia="Arial Unicode MS"/>
                <w:color w:val="000000"/>
              </w:rPr>
            </w:pPr>
          </w:p>
          <w:p w:rsidR="00C64E8B" w:rsidRPr="00131BA8" w:rsidRDefault="00C64E8B" w:rsidP="00C60E73">
            <w:pPr>
              <w:rPr>
                <w:rFonts w:eastAsia="Arial Unicode MS"/>
                <w:color w:val="000000"/>
              </w:rPr>
            </w:pPr>
          </w:p>
          <w:p w:rsidR="00C64E8B" w:rsidRDefault="00C64E8B" w:rsidP="00C60E73">
            <w:pPr>
              <w:rPr>
                <w:rFonts w:eastAsia="Arial Unicode MS"/>
                <w:color w:val="000000"/>
              </w:rPr>
            </w:pPr>
          </w:p>
          <w:p w:rsidR="00C64E8B" w:rsidRPr="00131BA8" w:rsidRDefault="00C64E8B" w:rsidP="00C60E73">
            <w:pPr>
              <w:rPr>
                <w:rFonts w:eastAsia="Arial Unicode MS"/>
                <w:color w:val="000000"/>
              </w:rPr>
            </w:pPr>
          </w:p>
          <w:p w:rsidR="00C64E8B" w:rsidRPr="00131BA8" w:rsidRDefault="00C64E8B" w:rsidP="00C60E73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418" w:type="dxa"/>
          </w:tcPr>
          <w:p w:rsidR="00C64E8B" w:rsidRDefault="00C64E8B" w:rsidP="00C60E73">
            <w:pPr>
              <w:rPr>
                <w:rFonts w:eastAsia="Arial Unicode MS"/>
                <w:color w:val="000000"/>
              </w:rPr>
            </w:pPr>
          </w:p>
          <w:p w:rsidR="00C64E8B" w:rsidRPr="00131BA8" w:rsidRDefault="00C64E8B" w:rsidP="00C60E73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«___»______</w:t>
            </w:r>
            <w:r w:rsidRPr="00131BA8">
              <w:rPr>
                <w:rFonts w:eastAsia="Arial Unicode MS"/>
                <w:color w:val="000000"/>
              </w:rPr>
              <w:t>20___</w:t>
            </w:r>
          </w:p>
        </w:tc>
      </w:tr>
      <w:tr w:rsidR="00C64E8B" w:rsidRPr="00131BA8" w:rsidTr="00C60E73">
        <w:trPr>
          <w:trHeight w:val="1096"/>
          <w:jc w:val="center"/>
        </w:trPr>
        <w:tc>
          <w:tcPr>
            <w:tcW w:w="4120" w:type="dxa"/>
          </w:tcPr>
          <w:p w:rsidR="00185DC2" w:rsidRDefault="00185DC2" w:rsidP="00185DC2">
            <w:r>
              <w:t>Заместитель</w:t>
            </w:r>
            <w:r>
              <w:t xml:space="preserve"> </w:t>
            </w:r>
            <w:r w:rsidRPr="008A3261">
              <w:t>начальник</w:t>
            </w:r>
            <w:r>
              <w:t>а управления экон</w:t>
            </w:r>
            <w:r>
              <w:t>омического развития - начальник</w:t>
            </w:r>
            <w:r w:rsidRPr="008A3261">
              <w:t xml:space="preserve"> отдела экономической политики</w:t>
            </w:r>
            <w:r w:rsidRPr="005F0B7C">
              <w:t xml:space="preserve"> </w:t>
            </w:r>
          </w:p>
          <w:p w:rsidR="00C64E8B" w:rsidRPr="00E7513E" w:rsidRDefault="00C64E8B" w:rsidP="00C60E73">
            <w:pPr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Бойцова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О.А.</w:t>
            </w:r>
          </w:p>
        </w:tc>
        <w:tc>
          <w:tcPr>
            <w:tcW w:w="2836" w:type="dxa"/>
          </w:tcPr>
          <w:p w:rsidR="00C64E8B" w:rsidRPr="00131BA8" w:rsidRDefault="00C64E8B" w:rsidP="00C60E73">
            <w:pPr>
              <w:rPr>
                <w:rFonts w:eastAsia="Arial Unicode MS"/>
                <w:color w:val="000000"/>
              </w:rPr>
            </w:pPr>
          </w:p>
          <w:p w:rsidR="00C64E8B" w:rsidRPr="00131BA8" w:rsidRDefault="00C64E8B" w:rsidP="00C60E73">
            <w:pPr>
              <w:rPr>
                <w:rFonts w:eastAsia="Arial Unicode MS"/>
                <w:color w:val="000000"/>
              </w:rPr>
            </w:pPr>
          </w:p>
          <w:p w:rsidR="00C64E8B" w:rsidRDefault="00C64E8B" w:rsidP="00C60E73">
            <w:pPr>
              <w:rPr>
                <w:rFonts w:eastAsia="Arial Unicode MS"/>
                <w:color w:val="000000"/>
              </w:rPr>
            </w:pPr>
          </w:p>
          <w:p w:rsidR="00C64E8B" w:rsidRPr="00131BA8" w:rsidRDefault="00C64E8B" w:rsidP="00C60E73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418" w:type="dxa"/>
          </w:tcPr>
          <w:p w:rsidR="00C64E8B" w:rsidRDefault="00C64E8B" w:rsidP="00C60E73">
            <w:pPr>
              <w:ind w:firstLine="708"/>
              <w:rPr>
                <w:rFonts w:eastAsia="Arial Unicode MS"/>
                <w:color w:val="000000"/>
              </w:rPr>
            </w:pPr>
          </w:p>
          <w:p w:rsidR="00C64E8B" w:rsidRPr="00131BA8" w:rsidRDefault="00C64E8B" w:rsidP="00C60E73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«___»______</w:t>
            </w:r>
            <w:r w:rsidRPr="00131BA8">
              <w:rPr>
                <w:rFonts w:eastAsia="Arial Unicode MS"/>
                <w:color w:val="000000"/>
              </w:rPr>
              <w:t>20___</w:t>
            </w:r>
          </w:p>
        </w:tc>
      </w:tr>
      <w:tr w:rsidR="00C64E8B" w:rsidRPr="00131BA8" w:rsidTr="00C60E73">
        <w:trPr>
          <w:trHeight w:val="1096"/>
          <w:jc w:val="center"/>
        </w:trPr>
        <w:tc>
          <w:tcPr>
            <w:tcW w:w="4120" w:type="dxa"/>
          </w:tcPr>
          <w:p w:rsidR="00C64E8B" w:rsidRDefault="00C64E8B" w:rsidP="00C60E73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5517EC">
              <w:rPr>
                <w:color w:val="000000"/>
              </w:rPr>
              <w:t xml:space="preserve">ачальник </w:t>
            </w:r>
            <w:r>
              <w:rPr>
                <w:color w:val="000000"/>
              </w:rPr>
              <w:t>отдела городского хозяйства</w:t>
            </w:r>
          </w:p>
          <w:p w:rsidR="00C64E8B" w:rsidRDefault="00C64E8B" w:rsidP="00C60E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Берстнев</w:t>
            </w:r>
            <w:proofErr w:type="spellEnd"/>
            <w:r>
              <w:rPr>
                <w:color w:val="000000"/>
              </w:rPr>
              <w:t xml:space="preserve"> А</w:t>
            </w:r>
            <w:r w:rsidRPr="00491F63">
              <w:t>.</w:t>
            </w:r>
            <w:proofErr w:type="gramStart"/>
            <w:r>
              <w:t>Р</w:t>
            </w:r>
            <w:proofErr w:type="gramEnd"/>
          </w:p>
        </w:tc>
        <w:tc>
          <w:tcPr>
            <w:tcW w:w="2836" w:type="dxa"/>
          </w:tcPr>
          <w:p w:rsidR="00C64E8B" w:rsidRPr="00131BA8" w:rsidRDefault="00C64E8B" w:rsidP="00C60E73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2418" w:type="dxa"/>
          </w:tcPr>
          <w:p w:rsidR="00C64E8B" w:rsidRDefault="00C64E8B" w:rsidP="00C60E73">
            <w:pPr>
              <w:ind w:firstLine="708"/>
              <w:rPr>
                <w:rFonts w:eastAsia="Arial Unicode MS"/>
                <w:color w:val="000000"/>
              </w:rPr>
            </w:pPr>
          </w:p>
          <w:p w:rsidR="00C64E8B" w:rsidRDefault="00C64E8B" w:rsidP="00C60E73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«___»______</w:t>
            </w:r>
            <w:r w:rsidRPr="00131BA8">
              <w:rPr>
                <w:rFonts w:eastAsia="Arial Unicode MS"/>
                <w:color w:val="000000"/>
              </w:rPr>
              <w:t>20___</w:t>
            </w:r>
          </w:p>
        </w:tc>
      </w:tr>
      <w:tr w:rsidR="00C64E8B" w:rsidRPr="00131BA8" w:rsidTr="00C60E73">
        <w:trPr>
          <w:trHeight w:val="1085"/>
          <w:jc w:val="center"/>
        </w:trPr>
        <w:tc>
          <w:tcPr>
            <w:tcW w:w="4120" w:type="dxa"/>
          </w:tcPr>
          <w:p w:rsidR="00C64E8B" w:rsidRPr="00425A55" w:rsidRDefault="00C64E8B" w:rsidP="00C60E73">
            <w:pPr>
              <w:ind w:left="-28" w:firstLine="2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юрист</w:t>
            </w:r>
          </w:p>
          <w:p w:rsidR="00C64E8B" w:rsidRPr="00131BA8" w:rsidRDefault="00C64E8B" w:rsidP="00C60E73">
            <w:pPr>
              <w:ind w:left="-28" w:firstLine="28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:rsidR="00C64E8B" w:rsidRPr="00131BA8" w:rsidRDefault="00C64E8B" w:rsidP="00C60E73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418" w:type="dxa"/>
          </w:tcPr>
          <w:p w:rsidR="00C64E8B" w:rsidRPr="00131BA8" w:rsidRDefault="00C64E8B" w:rsidP="00C60E73">
            <w:pPr>
              <w:rPr>
                <w:rFonts w:eastAsia="Arial Unicode MS"/>
                <w:color w:val="000000"/>
              </w:rPr>
            </w:pPr>
          </w:p>
          <w:p w:rsidR="00C64E8B" w:rsidRPr="00131BA8" w:rsidRDefault="00C64E8B" w:rsidP="00C60E73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«___»______</w:t>
            </w:r>
            <w:r w:rsidRPr="00131BA8">
              <w:rPr>
                <w:rFonts w:eastAsia="Arial Unicode MS"/>
                <w:color w:val="000000"/>
              </w:rPr>
              <w:t>20___</w:t>
            </w:r>
          </w:p>
        </w:tc>
      </w:tr>
    </w:tbl>
    <w:p w:rsidR="00C64E8B" w:rsidRPr="00131BA8" w:rsidRDefault="00C64E8B" w:rsidP="00C64E8B">
      <w:pPr>
        <w:rPr>
          <w:rFonts w:eastAsia="Arial Unicode MS"/>
          <w:b/>
          <w:color w:val="000000"/>
          <w:lang w:eastAsia="en-US"/>
        </w:rPr>
      </w:pPr>
    </w:p>
    <w:p w:rsidR="00C64E8B" w:rsidRPr="000C5793" w:rsidRDefault="00C64E8B" w:rsidP="00C64E8B">
      <w:pPr>
        <w:spacing w:before="30" w:after="30"/>
        <w:rPr>
          <w:spacing w:val="2"/>
        </w:rPr>
      </w:pPr>
      <w:r w:rsidRPr="000C5793">
        <w:rPr>
          <w:spacing w:val="2"/>
        </w:rPr>
        <w:t>Исполнител</w:t>
      </w:r>
      <w:r>
        <w:rPr>
          <w:spacing w:val="2"/>
        </w:rPr>
        <w:t>ь</w:t>
      </w:r>
      <w:r w:rsidRPr="000C5793">
        <w:rPr>
          <w:spacing w:val="2"/>
        </w:rPr>
        <w:t>:</w:t>
      </w:r>
    </w:p>
    <w:p w:rsidR="00C64E8B" w:rsidRPr="002E722C" w:rsidRDefault="00C64E8B" w:rsidP="00C64E8B">
      <w:r>
        <w:t>Главный</w:t>
      </w:r>
      <w:r w:rsidRPr="002E722C">
        <w:t xml:space="preserve"> специалист отдела </w:t>
      </w:r>
      <w:r>
        <w:t>городского хозяйства</w:t>
      </w:r>
    </w:p>
    <w:p w:rsidR="00C64E8B" w:rsidRPr="002E722C" w:rsidRDefault="00C64E8B" w:rsidP="00C64E8B">
      <w:r>
        <w:t>Е.Н. Тихонова</w:t>
      </w:r>
    </w:p>
    <w:p w:rsidR="00C64E8B" w:rsidRDefault="00C64E8B" w:rsidP="00C64E8B"/>
    <w:p w:rsidR="00BB194B" w:rsidRDefault="00BB194B" w:rsidP="00C64E8B"/>
    <w:p w:rsidR="00BB194B" w:rsidRDefault="00BB194B" w:rsidP="00C64E8B"/>
    <w:p w:rsidR="00BB194B" w:rsidRDefault="00BB194B" w:rsidP="00C64E8B"/>
    <w:p w:rsidR="00BB194B" w:rsidRPr="002E722C" w:rsidRDefault="00BB194B" w:rsidP="00C64E8B"/>
    <w:p w:rsidR="00C64E8B" w:rsidRDefault="00C64E8B" w:rsidP="00C64E8B">
      <w:r>
        <w:t>Телефон</w:t>
      </w:r>
      <w:r w:rsidR="00BB194B">
        <w:t xml:space="preserve"> </w:t>
      </w:r>
      <w:r w:rsidRPr="002E722C">
        <w:t>35-</w:t>
      </w:r>
      <w:r>
        <w:t>33</w:t>
      </w:r>
      <w:r w:rsidRPr="002E722C">
        <w:t>8</w:t>
      </w:r>
    </w:p>
    <w:p w:rsidR="00C64E8B" w:rsidRPr="00222DA6" w:rsidRDefault="00C64E8B" w:rsidP="00C64E8B">
      <w:pPr>
        <w:jc w:val="both"/>
      </w:pPr>
      <w:r w:rsidRPr="00222DA6">
        <w:t xml:space="preserve">Разослано: дело-2, ОГХ-2, </w:t>
      </w:r>
      <w:r w:rsidR="00185DC2">
        <w:t>ОИТ</w:t>
      </w:r>
      <w:r w:rsidRPr="00222DA6">
        <w:t>-1.</w:t>
      </w:r>
    </w:p>
    <w:p w:rsidR="00904178" w:rsidRDefault="00861F41" w:rsidP="00861F41">
      <w:pPr>
        <w:jc w:val="both"/>
        <w:rPr>
          <w:sz w:val="14"/>
          <w:szCs w:val="14"/>
        </w:rPr>
        <w:sectPr w:rsidR="00904178" w:rsidSect="00BB194B">
          <w:headerReference w:type="default" r:id="rId10"/>
          <w:pgSz w:w="11907" w:h="16840" w:code="9"/>
          <w:pgMar w:top="709" w:right="708" w:bottom="538" w:left="993" w:header="284" w:footer="277" w:gutter="0"/>
          <w:pgNumType w:start="1"/>
          <w:cols w:space="709"/>
          <w:titlePg/>
          <w:docGrid w:linePitch="326"/>
        </w:sectPr>
      </w:pPr>
      <w:r w:rsidRPr="00D8712A">
        <w:rPr>
          <w:sz w:val="14"/>
          <w:szCs w:val="14"/>
        </w:rPr>
        <w:t>.</w:t>
      </w:r>
    </w:p>
    <w:p w:rsidR="00861F41" w:rsidRPr="00D8712A" w:rsidRDefault="00861F41" w:rsidP="00861F41">
      <w:pPr>
        <w:jc w:val="both"/>
        <w:rPr>
          <w:sz w:val="14"/>
          <w:szCs w:val="14"/>
        </w:rPr>
      </w:pPr>
    </w:p>
    <w:p w:rsidR="00904178" w:rsidRPr="00DB6C9A" w:rsidRDefault="00904178" w:rsidP="0090417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Приложение 1 к </w:t>
      </w:r>
      <w:r w:rsidRPr="00DB6C9A">
        <w:rPr>
          <w:sz w:val="23"/>
          <w:szCs w:val="23"/>
        </w:rPr>
        <w:t>постановлени</w:t>
      </w:r>
      <w:r>
        <w:rPr>
          <w:sz w:val="23"/>
          <w:szCs w:val="23"/>
        </w:rPr>
        <w:t>ю</w:t>
      </w:r>
      <w:r w:rsidRPr="00DB6C9A">
        <w:rPr>
          <w:sz w:val="23"/>
          <w:szCs w:val="23"/>
        </w:rPr>
        <w:t xml:space="preserve"> администрации</w:t>
      </w:r>
    </w:p>
    <w:p w:rsidR="00904178" w:rsidRPr="00DB6C9A" w:rsidRDefault="00904178" w:rsidP="00904178">
      <w:pPr>
        <w:jc w:val="right"/>
        <w:rPr>
          <w:sz w:val="23"/>
          <w:szCs w:val="23"/>
        </w:rPr>
      </w:pPr>
      <w:r w:rsidRPr="00DB6C9A">
        <w:rPr>
          <w:sz w:val="23"/>
          <w:szCs w:val="23"/>
        </w:rPr>
        <w:t>муниципального образования</w:t>
      </w:r>
    </w:p>
    <w:p w:rsidR="00904178" w:rsidRPr="00DB6C9A" w:rsidRDefault="00904178" w:rsidP="00904178">
      <w:pPr>
        <w:jc w:val="right"/>
        <w:rPr>
          <w:sz w:val="23"/>
          <w:szCs w:val="23"/>
        </w:rPr>
      </w:pPr>
      <w:r w:rsidRPr="00DB6C9A">
        <w:rPr>
          <w:sz w:val="23"/>
          <w:szCs w:val="23"/>
        </w:rPr>
        <w:t>Приозерский муниципальный район</w:t>
      </w:r>
    </w:p>
    <w:p w:rsidR="00904178" w:rsidRPr="00DB6C9A" w:rsidRDefault="00904178" w:rsidP="00904178">
      <w:pPr>
        <w:jc w:val="right"/>
        <w:rPr>
          <w:sz w:val="23"/>
          <w:szCs w:val="23"/>
        </w:rPr>
      </w:pPr>
      <w:r w:rsidRPr="00DB6C9A">
        <w:rPr>
          <w:sz w:val="23"/>
          <w:szCs w:val="23"/>
        </w:rPr>
        <w:t>Ленинградской области</w:t>
      </w:r>
    </w:p>
    <w:p w:rsidR="00904178" w:rsidRPr="00DB6C9A" w:rsidRDefault="00904178" w:rsidP="00904178">
      <w:pPr>
        <w:jc w:val="right"/>
        <w:rPr>
          <w:sz w:val="23"/>
          <w:szCs w:val="23"/>
        </w:rPr>
      </w:pPr>
      <w:r w:rsidRPr="00DB6C9A">
        <w:rPr>
          <w:sz w:val="23"/>
          <w:szCs w:val="23"/>
        </w:rPr>
        <w:t xml:space="preserve">от </w:t>
      </w:r>
      <w:r>
        <w:rPr>
          <w:sz w:val="23"/>
          <w:szCs w:val="23"/>
        </w:rPr>
        <w:t xml:space="preserve">    </w:t>
      </w:r>
      <w:r w:rsidR="004368A5">
        <w:rPr>
          <w:sz w:val="23"/>
          <w:szCs w:val="23"/>
        </w:rPr>
        <w:t xml:space="preserve">        </w:t>
      </w:r>
      <w:r>
        <w:rPr>
          <w:sz w:val="23"/>
          <w:szCs w:val="23"/>
        </w:rPr>
        <w:t xml:space="preserve"> </w:t>
      </w:r>
      <w:r w:rsidRPr="00DB6C9A">
        <w:rPr>
          <w:sz w:val="23"/>
          <w:szCs w:val="23"/>
        </w:rPr>
        <w:t>20</w:t>
      </w:r>
      <w:r w:rsidR="00C64E8B">
        <w:rPr>
          <w:sz w:val="23"/>
          <w:szCs w:val="23"/>
        </w:rPr>
        <w:t>20</w:t>
      </w:r>
      <w:r w:rsidRPr="00DB6C9A">
        <w:rPr>
          <w:sz w:val="23"/>
          <w:szCs w:val="23"/>
        </w:rPr>
        <w:t xml:space="preserve"> года № </w:t>
      </w:r>
      <w:r>
        <w:rPr>
          <w:sz w:val="23"/>
          <w:szCs w:val="23"/>
        </w:rPr>
        <w:t>_______</w:t>
      </w:r>
    </w:p>
    <w:p w:rsidR="00904178" w:rsidRDefault="00904178" w:rsidP="0090417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right"/>
      </w:pPr>
    </w:p>
    <w:p w:rsidR="00904178" w:rsidRPr="00B40521" w:rsidRDefault="00904178" w:rsidP="0090417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center"/>
      </w:pPr>
      <w:r w:rsidRPr="00B40521">
        <w:rPr>
          <w:color w:val="000000"/>
        </w:rPr>
        <w:t>8. ПЛАН РЕАЛИЗАЦИИ МУНИЦИПАЛЬНОЙ ПРОГРАММЫ</w:t>
      </w:r>
    </w:p>
    <w:p w:rsidR="00904178" w:rsidRPr="00B40521" w:rsidRDefault="00904178" w:rsidP="0090417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b/>
          <w:color w:val="000000"/>
          <w:lang w:eastAsia="ar-SA"/>
        </w:rPr>
      </w:pPr>
      <w:r w:rsidRPr="00B40521">
        <w:t xml:space="preserve"> </w:t>
      </w:r>
      <w:r w:rsidRPr="00B40521">
        <w:rPr>
          <w:shd w:val="clear" w:color="auto" w:fill="FFFFFF"/>
        </w:rPr>
        <w:t>«</w:t>
      </w:r>
      <w:r w:rsidRPr="00B40521">
        <w:t>Формирование комфортной городской среды» на территории муниципального образования Приозерское городское поселение на 2018-202</w:t>
      </w:r>
      <w:r w:rsidR="004368A5">
        <w:t>4</w:t>
      </w:r>
      <w:r w:rsidRPr="00B40521">
        <w:t xml:space="preserve"> годы</w:t>
      </w:r>
    </w:p>
    <w:tbl>
      <w:tblPr>
        <w:tblW w:w="1530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1275"/>
        <w:gridCol w:w="993"/>
        <w:gridCol w:w="1134"/>
        <w:gridCol w:w="1275"/>
        <w:gridCol w:w="1134"/>
        <w:gridCol w:w="1134"/>
        <w:gridCol w:w="993"/>
        <w:gridCol w:w="992"/>
        <w:gridCol w:w="992"/>
        <w:gridCol w:w="851"/>
        <w:gridCol w:w="707"/>
      </w:tblGrid>
      <w:tr w:rsidR="004368A5" w:rsidRPr="005F1F01" w:rsidTr="00743218">
        <w:trPr>
          <w:trHeight w:val="70"/>
        </w:trPr>
        <w:tc>
          <w:tcPr>
            <w:tcW w:w="3828" w:type="dxa"/>
            <w:vMerge w:val="restart"/>
            <w:vAlign w:val="center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Ответствен </w:t>
            </w:r>
            <w:proofErr w:type="spellStart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ный</w:t>
            </w:r>
            <w:proofErr w:type="spellEnd"/>
            <w:proofErr w:type="gramEnd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исполнитель (Ф.И.О., должность)</w:t>
            </w:r>
          </w:p>
        </w:tc>
        <w:tc>
          <w:tcPr>
            <w:tcW w:w="2127" w:type="dxa"/>
            <w:gridSpan w:val="2"/>
            <w:vAlign w:val="center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Срок</w:t>
            </w:r>
          </w:p>
        </w:tc>
        <w:tc>
          <w:tcPr>
            <w:tcW w:w="1275" w:type="dxa"/>
            <w:vMerge w:val="restart"/>
            <w:vAlign w:val="center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Финансиро-вание</w:t>
            </w:r>
            <w:proofErr w:type="spellEnd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(</w:t>
            </w:r>
            <w:proofErr w:type="spellStart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тыс</w:t>
            </w:r>
            <w:proofErr w:type="gramStart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.р</w:t>
            </w:r>
            <w:proofErr w:type="gramEnd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уб</w:t>
            </w:r>
            <w:proofErr w:type="spellEnd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.)</w:t>
            </w:r>
          </w:p>
        </w:tc>
        <w:tc>
          <w:tcPr>
            <w:tcW w:w="1134" w:type="dxa"/>
            <w:vMerge w:val="restart"/>
            <w:vAlign w:val="center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2018 год</w:t>
            </w:r>
          </w:p>
        </w:tc>
        <w:tc>
          <w:tcPr>
            <w:tcW w:w="1134" w:type="dxa"/>
            <w:vMerge w:val="restart"/>
            <w:vAlign w:val="center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2019 год</w:t>
            </w:r>
          </w:p>
        </w:tc>
        <w:tc>
          <w:tcPr>
            <w:tcW w:w="993" w:type="dxa"/>
            <w:vMerge w:val="restart"/>
            <w:vAlign w:val="center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2020 год</w:t>
            </w:r>
          </w:p>
        </w:tc>
        <w:tc>
          <w:tcPr>
            <w:tcW w:w="992" w:type="dxa"/>
            <w:vMerge w:val="restart"/>
            <w:vAlign w:val="center"/>
          </w:tcPr>
          <w:p w:rsidR="004368A5" w:rsidRPr="005F1F01" w:rsidRDefault="004368A5" w:rsidP="008056C6">
            <w:pPr>
              <w:jc w:val="center"/>
              <w:rPr>
                <w:sz w:val="23"/>
                <w:szCs w:val="23"/>
              </w:rPr>
            </w:pPr>
            <w:r w:rsidRPr="005F1F01">
              <w:rPr>
                <w:color w:val="000000"/>
                <w:sz w:val="23"/>
                <w:szCs w:val="23"/>
              </w:rPr>
              <w:t>2021 год</w:t>
            </w:r>
          </w:p>
        </w:tc>
        <w:tc>
          <w:tcPr>
            <w:tcW w:w="992" w:type="dxa"/>
            <w:vMerge w:val="restart"/>
            <w:vAlign w:val="center"/>
          </w:tcPr>
          <w:p w:rsidR="004368A5" w:rsidRPr="005F1F01" w:rsidRDefault="004368A5" w:rsidP="008056C6">
            <w:pPr>
              <w:jc w:val="center"/>
              <w:rPr>
                <w:sz w:val="23"/>
                <w:szCs w:val="23"/>
              </w:rPr>
            </w:pPr>
            <w:r w:rsidRPr="005F1F01">
              <w:rPr>
                <w:color w:val="000000"/>
                <w:sz w:val="23"/>
                <w:szCs w:val="23"/>
              </w:rPr>
              <w:t>2022 год</w:t>
            </w:r>
          </w:p>
        </w:tc>
        <w:tc>
          <w:tcPr>
            <w:tcW w:w="851" w:type="dxa"/>
            <w:vMerge w:val="restart"/>
            <w:vAlign w:val="center"/>
          </w:tcPr>
          <w:p w:rsidR="004368A5" w:rsidRPr="005F1F01" w:rsidRDefault="004368A5" w:rsidP="004368A5">
            <w:pPr>
              <w:jc w:val="center"/>
              <w:rPr>
                <w:sz w:val="23"/>
                <w:szCs w:val="23"/>
              </w:rPr>
            </w:pPr>
            <w:r w:rsidRPr="005F1F01">
              <w:rPr>
                <w:color w:val="000000"/>
                <w:sz w:val="23"/>
                <w:szCs w:val="23"/>
              </w:rPr>
              <w:t>202</w:t>
            </w:r>
            <w:r>
              <w:rPr>
                <w:color w:val="000000"/>
                <w:sz w:val="23"/>
                <w:szCs w:val="23"/>
              </w:rPr>
              <w:t>3</w:t>
            </w:r>
            <w:r w:rsidRPr="005F1F01">
              <w:rPr>
                <w:color w:val="000000"/>
                <w:sz w:val="23"/>
                <w:szCs w:val="23"/>
              </w:rPr>
              <w:t xml:space="preserve"> год</w:t>
            </w:r>
          </w:p>
        </w:tc>
        <w:tc>
          <w:tcPr>
            <w:tcW w:w="707" w:type="dxa"/>
            <w:vMerge w:val="restart"/>
            <w:vAlign w:val="center"/>
          </w:tcPr>
          <w:p w:rsidR="004368A5" w:rsidRPr="005F1F01" w:rsidRDefault="004368A5" w:rsidP="004368A5">
            <w:pPr>
              <w:jc w:val="center"/>
              <w:rPr>
                <w:sz w:val="23"/>
                <w:szCs w:val="23"/>
              </w:rPr>
            </w:pPr>
            <w:r w:rsidRPr="005F1F01">
              <w:rPr>
                <w:color w:val="000000"/>
                <w:sz w:val="23"/>
                <w:szCs w:val="23"/>
              </w:rPr>
              <w:t>202</w:t>
            </w:r>
            <w:r>
              <w:rPr>
                <w:color w:val="000000"/>
                <w:sz w:val="23"/>
                <w:szCs w:val="23"/>
              </w:rPr>
              <w:t>4</w:t>
            </w:r>
            <w:r w:rsidRPr="005F1F01">
              <w:rPr>
                <w:color w:val="000000"/>
                <w:sz w:val="23"/>
                <w:szCs w:val="23"/>
              </w:rPr>
              <w:t xml:space="preserve"> год</w:t>
            </w:r>
          </w:p>
        </w:tc>
      </w:tr>
      <w:tr w:rsidR="004368A5" w:rsidRPr="005F1F01" w:rsidTr="00743218">
        <w:trPr>
          <w:trHeight w:val="952"/>
        </w:trPr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4368A5" w:rsidRPr="005F1F01" w:rsidRDefault="004368A5" w:rsidP="008056C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4368A5" w:rsidRPr="005F1F01" w:rsidRDefault="004368A5" w:rsidP="008056C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начала </w:t>
            </w:r>
            <w:proofErr w:type="spellStart"/>
            <w:proofErr w:type="gramStart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реализа</w:t>
            </w:r>
            <w:proofErr w:type="spellEnd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proofErr w:type="spellStart"/>
            <w:proofErr w:type="gramStart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Оконча</w:t>
            </w:r>
            <w:proofErr w:type="spellEnd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ния</w:t>
            </w:r>
            <w:proofErr w:type="spellEnd"/>
            <w:proofErr w:type="gramEnd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реализа</w:t>
            </w:r>
            <w:proofErr w:type="spellEnd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ции</w:t>
            </w:r>
            <w:proofErr w:type="spellEnd"/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4368A5" w:rsidRPr="005F1F01" w:rsidRDefault="004368A5" w:rsidP="008056C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368A5" w:rsidRPr="005F1F01" w:rsidRDefault="004368A5" w:rsidP="008056C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368A5" w:rsidRPr="005F1F01" w:rsidRDefault="004368A5" w:rsidP="008056C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368A5" w:rsidRPr="005F1F01" w:rsidRDefault="004368A5" w:rsidP="008056C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368A5" w:rsidRPr="005F1F01" w:rsidRDefault="004368A5" w:rsidP="008056C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368A5" w:rsidRPr="005F1F01" w:rsidRDefault="004368A5" w:rsidP="008056C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368A5" w:rsidRPr="005F1F01" w:rsidRDefault="004368A5" w:rsidP="008056C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4368A5" w:rsidRPr="005F1F01" w:rsidRDefault="004368A5" w:rsidP="008056C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368A5" w:rsidRPr="005F1F01" w:rsidTr="00743218">
        <w:tc>
          <w:tcPr>
            <w:tcW w:w="3828" w:type="dxa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275" w:type="dxa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993" w:type="dxa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134" w:type="dxa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275" w:type="dxa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34" w:type="dxa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134" w:type="dxa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993" w:type="dxa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992" w:type="dxa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992" w:type="dxa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51" w:type="dxa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 w:val="restart"/>
          </w:tcPr>
          <w:p w:rsidR="00A25AD6" w:rsidRPr="005F1F01" w:rsidRDefault="00A25AD6" w:rsidP="008056C6">
            <w:pPr>
              <w:jc w:val="both"/>
              <w:rPr>
                <w:b/>
                <w:color w:val="000000"/>
                <w:sz w:val="23"/>
                <w:szCs w:val="23"/>
              </w:rPr>
            </w:pPr>
            <w:r w:rsidRPr="005F1F01">
              <w:rPr>
                <w:color w:val="000000"/>
                <w:sz w:val="23"/>
                <w:szCs w:val="23"/>
              </w:rPr>
              <w:t xml:space="preserve">Программа </w:t>
            </w:r>
            <w:r w:rsidRPr="005F1F01">
              <w:rPr>
                <w:sz w:val="23"/>
                <w:szCs w:val="23"/>
              </w:rPr>
              <w:t xml:space="preserve">«Формирование комфортной городской среды»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 </w:t>
            </w:r>
          </w:p>
        </w:tc>
        <w:tc>
          <w:tcPr>
            <w:tcW w:w="1275" w:type="dxa"/>
            <w:vMerge w:val="restart"/>
          </w:tcPr>
          <w:p w:rsidR="00A25AD6" w:rsidRPr="00A25AD6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A25AD6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Полищук В.С.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заместитель главы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админситрации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по жилищно-коммунальному хозяйству</w:t>
            </w:r>
          </w:p>
        </w:tc>
        <w:tc>
          <w:tcPr>
            <w:tcW w:w="993" w:type="dxa"/>
            <w:vMerge w:val="restart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01.01.18</w:t>
            </w:r>
          </w:p>
        </w:tc>
        <w:tc>
          <w:tcPr>
            <w:tcW w:w="1134" w:type="dxa"/>
            <w:vMerge w:val="restart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275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24 4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05</w:t>
            </w: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C64E8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32 </w:t>
            </w: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40,7</w:t>
            </w:r>
          </w:p>
        </w:tc>
        <w:tc>
          <w:tcPr>
            <w:tcW w:w="993" w:type="dxa"/>
            <w:vAlign w:val="center"/>
          </w:tcPr>
          <w:p w:rsidR="00A25AD6" w:rsidRPr="005F1F01" w:rsidRDefault="00115798" w:rsidP="0011579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67 632,0</w:t>
            </w:r>
          </w:p>
        </w:tc>
        <w:tc>
          <w:tcPr>
            <w:tcW w:w="992" w:type="dxa"/>
            <w:vAlign w:val="center"/>
          </w:tcPr>
          <w:p w:rsidR="00A25AD6" w:rsidRPr="005F1F01" w:rsidRDefault="00DC58CF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44 562,6</w:t>
            </w:r>
          </w:p>
        </w:tc>
        <w:tc>
          <w:tcPr>
            <w:tcW w:w="992" w:type="dxa"/>
            <w:vAlign w:val="center"/>
          </w:tcPr>
          <w:p w:rsidR="00A25AD6" w:rsidRPr="005F1F01" w:rsidRDefault="00DC58CF" w:rsidP="00741C7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82 366,3</w:t>
            </w:r>
          </w:p>
        </w:tc>
        <w:tc>
          <w:tcPr>
            <w:tcW w:w="851" w:type="dxa"/>
            <w:vAlign w:val="center"/>
          </w:tcPr>
          <w:p w:rsidR="00A25AD6" w:rsidRPr="00743218" w:rsidRDefault="00743218" w:rsidP="00C64E8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74321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7</w:t>
            </w:r>
            <w:r w:rsidRPr="0074321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 </w:t>
            </w:r>
            <w:r w:rsidRPr="0074321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200,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707" w:type="dxa"/>
            <w:vAlign w:val="center"/>
          </w:tcPr>
          <w:p w:rsidR="00A25AD6" w:rsidRPr="005F1F01" w:rsidRDefault="00A25AD6" w:rsidP="00C64E8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8056C6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ФБ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5 359,0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10 56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A25AD6" w:rsidRPr="005F1F01" w:rsidRDefault="00DC3630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13 662,0</w:t>
            </w:r>
          </w:p>
        </w:tc>
        <w:tc>
          <w:tcPr>
            <w:tcW w:w="992" w:type="dxa"/>
            <w:vAlign w:val="center"/>
          </w:tcPr>
          <w:p w:rsidR="00A25AD6" w:rsidRPr="005F1F01" w:rsidRDefault="00DC58CF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7 555,0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A25AD6" w:rsidRPr="005F1F01" w:rsidRDefault="00A25AD6" w:rsidP="00C6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707" w:type="dxa"/>
            <w:vAlign w:val="center"/>
          </w:tcPr>
          <w:p w:rsidR="00A25AD6" w:rsidRPr="005F1F01" w:rsidRDefault="00A25AD6" w:rsidP="00C6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ОБ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17 641,0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8056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19 44</w:t>
            </w:r>
            <w:r w:rsidRPr="005F1F01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vAlign w:val="center"/>
          </w:tcPr>
          <w:p w:rsidR="00A25AD6" w:rsidRPr="005F1F01" w:rsidRDefault="00DC58CF" w:rsidP="008056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47 015,0</w:t>
            </w:r>
          </w:p>
        </w:tc>
        <w:tc>
          <w:tcPr>
            <w:tcW w:w="992" w:type="dxa"/>
            <w:vAlign w:val="center"/>
          </w:tcPr>
          <w:p w:rsidR="00A25AD6" w:rsidRPr="005F1F01" w:rsidRDefault="00DC58CF" w:rsidP="008056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32 211,0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4E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71 634,0</w:t>
            </w:r>
          </w:p>
        </w:tc>
        <w:tc>
          <w:tcPr>
            <w:tcW w:w="851" w:type="dxa"/>
            <w:vAlign w:val="center"/>
          </w:tcPr>
          <w:p w:rsidR="00A25AD6" w:rsidRPr="005F1F01" w:rsidRDefault="00A25AD6" w:rsidP="00C64E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07" w:type="dxa"/>
            <w:vAlign w:val="center"/>
          </w:tcPr>
          <w:p w:rsidR="00A25AD6" w:rsidRPr="005F1F01" w:rsidRDefault="00A25AD6" w:rsidP="00C64E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МБ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9041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1 4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05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C6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 3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40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993" w:type="dxa"/>
            <w:vAlign w:val="center"/>
          </w:tcPr>
          <w:p w:rsidR="00A25AD6" w:rsidRPr="005F1F01" w:rsidRDefault="00DC58CF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6 955,0</w:t>
            </w:r>
          </w:p>
        </w:tc>
        <w:tc>
          <w:tcPr>
            <w:tcW w:w="992" w:type="dxa"/>
            <w:vAlign w:val="center"/>
          </w:tcPr>
          <w:p w:rsidR="00A25AD6" w:rsidRPr="005F1F01" w:rsidRDefault="00743218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4 796,6</w:t>
            </w:r>
          </w:p>
        </w:tc>
        <w:tc>
          <w:tcPr>
            <w:tcW w:w="992" w:type="dxa"/>
            <w:vAlign w:val="center"/>
          </w:tcPr>
          <w:p w:rsidR="00A25AD6" w:rsidRPr="005F1F01" w:rsidRDefault="00743218" w:rsidP="00C6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10 732,3</w:t>
            </w:r>
          </w:p>
        </w:tc>
        <w:tc>
          <w:tcPr>
            <w:tcW w:w="851" w:type="dxa"/>
            <w:vAlign w:val="center"/>
          </w:tcPr>
          <w:p w:rsidR="00A25AD6" w:rsidRPr="005F1F01" w:rsidRDefault="00743218" w:rsidP="00C6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7 20</w:t>
            </w:r>
            <w:r w:rsidR="00A25AD6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707" w:type="dxa"/>
            <w:vAlign w:val="center"/>
          </w:tcPr>
          <w:p w:rsidR="00A25AD6" w:rsidRPr="005F1F01" w:rsidRDefault="00A25AD6" w:rsidP="00C6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Прочие источники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DE28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A25AD6" w:rsidRPr="005F1F01" w:rsidRDefault="00A25AD6" w:rsidP="00C6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7" w:type="dxa"/>
            <w:vAlign w:val="center"/>
          </w:tcPr>
          <w:p w:rsidR="00A25AD6" w:rsidRPr="005F1F01" w:rsidRDefault="00A25AD6" w:rsidP="00C6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</w:tr>
      <w:tr w:rsidR="00A25AD6" w:rsidRPr="005F1F01" w:rsidTr="00743218">
        <w:tc>
          <w:tcPr>
            <w:tcW w:w="3828" w:type="dxa"/>
            <w:vMerge w:val="restart"/>
          </w:tcPr>
          <w:p w:rsidR="00A25AD6" w:rsidRPr="005F1F01" w:rsidRDefault="00A25AD6" w:rsidP="008056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Мероприятие 1. 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Благоустройство дворовых территорий многоквартирных домов г. Приозерска</w:t>
            </w:r>
          </w:p>
        </w:tc>
        <w:tc>
          <w:tcPr>
            <w:tcW w:w="1275" w:type="dxa"/>
            <w:vMerge w:val="restart"/>
            <w:vAlign w:val="center"/>
          </w:tcPr>
          <w:p w:rsidR="00A25AD6" w:rsidRPr="005F1F01" w:rsidRDefault="00A25AD6" w:rsidP="00A25A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Тихонова Е.Н. главный специалист ОГХ</w:t>
            </w:r>
          </w:p>
        </w:tc>
        <w:tc>
          <w:tcPr>
            <w:tcW w:w="993" w:type="dxa"/>
            <w:vMerge w:val="restart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01.01.18</w:t>
            </w:r>
          </w:p>
        </w:tc>
        <w:tc>
          <w:tcPr>
            <w:tcW w:w="1134" w:type="dxa"/>
            <w:vMerge w:val="restart"/>
            <w:vAlign w:val="center"/>
          </w:tcPr>
          <w:p w:rsidR="00A25AD6" w:rsidRPr="005F1F01" w:rsidRDefault="00A25AD6" w:rsidP="004368A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275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5F1F01" w:rsidRDefault="00A25AD6" w:rsidP="0090417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</w:t>
            </w: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457</w:t>
            </w: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DE283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16 662,8</w:t>
            </w:r>
          </w:p>
        </w:tc>
        <w:tc>
          <w:tcPr>
            <w:tcW w:w="993" w:type="dxa"/>
            <w:vAlign w:val="center"/>
          </w:tcPr>
          <w:p w:rsidR="00A25AD6" w:rsidRPr="00DE2832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DE283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0</w:t>
            </w:r>
            <w:r w:rsidRPr="00DE283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 919,4</w:t>
            </w:r>
          </w:p>
        </w:tc>
        <w:tc>
          <w:tcPr>
            <w:tcW w:w="992" w:type="dxa"/>
            <w:vAlign w:val="center"/>
          </w:tcPr>
          <w:p w:rsidR="00A25AD6" w:rsidRPr="00741C74" w:rsidRDefault="00A25AD6" w:rsidP="00CD580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16 050,7</w:t>
            </w:r>
          </w:p>
        </w:tc>
        <w:tc>
          <w:tcPr>
            <w:tcW w:w="992" w:type="dxa"/>
            <w:vAlign w:val="center"/>
          </w:tcPr>
          <w:p w:rsidR="00A25AD6" w:rsidRPr="005F1F01" w:rsidRDefault="00DC58CF" w:rsidP="00C60E7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77 933,0</w:t>
            </w:r>
          </w:p>
        </w:tc>
        <w:tc>
          <w:tcPr>
            <w:tcW w:w="851" w:type="dxa"/>
            <w:vAlign w:val="center"/>
          </w:tcPr>
          <w:p w:rsidR="00A25AD6" w:rsidRPr="00741C74" w:rsidRDefault="00A25AD6" w:rsidP="00C64E8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741C7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707" w:type="dxa"/>
            <w:vAlign w:val="center"/>
          </w:tcPr>
          <w:p w:rsidR="00A25AD6" w:rsidRPr="00741C74" w:rsidRDefault="00A25AD6" w:rsidP="00C64E8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741C7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8056C6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ФБ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2 422,4</w:t>
            </w:r>
          </w:p>
        </w:tc>
        <w:tc>
          <w:tcPr>
            <w:tcW w:w="1134" w:type="dxa"/>
          </w:tcPr>
          <w:p w:rsidR="00A25AD6" w:rsidRPr="005F1F01" w:rsidRDefault="00A25AD6" w:rsidP="00DE28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5 571,2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8056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jc w:val="center"/>
              <w:rPr>
                <w:sz w:val="23"/>
                <w:szCs w:val="23"/>
              </w:rPr>
            </w:pPr>
            <w:r w:rsidRPr="005F1F0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4E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vAlign w:val="center"/>
          </w:tcPr>
          <w:p w:rsidR="00A25AD6" w:rsidRPr="005F1F01" w:rsidRDefault="00A25AD6" w:rsidP="00C64E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07" w:type="dxa"/>
            <w:vAlign w:val="center"/>
          </w:tcPr>
          <w:p w:rsidR="00A25AD6" w:rsidRPr="005F1F01" w:rsidRDefault="00A25AD6" w:rsidP="00C64E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8056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ОБ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7 974,4</w:t>
            </w:r>
          </w:p>
        </w:tc>
        <w:tc>
          <w:tcPr>
            <w:tcW w:w="1134" w:type="dxa"/>
          </w:tcPr>
          <w:p w:rsidR="00A25AD6" w:rsidRPr="005F1F01" w:rsidRDefault="00A25AD6" w:rsidP="0044281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10 256,1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19 277,0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41C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14 766,0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71 634,0</w:t>
            </w:r>
          </w:p>
        </w:tc>
        <w:tc>
          <w:tcPr>
            <w:tcW w:w="851" w:type="dxa"/>
            <w:vAlign w:val="center"/>
          </w:tcPr>
          <w:p w:rsidR="00A25AD6" w:rsidRPr="005F1F01" w:rsidRDefault="00A25AD6" w:rsidP="00C6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707" w:type="dxa"/>
            <w:vAlign w:val="center"/>
          </w:tcPr>
          <w:p w:rsidR="00A25AD6" w:rsidRPr="005F1F01" w:rsidRDefault="00A25AD6" w:rsidP="00C6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МБ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44281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572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,9</w:t>
            </w:r>
          </w:p>
        </w:tc>
        <w:tc>
          <w:tcPr>
            <w:tcW w:w="1134" w:type="dxa"/>
          </w:tcPr>
          <w:p w:rsidR="00A25AD6" w:rsidRPr="005F1F01" w:rsidRDefault="00A25AD6" w:rsidP="0044281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835,5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B350B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1 642,4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D58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1 284,7</w:t>
            </w:r>
          </w:p>
        </w:tc>
        <w:tc>
          <w:tcPr>
            <w:tcW w:w="992" w:type="dxa"/>
          </w:tcPr>
          <w:p w:rsidR="00A25AD6" w:rsidRPr="005F1F01" w:rsidRDefault="00DC58CF" w:rsidP="00DC58C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6</w:t>
            </w:r>
            <w:r w:rsidR="00A25AD6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299</w:t>
            </w:r>
            <w:r w:rsidR="00A25AD6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,0</w:t>
            </w:r>
          </w:p>
        </w:tc>
        <w:tc>
          <w:tcPr>
            <w:tcW w:w="851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707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Прочие источники</w:t>
            </w:r>
          </w:p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41C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41C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A25AD6" w:rsidRPr="005F1F01" w:rsidRDefault="00A25AD6" w:rsidP="00741C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7" w:type="dxa"/>
            <w:vAlign w:val="center"/>
          </w:tcPr>
          <w:p w:rsidR="00A25AD6" w:rsidRPr="005F1F01" w:rsidRDefault="00A25AD6" w:rsidP="00741C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</w:tr>
      <w:tr w:rsidR="00A25AD6" w:rsidRPr="005F1F01" w:rsidTr="00743218">
        <w:tc>
          <w:tcPr>
            <w:tcW w:w="3828" w:type="dxa"/>
            <w:vMerge w:val="restart"/>
          </w:tcPr>
          <w:p w:rsidR="00A25AD6" w:rsidRPr="005F1F01" w:rsidRDefault="00A25AD6" w:rsidP="008056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Мероприятие 1.1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Ремонт (б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лагоустройство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 дворовой территорий по адресу: г. Приозерск, ул. Суворова, д.29</w:t>
            </w:r>
            <w:proofErr w:type="gramEnd"/>
          </w:p>
        </w:tc>
        <w:tc>
          <w:tcPr>
            <w:tcW w:w="1275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01.01.18</w:t>
            </w:r>
          </w:p>
        </w:tc>
        <w:tc>
          <w:tcPr>
            <w:tcW w:w="1134" w:type="dxa"/>
            <w:vMerge w:val="restart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31.12.18</w:t>
            </w:r>
          </w:p>
        </w:tc>
        <w:tc>
          <w:tcPr>
            <w:tcW w:w="1275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2 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62</w:t>
            </w: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3,4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B412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B412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8056C6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ФБ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80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B412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B412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8056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ОБ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1 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11,5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B412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B412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МБ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B412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B412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Прочие источники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 w:val="restart"/>
          </w:tcPr>
          <w:p w:rsidR="00A25AD6" w:rsidRPr="005F1F01" w:rsidRDefault="00A25AD6" w:rsidP="008056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Мероприятие 1.2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Ремонт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lastRenderedPageBreak/>
              <w:t>(б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лагоустройство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 дворовой территорий по адресу: г. Приозерск, ул. Суворова, д.35</w:t>
            </w:r>
            <w:proofErr w:type="gramEnd"/>
          </w:p>
        </w:tc>
        <w:tc>
          <w:tcPr>
            <w:tcW w:w="1275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01.01.18</w:t>
            </w:r>
          </w:p>
        </w:tc>
        <w:tc>
          <w:tcPr>
            <w:tcW w:w="1134" w:type="dxa"/>
            <w:vMerge w:val="restart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31.12.18</w:t>
            </w:r>
          </w:p>
        </w:tc>
        <w:tc>
          <w:tcPr>
            <w:tcW w:w="1275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4 9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50</w:t>
            </w: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8056C6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ФБ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 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095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,8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8056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8056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8056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ОБ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3 6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07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МБ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Прочие источники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 w:val="restart"/>
          </w:tcPr>
          <w:p w:rsidR="00A25AD6" w:rsidRPr="005F1F01" w:rsidRDefault="00A25AD6" w:rsidP="008056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Мероприятие 1.3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Ремонт (б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лагоустройство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 дворовой территорий по адресу: г. Приозерск, ул. Чапаева, д.28</w:t>
            </w:r>
            <w:proofErr w:type="gramEnd"/>
          </w:p>
        </w:tc>
        <w:tc>
          <w:tcPr>
            <w:tcW w:w="1275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01.01.18</w:t>
            </w:r>
          </w:p>
        </w:tc>
        <w:tc>
          <w:tcPr>
            <w:tcW w:w="1134" w:type="dxa"/>
            <w:vMerge w:val="restart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31.12.18</w:t>
            </w:r>
          </w:p>
        </w:tc>
        <w:tc>
          <w:tcPr>
            <w:tcW w:w="1275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3 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8</w:t>
            </w: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3</w:t>
            </w: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8056C6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ФБ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59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,6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8056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ОБ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2 829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МБ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94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Прочие источники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 w:val="restart"/>
          </w:tcPr>
          <w:p w:rsidR="00A25AD6" w:rsidRPr="005F1F01" w:rsidRDefault="00A25AD6" w:rsidP="008056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Мероприятие 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Ремонт (б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лагоустройство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 дворовой территорий по адресу: г. Приозерск,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>ул. Калинина, д. 27а, д. 29,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>ул. Гастелло д. 2</w:t>
            </w:r>
            <w:proofErr w:type="gramEnd"/>
          </w:p>
        </w:tc>
        <w:tc>
          <w:tcPr>
            <w:tcW w:w="1275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275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741C7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16 662,8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ФБ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</w:tcPr>
          <w:p w:rsidR="00A25AD6" w:rsidRPr="005F1F01" w:rsidRDefault="00A25AD6" w:rsidP="00741C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5 571,2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ОБ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</w:tcPr>
          <w:p w:rsidR="00A25AD6" w:rsidRPr="005F1F01" w:rsidRDefault="00A25AD6" w:rsidP="00741C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10 256,1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МБ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835,5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Прочие источники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 w:val="restart"/>
          </w:tcPr>
          <w:p w:rsidR="00A25AD6" w:rsidRPr="005F1F01" w:rsidRDefault="00A25AD6" w:rsidP="00726DF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Мероприятие 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5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Ремонт (б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лагоустройство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 дворовой территорий по адресу: г. Приозерск,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Гоголя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 xml:space="preserve">, д.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>2,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38,40,42</w:t>
            </w:r>
            <w:proofErr w:type="gramEnd"/>
          </w:p>
        </w:tc>
        <w:tc>
          <w:tcPr>
            <w:tcW w:w="1275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25AD6" w:rsidRPr="005F1F01" w:rsidRDefault="00A25AD6" w:rsidP="00FB5B6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134" w:type="dxa"/>
            <w:vMerge w:val="restart"/>
            <w:vAlign w:val="center"/>
          </w:tcPr>
          <w:p w:rsidR="00A25AD6" w:rsidRPr="005F1F01" w:rsidRDefault="00A25AD6" w:rsidP="00FB5B6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275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726DF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17 132,3</w:t>
            </w:r>
          </w:p>
        </w:tc>
        <w:tc>
          <w:tcPr>
            <w:tcW w:w="992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ФБ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2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ОБ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</w:tcPr>
          <w:p w:rsidR="00A25AD6" w:rsidRPr="005F1F01" w:rsidRDefault="00A25AD6" w:rsidP="00726D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15 761,0</w:t>
            </w:r>
          </w:p>
        </w:tc>
        <w:tc>
          <w:tcPr>
            <w:tcW w:w="992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МБ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</w:tcPr>
          <w:p w:rsidR="00A25AD6" w:rsidRPr="005F1F01" w:rsidRDefault="00A25AD6" w:rsidP="00726D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1 581,3</w:t>
            </w:r>
          </w:p>
        </w:tc>
        <w:tc>
          <w:tcPr>
            <w:tcW w:w="992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Прочие источники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 w:val="restart"/>
          </w:tcPr>
          <w:p w:rsidR="00A25AD6" w:rsidRPr="005F1F01" w:rsidRDefault="00A25AD6" w:rsidP="00726DF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Мероприятие 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6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Ремонт (б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лагоустройство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дворовой</w:t>
            </w:r>
            <w:proofErr w:type="gram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 территорий по адресу: г. Приозерск,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Чапаева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>д. 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75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25AD6" w:rsidRPr="005F1F01" w:rsidRDefault="00A25AD6" w:rsidP="00726D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134" w:type="dxa"/>
            <w:vMerge w:val="restart"/>
            <w:vAlign w:val="center"/>
          </w:tcPr>
          <w:p w:rsidR="00A25AD6" w:rsidRPr="005F1F01" w:rsidRDefault="00A25AD6" w:rsidP="00726D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275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726DF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420EE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3 822,0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ФБ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2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ОБ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</w:tcPr>
          <w:p w:rsidR="00A25AD6" w:rsidRPr="005F1F01" w:rsidRDefault="00A25AD6" w:rsidP="00726D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3 516,0</w:t>
            </w:r>
          </w:p>
        </w:tc>
        <w:tc>
          <w:tcPr>
            <w:tcW w:w="992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МБ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</w:tcPr>
          <w:p w:rsidR="00A25AD6" w:rsidRPr="005F1F01" w:rsidRDefault="00A25AD6" w:rsidP="00726D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A25AD6" w:rsidRPr="005F1F01" w:rsidRDefault="00A25AD6" w:rsidP="00420EE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306,0</w:t>
            </w:r>
          </w:p>
        </w:tc>
        <w:tc>
          <w:tcPr>
            <w:tcW w:w="992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Прочие источники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 w:val="restart"/>
          </w:tcPr>
          <w:p w:rsidR="00A25AD6" w:rsidRPr="005F1F01" w:rsidRDefault="00A25AD6" w:rsidP="00185DC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Мероприятие 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Ремонт (б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лагоустройство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дворовой</w:t>
            </w:r>
            <w:proofErr w:type="gram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 территорий по адресу: г. Приозерск,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Гагарина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275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25AD6" w:rsidRPr="005F1F01" w:rsidRDefault="00A25AD6" w:rsidP="00B412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:rsidR="00A25AD6" w:rsidRPr="005F1F01" w:rsidRDefault="00A25AD6" w:rsidP="00CD58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21</w:t>
            </w:r>
          </w:p>
        </w:tc>
        <w:tc>
          <w:tcPr>
            <w:tcW w:w="1275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5F1F01" w:rsidRDefault="00A25AD6" w:rsidP="00B412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B4124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B412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EA23C0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EA23C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12 951,9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B412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ФБ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B412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</w:tcPr>
          <w:p w:rsidR="00A25AD6" w:rsidRPr="005F1F01" w:rsidRDefault="00A25AD6" w:rsidP="00B412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B412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B412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ОБ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B412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</w:tcPr>
          <w:p w:rsidR="00A25AD6" w:rsidRPr="005F1F01" w:rsidRDefault="00A25AD6" w:rsidP="00B412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B412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11 915,2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B412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МБ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B412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</w:tcPr>
          <w:p w:rsidR="00A25AD6" w:rsidRPr="005F1F01" w:rsidRDefault="00A25AD6" w:rsidP="00B412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B412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1 036,7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B412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Прочие источники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B412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B412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B412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 w:val="restart"/>
          </w:tcPr>
          <w:p w:rsidR="00A25AD6" w:rsidRPr="005F1F01" w:rsidRDefault="00A25AD6" w:rsidP="00185DC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Мероприятие 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8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Ремонт (б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лагоустройство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дворовой</w:t>
            </w:r>
            <w:proofErr w:type="gram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 территорий по адресу: г. Приозерск,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оголя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75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25AD6" w:rsidRPr="005F1F01" w:rsidRDefault="00A25AD6" w:rsidP="00B412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:rsidR="00A25AD6" w:rsidRPr="005F1F01" w:rsidRDefault="00A25AD6" w:rsidP="00CD58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21</w:t>
            </w:r>
          </w:p>
        </w:tc>
        <w:tc>
          <w:tcPr>
            <w:tcW w:w="1275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5F1F01" w:rsidRDefault="00A25AD6" w:rsidP="00B412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B4124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B412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EA23C0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EA23C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3 098,1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B412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ФБ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B412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</w:tcPr>
          <w:p w:rsidR="00A25AD6" w:rsidRPr="005F1F01" w:rsidRDefault="00A25AD6" w:rsidP="00B412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B412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B412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ОБ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B412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</w:tcPr>
          <w:p w:rsidR="00A25AD6" w:rsidRPr="005F1F01" w:rsidRDefault="00A25AD6" w:rsidP="00B412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B412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AA5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2 850,1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B412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МБ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B412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</w:tcPr>
          <w:p w:rsidR="00A25AD6" w:rsidRPr="005F1F01" w:rsidRDefault="00A25AD6" w:rsidP="00B412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B412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AA5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248,0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B412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Прочие источники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B412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B412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B412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 w:val="restart"/>
          </w:tcPr>
          <w:p w:rsidR="00A25AD6" w:rsidRPr="005F1F01" w:rsidRDefault="00A25AD6" w:rsidP="008056C6">
            <w:pPr>
              <w:jc w:val="both"/>
              <w:rPr>
                <w:color w:val="000000"/>
                <w:sz w:val="23"/>
                <w:szCs w:val="23"/>
              </w:rPr>
            </w:pPr>
            <w:r w:rsidRPr="005F1F01">
              <w:rPr>
                <w:color w:val="000000"/>
                <w:sz w:val="23"/>
                <w:szCs w:val="23"/>
              </w:rPr>
              <w:t xml:space="preserve">Мероприятие 2. </w:t>
            </w:r>
            <w:r w:rsidRPr="005F1F01">
              <w:rPr>
                <w:sz w:val="23"/>
                <w:szCs w:val="23"/>
              </w:rPr>
              <w:t xml:space="preserve">Благоустройство мест общего пользования </w:t>
            </w:r>
            <w:r w:rsidRPr="005F1F01">
              <w:rPr>
                <w:rStyle w:val="210pt"/>
                <w:rFonts w:eastAsia="Calibri"/>
                <w:sz w:val="23"/>
                <w:szCs w:val="23"/>
              </w:rPr>
              <w:t>(парки, скверы и т.д.)</w:t>
            </w:r>
          </w:p>
        </w:tc>
        <w:tc>
          <w:tcPr>
            <w:tcW w:w="1275" w:type="dxa"/>
            <w:vMerge w:val="restart"/>
            <w:vAlign w:val="center"/>
          </w:tcPr>
          <w:p w:rsidR="00A25AD6" w:rsidRPr="005F1F01" w:rsidRDefault="00A25AD6" w:rsidP="00A25A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Тихонова Е.Н. главный специалист ОГХ</w:t>
            </w:r>
          </w:p>
        </w:tc>
        <w:tc>
          <w:tcPr>
            <w:tcW w:w="993" w:type="dxa"/>
            <w:vMerge w:val="restart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01.01.18</w:t>
            </w:r>
          </w:p>
        </w:tc>
        <w:tc>
          <w:tcPr>
            <w:tcW w:w="1134" w:type="dxa"/>
            <w:vMerge w:val="restart"/>
            <w:vAlign w:val="center"/>
          </w:tcPr>
          <w:p w:rsidR="00A25AD6" w:rsidRPr="005F1F01" w:rsidRDefault="00A25AD6" w:rsidP="004368A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275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2</w:t>
            </w: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75</w:t>
            </w: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2,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741C7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4 920,8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45 000,0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27 174,0</w:t>
            </w:r>
          </w:p>
        </w:tc>
        <w:tc>
          <w:tcPr>
            <w:tcW w:w="992" w:type="dxa"/>
            <w:vAlign w:val="center"/>
          </w:tcPr>
          <w:p w:rsidR="00A25AD6" w:rsidRPr="005F1F01" w:rsidRDefault="00DC58CF" w:rsidP="00DC58C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3</w:t>
            </w:r>
            <w:r w:rsidR="00A25AD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933</w:t>
            </w:r>
            <w:r w:rsidR="00A25AD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ФБ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2 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822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A25AD6" w:rsidRPr="005F1F01" w:rsidRDefault="00A25AD6" w:rsidP="00741C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4 988,8</w:t>
            </w:r>
          </w:p>
        </w:tc>
        <w:tc>
          <w:tcPr>
            <w:tcW w:w="993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13 662,0</w:t>
            </w: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7 555,0</w:t>
            </w:r>
          </w:p>
        </w:tc>
        <w:tc>
          <w:tcPr>
            <w:tcW w:w="992" w:type="dxa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851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ОБ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9 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292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A25AD6" w:rsidRPr="005F1F01" w:rsidRDefault="00A25AD6" w:rsidP="00741C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9 183,9</w:t>
            </w:r>
          </w:p>
        </w:tc>
        <w:tc>
          <w:tcPr>
            <w:tcW w:w="993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27 738,0</w:t>
            </w: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17 445,0</w:t>
            </w:r>
          </w:p>
        </w:tc>
        <w:tc>
          <w:tcPr>
            <w:tcW w:w="992" w:type="dxa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851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МБ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134" w:type="dxa"/>
          </w:tcPr>
          <w:p w:rsidR="00A25AD6" w:rsidRPr="005F1F01" w:rsidRDefault="00A25AD6" w:rsidP="00A10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748,1</w:t>
            </w:r>
          </w:p>
        </w:tc>
        <w:tc>
          <w:tcPr>
            <w:tcW w:w="993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3 600,0</w:t>
            </w:r>
          </w:p>
        </w:tc>
        <w:tc>
          <w:tcPr>
            <w:tcW w:w="992" w:type="dxa"/>
          </w:tcPr>
          <w:p w:rsidR="00A25AD6" w:rsidRPr="005F1F01" w:rsidRDefault="00A25AD6" w:rsidP="00CD58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2 174,0</w:t>
            </w:r>
          </w:p>
        </w:tc>
        <w:tc>
          <w:tcPr>
            <w:tcW w:w="992" w:type="dxa"/>
          </w:tcPr>
          <w:p w:rsidR="00A25AD6" w:rsidRPr="005F1F01" w:rsidRDefault="00DC58CF" w:rsidP="00DC58C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</w:t>
            </w:r>
            <w:r w:rsidR="00A25AD6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933</w:t>
            </w:r>
            <w:r w:rsidR="00A25AD6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851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8056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Прочие источники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 w:val="restart"/>
          </w:tcPr>
          <w:p w:rsidR="00A25AD6" w:rsidRPr="005F1F01" w:rsidRDefault="00A25AD6" w:rsidP="008056C6">
            <w:pPr>
              <w:jc w:val="both"/>
              <w:rPr>
                <w:color w:val="000000"/>
                <w:sz w:val="23"/>
                <w:szCs w:val="23"/>
              </w:rPr>
            </w:pPr>
            <w:r w:rsidRPr="005F1F01">
              <w:rPr>
                <w:color w:val="000000"/>
                <w:sz w:val="23"/>
                <w:szCs w:val="23"/>
              </w:rPr>
              <w:t xml:space="preserve">Мероприятие 2.1 </w:t>
            </w:r>
            <w:r w:rsidRPr="005F1F01">
              <w:rPr>
                <w:sz w:val="23"/>
                <w:szCs w:val="23"/>
              </w:rPr>
              <w:t>Благоустройство пешеходной зоны по ул. Гастелло-ул. Чапаева в г. Приозерске</w:t>
            </w:r>
          </w:p>
        </w:tc>
        <w:tc>
          <w:tcPr>
            <w:tcW w:w="1275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01.01.18</w:t>
            </w:r>
          </w:p>
        </w:tc>
        <w:tc>
          <w:tcPr>
            <w:tcW w:w="1134" w:type="dxa"/>
            <w:vMerge w:val="restart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31.12.18</w:t>
            </w:r>
          </w:p>
        </w:tc>
        <w:tc>
          <w:tcPr>
            <w:tcW w:w="1275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2</w:t>
            </w: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75</w:t>
            </w: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2,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134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ФБ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2 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822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ОБ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9 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292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МБ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134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3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8056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Прочие источники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 w:val="restart"/>
          </w:tcPr>
          <w:p w:rsidR="00A25AD6" w:rsidRPr="006E6BD3" w:rsidRDefault="00A25AD6" w:rsidP="008056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1975A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Мероприятие 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Pr="001975A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1975A2">
              <w:rPr>
                <w:rFonts w:ascii="Times New Roman" w:hAnsi="Times New Roman" w:cs="Times New Roman"/>
                <w:sz w:val="23"/>
                <w:szCs w:val="23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1975A2">
              <w:rPr>
                <w:rFonts w:ascii="Times New Roman" w:hAnsi="Times New Roman" w:cs="Times New Roman"/>
                <w:sz w:val="23"/>
                <w:szCs w:val="23"/>
              </w:rPr>
              <w:t>он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1975A2">
              <w:rPr>
                <w:rFonts w:ascii="Times New Roman" w:hAnsi="Times New Roman" w:cs="Times New Roman"/>
                <w:sz w:val="23"/>
                <w:szCs w:val="23"/>
              </w:rPr>
              <w:t xml:space="preserve"> у ТЦ «</w:t>
            </w:r>
            <w:proofErr w:type="spellStart"/>
            <w:r w:rsidRPr="001975A2">
              <w:rPr>
                <w:rFonts w:ascii="Times New Roman" w:hAnsi="Times New Roman" w:cs="Times New Roman"/>
                <w:sz w:val="23"/>
                <w:szCs w:val="23"/>
              </w:rPr>
              <w:t>Северопарковый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  <w:r w:rsidRPr="006E6BD3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Pr="006E6B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этап</w:t>
            </w:r>
            <w:r w:rsidRPr="006E6BD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275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275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4 920,8</w:t>
            </w:r>
          </w:p>
        </w:tc>
        <w:tc>
          <w:tcPr>
            <w:tcW w:w="993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8056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ФБ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4 988,8</w:t>
            </w:r>
          </w:p>
        </w:tc>
        <w:tc>
          <w:tcPr>
            <w:tcW w:w="993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8056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ОБ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9 183,9</w:t>
            </w:r>
          </w:p>
        </w:tc>
        <w:tc>
          <w:tcPr>
            <w:tcW w:w="993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8056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МБ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748,1</w:t>
            </w:r>
          </w:p>
        </w:tc>
        <w:tc>
          <w:tcPr>
            <w:tcW w:w="993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8056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Прочие источники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 w:val="restart"/>
          </w:tcPr>
          <w:p w:rsidR="00A25AD6" w:rsidRPr="006E6BD3" w:rsidRDefault="00A25AD6" w:rsidP="001510B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1975A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Мероприятие 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Pr="001975A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1975A2">
              <w:rPr>
                <w:rFonts w:ascii="Times New Roman" w:hAnsi="Times New Roman" w:cs="Times New Roman"/>
                <w:sz w:val="23"/>
                <w:szCs w:val="23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1975A2">
              <w:rPr>
                <w:rFonts w:ascii="Times New Roman" w:hAnsi="Times New Roman" w:cs="Times New Roman"/>
                <w:sz w:val="23"/>
                <w:szCs w:val="23"/>
              </w:rPr>
              <w:t>он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1975A2">
              <w:rPr>
                <w:rFonts w:ascii="Times New Roman" w:hAnsi="Times New Roman" w:cs="Times New Roman"/>
                <w:sz w:val="23"/>
                <w:szCs w:val="23"/>
              </w:rPr>
              <w:t xml:space="preserve"> у ТЦ «</w:t>
            </w:r>
            <w:proofErr w:type="spellStart"/>
            <w:r w:rsidRPr="001975A2">
              <w:rPr>
                <w:rFonts w:ascii="Times New Roman" w:hAnsi="Times New Roman" w:cs="Times New Roman"/>
                <w:sz w:val="23"/>
                <w:szCs w:val="23"/>
              </w:rPr>
              <w:t>Северопарковый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  <w:r w:rsidRPr="006E6BD3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6E6B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этап</w:t>
            </w:r>
            <w:r w:rsidRPr="006E6BD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риозерск</w:t>
            </w:r>
            <w:proofErr w:type="spellEnd"/>
          </w:p>
        </w:tc>
        <w:tc>
          <w:tcPr>
            <w:tcW w:w="1275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25AD6" w:rsidRPr="005F1F01" w:rsidRDefault="00A25AD6" w:rsidP="004919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134" w:type="dxa"/>
            <w:vMerge w:val="restart"/>
            <w:vAlign w:val="center"/>
          </w:tcPr>
          <w:p w:rsidR="00A25AD6" w:rsidRPr="005F1F01" w:rsidRDefault="00A25AD6" w:rsidP="004919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275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4919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30 00,0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25AD6" w:rsidRPr="005F1F01" w:rsidRDefault="00A25AD6" w:rsidP="001510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25AD6" w:rsidRPr="005F1F01" w:rsidRDefault="00A25AD6" w:rsidP="001510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  <w:vAlign w:val="center"/>
          </w:tcPr>
          <w:p w:rsidR="00A25AD6" w:rsidRPr="005F1F01" w:rsidRDefault="00A25AD6" w:rsidP="001510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C60E7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ФБ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A25AD6" w:rsidRPr="005F1F01" w:rsidRDefault="00A25AD6" w:rsidP="004919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9 108,0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C60E7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ОБ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A25AD6" w:rsidRPr="005F1F01" w:rsidRDefault="00A25AD6" w:rsidP="004919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18 492,0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C60E7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МБ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A25AD6" w:rsidRPr="005F1F01" w:rsidRDefault="00A25AD6" w:rsidP="004919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2 400,0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C60E7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Прочие источники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 w:val="restart"/>
          </w:tcPr>
          <w:p w:rsidR="00A25AD6" w:rsidRPr="006E6BD3" w:rsidRDefault="00A25AD6" w:rsidP="0049195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1975A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Мероприятие 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Pr="001975A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1975A2">
              <w:rPr>
                <w:rFonts w:ascii="Times New Roman" w:hAnsi="Times New Roman" w:cs="Times New Roman"/>
                <w:sz w:val="23"/>
                <w:szCs w:val="23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части планируемой единой туристско-рекреационной парковой зоны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риозерска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(2 этап 2 очереди реализации)</w:t>
            </w:r>
          </w:p>
        </w:tc>
        <w:tc>
          <w:tcPr>
            <w:tcW w:w="1275" w:type="dxa"/>
            <w:vMerge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25AD6" w:rsidRPr="005F1F01" w:rsidRDefault="00A25AD6" w:rsidP="004919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134" w:type="dxa"/>
            <w:vMerge w:val="restart"/>
            <w:vAlign w:val="center"/>
          </w:tcPr>
          <w:p w:rsidR="00A25AD6" w:rsidRPr="005F1F01" w:rsidRDefault="00A25AD6" w:rsidP="004919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275" w:type="dxa"/>
            <w:vAlign w:val="center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15 00,0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77310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ФБ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A25AD6" w:rsidRPr="005F1F01" w:rsidRDefault="00A25AD6" w:rsidP="004919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4 554,0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77310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ОБ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A25AD6" w:rsidRPr="005F1F01" w:rsidRDefault="00A25AD6" w:rsidP="004919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9 246,0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77310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МБ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A25AD6" w:rsidRPr="005F1F01" w:rsidRDefault="00A25AD6" w:rsidP="004919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1 200,0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77310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Прочие источники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 w:val="restart"/>
          </w:tcPr>
          <w:p w:rsidR="00A25AD6" w:rsidRPr="005F1F01" w:rsidRDefault="00A25AD6" w:rsidP="00CD580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Мероприятие 2.5. Благоустройство </w:t>
            </w:r>
            <w:r w:rsidRPr="00CD5808">
              <w:rPr>
                <w:rFonts w:ascii="Times New Roman" w:hAnsi="Times New Roman" w:cs="Times New Roman"/>
                <w:sz w:val="23"/>
                <w:szCs w:val="23"/>
              </w:rPr>
              <w:t>Лесопарковой</w:t>
            </w:r>
            <w:r w:rsidRPr="00CD5808">
              <w:rPr>
                <w:rFonts w:ascii="Times New Roman" w:hAnsi="Times New Roman" w:cs="Times New Roman"/>
                <w:sz w:val="23"/>
                <w:szCs w:val="23"/>
              </w:rPr>
              <w:t xml:space="preserve"> зон</w:t>
            </w:r>
            <w:r w:rsidRPr="00CD5808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CD5808">
              <w:rPr>
                <w:rFonts w:ascii="Times New Roman" w:hAnsi="Times New Roman" w:cs="Times New Roman"/>
                <w:sz w:val="23"/>
                <w:szCs w:val="23"/>
              </w:rPr>
              <w:t xml:space="preserve"> у МКУК ПКЦ «Карнавал» 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CD5808">
              <w:rPr>
                <w:rFonts w:ascii="Times New Roman" w:hAnsi="Times New Roman" w:cs="Times New Roman"/>
                <w:sz w:val="23"/>
                <w:szCs w:val="23"/>
              </w:rPr>
              <w:t xml:space="preserve"> этап)</w:t>
            </w:r>
          </w:p>
        </w:tc>
        <w:tc>
          <w:tcPr>
            <w:tcW w:w="1275" w:type="dxa"/>
            <w:vMerge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25AD6" w:rsidRPr="005F1F01" w:rsidRDefault="00A25AD6" w:rsidP="00CD58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:rsidR="00A25AD6" w:rsidRPr="005F1F01" w:rsidRDefault="00A25AD6" w:rsidP="00CD58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21</w:t>
            </w:r>
          </w:p>
        </w:tc>
        <w:tc>
          <w:tcPr>
            <w:tcW w:w="1275" w:type="dxa"/>
            <w:vAlign w:val="center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77310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B412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ФБ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B41248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B41248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77310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B412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ОБ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B41248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B41248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77310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B412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МБ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B412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B412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DC58CF" w:rsidTr="00743218">
        <w:tc>
          <w:tcPr>
            <w:tcW w:w="3828" w:type="dxa"/>
            <w:vMerge/>
          </w:tcPr>
          <w:p w:rsidR="00A25AD6" w:rsidRPr="005F1F01" w:rsidRDefault="00A25AD6" w:rsidP="0077310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B412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Прочие источники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B412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B412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 w:val="restart"/>
          </w:tcPr>
          <w:p w:rsidR="00A25AD6" w:rsidRPr="005F1F01" w:rsidRDefault="00A25AD6" w:rsidP="008056C6">
            <w:pPr>
              <w:jc w:val="both"/>
              <w:rPr>
                <w:color w:val="000000"/>
                <w:sz w:val="23"/>
                <w:szCs w:val="23"/>
              </w:rPr>
            </w:pPr>
            <w:r w:rsidRPr="005F1F01">
              <w:rPr>
                <w:color w:val="000000"/>
                <w:sz w:val="23"/>
                <w:szCs w:val="23"/>
              </w:rPr>
              <w:lastRenderedPageBreak/>
              <w:t>Мероприятие 3. Разработка проектной документации</w:t>
            </w:r>
            <w:r>
              <w:rPr>
                <w:color w:val="000000"/>
                <w:sz w:val="23"/>
                <w:szCs w:val="23"/>
              </w:rPr>
              <w:t>, с</w:t>
            </w:r>
            <w:r w:rsidRPr="005F1F01">
              <w:rPr>
                <w:color w:val="000000"/>
                <w:sz w:val="23"/>
                <w:szCs w:val="23"/>
              </w:rPr>
              <w:t>троительный, технический и авторский надзор</w:t>
            </w:r>
          </w:p>
        </w:tc>
        <w:tc>
          <w:tcPr>
            <w:tcW w:w="1275" w:type="dxa"/>
            <w:vMerge w:val="restart"/>
            <w:vAlign w:val="center"/>
          </w:tcPr>
          <w:p w:rsidR="00A25AD6" w:rsidRPr="005F1F01" w:rsidRDefault="00A25AD6" w:rsidP="00A25A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Тихонова Е.Н. главный специалист ОГХ</w:t>
            </w:r>
          </w:p>
        </w:tc>
        <w:tc>
          <w:tcPr>
            <w:tcW w:w="993" w:type="dxa"/>
            <w:vMerge w:val="restart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01.01.18</w:t>
            </w:r>
          </w:p>
        </w:tc>
        <w:tc>
          <w:tcPr>
            <w:tcW w:w="1134" w:type="dxa"/>
            <w:vMerge w:val="restart"/>
            <w:vAlign w:val="center"/>
          </w:tcPr>
          <w:p w:rsidR="00A25AD6" w:rsidRPr="005F1F01" w:rsidRDefault="00A25AD6" w:rsidP="004368A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275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6E6BD3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6E6BD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194,5</w:t>
            </w:r>
          </w:p>
        </w:tc>
        <w:tc>
          <w:tcPr>
            <w:tcW w:w="1134" w:type="dxa"/>
            <w:vAlign w:val="center"/>
          </w:tcPr>
          <w:p w:rsidR="00A25AD6" w:rsidRPr="006E6BD3" w:rsidRDefault="00A25AD6" w:rsidP="003568D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679,5</w:t>
            </w:r>
          </w:p>
        </w:tc>
        <w:tc>
          <w:tcPr>
            <w:tcW w:w="993" w:type="dxa"/>
            <w:vAlign w:val="center"/>
          </w:tcPr>
          <w:p w:rsidR="00A25AD6" w:rsidRPr="006E6BD3" w:rsidRDefault="00D554C4" w:rsidP="00B350B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1 268,9</w:t>
            </w:r>
          </w:p>
        </w:tc>
        <w:tc>
          <w:tcPr>
            <w:tcW w:w="992" w:type="dxa"/>
            <w:vAlign w:val="center"/>
          </w:tcPr>
          <w:p w:rsidR="00A25AD6" w:rsidRPr="006E6BD3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1 000,0</w:t>
            </w:r>
          </w:p>
        </w:tc>
        <w:tc>
          <w:tcPr>
            <w:tcW w:w="992" w:type="dxa"/>
            <w:vAlign w:val="center"/>
          </w:tcPr>
          <w:p w:rsidR="00A25AD6" w:rsidRPr="00420EE3" w:rsidRDefault="00A25AD6" w:rsidP="001510B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420EE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400,0</w:t>
            </w:r>
          </w:p>
        </w:tc>
        <w:tc>
          <w:tcPr>
            <w:tcW w:w="851" w:type="dxa"/>
            <w:vAlign w:val="center"/>
          </w:tcPr>
          <w:p w:rsidR="00A25AD6" w:rsidRPr="005F1F01" w:rsidRDefault="00A25AD6" w:rsidP="001510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  <w:vAlign w:val="center"/>
          </w:tcPr>
          <w:p w:rsidR="00A25AD6" w:rsidRPr="005F1F01" w:rsidRDefault="00A25AD6" w:rsidP="001510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8056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A25AD6" w:rsidRPr="005F1F01" w:rsidRDefault="00A25AD6" w:rsidP="00A25A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ФБ</w:t>
            </w:r>
          </w:p>
        </w:tc>
        <w:tc>
          <w:tcPr>
            <w:tcW w:w="1134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51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A25AD6" w:rsidRPr="005F1F01" w:rsidRDefault="00A25AD6" w:rsidP="00A25A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ОБ</w:t>
            </w:r>
          </w:p>
        </w:tc>
        <w:tc>
          <w:tcPr>
            <w:tcW w:w="1134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51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A25AD6" w:rsidRPr="005F1F01" w:rsidRDefault="00A25AD6" w:rsidP="00A25A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МБ</w:t>
            </w:r>
          </w:p>
        </w:tc>
        <w:tc>
          <w:tcPr>
            <w:tcW w:w="1134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194,5</w:t>
            </w:r>
          </w:p>
        </w:tc>
        <w:tc>
          <w:tcPr>
            <w:tcW w:w="1134" w:type="dxa"/>
          </w:tcPr>
          <w:p w:rsidR="00A25AD6" w:rsidRPr="005F1F01" w:rsidRDefault="00A25AD6" w:rsidP="004919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679,5</w:t>
            </w:r>
          </w:p>
        </w:tc>
        <w:tc>
          <w:tcPr>
            <w:tcW w:w="993" w:type="dxa"/>
          </w:tcPr>
          <w:p w:rsidR="00A25AD6" w:rsidRPr="005F1F01" w:rsidRDefault="00D554C4" w:rsidP="00B350B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1 268,9</w:t>
            </w: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1 000,0</w:t>
            </w: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4 00,0</w:t>
            </w:r>
          </w:p>
        </w:tc>
        <w:tc>
          <w:tcPr>
            <w:tcW w:w="851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A25AD6" w:rsidRPr="005F1F01" w:rsidRDefault="00A25AD6" w:rsidP="00A25A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 w:val="restart"/>
          </w:tcPr>
          <w:p w:rsidR="00A25AD6" w:rsidRPr="00DB1112" w:rsidRDefault="00A25AD6" w:rsidP="00D554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B11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Pr="00DB11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</w:t>
            </w:r>
            <w:r w:rsidR="00D55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топографических 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кадастровых работ </w:t>
            </w:r>
          </w:p>
        </w:tc>
        <w:tc>
          <w:tcPr>
            <w:tcW w:w="1275" w:type="dxa"/>
            <w:vMerge w:val="restart"/>
            <w:vAlign w:val="center"/>
          </w:tcPr>
          <w:p w:rsidR="00A25AD6" w:rsidRPr="005F1F01" w:rsidRDefault="00A25AD6" w:rsidP="00A25A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Тюрина Ю.В. заместитель главы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админстрации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градостраительств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 землепользованию и муниципальному имуществу</w:t>
            </w:r>
          </w:p>
        </w:tc>
        <w:tc>
          <w:tcPr>
            <w:tcW w:w="993" w:type="dxa"/>
            <w:vMerge w:val="restart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01.01.18</w:t>
            </w:r>
          </w:p>
        </w:tc>
        <w:tc>
          <w:tcPr>
            <w:tcW w:w="1134" w:type="dxa"/>
            <w:vMerge w:val="restart"/>
            <w:vAlign w:val="center"/>
          </w:tcPr>
          <w:p w:rsidR="00A25AD6" w:rsidRPr="005F1F01" w:rsidRDefault="00A25AD6" w:rsidP="004368A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275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DB1112" w:rsidRDefault="00A25AD6" w:rsidP="004919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77,5</w:t>
            </w:r>
          </w:p>
        </w:tc>
        <w:tc>
          <w:tcPr>
            <w:tcW w:w="993" w:type="dxa"/>
            <w:vAlign w:val="center"/>
          </w:tcPr>
          <w:p w:rsidR="00A25AD6" w:rsidRPr="00DC58CF" w:rsidRDefault="00D554C4" w:rsidP="00D554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</w:t>
            </w:r>
            <w:r w:rsidR="00A25AD6" w:rsidRPr="00DC58C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8</w:t>
            </w:r>
            <w:r w:rsidR="00A25AD6" w:rsidRPr="00DC58C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A25AD6" w:rsidRPr="006E6BD3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10</w:t>
            </w:r>
            <w:r w:rsidRPr="006E6BD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25AD6" w:rsidRPr="00420EE3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420EE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100,0</w:t>
            </w:r>
          </w:p>
        </w:tc>
        <w:tc>
          <w:tcPr>
            <w:tcW w:w="851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ФБ</w:t>
            </w:r>
          </w:p>
        </w:tc>
        <w:tc>
          <w:tcPr>
            <w:tcW w:w="1134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A25AD6" w:rsidRPr="00DC58CF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C58CF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51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ОБ</w:t>
            </w:r>
          </w:p>
        </w:tc>
        <w:tc>
          <w:tcPr>
            <w:tcW w:w="1134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A25AD6" w:rsidRPr="00DC58CF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C58CF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51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МБ</w:t>
            </w:r>
          </w:p>
        </w:tc>
        <w:tc>
          <w:tcPr>
            <w:tcW w:w="1134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77,5</w:t>
            </w:r>
          </w:p>
        </w:tc>
        <w:tc>
          <w:tcPr>
            <w:tcW w:w="993" w:type="dxa"/>
          </w:tcPr>
          <w:p w:rsidR="00A25AD6" w:rsidRPr="00DC58CF" w:rsidRDefault="00D554C4" w:rsidP="004919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198,8</w:t>
            </w: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100,0</w:t>
            </w: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100,0</w:t>
            </w:r>
          </w:p>
        </w:tc>
        <w:tc>
          <w:tcPr>
            <w:tcW w:w="851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43218">
        <w:tc>
          <w:tcPr>
            <w:tcW w:w="3828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BB194B" w:rsidRDefault="00BB194B" w:rsidP="00904178">
      <w:pPr>
        <w:jc w:val="both"/>
        <w:rPr>
          <w:sz w:val="14"/>
          <w:szCs w:val="14"/>
        </w:rPr>
        <w:sectPr w:rsidR="00BB194B" w:rsidSect="004368A5">
          <w:pgSz w:w="16840" w:h="11907" w:orient="landscape" w:code="9"/>
          <w:pgMar w:top="568" w:right="680" w:bottom="426" w:left="851" w:header="284" w:footer="277" w:gutter="0"/>
          <w:pgNumType w:start="1"/>
          <w:cols w:space="709"/>
          <w:titlePg/>
          <w:docGrid w:linePitch="326"/>
        </w:sectPr>
      </w:pPr>
    </w:p>
    <w:p w:rsidR="00BB194B" w:rsidRPr="00DB6C9A" w:rsidRDefault="00BB194B" w:rsidP="00BB194B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 xml:space="preserve">Приложение 2 к </w:t>
      </w:r>
      <w:r w:rsidRPr="00DB6C9A">
        <w:rPr>
          <w:sz w:val="23"/>
          <w:szCs w:val="23"/>
        </w:rPr>
        <w:t>постановлени</w:t>
      </w:r>
      <w:r>
        <w:rPr>
          <w:sz w:val="23"/>
          <w:szCs w:val="23"/>
        </w:rPr>
        <w:t>ю</w:t>
      </w:r>
      <w:r w:rsidRPr="00DB6C9A">
        <w:rPr>
          <w:sz w:val="23"/>
          <w:szCs w:val="23"/>
        </w:rPr>
        <w:t xml:space="preserve"> администрации</w:t>
      </w:r>
    </w:p>
    <w:p w:rsidR="00BB194B" w:rsidRPr="00DB6C9A" w:rsidRDefault="00BB194B" w:rsidP="00BB194B">
      <w:pPr>
        <w:jc w:val="right"/>
        <w:rPr>
          <w:sz w:val="23"/>
          <w:szCs w:val="23"/>
        </w:rPr>
      </w:pPr>
      <w:r w:rsidRPr="00DB6C9A">
        <w:rPr>
          <w:sz w:val="23"/>
          <w:szCs w:val="23"/>
        </w:rPr>
        <w:t>муниципального образования</w:t>
      </w:r>
    </w:p>
    <w:p w:rsidR="00BB194B" w:rsidRPr="00DB6C9A" w:rsidRDefault="00BB194B" w:rsidP="00BB194B">
      <w:pPr>
        <w:jc w:val="right"/>
        <w:rPr>
          <w:sz w:val="23"/>
          <w:szCs w:val="23"/>
        </w:rPr>
      </w:pPr>
      <w:r w:rsidRPr="00DB6C9A">
        <w:rPr>
          <w:sz w:val="23"/>
          <w:szCs w:val="23"/>
        </w:rPr>
        <w:t>Приозерский муниципальный район</w:t>
      </w:r>
    </w:p>
    <w:p w:rsidR="00BB194B" w:rsidRPr="00DB6C9A" w:rsidRDefault="00BB194B" w:rsidP="00BB194B">
      <w:pPr>
        <w:jc w:val="right"/>
        <w:rPr>
          <w:sz w:val="23"/>
          <w:szCs w:val="23"/>
        </w:rPr>
      </w:pPr>
      <w:r w:rsidRPr="00DB6C9A">
        <w:rPr>
          <w:sz w:val="23"/>
          <w:szCs w:val="23"/>
        </w:rPr>
        <w:t>Ленинградской области</w:t>
      </w:r>
    </w:p>
    <w:p w:rsidR="00BB194B" w:rsidRPr="00DB6C9A" w:rsidRDefault="00BB194B" w:rsidP="00BB194B">
      <w:pPr>
        <w:jc w:val="right"/>
        <w:rPr>
          <w:sz w:val="23"/>
          <w:szCs w:val="23"/>
        </w:rPr>
      </w:pPr>
      <w:r w:rsidRPr="00DB6C9A">
        <w:rPr>
          <w:sz w:val="23"/>
          <w:szCs w:val="23"/>
        </w:rPr>
        <w:t xml:space="preserve">от </w:t>
      </w:r>
      <w:r>
        <w:rPr>
          <w:sz w:val="23"/>
          <w:szCs w:val="23"/>
        </w:rPr>
        <w:t xml:space="preserve">             </w:t>
      </w:r>
      <w:r w:rsidRPr="00DB6C9A">
        <w:rPr>
          <w:sz w:val="23"/>
          <w:szCs w:val="23"/>
        </w:rPr>
        <w:t>20</w:t>
      </w:r>
      <w:r>
        <w:rPr>
          <w:sz w:val="23"/>
          <w:szCs w:val="23"/>
        </w:rPr>
        <w:t>20</w:t>
      </w:r>
      <w:r w:rsidRPr="00DB6C9A">
        <w:rPr>
          <w:sz w:val="23"/>
          <w:szCs w:val="23"/>
        </w:rPr>
        <w:t xml:space="preserve"> года № </w:t>
      </w:r>
      <w:r>
        <w:rPr>
          <w:sz w:val="23"/>
          <w:szCs w:val="23"/>
        </w:rPr>
        <w:t>_______</w:t>
      </w:r>
    </w:p>
    <w:p w:rsidR="00BB194B" w:rsidRDefault="00BB194B" w:rsidP="00BB194B">
      <w:pPr>
        <w:tabs>
          <w:tab w:val="left" w:pos="4275"/>
        </w:tabs>
        <w:jc w:val="right"/>
        <w:rPr>
          <w:sz w:val="23"/>
          <w:szCs w:val="23"/>
        </w:rPr>
      </w:pPr>
    </w:p>
    <w:p w:rsidR="00BB194B" w:rsidRPr="002A32EB" w:rsidRDefault="00BB194B" w:rsidP="00BB194B">
      <w:pPr>
        <w:tabs>
          <w:tab w:val="left" w:pos="4275"/>
        </w:tabs>
        <w:jc w:val="right"/>
        <w:rPr>
          <w:color w:val="000000"/>
          <w:sz w:val="23"/>
          <w:szCs w:val="23"/>
        </w:rPr>
      </w:pPr>
      <w:r w:rsidRPr="002A32EB">
        <w:rPr>
          <w:sz w:val="23"/>
          <w:szCs w:val="23"/>
        </w:rPr>
        <w:t>Приложение 2</w:t>
      </w:r>
      <w:r>
        <w:rPr>
          <w:sz w:val="23"/>
          <w:szCs w:val="23"/>
        </w:rPr>
        <w:t xml:space="preserve"> </w:t>
      </w:r>
      <w:r w:rsidRPr="002A32EB">
        <w:rPr>
          <w:color w:val="000000"/>
          <w:sz w:val="23"/>
          <w:szCs w:val="23"/>
        </w:rPr>
        <w:t>к муниципальной программе</w:t>
      </w:r>
    </w:p>
    <w:p w:rsidR="00BB194B" w:rsidRPr="002A32EB" w:rsidRDefault="00BB194B" w:rsidP="00BB194B">
      <w:pPr>
        <w:tabs>
          <w:tab w:val="left" w:pos="4275"/>
        </w:tabs>
        <w:jc w:val="right"/>
        <w:rPr>
          <w:sz w:val="23"/>
          <w:szCs w:val="23"/>
        </w:rPr>
      </w:pPr>
      <w:r w:rsidRPr="002A32EB">
        <w:rPr>
          <w:sz w:val="23"/>
          <w:szCs w:val="23"/>
        </w:rPr>
        <w:t>«Формирование комфортной городской среды»</w:t>
      </w:r>
    </w:p>
    <w:p w:rsidR="00BB194B" w:rsidRPr="002A32EB" w:rsidRDefault="00BB194B" w:rsidP="00BB194B">
      <w:pPr>
        <w:tabs>
          <w:tab w:val="left" w:pos="4275"/>
        </w:tabs>
        <w:jc w:val="right"/>
        <w:rPr>
          <w:sz w:val="23"/>
          <w:szCs w:val="23"/>
        </w:rPr>
      </w:pPr>
      <w:r w:rsidRPr="002A32EB">
        <w:rPr>
          <w:sz w:val="23"/>
          <w:szCs w:val="23"/>
        </w:rPr>
        <w:t xml:space="preserve">на территории муниципального образования </w:t>
      </w:r>
    </w:p>
    <w:p w:rsidR="00BB194B" w:rsidRPr="002A32EB" w:rsidRDefault="00BB194B" w:rsidP="00BB194B">
      <w:pPr>
        <w:pStyle w:val="50"/>
        <w:shd w:val="clear" w:color="auto" w:fill="auto"/>
        <w:tabs>
          <w:tab w:val="left" w:leader="underscore" w:pos="3119"/>
          <w:tab w:val="left" w:leader="underscore" w:pos="10206"/>
        </w:tabs>
        <w:spacing w:line="240" w:lineRule="auto"/>
        <w:ind w:right="-1" w:firstLine="0"/>
        <w:jc w:val="right"/>
        <w:rPr>
          <w:sz w:val="23"/>
          <w:szCs w:val="23"/>
        </w:rPr>
      </w:pPr>
      <w:r w:rsidRPr="002A32EB">
        <w:rPr>
          <w:sz w:val="23"/>
          <w:szCs w:val="23"/>
        </w:rPr>
        <w:t>Приозерское городское поселение</w:t>
      </w:r>
    </w:p>
    <w:p w:rsidR="00BB194B" w:rsidRPr="002A32EB" w:rsidRDefault="00BB194B" w:rsidP="00BB194B">
      <w:pPr>
        <w:pStyle w:val="50"/>
        <w:shd w:val="clear" w:color="auto" w:fill="auto"/>
        <w:tabs>
          <w:tab w:val="left" w:leader="underscore" w:pos="3119"/>
          <w:tab w:val="left" w:leader="underscore" w:pos="9494"/>
        </w:tabs>
        <w:spacing w:line="240" w:lineRule="auto"/>
        <w:ind w:right="400" w:firstLine="0"/>
        <w:rPr>
          <w:sz w:val="23"/>
          <w:szCs w:val="23"/>
        </w:rPr>
      </w:pPr>
    </w:p>
    <w:p w:rsidR="00BB194B" w:rsidRPr="002A32EB" w:rsidRDefault="00BB194B" w:rsidP="00BB194B">
      <w:pPr>
        <w:pStyle w:val="50"/>
        <w:shd w:val="clear" w:color="auto" w:fill="auto"/>
        <w:tabs>
          <w:tab w:val="left" w:leader="underscore" w:pos="3119"/>
          <w:tab w:val="left" w:leader="underscore" w:pos="9494"/>
        </w:tabs>
        <w:spacing w:line="240" w:lineRule="auto"/>
        <w:ind w:right="400" w:firstLine="0"/>
        <w:rPr>
          <w:sz w:val="23"/>
          <w:szCs w:val="23"/>
        </w:rPr>
      </w:pPr>
      <w:r w:rsidRPr="002A32EB">
        <w:rPr>
          <w:sz w:val="23"/>
          <w:szCs w:val="23"/>
        </w:rPr>
        <w:t>Адресный перечень наиболее посещаемых муниципальных территорий общего пользования муниципального образования Приозерское городское поселение, нуждающихся в проведении работ по благоустройству</w:t>
      </w:r>
    </w:p>
    <w:tbl>
      <w:tblPr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969"/>
        <w:gridCol w:w="5670"/>
      </w:tblGrid>
      <w:tr w:rsidR="00BB194B" w:rsidRPr="002A32EB" w:rsidTr="002C4AC3">
        <w:trPr>
          <w:trHeight w:hRule="exact" w:val="6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94B" w:rsidRPr="002A32EB" w:rsidRDefault="00BB194B" w:rsidP="0077310C">
            <w:pPr>
              <w:pStyle w:val="50"/>
              <w:shd w:val="clear" w:color="auto" w:fill="auto"/>
              <w:spacing w:line="240" w:lineRule="auto"/>
              <w:ind w:left="198" w:firstLine="0"/>
              <w:jc w:val="left"/>
              <w:rPr>
                <w:sz w:val="23"/>
                <w:szCs w:val="23"/>
              </w:rPr>
            </w:pPr>
            <w:r w:rsidRPr="002A32EB">
              <w:rPr>
                <w:sz w:val="23"/>
                <w:szCs w:val="23"/>
              </w:rPr>
              <w:t>№</w:t>
            </w:r>
          </w:p>
          <w:p w:rsidR="00BB194B" w:rsidRPr="002A32EB" w:rsidRDefault="00BB194B" w:rsidP="0077310C">
            <w:pPr>
              <w:pStyle w:val="50"/>
              <w:shd w:val="clear" w:color="auto" w:fill="auto"/>
              <w:spacing w:line="240" w:lineRule="auto"/>
              <w:ind w:left="198" w:firstLine="0"/>
              <w:jc w:val="left"/>
              <w:rPr>
                <w:sz w:val="23"/>
                <w:szCs w:val="23"/>
              </w:rPr>
            </w:pPr>
            <w:proofErr w:type="gramStart"/>
            <w:r w:rsidRPr="002A32EB">
              <w:rPr>
                <w:sz w:val="23"/>
                <w:szCs w:val="23"/>
              </w:rPr>
              <w:t>п</w:t>
            </w:r>
            <w:proofErr w:type="gramEnd"/>
            <w:r w:rsidRPr="002A32EB">
              <w:rPr>
                <w:sz w:val="23"/>
                <w:szCs w:val="23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94B" w:rsidRPr="002A32EB" w:rsidRDefault="00BB194B" w:rsidP="0077310C">
            <w:pPr>
              <w:pStyle w:val="50"/>
              <w:shd w:val="clear" w:color="auto" w:fill="auto"/>
              <w:spacing w:line="220" w:lineRule="exact"/>
              <w:ind w:firstLine="0"/>
              <w:rPr>
                <w:sz w:val="23"/>
                <w:szCs w:val="23"/>
              </w:rPr>
            </w:pPr>
            <w:r w:rsidRPr="002A32EB">
              <w:rPr>
                <w:sz w:val="23"/>
                <w:szCs w:val="23"/>
              </w:rPr>
              <w:t xml:space="preserve">Наименование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94B" w:rsidRPr="002A32EB" w:rsidRDefault="00BB194B" w:rsidP="0077310C">
            <w:pPr>
              <w:pStyle w:val="50"/>
              <w:shd w:val="clear" w:color="auto" w:fill="auto"/>
              <w:spacing w:line="220" w:lineRule="exact"/>
              <w:ind w:firstLine="0"/>
              <w:rPr>
                <w:sz w:val="23"/>
                <w:szCs w:val="23"/>
              </w:rPr>
            </w:pPr>
            <w:r w:rsidRPr="002A32EB">
              <w:rPr>
                <w:sz w:val="23"/>
                <w:szCs w:val="23"/>
              </w:rPr>
              <w:t xml:space="preserve">Адрес </w:t>
            </w:r>
          </w:p>
        </w:tc>
      </w:tr>
      <w:tr w:rsidR="00BB194B" w:rsidRPr="002A32EB" w:rsidTr="002C4AC3">
        <w:trPr>
          <w:trHeight w:hRule="exact" w:val="7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94B" w:rsidRPr="002A32EB" w:rsidRDefault="00BB194B" w:rsidP="0077310C">
            <w:pPr>
              <w:pStyle w:val="50"/>
              <w:shd w:val="clear" w:color="auto" w:fill="auto"/>
              <w:spacing w:line="220" w:lineRule="exact"/>
              <w:ind w:left="300" w:firstLine="0"/>
              <w:jc w:val="left"/>
              <w:rPr>
                <w:sz w:val="23"/>
                <w:szCs w:val="23"/>
              </w:rPr>
            </w:pPr>
            <w:r w:rsidRPr="002A32EB">
              <w:rPr>
                <w:sz w:val="23"/>
                <w:szCs w:val="23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94B" w:rsidRPr="002A32EB" w:rsidRDefault="00BB194B" w:rsidP="0077310C">
            <w:pPr>
              <w:pStyle w:val="50"/>
              <w:shd w:val="clear" w:color="auto" w:fill="auto"/>
              <w:spacing w:line="293" w:lineRule="exact"/>
              <w:ind w:left="120" w:firstLine="0"/>
              <w:rPr>
                <w:sz w:val="23"/>
                <w:szCs w:val="23"/>
              </w:rPr>
            </w:pPr>
            <w:r w:rsidRPr="002A32EB">
              <w:rPr>
                <w:sz w:val="23"/>
                <w:szCs w:val="23"/>
              </w:rPr>
              <w:t>Сквер Петровский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94B" w:rsidRPr="002A32EB" w:rsidRDefault="00BB194B" w:rsidP="0077310C">
            <w:pPr>
              <w:pStyle w:val="50"/>
              <w:shd w:val="clear" w:color="auto" w:fill="auto"/>
              <w:spacing w:line="293" w:lineRule="exact"/>
              <w:ind w:left="120" w:firstLine="0"/>
              <w:rPr>
                <w:sz w:val="23"/>
                <w:szCs w:val="23"/>
              </w:rPr>
            </w:pPr>
            <w:proofErr w:type="gramStart"/>
            <w:r w:rsidRPr="002A32EB">
              <w:rPr>
                <w:sz w:val="23"/>
                <w:szCs w:val="23"/>
              </w:rPr>
              <w:t>Ленинградская область, г. Приозерск, ул. Ленина/           ул. Жуковского/ ул. Калинина/ ул. Красноармейская</w:t>
            </w:r>
            <w:proofErr w:type="gramEnd"/>
          </w:p>
        </w:tc>
      </w:tr>
      <w:tr w:rsidR="00BB194B" w:rsidRPr="002A32EB" w:rsidTr="002C4AC3">
        <w:trPr>
          <w:trHeight w:hRule="exact" w:val="6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94B" w:rsidRPr="002A32EB" w:rsidRDefault="00BB194B" w:rsidP="0077310C">
            <w:pPr>
              <w:pStyle w:val="50"/>
              <w:shd w:val="clear" w:color="auto" w:fill="auto"/>
              <w:spacing w:line="220" w:lineRule="exact"/>
              <w:ind w:left="300" w:firstLine="0"/>
              <w:jc w:val="left"/>
              <w:rPr>
                <w:sz w:val="23"/>
                <w:szCs w:val="23"/>
              </w:rPr>
            </w:pPr>
            <w:r w:rsidRPr="002A32EB">
              <w:rPr>
                <w:sz w:val="23"/>
                <w:szCs w:val="23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94B" w:rsidRPr="002A32EB" w:rsidRDefault="00BB194B" w:rsidP="0077310C">
            <w:pPr>
              <w:spacing w:before="8" w:after="8"/>
              <w:jc w:val="center"/>
              <w:rPr>
                <w:sz w:val="23"/>
                <w:szCs w:val="23"/>
              </w:rPr>
            </w:pPr>
            <w:r w:rsidRPr="002A32EB">
              <w:rPr>
                <w:sz w:val="23"/>
                <w:szCs w:val="23"/>
              </w:rPr>
              <w:t>Сквер Комсомольский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94B" w:rsidRPr="002A32EB" w:rsidRDefault="00BB194B" w:rsidP="0077310C">
            <w:pPr>
              <w:spacing w:before="8" w:after="8"/>
              <w:jc w:val="center"/>
              <w:rPr>
                <w:sz w:val="23"/>
                <w:szCs w:val="23"/>
              </w:rPr>
            </w:pPr>
            <w:proofErr w:type="gramStart"/>
            <w:r w:rsidRPr="002A32EB">
              <w:rPr>
                <w:rFonts w:eastAsia="Calibri"/>
                <w:sz w:val="23"/>
                <w:szCs w:val="23"/>
              </w:rPr>
              <w:t>Ленинградская область, г. Приозерск, ул. Ленина/           ул. Береговая/ ул. Калинина/ ул. Комсомольская</w:t>
            </w:r>
            <w:proofErr w:type="gramEnd"/>
          </w:p>
        </w:tc>
      </w:tr>
      <w:tr w:rsidR="00BB194B" w:rsidRPr="002A32EB" w:rsidTr="002C4AC3">
        <w:trPr>
          <w:trHeight w:hRule="exact" w:val="7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94B" w:rsidRPr="002A32EB" w:rsidRDefault="00BB194B" w:rsidP="0077310C">
            <w:pPr>
              <w:pStyle w:val="50"/>
              <w:shd w:val="clear" w:color="auto" w:fill="auto"/>
              <w:spacing w:line="220" w:lineRule="exact"/>
              <w:ind w:left="300" w:firstLine="0"/>
              <w:jc w:val="left"/>
              <w:rPr>
                <w:sz w:val="23"/>
                <w:szCs w:val="23"/>
              </w:rPr>
            </w:pPr>
            <w:r w:rsidRPr="002A32EB">
              <w:rPr>
                <w:sz w:val="23"/>
                <w:szCs w:val="23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94B" w:rsidRPr="002A32EB" w:rsidRDefault="00BB194B" w:rsidP="0077310C">
            <w:pPr>
              <w:spacing w:before="8" w:after="8"/>
              <w:jc w:val="center"/>
              <w:rPr>
                <w:sz w:val="23"/>
                <w:szCs w:val="23"/>
              </w:rPr>
            </w:pPr>
            <w:r w:rsidRPr="002A32EB">
              <w:rPr>
                <w:sz w:val="23"/>
                <w:szCs w:val="23"/>
              </w:rPr>
              <w:t>Зона у ТЦ «</w:t>
            </w:r>
            <w:proofErr w:type="spellStart"/>
            <w:r w:rsidRPr="002A32EB">
              <w:rPr>
                <w:sz w:val="23"/>
                <w:szCs w:val="23"/>
              </w:rPr>
              <w:t>Северопарковый</w:t>
            </w:r>
            <w:proofErr w:type="spellEnd"/>
            <w:r w:rsidRPr="002A32EB">
              <w:rPr>
                <w:sz w:val="23"/>
                <w:szCs w:val="23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94B" w:rsidRPr="002A32EB" w:rsidRDefault="00BB194B" w:rsidP="0077310C">
            <w:pPr>
              <w:spacing w:before="8" w:after="8"/>
              <w:jc w:val="center"/>
              <w:rPr>
                <w:rFonts w:eastAsia="Calibri"/>
                <w:sz w:val="23"/>
                <w:szCs w:val="23"/>
              </w:rPr>
            </w:pPr>
            <w:r w:rsidRPr="002A32EB">
              <w:rPr>
                <w:rFonts w:eastAsia="Calibri"/>
                <w:sz w:val="23"/>
                <w:szCs w:val="23"/>
              </w:rPr>
              <w:t>Ленинградская область, г. Приозерск у дома №</w:t>
            </w:r>
            <w:r>
              <w:rPr>
                <w:rFonts w:eastAsia="Calibri"/>
                <w:sz w:val="23"/>
                <w:szCs w:val="23"/>
              </w:rPr>
              <w:t xml:space="preserve"> </w:t>
            </w:r>
            <w:r w:rsidRPr="002A32EB">
              <w:rPr>
                <w:rFonts w:eastAsia="Calibri"/>
                <w:sz w:val="23"/>
                <w:szCs w:val="23"/>
              </w:rPr>
              <w:t xml:space="preserve">1 </w:t>
            </w:r>
          </w:p>
          <w:p w:rsidR="00BB194B" w:rsidRPr="002A32EB" w:rsidRDefault="00BB194B" w:rsidP="0077310C">
            <w:pPr>
              <w:spacing w:before="8" w:after="8"/>
              <w:jc w:val="center"/>
              <w:rPr>
                <w:sz w:val="23"/>
                <w:szCs w:val="23"/>
              </w:rPr>
            </w:pPr>
            <w:r w:rsidRPr="002A32EB">
              <w:rPr>
                <w:rFonts w:eastAsia="Calibri"/>
                <w:sz w:val="23"/>
                <w:szCs w:val="23"/>
              </w:rPr>
              <w:t>по ул. Северопарковая.</w:t>
            </w:r>
          </w:p>
        </w:tc>
      </w:tr>
      <w:tr w:rsidR="00BC0974" w:rsidRPr="002A32EB" w:rsidTr="002C4AC3">
        <w:trPr>
          <w:trHeight w:hRule="exact" w:val="6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74" w:rsidRPr="002A32EB" w:rsidRDefault="00BC0974" w:rsidP="0077310C">
            <w:pPr>
              <w:pStyle w:val="50"/>
              <w:shd w:val="clear" w:color="auto" w:fill="auto"/>
              <w:spacing w:line="220" w:lineRule="exact"/>
              <w:ind w:left="300" w:firstLine="0"/>
              <w:jc w:val="left"/>
              <w:rPr>
                <w:sz w:val="23"/>
                <w:szCs w:val="23"/>
              </w:rPr>
            </w:pPr>
            <w:r w:rsidRPr="002A32EB">
              <w:rPr>
                <w:sz w:val="23"/>
                <w:szCs w:val="23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74" w:rsidRPr="002A32EB" w:rsidRDefault="00BC0974" w:rsidP="00D20427">
            <w:pPr>
              <w:spacing w:before="8" w:after="8"/>
              <w:jc w:val="center"/>
              <w:rPr>
                <w:sz w:val="23"/>
                <w:szCs w:val="23"/>
              </w:rPr>
            </w:pPr>
            <w:r w:rsidRPr="002A32EB">
              <w:rPr>
                <w:sz w:val="23"/>
                <w:szCs w:val="23"/>
              </w:rPr>
              <w:t xml:space="preserve">Лесопарковая зона у МКУК </w:t>
            </w:r>
            <w:r>
              <w:rPr>
                <w:sz w:val="23"/>
                <w:szCs w:val="23"/>
              </w:rPr>
              <w:t>П</w:t>
            </w:r>
            <w:r w:rsidRPr="002A32EB">
              <w:rPr>
                <w:sz w:val="23"/>
                <w:szCs w:val="23"/>
              </w:rPr>
              <w:t>КЦ «Карнавал»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74" w:rsidRPr="002A32EB" w:rsidRDefault="00BC0974" w:rsidP="00D20427">
            <w:pPr>
              <w:spacing w:before="8" w:after="8"/>
              <w:jc w:val="center"/>
              <w:rPr>
                <w:rFonts w:eastAsia="Calibri"/>
                <w:sz w:val="23"/>
                <w:szCs w:val="23"/>
              </w:rPr>
            </w:pPr>
            <w:r w:rsidRPr="002A32EB">
              <w:rPr>
                <w:rFonts w:eastAsia="Calibri"/>
                <w:sz w:val="23"/>
                <w:szCs w:val="23"/>
              </w:rPr>
              <w:t>Ленинградская область, г. Приозерск у дома №</w:t>
            </w:r>
            <w:r>
              <w:rPr>
                <w:rFonts w:eastAsia="Calibri"/>
                <w:sz w:val="23"/>
                <w:szCs w:val="23"/>
              </w:rPr>
              <w:t xml:space="preserve"> </w:t>
            </w:r>
            <w:r w:rsidRPr="002A32EB">
              <w:rPr>
                <w:rFonts w:eastAsia="Calibri"/>
                <w:sz w:val="23"/>
                <w:szCs w:val="23"/>
              </w:rPr>
              <w:t>41</w:t>
            </w:r>
          </w:p>
          <w:p w:rsidR="00BC0974" w:rsidRPr="002A32EB" w:rsidRDefault="00BC0974" w:rsidP="00D20427">
            <w:pPr>
              <w:spacing w:before="8" w:after="8"/>
              <w:jc w:val="center"/>
              <w:rPr>
                <w:sz w:val="23"/>
                <w:szCs w:val="23"/>
              </w:rPr>
            </w:pPr>
            <w:r w:rsidRPr="002A32EB">
              <w:rPr>
                <w:rFonts w:eastAsia="Calibri"/>
                <w:sz w:val="23"/>
                <w:szCs w:val="23"/>
              </w:rPr>
              <w:t>по ул. Ленина</w:t>
            </w:r>
          </w:p>
        </w:tc>
      </w:tr>
      <w:tr w:rsidR="00BC0974" w:rsidRPr="002A32EB" w:rsidTr="002C4AC3">
        <w:trPr>
          <w:trHeight w:hRule="exact" w:val="7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74" w:rsidRPr="002A32EB" w:rsidRDefault="00BC0974" w:rsidP="0077310C">
            <w:pPr>
              <w:pStyle w:val="50"/>
              <w:shd w:val="clear" w:color="auto" w:fill="auto"/>
              <w:spacing w:line="220" w:lineRule="exact"/>
              <w:ind w:left="300" w:firstLine="0"/>
              <w:jc w:val="left"/>
              <w:rPr>
                <w:sz w:val="23"/>
                <w:szCs w:val="23"/>
              </w:rPr>
            </w:pPr>
            <w:r w:rsidRPr="002A32EB">
              <w:rPr>
                <w:sz w:val="23"/>
                <w:szCs w:val="23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74" w:rsidRPr="002A32EB" w:rsidRDefault="00BC0974" w:rsidP="00D20427">
            <w:pPr>
              <w:spacing w:before="8" w:after="8"/>
              <w:jc w:val="center"/>
              <w:rPr>
                <w:sz w:val="23"/>
                <w:szCs w:val="23"/>
              </w:rPr>
            </w:pPr>
            <w:r w:rsidRPr="002A32EB">
              <w:rPr>
                <w:rFonts w:eastAsia="Calibri"/>
                <w:sz w:val="23"/>
                <w:szCs w:val="23"/>
              </w:rPr>
              <w:t>Пешеходная зона ул. Гастелло-Чапаева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74" w:rsidRPr="002A32EB" w:rsidRDefault="00BC0974" w:rsidP="00D20427">
            <w:pPr>
              <w:spacing w:before="8" w:after="8"/>
              <w:jc w:val="center"/>
              <w:rPr>
                <w:sz w:val="23"/>
                <w:szCs w:val="23"/>
              </w:rPr>
            </w:pPr>
            <w:r w:rsidRPr="002A32EB">
              <w:rPr>
                <w:sz w:val="23"/>
                <w:szCs w:val="23"/>
              </w:rPr>
              <w:t>Ленинградская область, г. Приозерск у д. №</w:t>
            </w:r>
            <w:r>
              <w:rPr>
                <w:sz w:val="23"/>
                <w:szCs w:val="23"/>
              </w:rPr>
              <w:t xml:space="preserve"> </w:t>
            </w:r>
            <w:r w:rsidRPr="002A32EB">
              <w:rPr>
                <w:sz w:val="23"/>
                <w:szCs w:val="23"/>
              </w:rPr>
              <w:t xml:space="preserve">3 </w:t>
            </w:r>
          </w:p>
          <w:p w:rsidR="00BC0974" w:rsidRPr="002A32EB" w:rsidRDefault="00BC0974" w:rsidP="00D20427">
            <w:pPr>
              <w:spacing w:before="8" w:after="8"/>
              <w:jc w:val="center"/>
              <w:rPr>
                <w:sz w:val="23"/>
                <w:szCs w:val="23"/>
              </w:rPr>
            </w:pPr>
            <w:r w:rsidRPr="002A32EB">
              <w:rPr>
                <w:sz w:val="23"/>
                <w:szCs w:val="23"/>
              </w:rPr>
              <w:t>по ул. Гастелло</w:t>
            </w:r>
          </w:p>
        </w:tc>
      </w:tr>
      <w:tr w:rsidR="00BC0974" w:rsidRPr="002A32EB" w:rsidTr="002C4AC3">
        <w:trPr>
          <w:trHeight w:hRule="exact" w:val="6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74" w:rsidRPr="002A32EB" w:rsidRDefault="00BC0974" w:rsidP="0077310C">
            <w:pPr>
              <w:pStyle w:val="50"/>
              <w:shd w:val="clear" w:color="auto" w:fill="auto"/>
              <w:spacing w:line="220" w:lineRule="exact"/>
              <w:ind w:left="300" w:firstLine="0"/>
              <w:jc w:val="left"/>
              <w:rPr>
                <w:sz w:val="23"/>
                <w:szCs w:val="23"/>
              </w:rPr>
            </w:pPr>
            <w:r w:rsidRPr="002A32EB">
              <w:rPr>
                <w:sz w:val="23"/>
                <w:szCs w:val="23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74" w:rsidRPr="002A32EB" w:rsidRDefault="00BC0974" w:rsidP="00D20427">
            <w:pPr>
              <w:spacing w:before="8" w:after="8"/>
              <w:jc w:val="center"/>
              <w:rPr>
                <w:rFonts w:eastAsia="Calibri"/>
                <w:sz w:val="23"/>
                <w:szCs w:val="23"/>
              </w:rPr>
            </w:pPr>
            <w:r w:rsidRPr="002A32EB">
              <w:rPr>
                <w:rFonts w:eastAsia="Calibri"/>
                <w:sz w:val="23"/>
                <w:szCs w:val="23"/>
              </w:rPr>
              <w:t>Привокзальная площадь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74" w:rsidRPr="002A32EB" w:rsidRDefault="00BC0974" w:rsidP="00D20427">
            <w:pPr>
              <w:spacing w:before="8" w:after="8"/>
              <w:jc w:val="center"/>
              <w:rPr>
                <w:sz w:val="23"/>
                <w:szCs w:val="23"/>
              </w:rPr>
            </w:pPr>
            <w:r w:rsidRPr="002A32EB">
              <w:rPr>
                <w:sz w:val="23"/>
                <w:szCs w:val="23"/>
              </w:rPr>
              <w:t>Ленинградская область, г. Приозерск у д. №</w:t>
            </w:r>
            <w:r>
              <w:rPr>
                <w:sz w:val="23"/>
                <w:szCs w:val="23"/>
              </w:rPr>
              <w:t xml:space="preserve"> </w:t>
            </w:r>
            <w:r w:rsidRPr="002A32EB">
              <w:rPr>
                <w:sz w:val="23"/>
                <w:szCs w:val="23"/>
              </w:rPr>
              <w:t xml:space="preserve">5 </w:t>
            </w:r>
          </w:p>
          <w:p w:rsidR="00BC0974" w:rsidRPr="002A32EB" w:rsidRDefault="00BC0974" w:rsidP="00D20427">
            <w:pPr>
              <w:spacing w:before="8" w:after="8"/>
              <w:jc w:val="center"/>
              <w:rPr>
                <w:sz w:val="23"/>
                <w:szCs w:val="23"/>
              </w:rPr>
            </w:pPr>
            <w:r w:rsidRPr="002A32EB">
              <w:rPr>
                <w:sz w:val="23"/>
                <w:szCs w:val="23"/>
              </w:rPr>
              <w:t>по ул. Привокзальная</w:t>
            </w:r>
          </w:p>
        </w:tc>
      </w:tr>
      <w:tr w:rsidR="00BC0974" w:rsidRPr="002A32EB" w:rsidTr="002C4AC3">
        <w:trPr>
          <w:trHeight w:hRule="exact"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74" w:rsidRPr="002A32EB" w:rsidRDefault="00BC0974" w:rsidP="0077310C">
            <w:pPr>
              <w:pStyle w:val="50"/>
              <w:shd w:val="clear" w:color="auto" w:fill="auto"/>
              <w:spacing w:line="220" w:lineRule="exact"/>
              <w:ind w:left="300" w:firstLine="0"/>
              <w:jc w:val="left"/>
              <w:rPr>
                <w:sz w:val="23"/>
                <w:szCs w:val="23"/>
              </w:rPr>
            </w:pPr>
            <w:r w:rsidRPr="002A32EB">
              <w:rPr>
                <w:sz w:val="23"/>
                <w:szCs w:val="23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74" w:rsidRPr="002A32EB" w:rsidRDefault="00BC0974" w:rsidP="00D20427">
            <w:pPr>
              <w:spacing w:before="8" w:after="8"/>
              <w:jc w:val="center"/>
              <w:rPr>
                <w:rFonts w:eastAsia="Calibri"/>
                <w:sz w:val="23"/>
                <w:szCs w:val="23"/>
              </w:rPr>
            </w:pPr>
            <w:r w:rsidRPr="002A32EB">
              <w:rPr>
                <w:rFonts w:eastAsia="Calibri"/>
                <w:sz w:val="23"/>
                <w:szCs w:val="23"/>
              </w:rPr>
              <w:t xml:space="preserve">Зона общественного отдыха </w:t>
            </w:r>
          </w:p>
          <w:p w:rsidR="00BC0974" w:rsidRPr="002A32EB" w:rsidRDefault="00BC0974" w:rsidP="00D20427">
            <w:pPr>
              <w:spacing w:before="8" w:after="8"/>
              <w:jc w:val="center"/>
              <w:rPr>
                <w:rFonts w:eastAsia="Calibri"/>
                <w:sz w:val="23"/>
                <w:szCs w:val="23"/>
              </w:rPr>
            </w:pPr>
            <w:r w:rsidRPr="002A32EB">
              <w:rPr>
                <w:rFonts w:eastAsia="Calibri"/>
                <w:sz w:val="23"/>
                <w:szCs w:val="23"/>
              </w:rPr>
              <w:t>по ул. Чапаева у д. 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74" w:rsidRPr="002A32EB" w:rsidRDefault="00BC0974" w:rsidP="00D20427">
            <w:pPr>
              <w:spacing w:before="8" w:after="8"/>
              <w:jc w:val="center"/>
              <w:rPr>
                <w:sz w:val="23"/>
                <w:szCs w:val="23"/>
              </w:rPr>
            </w:pPr>
            <w:r w:rsidRPr="002A32EB">
              <w:rPr>
                <w:sz w:val="23"/>
                <w:szCs w:val="23"/>
              </w:rPr>
              <w:t>Ленинградская область, г. Приозерск у д. №</w:t>
            </w:r>
            <w:r>
              <w:rPr>
                <w:sz w:val="23"/>
                <w:szCs w:val="23"/>
              </w:rPr>
              <w:t xml:space="preserve"> </w:t>
            </w:r>
            <w:r w:rsidRPr="002A32EB">
              <w:rPr>
                <w:sz w:val="23"/>
                <w:szCs w:val="23"/>
              </w:rPr>
              <w:t xml:space="preserve">19 </w:t>
            </w:r>
          </w:p>
          <w:p w:rsidR="00BC0974" w:rsidRPr="002A32EB" w:rsidRDefault="00BC0974" w:rsidP="00D20427">
            <w:pPr>
              <w:spacing w:before="8" w:after="8"/>
              <w:jc w:val="center"/>
              <w:rPr>
                <w:sz w:val="23"/>
                <w:szCs w:val="23"/>
              </w:rPr>
            </w:pPr>
            <w:r w:rsidRPr="002A32EB">
              <w:rPr>
                <w:sz w:val="23"/>
                <w:szCs w:val="23"/>
              </w:rPr>
              <w:t>по ул. Чапаева</w:t>
            </w:r>
            <w:r>
              <w:rPr>
                <w:sz w:val="23"/>
                <w:szCs w:val="23"/>
              </w:rPr>
              <w:t xml:space="preserve"> (территория от колледжа до д.39 по </w:t>
            </w:r>
            <w:proofErr w:type="spellStart"/>
            <w:r>
              <w:rPr>
                <w:sz w:val="23"/>
                <w:szCs w:val="23"/>
              </w:rPr>
              <w:t>ул</w:t>
            </w:r>
            <w:proofErr w:type="gramStart"/>
            <w:r>
              <w:rPr>
                <w:sz w:val="23"/>
                <w:szCs w:val="23"/>
              </w:rPr>
              <w:t>.К</w:t>
            </w:r>
            <w:proofErr w:type="gramEnd"/>
            <w:r>
              <w:rPr>
                <w:sz w:val="23"/>
                <w:szCs w:val="23"/>
              </w:rPr>
              <w:t>алинина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</w:tr>
      <w:tr w:rsidR="00BC0974" w:rsidRPr="002A32EB" w:rsidTr="0056221B">
        <w:trPr>
          <w:trHeight w:hRule="exact"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74" w:rsidRPr="002A32EB" w:rsidRDefault="00BC0974" w:rsidP="0077310C">
            <w:pPr>
              <w:pStyle w:val="50"/>
              <w:shd w:val="clear" w:color="auto" w:fill="auto"/>
              <w:spacing w:line="220" w:lineRule="exact"/>
              <w:ind w:left="300" w:firstLine="0"/>
              <w:jc w:val="left"/>
              <w:rPr>
                <w:sz w:val="23"/>
                <w:szCs w:val="23"/>
              </w:rPr>
            </w:pPr>
            <w:r w:rsidRPr="002A32EB">
              <w:rPr>
                <w:sz w:val="23"/>
                <w:szCs w:val="23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74" w:rsidRPr="002A32EB" w:rsidRDefault="00BC0974" w:rsidP="00D20427">
            <w:pPr>
              <w:spacing w:before="8" w:after="8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 xml:space="preserve">Единая туристско-рекреационная парковая зона </w:t>
            </w:r>
            <w:proofErr w:type="spellStart"/>
            <w:r>
              <w:rPr>
                <w:rFonts w:eastAsia="Calibri"/>
                <w:sz w:val="23"/>
                <w:szCs w:val="23"/>
              </w:rPr>
              <w:t>г</w:t>
            </w:r>
            <w:proofErr w:type="gramStart"/>
            <w:r>
              <w:rPr>
                <w:rFonts w:eastAsia="Calibri"/>
                <w:sz w:val="23"/>
                <w:szCs w:val="23"/>
              </w:rPr>
              <w:t>.П</w:t>
            </w:r>
            <w:proofErr w:type="gramEnd"/>
            <w:r>
              <w:rPr>
                <w:rFonts w:eastAsia="Calibri"/>
                <w:sz w:val="23"/>
                <w:szCs w:val="23"/>
              </w:rPr>
              <w:t>риозерска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74" w:rsidRPr="002A32EB" w:rsidRDefault="00BC0974" w:rsidP="00D20427">
            <w:pPr>
              <w:spacing w:before="8" w:after="8"/>
              <w:jc w:val="center"/>
              <w:rPr>
                <w:sz w:val="23"/>
                <w:szCs w:val="23"/>
              </w:rPr>
            </w:pPr>
            <w:r w:rsidRPr="002A32EB">
              <w:rPr>
                <w:sz w:val="23"/>
                <w:szCs w:val="23"/>
              </w:rPr>
              <w:t>Ленинградская область, г. Приозерск</w:t>
            </w:r>
            <w:r>
              <w:rPr>
                <w:sz w:val="23"/>
                <w:szCs w:val="23"/>
              </w:rPr>
              <w:t>,</w:t>
            </w:r>
          </w:p>
          <w:p w:rsidR="00BC0974" w:rsidRPr="002A32EB" w:rsidRDefault="00BC0974" w:rsidP="00D20427">
            <w:pPr>
              <w:spacing w:before="8" w:after="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набережная </w:t>
            </w:r>
            <w:proofErr w:type="spellStart"/>
            <w:r>
              <w:rPr>
                <w:sz w:val="23"/>
                <w:szCs w:val="23"/>
              </w:rPr>
              <w:t>р</w:t>
            </w:r>
            <w:proofErr w:type="gramStart"/>
            <w:r>
              <w:rPr>
                <w:sz w:val="23"/>
                <w:szCs w:val="23"/>
              </w:rPr>
              <w:t>.В</w:t>
            </w:r>
            <w:proofErr w:type="gramEnd"/>
            <w:r>
              <w:rPr>
                <w:sz w:val="23"/>
                <w:szCs w:val="23"/>
              </w:rPr>
              <w:t>уокса</w:t>
            </w:r>
            <w:proofErr w:type="spellEnd"/>
            <w:r>
              <w:rPr>
                <w:sz w:val="23"/>
                <w:szCs w:val="23"/>
              </w:rPr>
              <w:t xml:space="preserve"> (от Ленинградского шоссе до территории ООО «</w:t>
            </w:r>
            <w:proofErr w:type="spellStart"/>
            <w:r>
              <w:rPr>
                <w:sz w:val="23"/>
                <w:szCs w:val="23"/>
              </w:rPr>
              <w:t>Лесплитинвест</w:t>
            </w:r>
            <w:proofErr w:type="spellEnd"/>
            <w:r>
              <w:rPr>
                <w:sz w:val="23"/>
                <w:szCs w:val="23"/>
              </w:rPr>
              <w:t>»)</w:t>
            </w:r>
          </w:p>
        </w:tc>
      </w:tr>
      <w:tr w:rsidR="00BC0974" w:rsidRPr="002A32EB" w:rsidTr="002C4AC3">
        <w:trPr>
          <w:trHeight w:hRule="exact" w:val="9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74" w:rsidRPr="002A32EB" w:rsidRDefault="00BC0974" w:rsidP="0077310C">
            <w:pPr>
              <w:pStyle w:val="50"/>
              <w:shd w:val="clear" w:color="auto" w:fill="auto"/>
              <w:spacing w:line="220" w:lineRule="exact"/>
              <w:ind w:left="30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74" w:rsidRPr="002C4AC3" w:rsidRDefault="00BC0974" w:rsidP="00D20427">
            <w:pPr>
              <w:spacing w:before="8" w:after="8"/>
              <w:jc w:val="center"/>
              <w:rPr>
                <w:rFonts w:eastAsia="Calibri"/>
              </w:rPr>
            </w:pPr>
            <w:r w:rsidRPr="002C4AC3">
              <w:rPr>
                <w:rFonts w:eastAsia="Calibri"/>
              </w:rPr>
              <w:t xml:space="preserve">Территория у </w:t>
            </w:r>
            <w:r w:rsidRPr="002C4AC3">
              <w:rPr>
                <w:color w:val="000000"/>
              </w:rPr>
              <w:t>МБОУ ДОД Приозерская Детская школа искусств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74" w:rsidRDefault="00BC0974" w:rsidP="00D20427">
            <w:pPr>
              <w:spacing w:before="8" w:after="8"/>
              <w:jc w:val="center"/>
              <w:rPr>
                <w:sz w:val="23"/>
                <w:szCs w:val="23"/>
              </w:rPr>
            </w:pPr>
            <w:r w:rsidRPr="002A32EB">
              <w:rPr>
                <w:sz w:val="23"/>
                <w:szCs w:val="23"/>
              </w:rPr>
              <w:t>Ленинградская область, г. Приозерск</w:t>
            </w:r>
            <w:r>
              <w:rPr>
                <w:sz w:val="23"/>
                <w:szCs w:val="23"/>
              </w:rPr>
              <w:t>,</w:t>
            </w:r>
          </w:p>
          <w:p w:rsidR="00BC0974" w:rsidRPr="002A32EB" w:rsidRDefault="00BC0974" w:rsidP="00D20427">
            <w:pPr>
              <w:spacing w:before="8" w:after="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 д.1а по ул. Портовая</w:t>
            </w:r>
          </w:p>
        </w:tc>
      </w:tr>
      <w:tr w:rsidR="00BC0974" w:rsidRPr="002A32EB" w:rsidTr="002C4AC3">
        <w:trPr>
          <w:trHeight w:hRule="exact" w:val="9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974" w:rsidRPr="002A32EB" w:rsidRDefault="00BC0974" w:rsidP="002C4AC3">
            <w:pPr>
              <w:pStyle w:val="50"/>
              <w:shd w:val="clear" w:color="auto" w:fill="auto"/>
              <w:spacing w:line="220" w:lineRule="exact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74" w:rsidRPr="002A32EB" w:rsidRDefault="00BC0974" w:rsidP="00D20427">
            <w:pPr>
              <w:spacing w:before="8" w:after="8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 xml:space="preserve">Сквер по ул. </w:t>
            </w:r>
            <w:proofErr w:type="gramStart"/>
            <w:r>
              <w:rPr>
                <w:rFonts w:eastAsia="Calibri"/>
                <w:sz w:val="23"/>
                <w:szCs w:val="23"/>
              </w:rPr>
              <w:t>Привокзальная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974" w:rsidRDefault="00BC0974" w:rsidP="00D20427">
            <w:pPr>
              <w:spacing w:before="8" w:after="8"/>
              <w:jc w:val="center"/>
              <w:rPr>
                <w:sz w:val="23"/>
                <w:szCs w:val="23"/>
              </w:rPr>
            </w:pPr>
            <w:r w:rsidRPr="002A32EB">
              <w:rPr>
                <w:sz w:val="23"/>
                <w:szCs w:val="23"/>
              </w:rPr>
              <w:t>Ленинградская область, г. Приозерск</w:t>
            </w:r>
            <w:r>
              <w:rPr>
                <w:sz w:val="23"/>
                <w:szCs w:val="23"/>
              </w:rPr>
              <w:t>,</w:t>
            </w:r>
          </w:p>
          <w:p w:rsidR="00BC0974" w:rsidRPr="002A32EB" w:rsidRDefault="00BC0974" w:rsidP="00D20427">
            <w:pPr>
              <w:spacing w:before="8" w:after="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(от ж/д вокзала до ул. </w:t>
            </w:r>
            <w:proofErr w:type="gramStart"/>
            <w:r>
              <w:rPr>
                <w:sz w:val="23"/>
                <w:szCs w:val="23"/>
              </w:rPr>
              <w:t>Береговая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</w:tr>
    </w:tbl>
    <w:p w:rsidR="00BB194B" w:rsidRDefault="00BB194B" w:rsidP="00BB194B">
      <w:pPr>
        <w:jc w:val="both"/>
        <w:rPr>
          <w:sz w:val="14"/>
          <w:szCs w:val="14"/>
        </w:rPr>
      </w:pPr>
    </w:p>
    <w:sectPr w:rsidR="00BB194B" w:rsidSect="00BB194B">
      <w:pgSz w:w="11907" w:h="16840" w:code="9"/>
      <w:pgMar w:top="851" w:right="568" w:bottom="680" w:left="426" w:header="284" w:footer="277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7A7" w:rsidRDefault="000507A7">
      <w:r>
        <w:separator/>
      </w:r>
    </w:p>
  </w:endnote>
  <w:endnote w:type="continuationSeparator" w:id="0">
    <w:p w:rsidR="000507A7" w:rsidRDefault="0005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7A7" w:rsidRDefault="000507A7">
      <w:r>
        <w:separator/>
      </w:r>
    </w:p>
  </w:footnote>
  <w:footnote w:type="continuationSeparator" w:id="0">
    <w:p w:rsidR="000507A7" w:rsidRDefault="00050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F8" w:rsidRDefault="00D354F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3404">
      <w:rPr>
        <w:noProof/>
      </w:rPr>
      <w:t>4</w:t>
    </w:r>
    <w:r>
      <w:fldChar w:fldCharType="end"/>
    </w:r>
  </w:p>
  <w:p w:rsidR="00D354F8" w:rsidRDefault="00D354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952B9E"/>
    <w:multiLevelType w:val="hybridMultilevel"/>
    <w:tmpl w:val="D870CD8C"/>
    <w:lvl w:ilvl="0" w:tplc="CA5CB28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4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6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7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8"/>
  </w:num>
  <w:num w:numId="5">
    <w:abstractNumId w:val="18"/>
  </w:num>
  <w:num w:numId="6">
    <w:abstractNumId w:val="7"/>
  </w:num>
  <w:num w:numId="7">
    <w:abstractNumId w:val="14"/>
  </w:num>
  <w:num w:numId="8">
    <w:abstractNumId w:val="15"/>
  </w:num>
  <w:num w:numId="9">
    <w:abstractNumId w:val="17"/>
  </w:num>
  <w:num w:numId="10">
    <w:abstractNumId w:val="2"/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9"/>
  </w:num>
  <w:num w:numId="16">
    <w:abstractNumId w:val="5"/>
  </w:num>
  <w:num w:numId="17">
    <w:abstractNumId w:val="12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7765eb5-ffbc-465b-983e-602937c6f205"/>
  </w:docVars>
  <w:rsids>
    <w:rsidRoot w:val="006E6F26"/>
    <w:rsid w:val="000023C2"/>
    <w:rsid w:val="0001166B"/>
    <w:rsid w:val="00011DD3"/>
    <w:rsid w:val="000379ED"/>
    <w:rsid w:val="00037A03"/>
    <w:rsid w:val="000507A7"/>
    <w:rsid w:val="00057549"/>
    <w:rsid w:val="0006076D"/>
    <w:rsid w:val="000636B9"/>
    <w:rsid w:val="00074190"/>
    <w:rsid w:val="0008124A"/>
    <w:rsid w:val="00087030"/>
    <w:rsid w:val="00091CF3"/>
    <w:rsid w:val="000A1F1F"/>
    <w:rsid w:val="000A3404"/>
    <w:rsid w:val="000A42E1"/>
    <w:rsid w:val="000B21BB"/>
    <w:rsid w:val="000C69D1"/>
    <w:rsid w:val="000D3F66"/>
    <w:rsid w:val="000D540C"/>
    <w:rsid w:val="000E3812"/>
    <w:rsid w:val="000F16EA"/>
    <w:rsid w:val="000F6ACA"/>
    <w:rsid w:val="00106307"/>
    <w:rsid w:val="001068C1"/>
    <w:rsid w:val="00107085"/>
    <w:rsid w:val="001110D0"/>
    <w:rsid w:val="00115798"/>
    <w:rsid w:val="00121A4D"/>
    <w:rsid w:val="001276E0"/>
    <w:rsid w:val="00131382"/>
    <w:rsid w:val="0013284A"/>
    <w:rsid w:val="00141571"/>
    <w:rsid w:val="00145463"/>
    <w:rsid w:val="001510B9"/>
    <w:rsid w:val="0015574B"/>
    <w:rsid w:val="00160E95"/>
    <w:rsid w:val="00163CCB"/>
    <w:rsid w:val="00163D05"/>
    <w:rsid w:val="00167338"/>
    <w:rsid w:val="001732E4"/>
    <w:rsid w:val="00174DB7"/>
    <w:rsid w:val="00185DC2"/>
    <w:rsid w:val="0019608D"/>
    <w:rsid w:val="001975A2"/>
    <w:rsid w:val="001A5AA4"/>
    <w:rsid w:val="001C40EF"/>
    <w:rsid w:val="001E388C"/>
    <w:rsid w:val="001E75C6"/>
    <w:rsid w:val="001F089C"/>
    <w:rsid w:val="001F4374"/>
    <w:rsid w:val="001F544E"/>
    <w:rsid w:val="001F54EA"/>
    <w:rsid w:val="001F6CAA"/>
    <w:rsid w:val="00201099"/>
    <w:rsid w:val="00203344"/>
    <w:rsid w:val="00212A52"/>
    <w:rsid w:val="00214263"/>
    <w:rsid w:val="002173E3"/>
    <w:rsid w:val="00220CEA"/>
    <w:rsid w:val="00231E89"/>
    <w:rsid w:val="002372C9"/>
    <w:rsid w:val="00242838"/>
    <w:rsid w:val="00243049"/>
    <w:rsid w:val="002439BE"/>
    <w:rsid w:val="002527F6"/>
    <w:rsid w:val="00253168"/>
    <w:rsid w:val="00254A00"/>
    <w:rsid w:val="00254D21"/>
    <w:rsid w:val="00255E00"/>
    <w:rsid w:val="002612C4"/>
    <w:rsid w:val="002649C4"/>
    <w:rsid w:val="0027314C"/>
    <w:rsid w:val="00281577"/>
    <w:rsid w:val="002A7985"/>
    <w:rsid w:val="002B0958"/>
    <w:rsid w:val="002B10DA"/>
    <w:rsid w:val="002B286C"/>
    <w:rsid w:val="002C4975"/>
    <w:rsid w:val="002C4AC3"/>
    <w:rsid w:val="002D05A4"/>
    <w:rsid w:val="002D7140"/>
    <w:rsid w:val="002E49FA"/>
    <w:rsid w:val="002F1F5B"/>
    <w:rsid w:val="002F4431"/>
    <w:rsid w:val="002F6C90"/>
    <w:rsid w:val="002F7586"/>
    <w:rsid w:val="00300E42"/>
    <w:rsid w:val="00302D3A"/>
    <w:rsid w:val="00303F62"/>
    <w:rsid w:val="00310286"/>
    <w:rsid w:val="00312689"/>
    <w:rsid w:val="00320D3E"/>
    <w:rsid w:val="00326BD7"/>
    <w:rsid w:val="003435F3"/>
    <w:rsid w:val="0034542D"/>
    <w:rsid w:val="003466C3"/>
    <w:rsid w:val="003478D0"/>
    <w:rsid w:val="00353A82"/>
    <w:rsid w:val="003568DF"/>
    <w:rsid w:val="00364B50"/>
    <w:rsid w:val="00365403"/>
    <w:rsid w:val="0038089F"/>
    <w:rsid w:val="00380993"/>
    <w:rsid w:val="00381A34"/>
    <w:rsid w:val="00382988"/>
    <w:rsid w:val="0038395B"/>
    <w:rsid w:val="00385131"/>
    <w:rsid w:val="00390938"/>
    <w:rsid w:val="003950B9"/>
    <w:rsid w:val="00397EBA"/>
    <w:rsid w:val="003A6575"/>
    <w:rsid w:val="003D573E"/>
    <w:rsid w:val="003E52D1"/>
    <w:rsid w:val="0040059C"/>
    <w:rsid w:val="00413605"/>
    <w:rsid w:val="004149E2"/>
    <w:rsid w:val="00420EE3"/>
    <w:rsid w:val="004269F4"/>
    <w:rsid w:val="0042773D"/>
    <w:rsid w:val="004368A5"/>
    <w:rsid w:val="00442815"/>
    <w:rsid w:val="0044653D"/>
    <w:rsid w:val="00447EB3"/>
    <w:rsid w:val="00453876"/>
    <w:rsid w:val="004552DC"/>
    <w:rsid w:val="00461645"/>
    <w:rsid w:val="00470B3B"/>
    <w:rsid w:val="00476481"/>
    <w:rsid w:val="0048071D"/>
    <w:rsid w:val="004902B8"/>
    <w:rsid w:val="00491951"/>
    <w:rsid w:val="004923EF"/>
    <w:rsid w:val="00493D0B"/>
    <w:rsid w:val="004B3FE9"/>
    <w:rsid w:val="004B462E"/>
    <w:rsid w:val="004B6858"/>
    <w:rsid w:val="004C0D30"/>
    <w:rsid w:val="004C1819"/>
    <w:rsid w:val="004C6492"/>
    <w:rsid w:val="004D4215"/>
    <w:rsid w:val="004E4E7A"/>
    <w:rsid w:val="00507CD8"/>
    <w:rsid w:val="00521605"/>
    <w:rsid w:val="00522AA5"/>
    <w:rsid w:val="00524320"/>
    <w:rsid w:val="00524617"/>
    <w:rsid w:val="00524B14"/>
    <w:rsid w:val="00530DE5"/>
    <w:rsid w:val="00534A64"/>
    <w:rsid w:val="0053654C"/>
    <w:rsid w:val="00554A18"/>
    <w:rsid w:val="0056221B"/>
    <w:rsid w:val="00566023"/>
    <w:rsid w:val="00577FAC"/>
    <w:rsid w:val="00580E32"/>
    <w:rsid w:val="0059115F"/>
    <w:rsid w:val="00595FBB"/>
    <w:rsid w:val="005A6870"/>
    <w:rsid w:val="005A6EE6"/>
    <w:rsid w:val="005B46E9"/>
    <w:rsid w:val="005B60D2"/>
    <w:rsid w:val="005B6DF7"/>
    <w:rsid w:val="005C5A78"/>
    <w:rsid w:val="005E3C25"/>
    <w:rsid w:val="005F04FD"/>
    <w:rsid w:val="005F1919"/>
    <w:rsid w:val="005F1A66"/>
    <w:rsid w:val="005F1F01"/>
    <w:rsid w:val="005F3F2C"/>
    <w:rsid w:val="005F71E9"/>
    <w:rsid w:val="00604DC3"/>
    <w:rsid w:val="0060544E"/>
    <w:rsid w:val="00607309"/>
    <w:rsid w:val="0060736A"/>
    <w:rsid w:val="006129C3"/>
    <w:rsid w:val="006156D0"/>
    <w:rsid w:val="00623E3B"/>
    <w:rsid w:val="0063317E"/>
    <w:rsid w:val="006454CA"/>
    <w:rsid w:val="006473C4"/>
    <w:rsid w:val="0065165B"/>
    <w:rsid w:val="006650AE"/>
    <w:rsid w:val="00675D9D"/>
    <w:rsid w:val="0067756E"/>
    <w:rsid w:val="0068652F"/>
    <w:rsid w:val="006A3E16"/>
    <w:rsid w:val="006A783E"/>
    <w:rsid w:val="006B2A90"/>
    <w:rsid w:val="006B78DB"/>
    <w:rsid w:val="006D2CFC"/>
    <w:rsid w:val="006E1609"/>
    <w:rsid w:val="006E6BD3"/>
    <w:rsid w:val="006E6F26"/>
    <w:rsid w:val="006E7CCD"/>
    <w:rsid w:val="006F0DF9"/>
    <w:rsid w:val="006F48C4"/>
    <w:rsid w:val="006F5FE0"/>
    <w:rsid w:val="00704A79"/>
    <w:rsid w:val="00713510"/>
    <w:rsid w:val="007210BB"/>
    <w:rsid w:val="00726DF9"/>
    <w:rsid w:val="007277FE"/>
    <w:rsid w:val="00727D07"/>
    <w:rsid w:val="00741353"/>
    <w:rsid w:val="00741C74"/>
    <w:rsid w:val="00741E8F"/>
    <w:rsid w:val="00743218"/>
    <w:rsid w:val="00744F6F"/>
    <w:rsid w:val="007601E2"/>
    <w:rsid w:val="007643F8"/>
    <w:rsid w:val="0077310C"/>
    <w:rsid w:val="0077428E"/>
    <w:rsid w:val="00784D38"/>
    <w:rsid w:val="00786104"/>
    <w:rsid w:val="00786C7C"/>
    <w:rsid w:val="007A4D3E"/>
    <w:rsid w:val="007B431D"/>
    <w:rsid w:val="007F4FEB"/>
    <w:rsid w:val="008056C6"/>
    <w:rsid w:val="008058D8"/>
    <w:rsid w:val="00815C60"/>
    <w:rsid w:val="0082732C"/>
    <w:rsid w:val="00830AE0"/>
    <w:rsid w:val="00835CE7"/>
    <w:rsid w:val="00845CD0"/>
    <w:rsid w:val="008529D5"/>
    <w:rsid w:val="00854A9C"/>
    <w:rsid w:val="00861F41"/>
    <w:rsid w:val="00865930"/>
    <w:rsid w:val="0087201A"/>
    <w:rsid w:val="00877E52"/>
    <w:rsid w:val="0088197C"/>
    <w:rsid w:val="00887D6A"/>
    <w:rsid w:val="008A224A"/>
    <w:rsid w:val="008B08DB"/>
    <w:rsid w:val="008B4E3A"/>
    <w:rsid w:val="008C3D2C"/>
    <w:rsid w:val="008D4100"/>
    <w:rsid w:val="008D4C7A"/>
    <w:rsid w:val="008E4533"/>
    <w:rsid w:val="008F15F4"/>
    <w:rsid w:val="008F1BA2"/>
    <w:rsid w:val="00900A42"/>
    <w:rsid w:val="00901842"/>
    <w:rsid w:val="00904178"/>
    <w:rsid w:val="00914F3C"/>
    <w:rsid w:val="00915F01"/>
    <w:rsid w:val="00917A00"/>
    <w:rsid w:val="00920880"/>
    <w:rsid w:val="00927FA2"/>
    <w:rsid w:val="00943F0E"/>
    <w:rsid w:val="00946EE6"/>
    <w:rsid w:val="00954CAC"/>
    <w:rsid w:val="0096219D"/>
    <w:rsid w:val="009713CF"/>
    <w:rsid w:val="00972A6B"/>
    <w:rsid w:val="00972C0A"/>
    <w:rsid w:val="009736E3"/>
    <w:rsid w:val="009749BF"/>
    <w:rsid w:val="00981AEE"/>
    <w:rsid w:val="00981EE7"/>
    <w:rsid w:val="00992FEB"/>
    <w:rsid w:val="00995E05"/>
    <w:rsid w:val="009A1A07"/>
    <w:rsid w:val="009A55B5"/>
    <w:rsid w:val="009A63FF"/>
    <w:rsid w:val="009A739F"/>
    <w:rsid w:val="009B04C4"/>
    <w:rsid w:val="009B21B3"/>
    <w:rsid w:val="009B6DCD"/>
    <w:rsid w:val="009C57C8"/>
    <w:rsid w:val="009D398F"/>
    <w:rsid w:val="009E5A33"/>
    <w:rsid w:val="009F2A36"/>
    <w:rsid w:val="00A021DB"/>
    <w:rsid w:val="00A106CC"/>
    <w:rsid w:val="00A15EAD"/>
    <w:rsid w:val="00A25AD6"/>
    <w:rsid w:val="00A27C3B"/>
    <w:rsid w:val="00A47710"/>
    <w:rsid w:val="00A5354E"/>
    <w:rsid w:val="00A64464"/>
    <w:rsid w:val="00A64AA1"/>
    <w:rsid w:val="00A71535"/>
    <w:rsid w:val="00A841CE"/>
    <w:rsid w:val="00A95850"/>
    <w:rsid w:val="00A95C1A"/>
    <w:rsid w:val="00AA1A7D"/>
    <w:rsid w:val="00AA2226"/>
    <w:rsid w:val="00AA25BA"/>
    <w:rsid w:val="00AC0A34"/>
    <w:rsid w:val="00AD68B9"/>
    <w:rsid w:val="00AD72FB"/>
    <w:rsid w:val="00AD7F54"/>
    <w:rsid w:val="00AF0C25"/>
    <w:rsid w:val="00AF7397"/>
    <w:rsid w:val="00B06612"/>
    <w:rsid w:val="00B234B4"/>
    <w:rsid w:val="00B23A36"/>
    <w:rsid w:val="00B2596A"/>
    <w:rsid w:val="00B30050"/>
    <w:rsid w:val="00B32C3A"/>
    <w:rsid w:val="00B350BF"/>
    <w:rsid w:val="00B35310"/>
    <w:rsid w:val="00B40521"/>
    <w:rsid w:val="00B4141B"/>
    <w:rsid w:val="00B4441C"/>
    <w:rsid w:val="00B71B56"/>
    <w:rsid w:val="00B72CCA"/>
    <w:rsid w:val="00B72F2A"/>
    <w:rsid w:val="00B83CDD"/>
    <w:rsid w:val="00B84A50"/>
    <w:rsid w:val="00B979EC"/>
    <w:rsid w:val="00BA1254"/>
    <w:rsid w:val="00BA1C36"/>
    <w:rsid w:val="00BA6207"/>
    <w:rsid w:val="00BB194B"/>
    <w:rsid w:val="00BB4824"/>
    <w:rsid w:val="00BC0974"/>
    <w:rsid w:val="00BC244F"/>
    <w:rsid w:val="00BF25C4"/>
    <w:rsid w:val="00BF73E2"/>
    <w:rsid w:val="00C00553"/>
    <w:rsid w:val="00C04702"/>
    <w:rsid w:val="00C166C5"/>
    <w:rsid w:val="00C2073A"/>
    <w:rsid w:val="00C23D06"/>
    <w:rsid w:val="00C2565B"/>
    <w:rsid w:val="00C27B67"/>
    <w:rsid w:val="00C32421"/>
    <w:rsid w:val="00C338B8"/>
    <w:rsid w:val="00C571CC"/>
    <w:rsid w:val="00C60E73"/>
    <w:rsid w:val="00C64E8B"/>
    <w:rsid w:val="00C77ABB"/>
    <w:rsid w:val="00CA2D68"/>
    <w:rsid w:val="00CA79CC"/>
    <w:rsid w:val="00CB1942"/>
    <w:rsid w:val="00CB42F1"/>
    <w:rsid w:val="00CB504D"/>
    <w:rsid w:val="00CB7B60"/>
    <w:rsid w:val="00CC2BAB"/>
    <w:rsid w:val="00CC5EB2"/>
    <w:rsid w:val="00CC6F51"/>
    <w:rsid w:val="00CD5808"/>
    <w:rsid w:val="00CD5DE4"/>
    <w:rsid w:val="00CF6EF2"/>
    <w:rsid w:val="00D04D76"/>
    <w:rsid w:val="00D161A0"/>
    <w:rsid w:val="00D2173F"/>
    <w:rsid w:val="00D24701"/>
    <w:rsid w:val="00D303A9"/>
    <w:rsid w:val="00D317FF"/>
    <w:rsid w:val="00D31826"/>
    <w:rsid w:val="00D33C13"/>
    <w:rsid w:val="00D354F8"/>
    <w:rsid w:val="00D37A63"/>
    <w:rsid w:val="00D51361"/>
    <w:rsid w:val="00D53FC8"/>
    <w:rsid w:val="00D554C4"/>
    <w:rsid w:val="00D61630"/>
    <w:rsid w:val="00D62227"/>
    <w:rsid w:val="00D64B33"/>
    <w:rsid w:val="00D817F8"/>
    <w:rsid w:val="00D83378"/>
    <w:rsid w:val="00D85BF9"/>
    <w:rsid w:val="00D8712A"/>
    <w:rsid w:val="00D957ED"/>
    <w:rsid w:val="00D97144"/>
    <w:rsid w:val="00DA7B24"/>
    <w:rsid w:val="00DB1112"/>
    <w:rsid w:val="00DB4FCC"/>
    <w:rsid w:val="00DC106D"/>
    <w:rsid w:val="00DC2B55"/>
    <w:rsid w:val="00DC3630"/>
    <w:rsid w:val="00DC58CF"/>
    <w:rsid w:val="00DC64BA"/>
    <w:rsid w:val="00DE05D8"/>
    <w:rsid w:val="00DE2832"/>
    <w:rsid w:val="00DE7E62"/>
    <w:rsid w:val="00E20485"/>
    <w:rsid w:val="00E25EF9"/>
    <w:rsid w:val="00E270E3"/>
    <w:rsid w:val="00E32FED"/>
    <w:rsid w:val="00E34582"/>
    <w:rsid w:val="00E4157D"/>
    <w:rsid w:val="00E5395C"/>
    <w:rsid w:val="00E57551"/>
    <w:rsid w:val="00E601DC"/>
    <w:rsid w:val="00E60A19"/>
    <w:rsid w:val="00E65C64"/>
    <w:rsid w:val="00E803C4"/>
    <w:rsid w:val="00E82FD6"/>
    <w:rsid w:val="00E97633"/>
    <w:rsid w:val="00EA23C0"/>
    <w:rsid w:val="00EB5C2F"/>
    <w:rsid w:val="00EC4EEA"/>
    <w:rsid w:val="00ED25F7"/>
    <w:rsid w:val="00ED324E"/>
    <w:rsid w:val="00ED732F"/>
    <w:rsid w:val="00EF2C75"/>
    <w:rsid w:val="00EF759D"/>
    <w:rsid w:val="00F008CE"/>
    <w:rsid w:val="00F047A1"/>
    <w:rsid w:val="00F10952"/>
    <w:rsid w:val="00F15455"/>
    <w:rsid w:val="00F323A6"/>
    <w:rsid w:val="00F34EDC"/>
    <w:rsid w:val="00F3559C"/>
    <w:rsid w:val="00F47941"/>
    <w:rsid w:val="00F5186D"/>
    <w:rsid w:val="00F55146"/>
    <w:rsid w:val="00F57A00"/>
    <w:rsid w:val="00F62179"/>
    <w:rsid w:val="00F634AF"/>
    <w:rsid w:val="00F6431C"/>
    <w:rsid w:val="00F72895"/>
    <w:rsid w:val="00F826C3"/>
    <w:rsid w:val="00F92753"/>
    <w:rsid w:val="00F96EAD"/>
    <w:rsid w:val="00F97E8B"/>
    <w:rsid w:val="00FB0082"/>
    <w:rsid w:val="00FB0DB6"/>
    <w:rsid w:val="00FB5B63"/>
    <w:rsid w:val="00FC242F"/>
    <w:rsid w:val="00FC293C"/>
    <w:rsid w:val="00FC7D81"/>
    <w:rsid w:val="00FD1ABC"/>
    <w:rsid w:val="00FD225F"/>
    <w:rsid w:val="00FD33E1"/>
    <w:rsid w:val="00FE37B4"/>
    <w:rsid w:val="00FE5B25"/>
    <w:rsid w:val="00FE6D12"/>
    <w:rsid w:val="00FF03B2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uiPriority w:val="99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8">
    <w:name w:val="Body Text Indent"/>
    <w:basedOn w:val="a"/>
    <w:pPr>
      <w:ind w:firstLine="567"/>
      <w:jc w:val="both"/>
    </w:pPr>
  </w:style>
  <w:style w:type="paragraph" w:styleId="21">
    <w:name w:val="Body Text Indent 2"/>
    <w:basedOn w:val="a"/>
    <w:pPr>
      <w:ind w:firstLine="567"/>
      <w:jc w:val="both"/>
    </w:pPr>
  </w:style>
  <w:style w:type="paragraph" w:styleId="a9">
    <w:name w:val="Body Text"/>
    <w:basedOn w:val="a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2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1">
    <w:name w:val="Заголовок №1_"/>
    <w:link w:val="12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f">
    <w:name w:val="Основной текст_"/>
    <w:link w:val="23"/>
    <w:rsid w:val="00F34EDC"/>
    <w:rPr>
      <w:shd w:val="clear" w:color="auto" w:fill="FFFFFF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  <w:lang w:val="x-none" w:eastAsia="x-none"/>
    </w:rPr>
  </w:style>
  <w:style w:type="paragraph" w:customStyle="1" w:styleId="23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741E8F"/>
    <w:rPr>
      <w:sz w:val="24"/>
      <w:szCs w:val="24"/>
    </w:rPr>
  </w:style>
  <w:style w:type="paragraph" w:styleId="af1">
    <w:name w:val="Balloon Text"/>
    <w:basedOn w:val="a"/>
    <w:link w:val="af2"/>
    <w:uiPriority w:val="99"/>
    <w:rsid w:val="00741E8F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rsid w:val="00741E8F"/>
    <w:rPr>
      <w:rFonts w:ascii="Tahoma" w:hAnsi="Tahoma" w:cs="Tahoma"/>
      <w:sz w:val="16"/>
      <w:szCs w:val="16"/>
    </w:rPr>
  </w:style>
  <w:style w:type="character" w:styleId="af3">
    <w:name w:val="Hyperlink"/>
    <w:rsid w:val="001110D0"/>
    <w:rPr>
      <w:color w:val="0000FF"/>
      <w:u w:val="single"/>
    </w:rPr>
  </w:style>
  <w:style w:type="paragraph" w:customStyle="1" w:styleId="ConsPlusTitle">
    <w:name w:val="ConsPlusTitle"/>
    <w:rsid w:val="00303F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03F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03F6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4">
    <w:name w:val="Normal (Web)"/>
    <w:basedOn w:val="a"/>
    <w:uiPriority w:val="99"/>
    <w:unhideWhenUsed/>
    <w:rsid w:val="00303F62"/>
    <w:pPr>
      <w:spacing w:before="100" w:beforeAutospacing="1" w:after="100" w:afterAutospacing="1"/>
    </w:pPr>
  </w:style>
  <w:style w:type="paragraph" w:styleId="af5">
    <w:name w:val="List Paragraph"/>
    <w:basedOn w:val="a"/>
    <w:link w:val="af6"/>
    <w:uiPriority w:val="34"/>
    <w:qFormat/>
    <w:rsid w:val="00303F6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20">
    <w:name w:val="Заголовок 2 Знак"/>
    <w:link w:val="2"/>
    <w:rsid w:val="00303F62"/>
    <w:rPr>
      <w:sz w:val="28"/>
      <w:szCs w:val="24"/>
    </w:rPr>
  </w:style>
  <w:style w:type="paragraph" w:customStyle="1" w:styleId="s1">
    <w:name w:val="s_1"/>
    <w:basedOn w:val="a"/>
    <w:rsid w:val="0048071D"/>
    <w:pPr>
      <w:spacing w:before="100" w:beforeAutospacing="1" w:after="100" w:afterAutospacing="1"/>
    </w:pPr>
  </w:style>
  <w:style w:type="table" w:styleId="af7">
    <w:name w:val="Table Grid"/>
    <w:basedOn w:val="a1"/>
    <w:rsid w:val="005F1F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0pt">
    <w:name w:val="Основной текст (2) + 10 pt"/>
    <w:rsid w:val="005F1F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6">
    <w:name w:val="Абзац списка Знак"/>
    <w:link w:val="af5"/>
    <w:uiPriority w:val="34"/>
    <w:locked/>
    <w:rsid w:val="00524B14"/>
    <w:rPr>
      <w:rFonts w:ascii="Calibri" w:eastAsia="Calibri" w:hAnsi="Calibri" w:cs="Calibri"/>
      <w:sz w:val="22"/>
      <w:szCs w:val="22"/>
    </w:rPr>
  </w:style>
  <w:style w:type="paragraph" w:customStyle="1" w:styleId="50">
    <w:name w:val="Основной текст5"/>
    <w:basedOn w:val="a"/>
    <w:rsid w:val="00C00553"/>
    <w:pPr>
      <w:widowControl w:val="0"/>
      <w:shd w:val="clear" w:color="auto" w:fill="FFFFFF"/>
      <w:spacing w:line="298" w:lineRule="exact"/>
      <w:ind w:hanging="360"/>
      <w:jc w:val="center"/>
    </w:pPr>
    <w:rPr>
      <w:spacing w:val="2"/>
      <w:sz w:val="22"/>
      <w:szCs w:val="22"/>
    </w:rPr>
  </w:style>
  <w:style w:type="paragraph" w:customStyle="1" w:styleId="fn2r">
    <w:name w:val="fn2r"/>
    <w:basedOn w:val="a"/>
    <w:rsid w:val="00B259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uiPriority w:val="99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8">
    <w:name w:val="Body Text Indent"/>
    <w:basedOn w:val="a"/>
    <w:pPr>
      <w:ind w:firstLine="567"/>
      <w:jc w:val="both"/>
    </w:pPr>
  </w:style>
  <w:style w:type="paragraph" w:styleId="21">
    <w:name w:val="Body Text Indent 2"/>
    <w:basedOn w:val="a"/>
    <w:pPr>
      <w:ind w:firstLine="567"/>
      <w:jc w:val="both"/>
    </w:pPr>
  </w:style>
  <w:style w:type="paragraph" w:styleId="a9">
    <w:name w:val="Body Text"/>
    <w:basedOn w:val="a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2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1">
    <w:name w:val="Заголовок №1_"/>
    <w:link w:val="12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f">
    <w:name w:val="Основной текст_"/>
    <w:link w:val="23"/>
    <w:rsid w:val="00F34EDC"/>
    <w:rPr>
      <w:shd w:val="clear" w:color="auto" w:fill="FFFFFF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  <w:lang w:val="x-none" w:eastAsia="x-none"/>
    </w:rPr>
  </w:style>
  <w:style w:type="paragraph" w:customStyle="1" w:styleId="23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741E8F"/>
    <w:rPr>
      <w:sz w:val="24"/>
      <w:szCs w:val="24"/>
    </w:rPr>
  </w:style>
  <w:style w:type="paragraph" w:styleId="af1">
    <w:name w:val="Balloon Text"/>
    <w:basedOn w:val="a"/>
    <w:link w:val="af2"/>
    <w:uiPriority w:val="99"/>
    <w:rsid w:val="00741E8F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rsid w:val="00741E8F"/>
    <w:rPr>
      <w:rFonts w:ascii="Tahoma" w:hAnsi="Tahoma" w:cs="Tahoma"/>
      <w:sz w:val="16"/>
      <w:szCs w:val="16"/>
    </w:rPr>
  </w:style>
  <w:style w:type="character" w:styleId="af3">
    <w:name w:val="Hyperlink"/>
    <w:rsid w:val="001110D0"/>
    <w:rPr>
      <w:color w:val="0000FF"/>
      <w:u w:val="single"/>
    </w:rPr>
  </w:style>
  <w:style w:type="paragraph" w:customStyle="1" w:styleId="ConsPlusTitle">
    <w:name w:val="ConsPlusTitle"/>
    <w:rsid w:val="00303F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03F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03F6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4">
    <w:name w:val="Normal (Web)"/>
    <w:basedOn w:val="a"/>
    <w:uiPriority w:val="99"/>
    <w:unhideWhenUsed/>
    <w:rsid w:val="00303F62"/>
    <w:pPr>
      <w:spacing w:before="100" w:beforeAutospacing="1" w:after="100" w:afterAutospacing="1"/>
    </w:pPr>
  </w:style>
  <w:style w:type="paragraph" w:styleId="af5">
    <w:name w:val="List Paragraph"/>
    <w:basedOn w:val="a"/>
    <w:link w:val="af6"/>
    <w:uiPriority w:val="34"/>
    <w:qFormat/>
    <w:rsid w:val="00303F6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20">
    <w:name w:val="Заголовок 2 Знак"/>
    <w:link w:val="2"/>
    <w:rsid w:val="00303F62"/>
    <w:rPr>
      <w:sz w:val="28"/>
      <w:szCs w:val="24"/>
    </w:rPr>
  </w:style>
  <w:style w:type="paragraph" w:customStyle="1" w:styleId="s1">
    <w:name w:val="s_1"/>
    <w:basedOn w:val="a"/>
    <w:rsid w:val="0048071D"/>
    <w:pPr>
      <w:spacing w:before="100" w:beforeAutospacing="1" w:after="100" w:afterAutospacing="1"/>
    </w:pPr>
  </w:style>
  <w:style w:type="table" w:styleId="af7">
    <w:name w:val="Table Grid"/>
    <w:basedOn w:val="a1"/>
    <w:rsid w:val="005F1F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0pt">
    <w:name w:val="Основной текст (2) + 10 pt"/>
    <w:rsid w:val="005F1F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6">
    <w:name w:val="Абзац списка Знак"/>
    <w:link w:val="af5"/>
    <w:uiPriority w:val="34"/>
    <w:locked/>
    <w:rsid w:val="00524B14"/>
    <w:rPr>
      <w:rFonts w:ascii="Calibri" w:eastAsia="Calibri" w:hAnsi="Calibri" w:cs="Calibri"/>
      <w:sz w:val="22"/>
      <w:szCs w:val="22"/>
    </w:rPr>
  </w:style>
  <w:style w:type="paragraph" w:customStyle="1" w:styleId="50">
    <w:name w:val="Основной текст5"/>
    <w:basedOn w:val="a"/>
    <w:rsid w:val="00C00553"/>
    <w:pPr>
      <w:widowControl w:val="0"/>
      <w:shd w:val="clear" w:color="auto" w:fill="FFFFFF"/>
      <w:spacing w:line="298" w:lineRule="exact"/>
      <w:ind w:hanging="360"/>
      <w:jc w:val="center"/>
    </w:pPr>
    <w:rPr>
      <w:spacing w:val="2"/>
      <w:sz w:val="22"/>
      <w:szCs w:val="22"/>
    </w:rPr>
  </w:style>
  <w:style w:type="paragraph" w:customStyle="1" w:styleId="fn2r">
    <w:name w:val="fn2r"/>
    <w:basedOn w:val="a"/>
    <w:rsid w:val="00B259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4B95E-F0E9-430C-AD7B-510A18D7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163</TotalTime>
  <Pages>8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13529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Денисов</cp:lastModifiedBy>
  <cp:revision>6</cp:revision>
  <cp:lastPrinted>2020-04-01T06:43:00Z</cp:lastPrinted>
  <dcterms:created xsi:type="dcterms:W3CDTF">2020-12-22T09:59:00Z</dcterms:created>
  <dcterms:modified xsi:type="dcterms:W3CDTF">2020-12-22T12:57:00Z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a7765eb5-ffbc-465b-983e-602937c6f205</vt:lpwstr>
  </property>
</Properties>
</file>