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5C56FE" w:rsidP="00420EBF">
      <w:pPr>
        <w:tabs>
          <w:tab w:val="left" w:pos="3969"/>
        </w:tabs>
        <w:jc w:val="both"/>
      </w:pPr>
      <w:r>
        <w:t>от    2021</w:t>
      </w:r>
      <w:r w:rsidR="00420EBF"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096CB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096CB7">
              <w:t>Сосновское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1E0AB9">
        <w:t>3</w:t>
      </w:r>
      <w:r w:rsidRPr="00420EBF">
        <w:t xml:space="preserve"> ст. 15</w:t>
      </w:r>
      <w:r w:rsidR="001E0AB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8D2A75">
        <w:t>1</w:t>
      </w:r>
      <w:r w:rsidR="00096CB7">
        <w:t>4</w:t>
      </w:r>
      <w:r w:rsidRPr="00420EBF">
        <w:t>.01.202</w:t>
      </w:r>
      <w:r w:rsidR="00D759A6">
        <w:t xml:space="preserve">1 </w:t>
      </w:r>
      <w:r w:rsidR="00D759A6" w:rsidRPr="00420EBF">
        <w:t>№</w:t>
      </w:r>
      <w:r w:rsidR="00D759A6">
        <w:t xml:space="preserve"> </w:t>
      </w:r>
      <w:r w:rsidR="008D2A75">
        <w:t>1</w:t>
      </w:r>
      <w:r w:rsidR="00096CB7">
        <w:t>2</w:t>
      </w:r>
      <w:r w:rsidR="00D759A6">
        <w:t xml:space="preserve"> </w:t>
      </w:r>
      <w:r w:rsidRPr="00420EBF">
        <w:t xml:space="preserve">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096CB7">
        <w:t xml:space="preserve">Сосновское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096CB7">
        <w:t xml:space="preserve">Сосновское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</w:t>
      </w:r>
      <w:r w:rsidR="00AA0176">
        <w:t xml:space="preserve">, договорами управления многоквартирными домами, </w:t>
      </w:r>
      <w:r w:rsidRPr="00420EBF">
        <w:t xml:space="preserve">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096CB7">
        <w:t xml:space="preserve">Сосновское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</w:t>
      </w:r>
      <w:r w:rsidR="00096CB7">
        <w:t>10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576230" w:rsidRPr="00420EBF" w:rsidRDefault="00327E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Согласовано.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Стецюк В.В.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proofErr w:type="spellStart"/>
      <w:r w:rsidRPr="005F4F29">
        <w:rPr>
          <w:sz w:val="18"/>
          <w:szCs w:val="18"/>
        </w:rPr>
        <w:t>Петрюк</w:t>
      </w:r>
      <w:proofErr w:type="spellEnd"/>
      <w:r w:rsidRPr="005F4F29">
        <w:rPr>
          <w:sz w:val="18"/>
          <w:szCs w:val="18"/>
        </w:rPr>
        <w:t xml:space="preserve"> О.Г.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proofErr w:type="spellStart"/>
      <w:r w:rsidRPr="005F4F29">
        <w:rPr>
          <w:sz w:val="18"/>
          <w:szCs w:val="18"/>
        </w:rPr>
        <w:t>Хлюстова</w:t>
      </w:r>
      <w:proofErr w:type="spellEnd"/>
      <w:r w:rsidRPr="005F4F29">
        <w:rPr>
          <w:sz w:val="18"/>
          <w:szCs w:val="18"/>
        </w:rPr>
        <w:t xml:space="preserve"> С.Л.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Соколов С.А.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Михалева И.Н.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1, поселение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</w:t>
      </w:r>
      <w:r w:rsidR="006A3A2C">
        <w:rPr>
          <w:sz w:val="18"/>
          <w:szCs w:val="18"/>
        </w:rPr>
        <w:t xml:space="preserve">ТУ </w:t>
      </w:r>
      <w:r w:rsidRPr="007365DC">
        <w:rPr>
          <w:sz w:val="18"/>
          <w:szCs w:val="18"/>
        </w:rPr>
        <w:t>ЕИРЦ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8D2A75">
        <w:rPr>
          <w:sz w:val="18"/>
          <w:szCs w:val="18"/>
        </w:rPr>
        <w:t xml:space="preserve">ОИТ – 1 (в </w:t>
      </w:r>
      <w:proofErr w:type="spellStart"/>
      <w:r w:rsidR="008D2A75">
        <w:rPr>
          <w:sz w:val="18"/>
          <w:szCs w:val="18"/>
        </w:rPr>
        <w:t>эл</w:t>
      </w:r>
      <w:proofErr w:type="gramStart"/>
      <w:r w:rsidR="008D2A75">
        <w:rPr>
          <w:sz w:val="18"/>
          <w:szCs w:val="18"/>
        </w:rPr>
        <w:t>.в</w:t>
      </w:r>
      <w:proofErr w:type="gramEnd"/>
      <w:r w:rsidR="008D2A75">
        <w:rPr>
          <w:sz w:val="18"/>
          <w:szCs w:val="18"/>
        </w:rPr>
        <w:t>иде</w:t>
      </w:r>
      <w:proofErr w:type="spellEnd"/>
      <w:r w:rsidR="008D2A75">
        <w:rPr>
          <w:sz w:val="18"/>
          <w:szCs w:val="18"/>
        </w:rPr>
        <w:t xml:space="preserve">), </w:t>
      </w:r>
      <w:r w:rsidR="006A3A2C">
        <w:rPr>
          <w:sz w:val="18"/>
          <w:szCs w:val="18"/>
        </w:rPr>
        <w:t>районная библиотека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C56F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734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8D2A75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096CB7">
        <w:t xml:space="preserve">Сосновское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D2A75" w:rsidRPr="00D92097" w:rsidRDefault="008D2A75" w:rsidP="008D2A75">
      <w:pPr>
        <w:pStyle w:val="a7"/>
        <w:jc w:val="center"/>
        <w:rPr>
          <w:color w:val="FFFFFF"/>
          <w:sz w:val="24"/>
        </w:rPr>
      </w:pPr>
      <w:r w:rsidRPr="00D92097">
        <w:rPr>
          <w:sz w:val="24"/>
        </w:rPr>
        <w:t>Управляющая организация  ООО «</w:t>
      </w:r>
      <w:r w:rsidR="00096CB7">
        <w:rPr>
          <w:sz w:val="24"/>
        </w:rPr>
        <w:t>ВЕРИС</w:t>
      </w:r>
      <w:r w:rsidRPr="00D92097">
        <w:rPr>
          <w:sz w:val="24"/>
        </w:rPr>
        <w:t>»</w:t>
      </w: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096CB7" w:rsidTr="006068E5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96CB7" w:rsidRDefault="00096CB7" w:rsidP="006068E5">
            <w:pPr>
              <w:jc w:val="center"/>
            </w:pPr>
            <w:r>
              <w:t>с 01.10.2021 по 30.09.2022</w:t>
            </w:r>
          </w:p>
          <w:p w:rsidR="00096CB7" w:rsidRDefault="00096CB7" w:rsidP="00096CB7">
            <w:pPr>
              <w:jc w:val="center"/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096CB7" w:rsidRDefault="00096CB7" w:rsidP="006068E5">
            <w:pPr>
              <w:jc w:val="center"/>
              <w:rPr>
                <w:sz w:val="22"/>
                <w:szCs w:val="22"/>
              </w:rPr>
            </w:pPr>
          </w:p>
        </w:tc>
      </w:tr>
      <w:tr w:rsidR="00096CB7" w:rsidTr="006068E5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6068E5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C11EB8" w:rsidRDefault="00096CB7" w:rsidP="006068E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дер. </w:t>
            </w:r>
            <w:proofErr w:type="spellStart"/>
            <w:r>
              <w:rPr>
                <w:b/>
                <w:sz w:val="28"/>
                <w:szCs w:val="28"/>
              </w:rPr>
              <w:t>Снегирёвка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ED3C86" w:rsidRDefault="00096CB7" w:rsidP="006068E5">
            <w:pPr>
              <w:spacing w:line="360" w:lineRule="auto"/>
            </w:pPr>
            <w:r>
              <w:t>ул. Гагарина,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2704B9" w:rsidP="006068E5">
            <w:pPr>
              <w:jc w:val="center"/>
            </w:pPr>
            <w:r>
              <w:t>11,41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 xml:space="preserve">ул. Гагарина, д. </w:t>
            </w:r>
            <w:r w:rsidR="002704B9"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2704B9" w:rsidP="006068E5">
            <w:pPr>
              <w:jc w:val="center"/>
            </w:pPr>
            <w:r>
              <w:t>11,82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spacing w:line="360" w:lineRule="auto"/>
            </w:pPr>
            <w:r>
              <w:t>ул. Гагарина,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11,82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spacing w:line="360" w:lineRule="auto"/>
            </w:pPr>
            <w:r>
              <w:t>ул. Гагарина,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10,68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Луговая,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2704B9" w:rsidP="006068E5">
            <w:pPr>
              <w:jc w:val="center"/>
            </w:pPr>
            <w:r>
              <w:t>7,14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2704B9">
            <w:pPr>
              <w:spacing w:line="360" w:lineRule="auto"/>
            </w:pPr>
            <w:r>
              <w:t>ул. Майская,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24,60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2704B9">
            <w:pPr>
              <w:spacing w:line="360" w:lineRule="auto"/>
            </w:pPr>
            <w:r>
              <w:t>ул. Набережная,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21,58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Центральная, д.12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2704B9" w:rsidP="006068E5">
            <w:pPr>
              <w:jc w:val="center"/>
            </w:pPr>
            <w:r>
              <w:t>13,37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2704B9">
            <w:pPr>
              <w:spacing w:line="360" w:lineRule="auto"/>
            </w:pPr>
            <w:r>
              <w:t>ул. Центральная, д. 25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3,34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Школьная,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2704B9" w:rsidP="006068E5">
            <w:pPr>
              <w:jc w:val="center"/>
            </w:pPr>
            <w:r>
              <w:t>11,38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spacing w:line="360" w:lineRule="auto"/>
            </w:pPr>
            <w:r>
              <w:t>ул. Школьная, д. 7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2704B9">
            <w:pPr>
              <w:jc w:val="center"/>
            </w:pPr>
            <w:r>
              <w:t>23,17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Школьная,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2704B9" w:rsidP="006068E5">
            <w:pPr>
              <w:jc w:val="center"/>
            </w:pPr>
            <w:r>
              <w:t>11,45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2704B9">
            <w:pPr>
              <w:spacing w:line="360" w:lineRule="auto"/>
            </w:pPr>
            <w:r>
              <w:t>ул. Школьная, д. 9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21,67</w:t>
            </w:r>
          </w:p>
        </w:tc>
      </w:tr>
      <w:tr w:rsidR="002704B9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Pr="000D487F" w:rsidRDefault="002704B9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2704B9">
            <w:pPr>
              <w:spacing w:line="360" w:lineRule="auto"/>
            </w:pPr>
            <w:r>
              <w:t>ул. Школьная,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B9" w:rsidRDefault="002704B9" w:rsidP="006068E5">
            <w:pPr>
              <w:jc w:val="center"/>
            </w:pPr>
            <w:r>
              <w:t>11,82</w:t>
            </w:r>
          </w:p>
        </w:tc>
      </w:tr>
      <w:tr w:rsidR="00623C56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56" w:rsidRPr="000D487F" w:rsidRDefault="00623C56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56" w:rsidRDefault="00623C56" w:rsidP="002704B9">
            <w:pPr>
              <w:spacing w:line="360" w:lineRule="auto"/>
            </w:pPr>
            <w:r>
              <w:t>ул. Школьная, д. 19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C56" w:rsidRDefault="00623C56" w:rsidP="006068E5">
            <w:pPr>
              <w:jc w:val="center"/>
            </w:pPr>
            <w:r>
              <w:t>24,19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6068E5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B5AF4" w:rsidRDefault="00096CB7" w:rsidP="006068E5">
            <w:pPr>
              <w:spacing w:line="360" w:lineRule="auto"/>
              <w:rPr>
                <w:b/>
                <w:sz w:val="28"/>
                <w:szCs w:val="28"/>
              </w:rPr>
            </w:pPr>
            <w:r w:rsidRPr="000B5AF4">
              <w:rPr>
                <w:b/>
                <w:sz w:val="28"/>
                <w:szCs w:val="28"/>
              </w:rPr>
              <w:t>пос. С</w:t>
            </w:r>
            <w:r>
              <w:rPr>
                <w:b/>
                <w:sz w:val="28"/>
                <w:szCs w:val="28"/>
              </w:rPr>
              <w:t>осново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42025D">
            <w:pPr>
              <w:spacing w:line="360" w:lineRule="auto"/>
            </w:pPr>
            <w:r>
              <w:t xml:space="preserve">ул. </w:t>
            </w:r>
            <w:r w:rsidR="0042025D">
              <w:t>Ленинградская</w:t>
            </w:r>
            <w:r>
              <w:t xml:space="preserve">, д. </w:t>
            </w:r>
            <w:r w:rsidR="0042025D"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42025D" w:rsidP="006068E5">
            <w:pPr>
              <w:jc w:val="center"/>
            </w:pPr>
            <w:r>
              <w:t>23,46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6068E5">
            <w:pPr>
              <w:spacing w:line="360" w:lineRule="auto"/>
            </w:pPr>
            <w:r>
              <w:t>ул. Ленинградская,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6068E5">
            <w:pPr>
              <w:jc w:val="center"/>
            </w:pPr>
            <w:r>
              <w:t>20,45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42025D">
            <w:pPr>
              <w:spacing w:line="360" w:lineRule="auto"/>
            </w:pPr>
            <w:r>
              <w:t>ул. Связи,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6068E5">
            <w:pPr>
              <w:jc w:val="center"/>
            </w:pPr>
            <w:r>
              <w:t>21,16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42025D">
            <w:pPr>
              <w:spacing w:line="360" w:lineRule="auto"/>
            </w:pPr>
            <w:r>
              <w:t>ул. Связи,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6068E5">
            <w:pPr>
              <w:jc w:val="center"/>
            </w:pPr>
            <w:r>
              <w:t>20,45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42025D">
            <w:pPr>
              <w:spacing w:line="360" w:lineRule="auto"/>
            </w:pPr>
            <w:r>
              <w:t>ул. Связи,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6068E5">
            <w:pPr>
              <w:jc w:val="center"/>
            </w:pPr>
            <w:r>
              <w:t>20,45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42025D">
            <w:pPr>
              <w:spacing w:line="360" w:lineRule="auto"/>
            </w:pPr>
            <w:r>
              <w:t>ул. Связи,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42025D">
            <w:pPr>
              <w:jc w:val="center"/>
            </w:pPr>
            <w:r>
              <w:t>23,11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Строителей,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42025D" w:rsidP="0042025D">
            <w:pPr>
              <w:jc w:val="center"/>
            </w:pPr>
            <w:r>
              <w:t>20,45</w:t>
            </w:r>
          </w:p>
        </w:tc>
      </w:tr>
      <w:tr w:rsidR="0072301E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E" w:rsidRPr="000D487F" w:rsidRDefault="0072301E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E" w:rsidRDefault="00077F25" w:rsidP="006068E5">
            <w:pPr>
              <w:spacing w:line="360" w:lineRule="auto"/>
            </w:pPr>
            <w:r>
              <w:t>ул. Никитина,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E" w:rsidRDefault="00B45DA8" w:rsidP="0042025D">
            <w:pPr>
              <w:jc w:val="center"/>
            </w:pPr>
            <w:r>
              <w:t>21,40</w:t>
            </w:r>
            <w:bookmarkStart w:id="0" w:name="_GoBack"/>
            <w:bookmarkEnd w:id="0"/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ind w:left="360"/>
              <w:jc w:val="center"/>
            </w:pPr>
          </w:p>
          <w:p w:rsidR="00096CB7" w:rsidRPr="000D487F" w:rsidRDefault="00096CB7" w:rsidP="006068E5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346647" w:rsidRDefault="00096CB7" w:rsidP="006068E5">
            <w:pPr>
              <w:spacing w:line="360" w:lineRule="auto"/>
              <w:rPr>
                <w:b/>
                <w:sz w:val="28"/>
                <w:szCs w:val="28"/>
              </w:rPr>
            </w:pPr>
            <w:r w:rsidRPr="00346647">
              <w:rPr>
                <w:b/>
                <w:sz w:val="28"/>
                <w:szCs w:val="28"/>
              </w:rPr>
              <w:t xml:space="preserve">дер. </w:t>
            </w:r>
            <w:proofErr w:type="spellStart"/>
            <w:r w:rsidRPr="00346647">
              <w:rPr>
                <w:b/>
                <w:sz w:val="28"/>
                <w:szCs w:val="28"/>
              </w:rPr>
              <w:t>Кривко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jc w:val="center"/>
            </w:pP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77F25" w:rsidP="006068E5">
            <w:pPr>
              <w:spacing w:line="360" w:lineRule="auto"/>
            </w:pPr>
            <w:r>
              <w:t xml:space="preserve">ул. Фестивальная, д. </w:t>
            </w:r>
            <w:r w:rsidR="00096CB7"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77F25" w:rsidP="006068E5">
            <w:pPr>
              <w:jc w:val="center"/>
            </w:pPr>
            <w:r>
              <w:t>9,26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23,96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3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22,44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3 б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22,44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9,26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10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9,26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8,90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9,26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9,26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Фестивальная, д.</w:t>
            </w:r>
            <w:r w:rsidR="00077F25">
              <w:t xml:space="preserve"> </w:t>
            </w:r>
            <w:r>
              <w:t>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  <w:r>
              <w:t>8,</w:t>
            </w:r>
            <w:r w:rsidR="00077F25">
              <w:t>90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Фестивальная, д.</w:t>
            </w:r>
            <w:r w:rsidR="00077F25">
              <w:t xml:space="preserve"> </w:t>
            </w:r>
            <w:r>
              <w:t>25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  <w:r>
              <w:t>8,</w:t>
            </w:r>
            <w:r w:rsidR="00077F25">
              <w:t>90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Фестивальная, д.</w:t>
            </w:r>
            <w:r w:rsidR="00077F25">
              <w:t xml:space="preserve"> </w:t>
            </w:r>
            <w:r>
              <w:t>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  <w:r>
              <w:t>8,</w:t>
            </w:r>
            <w:r w:rsidR="00077F25">
              <w:t>90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Фестивальная, д.</w:t>
            </w:r>
            <w:r w:rsidR="00077F25">
              <w:t xml:space="preserve"> </w:t>
            </w:r>
            <w:r>
              <w:t>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  <w:r>
              <w:t>3,</w:t>
            </w:r>
            <w:r w:rsidR="00077F25">
              <w:t>84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Фестивальная, д. 29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6,70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22,20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3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22,15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21,58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5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21,45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22,69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22,29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22,28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22,27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22,27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22,39</w:t>
            </w: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spacing w:line="360" w:lineRule="auto"/>
            </w:pPr>
            <w:r>
              <w:t>ул. Урожайная, д.23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  <w:r>
              <w:t>6,</w:t>
            </w:r>
            <w:r w:rsidR="00077F25">
              <w:t>45</w:t>
            </w:r>
          </w:p>
        </w:tc>
      </w:tr>
      <w:tr w:rsidR="00077F2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Pr="000D487F" w:rsidRDefault="00077F25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spacing w:line="360" w:lineRule="auto"/>
            </w:pPr>
            <w:r>
              <w:t>ул. Урожайная, д. 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5" w:rsidRDefault="00077F25" w:rsidP="006068E5">
            <w:pPr>
              <w:jc w:val="center"/>
            </w:pPr>
            <w:r>
              <w:t>6,70</w:t>
            </w:r>
          </w:p>
        </w:tc>
      </w:tr>
    </w:tbl>
    <w:p w:rsidR="00096CB7" w:rsidRDefault="00096CB7" w:rsidP="00096CB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096CB7">
        <w:t xml:space="preserve">Сосновское 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63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  <w:p w:rsidR="00DF4E63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96" w:rsidRDefault="004F5096">
      <w:r>
        <w:separator/>
      </w:r>
    </w:p>
  </w:endnote>
  <w:endnote w:type="continuationSeparator" w:id="0">
    <w:p w:rsidR="004F5096" w:rsidRDefault="004F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5DA8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45DA8">
      <w:rPr>
        <w:noProof/>
        <w:sz w:val="10"/>
        <w:szCs w:val="10"/>
      </w:rPr>
      <w:t>28.07.2021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96" w:rsidRDefault="004F5096">
      <w:r>
        <w:separator/>
      </w:r>
    </w:p>
  </w:footnote>
  <w:footnote w:type="continuationSeparator" w:id="0">
    <w:p w:rsidR="004F5096" w:rsidRDefault="004F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5A823C7"/>
    <w:multiLevelType w:val="hybridMultilevel"/>
    <w:tmpl w:val="287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37C0F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77F25"/>
    <w:rsid w:val="0008124A"/>
    <w:rsid w:val="00081A0B"/>
    <w:rsid w:val="00083503"/>
    <w:rsid w:val="000900D9"/>
    <w:rsid w:val="00093B58"/>
    <w:rsid w:val="0009532A"/>
    <w:rsid w:val="0009623F"/>
    <w:rsid w:val="00096CB7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72E2"/>
    <w:rsid w:val="000E06BC"/>
    <w:rsid w:val="000E1C0B"/>
    <w:rsid w:val="000E3581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E0AB9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4B9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27E69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757CA"/>
    <w:rsid w:val="00377981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6AB"/>
    <w:rsid w:val="003D2CB5"/>
    <w:rsid w:val="003E3648"/>
    <w:rsid w:val="003E6719"/>
    <w:rsid w:val="003F16C1"/>
    <w:rsid w:val="003F6D97"/>
    <w:rsid w:val="0040059C"/>
    <w:rsid w:val="00411A85"/>
    <w:rsid w:val="0041721C"/>
    <w:rsid w:val="0042025D"/>
    <w:rsid w:val="00420EBF"/>
    <w:rsid w:val="00425AB0"/>
    <w:rsid w:val="00427343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083B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743C"/>
    <w:rsid w:val="004B7C6B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4F5096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57F8B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56FE"/>
    <w:rsid w:val="005D026D"/>
    <w:rsid w:val="005D53A9"/>
    <w:rsid w:val="005D7A94"/>
    <w:rsid w:val="005E6137"/>
    <w:rsid w:val="005F225C"/>
    <w:rsid w:val="005F4F29"/>
    <w:rsid w:val="005F75D4"/>
    <w:rsid w:val="005F7DC2"/>
    <w:rsid w:val="00603F4D"/>
    <w:rsid w:val="0060538D"/>
    <w:rsid w:val="00607309"/>
    <w:rsid w:val="00612E5F"/>
    <w:rsid w:val="00614F9D"/>
    <w:rsid w:val="006176F3"/>
    <w:rsid w:val="00623C56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3A2C"/>
    <w:rsid w:val="006A6198"/>
    <w:rsid w:val="006A7BF2"/>
    <w:rsid w:val="006A7FE3"/>
    <w:rsid w:val="006B05BA"/>
    <w:rsid w:val="006B2370"/>
    <w:rsid w:val="006B3BA9"/>
    <w:rsid w:val="006B4E09"/>
    <w:rsid w:val="006B561A"/>
    <w:rsid w:val="006B62EE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301E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3F21"/>
    <w:rsid w:val="00844A2B"/>
    <w:rsid w:val="0084640A"/>
    <w:rsid w:val="00851786"/>
    <w:rsid w:val="0085252D"/>
    <w:rsid w:val="00854A9C"/>
    <w:rsid w:val="00855864"/>
    <w:rsid w:val="00856C15"/>
    <w:rsid w:val="00862B66"/>
    <w:rsid w:val="00863C06"/>
    <w:rsid w:val="00864AB3"/>
    <w:rsid w:val="0086545C"/>
    <w:rsid w:val="00865930"/>
    <w:rsid w:val="00867BBC"/>
    <w:rsid w:val="008714B8"/>
    <w:rsid w:val="008721AF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20D5"/>
    <w:rsid w:val="008D2A75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176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24475"/>
    <w:rsid w:val="00B31AEE"/>
    <w:rsid w:val="00B32E6B"/>
    <w:rsid w:val="00B373C1"/>
    <w:rsid w:val="00B405D0"/>
    <w:rsid w:val="00B45DA8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05F2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759A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4E63"/>
    <w:rsid w:val="00DF7C29"/>
    <w:rsid w:val="00E1114B"/>
    <w:rsid w:val="00E11915"/>
    <w:rsid w:val="00E14C54"/>
    <w:rsid w:val="00E16FDC"/>
    <w:rsid w:val="00E2110F"/>
    <w:rsid w:val="00E24372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09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0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51CC-A1CA-43A1-B1CB-355A790A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381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163</cp:revision>
  <cp:lastPrinted>2021-07-20T08:24:00Z</cp:lastPrinted>
  <dcterms:created xsi:type="dcterms:W3CDTF">2017-06-08T06:12:00Z</dcterms:created>
  <dcterms:modified xsi:type="dcterms:W3CDTF">2021-07-28T08:58:00Z</dcterms:modified>
</cp:coreProperties>
</file>