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 wp14:anchorId="647C6839" wp14:editId="13B73744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4F705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 xml:space="preserve">Об установлении размера </w:t>
            </w:r>
            <w:r w:rsidR="00CB75EA">
              <w:t>платы за</w:t>
            </w:r>
            <w:r w:rsidR="00382110">
              <w:t xml:space="preserve"> жилое </w:t>
            </w:r>
            <w:proofErr w:type="gramStart"/>
            <w:r w:rsidR="00382110">
              <w:t>помещение  для</w:t>
            </w:r>
            <w:proofErr w:type="gramEnd"/>
            <w:r w:rsidR="00382110">
              <w:t xml:space="preserve"> нанимателей</w:t>
            </w:r>
            <w:r w:rsidR="00CB75EA">
              <w:t xml:space="preserve"> жил</w:t>
            </w:r>
            <w:r w:rsidR="00382110">
              <w:t>ых</w:t>
            </w:r>
            <w:r w:rsidR="00CB75EA">
              <w:t xml:space="preserve"> помещени</w:t>
            </w:r>
            <w:r w:rsidR="00382110">
              <w:t>й</w:t>
            </w:r>
            <w:r w:rsidR="00CB75EA">
              <w:t>, занимаем</w:t>
            </w:r>
            <w:r w:rsidR="00382110">
              <w:t>ых</w:t>
            </w:r>
            <w:r w:rsidR="00CB75EA">
              <w:t xml:space="preserve"> по договор</w:t>
            </w:r>
            <w:r w:rsidR="00382110">
              <w:t>ам</w:t>
            </w:r>
            <w:r w:rsidR="00CF3F91">
              <w:t xml:space="preserve"> социального найма или договорам</w:t>
            </w:r>
            <w:r w:rsidR="00CB75EA">
              <w:t xml:space="preserve"> найма жилого помещения муниципального жилищного фонда </w:t>
            </w:r>
            <w:r w:rsidRPr="00420EBF">
      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000881">
              <w:t>П</w:t>
            </w:r>
            <w:r w:rsidR="004F705F">
              <w:t>лодовское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E622C9">
        <w:t>3</w:t>
      </w:r>
      <w:r w:rsidRPr="00420EBF">
        <w:t xml:space="preserve"> ст. 15</w:t>
      </w:r>
      <w:r w:rsidR="00E622C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</w:t>
      </w:r>
      <w:r w:rsidR="00000881">
        <w:t>1</w:t>
      </w:r>
      <w:r w:rsidRPr="00420EBF">
        <w:t>.01.202</w:t>
      </w:r>
      <w:r w:rsidR="00382110">
        <w:t>1</w:t>
      </w:r>
      <w:r w:rsidRPr="00420EBF">
        <w:t xml:space="preserve"> </w:t>
      </w:r>
      <w:r w:rsidR="005E50C3">
        <w:t xml:space="preserve">№ </w:t>
      </w:r>
      <w:r w:rsidR="00000881">
        <w:t>02</w:t>
      </w:r>
      <w:r w:rsidRPr="00420EBF">
        <w:t xml:space="preserve">  между администрацией муниципального образования </w:t>
      </w:r>
      <w:proofErr w:type="spellStart"/>
      <w:r w:rsidRPr="00420EBF">
        <w:t>Приозерский</w:t>
      </w:r>
      <w:proofErr w:type="spellEnd"/>
      <w:r w:rsidRPr="00420EBF">
        <w:t xml:space="preserve"> муниципальный район и администрацией  муниципального образования  </w:t>
      </w:r>
      <w:proofErr w:type="spellStart"/>
      <w:r w:rsidR="004F705F">
        <w:t>Плодовское</w:t>
      </w:r>
      <w:proofErr w:type="spellEnd"/>
      <w:r w:rsidR="004F705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4F705F">
        <w:t>Плодовское</w:t>
      </w:r>
      <w:proofErr w:type="spellEnd"/>
      <w:r w:rsidR="004F705F">
        <w:t xml:space="preserve"> </w:t>
      </w:r>
      <w:r w:rsidRPr="00420EBF">
        <w:t xml:space="preserve">сельское поселение, Уставом муниципального образования </w:t>
      </w:r>
      <w:proofErr w:type="spellStart"/>
      <w:r w:rsidRPr="00420EBF">
        <w:t>Приозерский</w:t>
      </w:r>
      <w:proofErr w:type="spellEnd"/>
      <w:r w:rsidRPr="00420EBF"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20EBF">
        <w:t>Приозерский</w:t>
      </w:r>
      <w:proofErr w:type="spellEnd"/>
      <w:r w:rsidRPr="00420EBF">
        <w:t xml:space="preserve">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</w:t>
      </w:r>
      <w:r w:rsidR="00E6241F" w:rsidRPr="00420EBF">
        <w:t xml:space="preserve"> размер </w:t>
      </w:r>
      <w:r w:rsidR="00E6241F">
        <w:t xml:space="preserve">платы за жилое </w:t>
      </w:r>
      <w:proofErr w:type="gramStart"/>
      <w:r w:rsidR="00E6241F">
        <w:t>помещение  для</w:t>
      </w:r>
      <w:proofErr w:type="gramEnd"/>
      <w:r w:rsidR="00E6241F">
        <w:t xml:space="preserve"> нанимателей жилых помещений, занимаемых по договорам социального найма или договорам найма жилого помещения муниципального жилищного фонда </w:t>
      </w:r>
      <w:r w:rsidR="00E6241F" w:rsidRPr="00420EBF">
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E6241F" w:rsidRPr="00420EBF">
        <w:rPr>
          <w:b/>
        </w:rPr>
        <w:t xml:space="preserve"> </w:t>
      </w:r>
      <w:r w:rsidR="00E6241F" w:rsidRPr="00420EBF">
        <w:t xml:space="preserve">по  муниципальному образованию  </w:t>
      </w:r>
      <w:proofErr w:type="spellStart"/>
      <w:r w:rsidR="004F705F">
        <w:t>Плодовское</w:t>
      </w:r>
      <w:proofErr w:type="spellEnd"/>
      <w:r w:rsidR="004F705F">
        <w:t xml:space="preserve"> </w:t>
      </w:r>
      <w:r w:rsidR="00E6241F" w:rsidRPr="00420EBF">
        <w:t>сельское поселение</w:t>
      </w:r>
      <w:r w:rsidRPr="00420EBF">
        <w:t xml:space="preserve">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 xml:space="preserve">Настоящее постановление опубликовать на официальном сайте администрации муниципального образования </w:t>
      </w:r>
      <w:proofErr w:type="spellStart"/>
      <w:r w:rsidRPr="00E92CB1">
        <w:t>Приозерский</w:t>
      </w:r>
      <w:proofErr w:type="spellEnd"/>
      <w:r w:rsidRPr="00E92CB1">
        <w:t xml:space="preserve">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</w:t>
      </w:r>
      <w:r w:rsidR="00000881">
        <w:t>1</w:t>
      </w:r>
      <w:r w:rsidR="005E094D">
        <w:t>1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8B4594" w:rsidP="00576230">
      <w:pPr>
        <w:jc w:val="both"/>
      </w:pPr>
      <w:proofErr w:type="gramStart"/>
      <w:r>
        <w:t>Г</w:t>
      </w:r>
      <w:r w:rsidR="0043543C">
        <w:t>лав</w:t>
      </w:r>
      <w:r>
        <w:t>а</w:t>
      </w:r>
      <w:r w:rsidR="00576230" w:rsidRPr="00420EBF">
        <w:t xml:space="preserve">  администрации</w:t>
      </w:r>
      <w:proofErr w:type="gramEnd"/>
      <w:r w:rsidR="00576230" w:rsidRPr="00420EBF">
        <w:t xml:space="preserve">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Стецюк В.В.</w:t>
      </w:r>
    </w:p>
    <w:p w:rsidR="001745D1" w:rsidRDefault="0095555E" w:rsidP="001745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Петрюк</w:t>
      </w:r>
      <w:proofErr w:type="spellEnd"/>
      <w:r>
        <w:rPr>
          <w:sz w:val="18"/>
          <w:szCs w:val="18"/>
        </w:rPr>
        <w:t xml:space="preserve"> О.Г.</w:t>
      </w:r>
    </w:p>
    <w:p w:rsidR="001745D1" w:rsidRDefault="0095555E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Аристова О.Г.</w:t>
      </w:r>
    </w:p>
    <w:p w:rsidR="0095555E" w:rsidRDefault="0095555E" w:rsidP="001745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Бойцова</w:t>
      </w:r>
      <w:proofErr w:type="spellEnd"/>
      <w:r>
        <w:rPr>
          <w:sz w:val="18"/>
          <w:szCs w:val="18"/>
        </w:rPr>
        <w:t xml:space="preserve"> О.А.</w:t>
      </w:r>
    </w:p>
    <w:p w:rsidR="001745D1" w:rsidRDefault="00F95146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Михалева И.Н.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1745D1" w:rsidRDefault="001745D1" w:rsidP="001745D1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- 1, ОКХ - 1, КФ - 1, поселение - 1, УО - </w:t>
      </w:r>
      <w:proofErr w:type="gramStart"/>
      <w:r>
        <w:rPr>
          <w:sz w:val="18"/>
          <w:szCs w:val="18"/>
        </w:rPr>
        <w:t>1,  ТУ</w:t>
      </w:r>
      <w:proofErr w:type="gramEnd"/>
      <w:r>
        <w:rPr>
          <w:sz w:val="18"/>
          <w:szCs w:val="18"/>
        </w:rPr>
        <w:t xml:space="preserve"> ЕИРЦ  - 1, ОИТ – 1 (в </w:t>
      </w:r>
      <w:proofErr w:type="spellStart"/>
      <w:r>
        <w:rPr>
          <w:sz w:val="18"/>
          <w:szCs w:val="18"/>
        </w:rPr>
        <w:t>эл.виде</w:t>
      </w:r>
      <w:proofErr w:type="spellEnd"/>
      <w:r>
        <w:rPr>
          <w:sz w:val="18"/>
          <w:szCs w:val="18"/>
        </w:rPr>
        <w:t>), районная библиотека – 1.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CF5099" w:rsidRDefault="00CF5099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 xml:space="preserve">к постановлению администрации муниципального образования </w:t>
      </w:r>
      <w:proofErr w:type="spellStart"/>
      <w:r w:rsidRPr="006866CB">
        <w:t>Приозерский</w:t>
      </w:r>
      <w:proofErr w:type="spellEnd"/>
      <w:r w:rsidRPr="006866CB">
        <w:t xml:space="preserve">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D6C0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CF5099" w:rsidRDefault="00CF5099" w:rsidP="006866CB">
      <w:pPr>
        <w:pStyle w:val="a7"/>
        <w:spacing w:line="276" w:lineRule="auto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за жилое </w:t>
      </w:r>
      <w:proofErr w:type="gramStart"/>
      <w:r w:rsidRPr="00E330AB">
        <w:rPr>
          <w:sz w:val="24"/>
        </w:rPr>
        <w:t>помещение  для</w:t>
      </w:r>
      <w:proofErr w:type="gramEnd"/>
      <w:r w:rsidRPr="00E330AB">
        <w:rPr>
          <w:sz w:val="24"/>
        </w:rPr>
        <w:t xml:space="preserve"> нанимателей жилых помещений, занимаемых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по договорам социального найма или договорам найма жилого помещения муниципального жилищного фонда и для собственников </w:t>
      </w:r>
      <w:proofErr w:type="gramStart"/>
      <w:r w:rsidRPr="00E330AB">
        <w:rPr>
          <w:sz w:val="24"/>
        </w:rPr>
        <w:t>жилых  помещений</w:t>
      </w:r>
      <w:proofErr w:type="gramEnd"/>
      <w:r w:rsidRPr="00E330AB">
        <w:rPr>
          <w:sz w:val="24"/>
        </w:rPr>
        <w:t xml:space="preserve"> в многоквартирном доме,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не принявших решение об установлении размера платы за содержание жилого помещения,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proofErr w:type="gramStart"/>
      <w:r w:rsidRPr="00E330AB">
        <w:rPr>
          <w:sz w:val="24"/>
        </w:rPr>
        <w:t>по  муниципальному</w:t>
      </w:r>
      <w:proofErr w:type="gramEnd"/>
      <w:r w:rsidRPr="00E330AB">
        <w:rPr>
          <w:sz w:val="24"/>
        </w:rPr>
        <w:t xml:space="preserve"> образованию  </w:t>
      </w:r>
      <w:proofErr w:type="spellStart"/>
      <w:r w:rsidRPr="00E330AB">
        <w:rPr>
          <w:sz w:val="24"/>
        </w:rPr>
        <w:t>П</w:t>
      </w:r>
      <w:r w:rsidR="0095555E">
        <w:rPr>
          <w:sz w:val="24"/>
        </w:rPr>
        <w:t>лодовское</w:t>
      </w:r>
      <w:proofErr w:type="spellEnd"/>
      <w:r w:rsidRPr="00E330AB">
        <w:rPr>
          <w:sz w:val="24"/>
        </w:rPr>
        <w:t xml:space="preserve"> сельское поселение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</w:t>
      </w:r>
      <w:proofErr w:type="gramStart"/>
      <w:r w:rsidRPr="006866CB">
        <w:rPr>
          <w:sz w:val="24"/>
        </w:rPr>
        <w:t>организация</w:t>
      </w:r>
      <w:r w:rsidR="00821569" w:rsidRPr="006866CB">
        <w:rPr>
          <w:sz w:val="24"/>
        </w:rPr>
        <w:t xml:space="preserve">  </w:t>
      </w:r>
      <w:r w:rsidR="00000881">
        <w:rPr>
          <w:sz w:val="24"/>
        </w:rPr>
        <w:t>ООО</w:t>
      </w:r>
      <w:proofErr w:type="gramEnd"/>
      <w:r w:rsidR="00000881">
        <w:rPr>
          <w:sz w:val="24"/>
        </w:rPr>
        <w:t xml:space="preserve"> </w:t>
      </w:r>
      <w:r w:rsidR="005F7DC2" w:rsidRPr="006866CB">
        <w:rPr>
          <w:sz w:val="24"/>
        </w:rPr>
        <w:t>«</w:t>
      </w:r>
      <w:r w:rsidR="00000881">
        <w:rPr>
          <w:sz w:val="24"/>
        </w:rPr>
        <w:t>ВЕРИС</w:t>
      </w:r>
      <w:r w:rsidR="005F7DC2" w:rsidRPr="006866CB">
        <w:rPr>
          <w:sz w:val="24"/>
        </w:rPr>
        <w:t>»</w:t>
      </w: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B6411" w:rsidRPr="006866CB" w:rsidRDefault="005B6411" w:rsidP="005B6411">
      <w:pPr>
        <w:pStyle w:val="a7"/>
        <w:spacing w:line="276" w:lineRule="auto"/>
        <w:ind w:left="426" w:right="425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5B6411" w:rsidTr="009C453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jc w:val="center"/>
            </w:pPr>
          </w:p>
          <w:p w:rsidR="005B6411" w:rsidRDefault="005B6411" w:rsidP="009C4532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jc w:val="center"/>
            </w:pPr>
          </w:p>
          <w:p w:rsidR="005B6411" w:rsidRDefault="005B6411" w:rsidP="009C4532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jc w:val="center"/>
            </w:pPr>
          </w:p>
          <w:p w:rsidR="005B6411" w:rsidRDefault="005B6411" w:rsidP="009C4532">
            <w:pPr>
              <w:jc w:val="center"/>
            </w:pPr>
            <w:r>
              <w:t>Содержание жилого помещения</w:t>
            </w:r>
          </w:p>
          <w:p w:rsidR="005B6411" w:rsidRDefault="005B6411" w:rsidP="009C4532">
            <w:pPr>
              <w:ind w:left="176" w:hanging="176"/>
              <w:jc w:val="center"/>
            </w:pPr>
            <w:r>
              <w:t xml:space="preserve"> с 01.11.2021 по 31.10.2022 (руб./м. кв.)</w:t>
            </w:r>
          </w:p>
          <w:p w:rsidR="005B6411" w:rsidRDefault="005B6411" w:rsidP="009C4532">
            <w:pPr>
              <w:jc w:val="center"/>
              <w:rPr>
                <w:sz w:val="22"/>
                <w:szCs w:val="22"/>
              </w:rPr>
            </w:pPr>
          </w:p>
        </w:tc>
      </w:tr>
      <w:tr w:rsidR="005B6411" w:rsidTr="009C453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411" w:rsidRDefault="005B6411" w:rsidP="009C45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411" w:rsidRDefault="005B6411" w:rsidP="009C45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411" w:rsidRDefault="005B6411" w:rsidP="009C4532">
            <w:pPr>
              <w:rPr>
                <w:sz w:val="22"/>
                <w:szCs w:val="22"/>
              </w:rPr>
            </w:pP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11" w:rsidRDefault="005B6411" w:rsidP="009C45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11" w:rsidRDefault="005B6411" w:rsidP="009C453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11" w:rsidRDefault="005B6411" w:rsidP="009C4532">
            <w:pPr>
              <w:jc w:val="center"/>
            </w:pPr>
            <w:r>
              <w:t>3</w:t>
            </w:r>
          </w:p>
        </w:tc>
      </w:tr>
      <w:tr w:rsidR="005B6411" w:rsidTr="009C4532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Плодовое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6411" w:rsidTr="009C4532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11" w:rsidRDefault="005B6411" w:rsidP="009C4532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21,35</w:t>
            </w:r>
          </w:p>
        </w:tc>
      </w:tr>
      <w:tr w:rsidR="005B6411" w:rsidTr="009C4532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23,29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25,37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23,83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21,37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18,35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21,35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21,35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20,60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22,40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22,42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Центральная,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22,41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Школьная,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25,01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Школьная,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20,01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Школьная,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23,94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Школьная,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19,61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Зелёная,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7,43</w:t>
            </w:r>
          </w:p>
        </w:tc>
      </w:tr>
      <w:tr w:rsidR="007A6A59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Default="007A6A59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Default="007A6A59" w:rsidP="009C4532">
            <w:pPr>
              <w:spacing w:line="360" w:lineRule="auto"/>
            </w:pPr>
            <w:r w:rsidRPr="007A6A59">
              <w:t>ул. Зелёная, д. 1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Default="007A6A59" w:rsidP="009C4532">
            <w:pPr>
              <w:spacing w:line="360" w:lineRule="auto"/>
              <w:jc w:val="center"/>
            </w:pPr>
            <w:r>
              <w:t>5,05</w:t>
            </w:r>
          </w:p>
        </w:tc>
      </w:tr>
      <w:tr w:rsidR="007A6A59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Default="007A6A59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Pr="007A6A59" w:rsidRDefault="007A6A59" w:rsidP="009C4532">
            <w:pPr>
              <w:spacing w:line="360" w:lineRule="auto"/>
            </w:pPr>
            <w:r w:rsidRPr="007A6A59">
              <w:t xml:space="preserve">ул. Зелёная, д. </w:t>
            </w:r>
            <w: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59" w:rsidRDefault="007A6A59" w:rsidP="009C4532">
            <w:pPr>
              <w:spacing w:line="360" w:lineRule="auto"/>
              <w:jc w:val="center"/>
            </w:pPr>
            <w:r>
              <w:t>4,69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Парковая,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21,62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 xml:space="preserve">ул. Парковая, д.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18,62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Парковая,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с 01.11.2021 – 14,00;</w:t>
            </w:r>
          </w:p>
          <w:p w:rsidR="007A6A59" w:rsidRDefault="007A6A59" w:rsidP="009C4532">
            <w:pPr>
              <w:spacing w:line="360" w:lineRule="auto"/>
              <w:jc w:val="center"/>
            </w:pPr>
            <w:r>
              <w:t>с 01.05.2022 – 18,62.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Парковая,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7A6A59" w:rsidP="009C4532">
            <w:pPr>
              <w:spacing w:line="360" w:lineRule="auto"/>
              <w:jc w:val="center"/>
            </w:pPr>
            <w:r>
              <w:t>21,29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</w:pPr>
            <w:r>
              <w:t>ул. Парковая,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3858A6" w:rsidP="009C4532">
            <w:pPr>
              <w:spacing w:line="360" w:lineRule="auto"/>
              <w:jc w:val="center"/>
            </w:pPr>
            <w:r>
              <w:t>22,14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pStyle w:val="af2"/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Pr="00253799" w:rsidRDefault="005B6411" w:rsidP="009C4532">
            <w:pPr>
              <w:spacing w:line="360" w:lineRule="auto"/>
              <w:rPr>
                <w:b/>
              </w:rPr>
            </w:pPr>
            <w:r w:rsidRPr="00253799">
              <w:rPr>
                <w:b/>
              </w:rPr>
              <w:t>пос. Тракторное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9C4532">
            <w:pPr>
              <w:spacing w:line="360" w:lineRule="auto"/>
              <w:jc w:val="center"/>
            </w:pP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Pr="00253799" w:rsidRDefault="005B6411" w:rsidP="009C4532">
            <w:pPr>
              <w:spacing w:line="360" w:lineRule="auto"/>
            </w:pPr>
            <w:r w:rsidRPr="00253799">
              <w:t>ул. Механизаторов,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3858A6" w:rsidP="009C4532">
            <w:pPr>
              <w:spacing w:line="360" w:lineRule="auto"/>
              <w:jc w:val="center"/>
            </w:pPr>
            <w:r>
              <w:t>21,35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Pr="00253799" w:rsidRDefault="005B6411" w:rsidP="009C4532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3858A6" w:rsidP="009C4532">
            <w:pPr>
              <w:spacing w:line="360" w:lineRule="auto"/>
              <w:jc w:val="center"/>
            </w:pPr>
            <w:r>
              <w:t>20,99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Pr="00253799" w:rsidRDefault="005B6411" w:rsidP="009C4532">
            <w:pPr>
              <w:spacing w:line="360" w:lineRule="auto"/>
            </w:pPr>
            <w:r w:rsidRPr="00253799">
              <w:t xml:space="preserve">ул. Механизаторов, д. </w:t>
            </w:r>
            <w:proofErr w:type="gramStart"/>
            <w:r>
              <w:t>2</w:t>
            </w:r>
            <w:proofErr w:type="gramEnd"/>
            <w:r>
              <w:t xml:space="preserve">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3858A6" w:rsidP="009C4532">
            <w:pPr>
              <w:spacing w:line="360" w:lineRule="auto"/>
              <w:jc w:val="center"/>
            </w:pPr>
            <w:r>
              <w:t>8,11</w:t>
            </w:r>
          </w:p>
        </w:tc>
      </w:tr>
      <w:tr w:rsidR="005B6411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5B6411" w:rsidP="005B6411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Pr="00253799" w:rsidRDefault="005B6411" w:rsidP="009C4532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11" w:rsidRDefault="003858A6" w:rsidP="009C4532">
            <w:pPr>
              <w:spacing w:line="360" w:lineRule="auto"/>
              <w:jc w:val="center"/>
            </w:pPr>
            <w:r>
              <w:t>21,35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B12864" w:rsidRDefault="00B12864" w:rsidP="00B12864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3а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5,31</w:t>
            </w:r>
            <w:bookmarkStart w:id="0" w:name="_GoBack"/>
            <w:bookmarkEnd w:id="0"/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53799" w:rsidRDefault="00B12864" w:rsidP="00B12864">
            <w:pPr>
              <w:spacing w:line="360" w:lineRule="auto"/>
            </w:pPr>
            <w:r w:rsidRPr="00253799">
              <w:t>ул. Механизаторов, д. 1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21,35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53799" w:rsidRDefault="00B12864" w:rsidP="00B12864">
            <w:pPr>
              <w:spacing w:line="360" w:lineRule="auto"/>
            </w:pPr>
            <w:r w:rsidRPr="00253799">
              <w:t>ул. Механизаторов, д. 1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21,35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53799" w:rsidRDefault="00B12864" w:rsidP="00B12864">
            <w:pPr>
              <w:spacing w:line="360" w:lineRule="auto"/>
            </w:pPr>
            <w:r w:rsidRPr="00253799">
              <w:t xml:space="preserve">ул. Механизаторов, д. </w:t>
            </w:r>
            <w:proofErr w:type="gramStart"/>
            <w:r w:rsidRPr="00253799">
              <w:t>1</w:t>
            </w:r>
            <w:r>
              <w:t>9</w:t>
            </w:r>
            <w:proofErr w:type="gramEnd"/>
            <w:r>
              <w:t xml:space="preserve">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7,43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F15BA" w:rsidRDefault="00B12864" w:rsidP="00B12864">
            <w:pPr>
              <w:spacing w:line="360" w:lineRule="auto"/>
              <w:rPr>
                <w:b/>
              </w:rPr>
            </w:pPr>
            <w:r w:rsidRPr="002F15BA">
              <w:rPr>
                <w:b/>
              </w:rPr>
              <w:t xml:space="preserve">пос. </w:t>
            </w:r>
            <w:proofErr w:type="spellStart"/>
            <w:r w:rsidRPr="002F15BA">
              <w:rPr>
                <w:b/>
              </w:rPr>
              <w:t>Соловьёвка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F15BA" w:rsidRDefault="00B12864" w:rsidP="00B12864">
            <w:pPr>
              <w:spacing w:line="360" w:lineRule="auto"/>
              <w:rPr>
                <w:b/>
              </w:rPr>
            </w:pPr>
            <w:r w:rsidRPr="00253799">
              <w:t xml:space="preserve">ул. </w:t>
            </w:r>
            <w:r>
              <w:t>Центральная</w:t>
            </w:r>
            <w:r w:rsidRPr="00253799">
              <w:t>, д. 1</w:t>
            </w:r>
            <w:r>
              <w:t>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11,56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53799" w:rsidRDefault="00B12864" w:rsidP="00B12864">
            <w:pPr>
              <w:spacing w:line="360" w:lineRule="auto"/>
            </w:pPr>
            <w:r w:rsidRPr="00253799">
              <w:t xml:space="preserve">ул. </w:t>
            </w:r>
            <w:r>
              <w:t>Центральная</w:t>
            </w:r>
            <w:r w:rsidRPr="00253799">
              <w:t>, д. 1</w:t>
            </w:r>
            <w:r>
              <w:t>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12,56</w:t>
            </w: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3858A6" w:rsidRDefault="00B12864" w:rsidP="00B12864">
            <w:pPr>
              <w:spacing w:line="360" w:lineRule="auto"/>
              <w:rPr>
                <w:b/>
              </w:rPr>
            </w:pPr>
            <w:r w:rsidRPr="003858A6">
              <w:rPr>
                <w:b/>
              </w:rPr>
              <w:t xml:space="preserve">пос. </w:t>
            </w:r>
            <w:proofErr w:type="spellStart"/>
            <w:r w:rsidRPr="003858A6">
              <w:rPr>
                <w:b/>
              </w:rPr>
              <w:t>Веснино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</w:p>
        </w:tc>
      </w:tr>
      <w:tr w:rsidR="00B12864" w:rsidTr="009C4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Pr="00253799" w:rsidRDefault="00B12864" w:rsidP="00B12864">
            <w:pPr>
              <w:spacing w:line="360" w:lineRule="auto"/>
            </w:pPr>
            <w:r w:rsidRPr="006A7FDE">
              <w:t xml:space="preserve">ул. Центральная,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4" w:rsidRDefault="00B12864" w:rsidP="00B12864">
            <w:pPr>
              <w:spacing w:line="360" w:lineRule="auto"/>
              <w:jc w:val="center"/>
            </w:pPr>
            <w:r>
              <w:t>4,08</w:t>
            </w:r>
          </w:p>
        </w:tc>
      </w:tr>
    </w:tbl>
    <w:p w:rsidR="005B6411" w:rsidRDefault="005B6411" w:rsidP="005B6411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proofErr w:type="gramStart"/>
      <w:r>
        <w:rPr>
          <w:rFonts w:eastAsia="Arial Unicode MS"/>
          <w:b/>
          <w:color w:val="000000"/>
        </w:rPr>
        <w:t>Лист  согласования</w:t>
      </w:r>
      <w:proofErr w:type="gramEnd"/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</w:t>
      </w:r>
      <w:proofErr w:type="gramStart"/>
      <w:r>
        <w:rPr>
          <w:rFonts w:eastAsia="Arial Unicode MS"/>
          <w:color w:val="000000"/>
        </w:rPr>
        <w:t>_»_</w:t>
      </w:r>
      <w:proofErr w:type="gramEnd"/>
      <w:r>
        <w:rPr>
          <w:rFonts w:eastAsia="Arial Unicode MS"/>
          <w:color w:val="000000"/>
        </w:rPr>
        <w:t>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="00E330AB" w:rsidRPr="00E330AB">
        <w:rPr>
          <w:rFonts w:cs="Arial Unicode MS"/>
          <w:color w:val="000000"/>
          <w:spacing w:val="-2"/>
        </w:rPr>
        <w:t xml:space="preserve">Об установлении размера платы за жилое </w:t>
      </w:r>
      <w:proofErr w:type="gramStart"/>
      <w:r w:rsidR="00E330AB" w:rsidRPr="00E330AB">
        <w:rPr>
          <w:rFonts w:cs="Arial Unicode MS"/>
          <w:color w:val="000000"/>
          <w:spacing w:val="-2"/>
        </w:rPr>
        <w:t>помещение  для</w:t>
      </w:r>
      <w:proofErr w:type="gramEnd"/>
      <w:r w:rsidR="00E330AB" w:rsidRPr="00E330AB">
        <w:rPr>
          <w:rFonts w:cs="Arial Unicode MS"/>
          <w:color w:val="000000"/>
          <w:spacing w:val="-2"/>
        </w:rPr>
        <w:t xml:space="preserve">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proofErr w:type="spellStart"/>
      <w:r w:rsidR="00E330AB" w:rsidRPr="00E330AB">
        <w:rPr>
          <w:rFonts w:cs="Arial Unicode MS"/>
          <w:color w:val="000000"/>
          <w:spacing w:val="-2"/>
        </w:rPr>
        <w:t>П</w:t>
      </w:r>
      <w:r w:rsidR="006A7FDE">
        <w:rPr>
          <w:rFonts w:cs="Arial Unicode MS"/>
          <w:color w:val="000000"/>
          <w:spacing w:val="-2"/>
        </w:rPr>
        <w:t>лодовское</w:t>
      </w:r>
      <w:proofErr w:type="spellEnd"/>
      <w:r w:rsidR="00E330AB" w:rsidRPr="00E330AB">
        <w:rPr>
          <w:rFonts w:cs="Arial Unicode MS"/>
          <w:color w:val="000000"/>
          <w:spacing w:val="-2"/>
        </w:rPr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6A7FDE">
              <w:rPr>
                <w:rFonts w:eastAsia="Arial Unicode MS"/>
                <w:color w:val="000000"/>
                <w:lang w:eastAsia="en-US"/>
              </w:rPr>
              <w:t>главы администрации по финансам - председатель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6A7F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  <w:p w:rsidR="00096048" w:rsidRDefault="00096048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E" w:rsidRDefault="00FB5367" w:rsidP="006A7F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</w:t>
            </w:r>
            <w:r w:rsidR="006A7FDE">
              <w:rPr>
                <w:rFonts w:eastAsia="Arial Unicode MS"/>
                <w:color w:val="000000"/>
                <w:lang w:eastAsia="en-US"/>
              </w:rPr>
              <w:t>коммунального</w:t>
            </w:r>
            <w:r>
              <w:rPr>
                <w:rFonts w:eastAsia="Arial Unicode MS"/>
                <w:color w:val="000000"/>
                <w:lang w:eastAsia="en-US"/>
              </w:rPr>
              <w:t xml:space="preserve"> хозяйства </w:t>
            </w:r>
          </w:p>
          <w:p w:rsidR="00FB5367" w:rsidRDefault="006A7FDE" w:rsidP="006A7F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6A7FDE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8" w:rsidRPr="00096048" w:rsidRDefault="00096048" w:rsidP="00096048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096048">
              <w:rPr>
                <w:rFonts w:eastAsia="Arial Unicode MS"/>
                <w:color w:val="000000"/>
                <w:lang w:eastAsia="en-US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6A7FDE" w:rsidRDefault="00096048" w:rsidP="00096048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096048"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 w:rsidRPr="00096048"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Default="006A7F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Default="006A7F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96048" w:rsidRDefault="0009604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096048"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95146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1745D1">
              <w:rPr>
                <w:color w:val="000000"/>
              </w:rPr>
              <w:t>юридического отдела</w:t>
            </w:r>
          </w:p>
          <w:p w:rsidR="001745D1" w:rsidRDefault="00F9514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1745D1" w:rsidP="00FB5367">
      <w:pPr>
        <w:spacing w:before="30" w:after="30"/>
      </w:pPr>
      <w:r>
        <w:rPr>
          <w:color w:val="332E2D"/>
          <w:spacing w:val="2"/>
        </w:rPr>
        <w:t xml:space="preserve">         </w:t>
      </w:r>
      <w:r w:rsidR="00FB5367">
        <w:rPr>
          <w:color w:val="332E2D"/>
          <w:spacing w:val="2"/>
        </w:rPr>
        <w:t xml:space="preserve">Исполнитель: </w:t>
      </w:r>
      <w:r>
        <w:rPr>
          <w:color w:val="332E2D"/>
          <w:spacing w:val="2"/>
        </w:rPr>
        <w:t>главный</w:t>
      </w:r>
      <w:r w:rsidR="00FB5367">
        <w:rPr>
          <w:color w:val="332E2D"/>
          <w:spacing w:val="2"/>
        </w:rPr>
        <w:t xml:space="preserve"> специалист </w:t>
      </w:r>
      <w:r w:rsidR="00ED1921">
        <w:rPr>
          <w:color w:val="332E2D"/>
          <w:spacing w:val="2"/>
        </w:rPr>
        <w:t>ОКХ</w:t>
      </w:r>
      <w:r w:rsidR="00FB5367"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 w:rsidR="00FB5367"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 w:rsidR="00FB5367"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A3" w:rsidRDefault="00A039A3">
      <w:r>
        <w:separator/>
      </w:r>
    </w:p>
  </w:endnote>
  <w:endnote w:type="continuationSeparator" w:id="0">
    <w:p w:rsidR="00A039A3" w:rsidRDefault="00A0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864">
      <w:rPr>
        <w:rStyle w:val="ac"/>
        <w:noProof/>
      </w:rPr>
      <w:t>4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12864">
      <w:rPr>
        <w:noProof/>
        <w:sz w:val="10"/>
        <w:szCs w:val="10"/>
      </w:rPr>
      <w:t>14.09.2021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A3" w:rsidRDefault="00A039A3">
      <w:r>
        <w:separator/>
      </w:r>
    </w:p>
  </w:footnote>
  <w:footnote w:type="continuationSeparator" w:id="0">
    <w:p w:rsidR="00A039A3" w:rsidRDefault="00A0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12728"/>
    <w:multiLevelType w:val="hybridMultilevel"/>
    <w:tmpl w:val="83AE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881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2E8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048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08EB"/>
    <w:rsid w:val="001548F6"/>
    <w:rsid w:val="00155B1E"/>
    <w:rsid w:val="0015638A"/>
    <w:rsid w:val="00160E95"/>
    <w:rsid w:val="001612BB"/>
    <w:rsid w:val="00164016"/>
    <w:rsid w:val="00165E92"/>
    <w:rsid w:val="001745D1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5C88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82110"/>
    <w:rsid w:val="003858A6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D5B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230D"/>
    <w:rsid w:val="004326E7"/>
    <w:rsid w:val="004347C1"/>
    <w:rsid w:val="0043543C"/>
    <w:rsid w:val="0044205F"/>
    <w:rsid w:val="0044279F"/>
    <w:rsid w:val="004430B0"/>
    <w:rsid w:val="004452BB"/>
    <w:rsid w:val="004462A3"/>
    <w:rsid w:val="00453876"/>
    <w:rsid w:val="00454EA2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4F705F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27D5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47B9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411"/>
    <w:rsid w:val="005B6DF7"/>
    <w:rsid w:val="005D026D"/>
    <w:rsid w:val="005D53A9"/>
    <w:rsid w:val="005D6C0E"/>
    <w:rsid w:val="005D7A94"/>
    <w:rsid w:val="005E094D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3652"/>
    <w:rsid w:val="00664842"/>
    <w:rsid w:val="006701F8"/>
    <w:rsid w:val="00671D8A"/>
    <w:rsid w:val="00672495"/>
    <w:rsid w:val="0067465D"/>
    <w:rsid w:val="00674D56"/>
    <w:rsid w:val="0067655F"/>
    <w:rsid w:val="00685391"/>
    <w:rsid w:val="006866CB"/>
    <w:rsid w:val="00687246"/>
    <w:rsid w:val="006902AB"/>
    <w:rsid w:val="00696503"/>
    <w:rsid w:val="00697A6B"/>
    <w:rsid w:val="006A6198"/>
    <w:rsid w:val="006A7BF2"/>
    <w:rsid w:val="006A7FDE"/>
    <w:rsid w:val="006A7FE3"/>
    <w:rsid w:val="006B05BA"/>
    <w:rsid w:val="006B2370"/>
    <w:rsid w:val="006B3BA9"/>
    <w:rsid w:val="006B4E09"/>
    <w:rsid w:val="006B561A"/>
    <w:rsid w:val="006B78DB"/>
    <w:rsid w:val="006C4B3D"/>
    <w:rsid w:val="006C7D02"/>
    <w:rsid w:val="006D732C"/>
    <w:rsid w:val="006E25B5"/>
    <w:rsid w:val="006E5B9D"/>
    <w:rsid w:val="006E5E33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6A59"/>
    <w:rsid w:val="007A79A9"/>
    <w:rsid w:val="007B1C7E"/>
    <w:rsid w:val="007B755C"/>
    <w:rsid w:val="007C10A1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76910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594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19FD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3BFC"/>
    <w:rsid w:val="00954558"/>
    <w:rsid w:val="0095555E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375D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39A3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C37"/>
    <w:rsid w:val="00AF5D5F"/>
    <w:rsid w:val="00AF7397"/>
    <w:rsid w:val="00B058A5"/>
    <w:rsid w:val="00B06612"/>
    <w:rsid w:val="00B068EC"/>
    <w:rsid w:val="00B11025"/>
    <w:rsid w:val="00B12864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A5938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22C"/>
    <w:rsid w:val="00C261C8"/>
    <w:rsid w:val="00C26A9A"/>
    <w:rsid w:val="00C27B67"/>
    <w:rsid w:val="00C349A6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1B6"/>
    <w:rsid w:val="00C96EF8"/>
    <w:rsid w:val="00CB164D"/>
    <w:rsid w:val="00CB1BDC"/>
    <w:rsid w:val="00CB25D1"/>
    <w:rsid w:val="00CB42F1"/>
    <w:rsid w:val="00CB75EA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3F91"/>
    <w:rsid w:val="00CF410A"/>
    <w:rsid w:val="00CF48DC"/>
    <w:rsid w:val="00CF5099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2EE4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30AB"/>
    <w:rsid w:val="00E34F8D"/>
    <w:rsid w:val="00E40F72"/>
    <w:rsid w:val="00E414D7"/>
    <w:rsid w:val="00E420A2"/>
    <w:rsid w:val="00E45EB1"/>
    <w:rsid w:val="00E5395C"/>
    <w:rsid w:val="00E56FA3"/>
    <w:rsid w:val="00E622C9"/>
    <w:rsid w:val="00E6241F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F8C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15FF3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8572E"/>
    <w:rsid w:val="00F90A6C"/>
    <w:rsid w:val="00F9262C"/>
    <w:rsid w:val="00F948BB"/>
    <w:rsid w:val="00F95146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003A2-F5B7-422A-AAF9-AF70B3E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6A5D-BF81-4632-918E-2595CEC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Кошурникова Светлана Михайловна</cp:lastModifiedBy>
  <cp:revision>3</cp:revision>
  <cp:lastPrinted>2021-07-20T08:26:00Z</cp:lastPrinted>
  <dcterms:created xsi:type="dcterms:W3CDTF">2021-09-14T05:20:00Z</dcterms:created>
  <dcterms:modified xsi:type="dcterms:W3CDTF">2021-09-14T05:22:00Z</dcterms:modified>
</cp:coreProperties>
</file>