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513"/>
        <w:gridCol w:w="3969"/>
        <w:gridCol w:w="5670"/>
      </w:tblGrid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Начальный 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пункт время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отправления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222AE6" w:rsidRPr="00222AE6" w:rsidTr="009E1F26">
        <w:trPr>
          <w:trHeight w:val="104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ПМДК-Ларионово)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F3AA1" w:rsidRPr="00D35E03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6-05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083365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06-50,07-15,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8-10,</w:t>
            </w:r>
            <w:r w:rsidR="00A810B8" w:rsidRPr="00971F3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8-3</w:t>
            </w:r>
            <w:r w:rsidR="00A810B8" w:rsidRPr="00971F3A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971F3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,9-1</w:t>
            </w:r>
            <w:r w:rsidR="00A810B8" w:rsidRPr="00971F3A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,10-45,11-05,12-00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,13-00,14-50,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35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8-05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,8-4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,11-1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</w:t>
            </w:r>
            <w:r w:rsidR="00370EB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35,</w:t>
            </w:r>
            <w:r w:rsidR="00370EB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12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-3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</w:tr>
      <w:tr w:rsidR="00222AE6" w:rsidRPr="00222AE6" w:rsidTr="00FA115B">
        <w:trPr>
          <w:trHeight w:val="198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FA115B" w:rsidRDefault="00957723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16-10,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16-35,17-10,17-55,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,19-25.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59607E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13-50,15-40,16-4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18-00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56395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19-00,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</w:t>
            </w:r>
          </w:p>
        </w:tc>
      </w:tr>
      <w:tr w:rsidR="00222AE6" w:rsidRPr="00222AE6" w:rsidTr="009E1F26">
        <w:trPr>
          <w:trHeight w:val="11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101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вокзал-Мюллюпельто- Мельниково - Васильево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6-05,11-</w:t>
            </w:r>
            <w:r w:rsidR="00BA689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0,14-30,17-20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7-45,12-55,16-00,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101</w:t>
            </w:r>
            <w:r w:rsidR="00CF0DE3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Мюллюпельто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17-50,</w:t>
            </w:r>
            <w:r w:rsidRPr="00AA52F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</w:t>
            </w:r>
            <w:r w:rsidR="007046DA" w:rsidRPr="00AA52F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 w:rsidRPr="00AA52F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tabs>
                <w:tab w:val="left" w:pos="2443"/>
                <w:tab w:val="left" w:pos="924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18-25,19-45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F26" w:rsidRPr="00222AE6" w:rsidRDefault="009E1F26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106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иозерск вокзал-Моторное) </w:t>
            </w:r>
            <w:r w:rsidR="00A53927">
              <w:rPr>
                <w:rFonts w:ascii="Calibri" w:eastAsia="Times New Roman" w:hAnsi="Calibri" w:cs="Times New Roman"/>
                <w:b/>
                <w:bCs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FA115B" w:rsidRDefault="00B4011A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5-20</w:t>
            </w:r>
            <w:r w:rsidR="00AA52F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ВТ/ЧТ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, </w:t>
            </w:r>
            <w:r w:rsidR="00AA52F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6-40 кроме ВТ/ЧТ, 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0, </w:t>
            </w:r>
            <w:r w:rsidR="009B4007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15-00,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FA115B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7-20,1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</w:t>
            </w:r>
            <w:r w:rsidR="00A34A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15-30</w:t>
            </w:r>
            <w:r w:rsidR="00AA52F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кроме ВТ/ЧТ, </w:t>
            </w:r>
            <w:r w:rsidR="00056F5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="001107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</w:t>
            </w:r>
            <w:r w:rsidR="004828F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1107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="004828F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AA52F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ВТ/ЧТ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AA52F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18-50</w:t>
            </w: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B4011A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3E0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105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Приозерск-Яблоновка)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5-20,15-00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AA52F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ВТ/ЧТ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6-30,16-10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AA52F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ВТ/ЧТ</w:t>
            </w:r>
          </w:p>
        </w:tc>
      </w:tr>
      <w:tr w:rsidR="00222AE6" w:rsidRPr="00222AE6" w:rsidTr="009E1F26">
        <w:trPr>
          <w:trHeight w:val="107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CF0DE3">
              <w:rPr>
                <w:rFonts w:ascii="Calibri" w:eastAsia="Times New Roman" w:hAnsi="Calibri" w:cs="Times New Roman"/>
                <w:b/>
                <w:bCs/>
              </w:rPr>
              <w:t>А</w:t>
            </w:r>
            <w:bookmarkStart w:id="0" w:name="_GoBack"/>
            <w:bookmarkEnd w:id="0"/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ПМДК-Починок)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6-50,7-15,13-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,14-50,16-35,17-1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7-30,7-5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,13-4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,15-30,17-1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,20-0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,19-25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 </w:t>
            </w:r>
          </w:p>
        </w:tc>
      </w:tr>
      <w:tr w:rsidR="00222AE6" w:rsidRPr="00222AE6" w:rsidTr="009E1F26">
        <w:trPr>
          <w:trHeight w:val="7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109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вокзал-Отрадное)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10-00,11-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0,13-50,16-00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</w:t>
            </w:r>
            <w:r w:rsidR="0007375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0,11-30,13-20,15-</w:t>
            </w:r>
            <w:r w:rsidR="005836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5,17-</w:t>
            </w:r>
            <w:r w:rsidR="0004568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110</w:t>
            </w:r>
            <w:r w:rsidR="00CF0DE3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Отрадное - Бухта Владим.)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6-40,</w:t>
            </w:r>
            <w:r w:rsidRPr="00B63B2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="00971F3A" w:rsidRPr="00B63B2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 w:rsidRPr="00B63B2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971F3A" w:rsidRPr="00B63B2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05</w:t>
            </w:r>
            <w:r w:rsidRPr="00B63B2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14-15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7-35,12-40,14-55</w:t>
            </w:r>
          </w:p>
        </w:tc>
      </w:tr>
      <w:tr w:rsidR="00222AE6" w:rsidRPr="00222AE6" w:rsidTr="009E1F26">
        <w:trPr>
          <w:trHeight w:val="12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113 (Отрадное - Торфяное)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10-30,16-40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5F3A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11-00,17-1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</w:p>
        </w:tc>
      </w:tr>
      <w:tr w:rsidR="00222AE6" w:rsidRPr="00222AE6" w:rsidTr="009E1F26">
        <w:trPr>
          <w:trHeight w:val="5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вокзал-Шушино)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6-20,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12-30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8-30,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13-45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,18-30</w:t>
            </w:r>
          </w:p>
        </w:tc>
      </w:tr>
      <w:tr w:rsidR="00222AE6" w:rsidRPr="00222AE6" w:rsidTr="009E1F26">
        <w:trPr>
          <w:trHeight w:val="5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CF0DE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К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 xml:space="preserve">125 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вокзал-КНИ)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6-50,8-50,12-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15-00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,16-40,18-20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7-40,9-00,9-40,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14-15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,17-30,19-00</w:t>
            </w:r>
          </w:p>
        </w:tc>
      </w:tr>
      <w:tr w:rsidR="00222AE6" w:rsidRPr="00222AE6" w:rsidTr="009E1F26">
        <w:trPr>
          <w:trHeight w:val="4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</w:t>
            </w:r>
            <w:r w:rsidR="00CF0DE3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(Шушино-Ровное)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8-00</w:t>
            </w:r>
          </w:p>
        </w:tc>
      </w:tr>
      <w:tr w:rsidR="00222AE6" w:rsidRPr="00222AE6" w:rsidTr="009E1F26">
        <w:trPr>
          <w:trHeight w:val="7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131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вокзал-Сторожевое)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7-50,13-00,17-25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8-10,13-20,17-45</w:t>
            </w:r>
          </w:p>
        </w:tc>
      </w:tr>
      <w:tr w:rsidR="00222AE6" w:rsidRPr="00222AE6" w:rsidTr="009E1F26">
        <w:trPr>
          <w:trHeight w:val="12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FA115B">
        <w:trPr>
          <w:trHeight w:val="83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619А (Приозерск вокзал - Ромашки)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C126F2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6-35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,1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5-00</w:t>
            </w:r>
          </w:p>
        </w:tc>
      </w:tr>
    </w:tbl>
    <w:p w:rsidR="00420E93" w:rsidRPr="00222AE6" w:rsidRDefault="00420E93"/>
    <w:sectPr w:rsidR="00420E93" w:rsidRPr="00222AE6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4568E"/>
    <w:rsid w:val="00056F51"/>
    <w:rsid w:val="00073757"/>
    <w:rsid w:val="00083365"/>
    <w:rsid w:val="000B1DE3"/>
    <w:rsid w:val="000F36C5"/>
    <w:rsid w:val="001107F0"/>
    <w:rsid w:val="001B7120"/>
    <w:rsid w:val="001D6483"/>
    <w:rsid w:val="00214C0D"/>
    <w:rsid w:val="00222AE6"/>
    <w:rsid w:val="002630AF"/>
    <w:rsid w:val="00300F14"/>
    <w:rsid w:val="00370EB3"/>
    <w:rsid w:val="003E00EB"/>
    <w:rsid w:val="00420E93"/>
    <w:rsid w:val="00424783"/>
    <w:rsid w:val="00457725"/>
    <w:rsid w:val="004828F7"/>
    <w:rsid w:val="004861AB"/>
    <w:rsid w:val="00563959"/>
    <w:rsid w:val="0058368A"/>
    <w:rsid w:val="0059607E"/>
    <w:rsid w:val="005F3AA1"/>
    <w:rsid w:val="006473D9"/>
    <w:rsid w:val="006D4053"/>
    <w:rsid w:val="007046DA"/>
    <w:rsid w:val="0072176F"/>
    <w:rsid w:val="007752F5"/>
    <w:rsid w:val="00792B21"/>
    <w:rsid w:val="0088244C"/>
    <w:rsid w:val="00957723"/>
    <w:rsid w:val="00971F3A"/>
    <w:rsid w:val="009B4007"/>
    <w:rsid w:val="009E1F26"/>
    <w:rsid w:val="00A079E2"/>
    <w:rsid w:val="00A12690"/>
    <w:rsid w:val="00A34AF0"/>
    <w:rsid w:val="00A53927"/>
    <w:rsid w:val="00A810B8"/>
    <w:rsid w:val="00AA52FD"/>
    <w:rsid w:val="00B4011A"/>
    <w:rsid w:val="00B4466D"/>
    <w:rsid w:val="00B63B2A"/>
    <w:rsid w:val="00BA689E"/>
    <w:rsid w:val="00C126F2"/>
    <w:rsid w:val="00C968D9"/>
    <w:rsid w:val="00CF0DE3"/>
    <w:rsid w:val="00D35E03"/>
    <w:rsid w:val="00EE540C"/>
    <w:rsid w:val="00EF5955"/>
    <w:rsid w:val="00F5276F"/>
    <w:rsid w:val="00F70315"/>
    <w:rsid w:val="00F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E88A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1F625C0A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85674</cp:lastModifiedBy>
  <cp:revision>3</cp:revision>
  <cp:lastPrinted>2021-05-18T16:42:00Z</cp:lastPrinted>
  <dcterms:created xsi:type="dcterms:W3CDTF">2021-09-21T11:49:00Z</dcterms:created>
  <dcterms:modified xsi:type="dcterms:W3CDTF">2021-09-21T11:50:00Z</dcterms:modified>
</cp:coreProperties>
</file>