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231E89" w:rsidP="00712D07">
      <w:pPr>
        <w:framePr w:w="1829"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</w:t>
      </w:r>
    </w:p>
    <w:p w:rsidR="00B234B4" w:rsidRDefault="005865F4" w:rsidP="005865F4">
      <w:pPr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Приозерского</w:t>
      </w:r>
      <w:proofErr w:type="spellEnd"/>
      <w:r w:rsidR="00B234B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B234B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 xml:space="preserve">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1F544E" w:rsidRDefault="00B234B4" w:rsidP="00167338">
      <w:pPr>
        <w:pStyle w:val="10"/>
        <w:keepNext w:val="0"/>
        <w:tabs>
          <w:tab w:val="left" w:pos="3969"/>
        </w:tabs>
        <w:outlineLvl w:val="9"/>
        <w:rPr>
          <w:lang w:val="en-US"/>
        </w:rPr>
      </w:pPr>
      <w:r w:rsidRPr="00212A52">
        <w:t xml:space="preserve">от  </w:t>
      </w:r>
      <w:r w:rsidR="00566023">
        <w:t xml:space="preserve">    </w:t>
      </w:r>
      <w:r w:rsidRPr="00212A52">
        <w:t xml:space="preserve"> </w:t>
      </w:r>
      <w:r w:rsidR="002F4DA5">
        <w:t xml:space="preserve">             </w:t>
      </w:r>
      <w:r w:rsidRPr="00212A52">
        <w:t xml:space="preserve"> </w:t>
      </w:r>
      <w:r w:rsidR="00ED732F" w:rsidRPr="00212A52">
        <w:t xml:space="preserve">  </w:t>
      </w:r>
      <w:r w:rsidR="002F6C90" w:rsidRPr="00212A52">
        <w:t>20</w:t>
      </w:r>
      <w:r w:rsidR="003A6575">
        <w:t>2</w:t>
      </w:r>
      <w:r w:rsidR="005865F4">
        <w:t>2</w:t>
      </w:r>
      <w:r w:rsidR="00F96EAD">
        <w:t xml:space="preserve"> </w:t>
      </w:r>
      <w:r w:rsidR="00390938">
        <w:t xml:space="preserve"> 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Pr="00212A52">
        <w:t xml:space="preserve">  № </w:t>
      </w:r>
      <w:r w:rsidR="00C77ABB" w:rsidRPr="00212A52">
        <w:t xml:space="preserve"> </w:t>
      </w:r>
      <w:r w:rsidR="00F96EAD">
        <w:t xml:space="preserve">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 w:rsidTr="00F34EDC">
        <w:trPr>
          <w:trHeight w:val="886"/>
        </w:trPr>
        <w:tc>
          <w:tcPr>
            <w:tcW w:w="5332" w:type="dxa"/>
          </w:tcPr>
          <w:p w:rsidR="00D62227" w:rsidRPr="00E270E3" w:rsidRDefault="00D8712A" w:rsidP="005865F4">
            <w:pPr>
              <w:jc w:val="both"/>
            </w:pPr>
            <w:r>
              <w:rPr>
                <w:shd w:val="clear" w:color="auto" w:fill="FFFFFF"/>
              </w:rPr>
              <w:t>О внесении изменени</w:t>
            </w:r>
            <w:r w:rsidR="008056C6">
              <w:rPr>
                <w:shd w:val="clear" w:color="auto" w:fill="FFFFFF"/>
              </w:rPr>
              <w:t>й</w:t>
            </w:r>
            <w:r>
              <w:rPr>
                <w:shd w:val="clear" w:color="auto" w:fill="FFFFFF"/>
              </w:rPr>
              <w:t xml:space="preserve"> в </w:t>
            </w:r>
            <w:r w:rsidR="008056C6">
              <w:rPr>
                <w:sz w:val="23"/>
                <w:szCs w:val="23"/>
                <w:shd w:val="clear" w:color="auto" w:fill="FFFFFF"/>
              </w:rPr>
              <w:t>муниципальную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программ</w:t>
            </w:r>
            <w:r w:rsidR="008056C6">
              <w:rPr>
                <w:sz w:val="23"/>
                <w:szCs w:val="23"/>
                <w:shd w:val="clear" w:color="auto" w:fill="FFFFFF"/>
              </w:rPr>
              <w:t>у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«</w:t>
            </w:r>
            <w:r w:rsidR="003A6575" w:rsidRPr="00DB6C9A">
              <w:rPr>
                <w:sz w:val="23"/>
                <w:szCs w:val="23"/>
              </w:rPr>
              <w:t xml:space="preserve">Формирование комфортной городской среды» на территории муниципального образования </w:t>
            </w:r>
            <w:proofErr w:type="spellStart"/>
            <w:r w:rsidR="003A6575" w:rsidRPr="00DB6C9A">
              <w:rPr>
                <w:sz w:val="23"/>
                <w:szCs w:val="23"/>
              </w:rPr>
              <w:t>Приозерское</w:t>
            </w:r>
            <w:proofErr w:type="spellEnd"/>
            <w:r w:rsidR="003A6575" w:rsidRPr="00DB6C9A">
              <w:rPr>
                <w:sz w:val="23"/>
                <w:szCs w:val="23"/>
              </w:rPr>
              <w:t xml:space="preserve"> городское поселение на 2018-202</w:t>
            </w:r>
            <w:r w:rsidR="003A6575">
              <w:rPr>
                <w:sz w:val="23"/>
                <w:szCs w:val="23"/>
              </w:rPr>
              <w:t>4</w:t>
            </w:r>
            <w:r w:rsidR="003A6575" w:rsidRPr="00DB6C9A">
              <w:rPr>
                <w:sz w:val="23"/>
                <w:szCs w:val="23"/>
              </w:rPr>
              <w:t xml:space="preserve"> годы</w:t>
            </w:r>
            <w:r w:rsidR="003A6575">
              <w:t>»</w:t>
            </w:r>
            <w:r w:rsidR="008056C6">
              <w:t xml:space="preserve">, утвержденную </w:t>
            </w:r>
            <w:r>
              <w:rPr>
                <w:shd w:val="clear" w:color="auto" w:fill="FFFFFF"/>
              </w:rPr>
              <w:t>постановление</w:t>
            </w:r>
            <w:r w:rsidR="008056C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 xml:space="preserve"> администрации муниципального образования </w:t>
            </w:r>
            <w:proofErr w:type="spellStart"/>
            <w:r>
              <w:rPr>
                <w:shd w:val="clear" w:color="auto" w:fill="FFFFFF"/>
              </w:rPr>
              <w:t>Приозерский</w:t>
            </w:r>
            <w:proofErr w:type="spellEnd"/>
            <w:r>
              <w:rPr>
                <w:shd w:val="clear" w:color="auto" w:fill="FFFFFF"/>
              </w:rPr>
              <w:t xml:space="preserve"> муниципальный район Ленинградской области от </w:t>
            </w:r>
            <w:r w:rsidR="0048071D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.0</w:t>
            </w:r>
            <w:r w:rsidR="0048071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.201</w:t>
            </w:r>
            <w:r w:rsidR="0048071D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года </w:t>
            </w:r>
            <w:r w:rsidR="008056C6">
              <w:rPr>
                <w:shd w:val="clear" w:color="auto" w:fill="FFFFFF"/>
              </w:rPr>
              <w:t xml:space="preserve">                   </w:t>
            </w:r>
            <w:r>
              <w:rPr>
                <w:shd w:val="clear" w:color="auto" w:fill="FFFFFF"/>
              </w:rPr>
              <w:t xml:space="preserve">№ </w:t>
            </w:r>
            <w:r w:rsidR="0048071D">
              <w:rPr>
                <w:shd w:val="clear" w:color="auto" w:fill="FFFFFF"/>
              </w:rPr>
              <w:t>1002</w:t>
            </w:r>
          </w:p>
        </w:tc>
      </w:tr>
    </w:tbl>
    <w:p w:rsidR="00917A00" w:rsidRPr="00231E89" w:rsidRDefault="00917A00" w:rsidP="00107085">
      <w:pPr>
        <w:pStyle w:val="a9"/>
        <w:tabs>
          <w:tab w:val="left" w:pos="2516"/>
        </w:tabs>
        <w:rPr>
          <w:sz w:val="24"/>
        </w:rPr>
      </w:pPr>
    </w:p>
    <w:p w:rsidR="00D8712A" w:rsidRPr="007A49EE" w:rsidRDefault="00344518" w:rsidP="0034451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связи с </w:t>
      </w:r>
      <w:r w:rsidR="005865F4">
        <w:t>уточнением</w:t>
      </w:r>
      <w:r>
        <w:t xml:space="preserve"> объемов финансирования муниципальной программы                              «Формирование комфортной городской среды» на территории муниципального образования </w:t>
      </w:r>
      <w:proofErr w:type="spellStart"/>
      <w:r>
        <w:t>Приозерское</w:t>
      </w:r>
      <w:proofErr w:type="spellEnd"/>
      <w:r>
        <w:t xml:space="preserve"> городское поселение на 20</w:t>
      </w:r>
      <w:r w:rsidR="007A49EE">
        <w:t>18-</w:t>
      </w:r>
      <w:r>
        <w:t>2024 годы»,</w:t>
      </w:r>
      <w:r w:rsidR="00DC718B">
        <w:t xml:space="preserve"> </w:t>
      </w:r>
      <w:r>
        <w:t xml:space="preserve">в соответствии с решением Совета депутатов </w:t>
      </w:r>
      <w:r w:rsidR="00C477A4">
        <w:t>от 2</w:t>
      </w:r>
      <w:r w:rsidR="005865F4">
        <w:t>1</w:t>
      </w:r>
      <w:r w:rsidR="00C477A4">
        <w:t xml:space="preserve"> декабря 202</w:t>
      </w:r>
      <w:r w:rsidR="005865F4">
        <w:t>1</w:t>
      </w:r>
      <w:r w:rsidR="00C477A4">
        <w:t xml:space="preserve"> года № </w:t>
      </w:r>
      <w:r w:rsidR="005865F4">
        <w:t>65</w:t>
      </w:r>
      <w:r w:rsidR="00C477A4" w:rsidRPr="008B4A6E">
        <w:t xml:space="preserve"> «О бюджете муниципального образования </w:t>
      </w:r>
      <w:proofErr w:type="spellStart"/>
      <w:r w:rsidR="00C477A4" w:rsidRPr="008B4A6E">
        <w:t>Приозерское</w:t>
      </w:r>
      <w:proofErr w:type="spellEnd"/>
      <w:r w:rsidR="00C477A4" w:rsidRPr="008B4A6E">
        <w:t xml:space="preserve"> городское поселение муниципального образования </w:t>
      </w:r>
      <w:proofErr w:type="spellStart"/>
      <w:r w:rsidR="00C477A4" w:rsidRPr="008B4A6E">
        <w:t>Приозерский</w:t>
      </w:r>
      <w:proofErr w:type="spellEnd"/>
      <w:r w:rsidR="00C477A4" w:rsidRPr="008B4A6E">
        <w:t xml:space="preserve"> муниципальный рай</w:t>
      </w:r>
      <w:r w:rsidR="00C477A4">
        <w:t>он Ленинградской области на 202</w:t>
      </w:r>
      <w:r w:rsidR="005865F4">
        <w:t>2</w:t>
      </w:r>
      <w:r w:rsidR="00C477A4" w:rsidRPr="008B4A6E">
        <w:t xml:space="preserve"> год и на плановый период 202</w:t>
      </w:r>
      <w:r w:rsidR="005865F4">
        <w:t>3</w:t>
      </w:r>
      <w:r w:rsidR="00C477A4" w:rsidRPr="008B4A6E">
        <w:t xml:space="preserve"> - 202</w:t>
      </w:r>
      <w:r w:rsidR="005865F4">
        <w:t>4</w:t>
      </w:r>
      <w:r w:rsidR="00C477A4" w:rsidRPr="008B4A6E">
        <w:t xml:space="preserve"> годов»</w:t>
      </w:r>
      <w:r>
        <w:t>,</w:t>
      </w:r>
      <w:r w:rsidR="007A49EE">
        <w:t xml:space="preserve"> руководствуясь Уставом</w:t>
      </w:r>
      <w:proofErr w:type="gramEnd"/>
      <w:r w:rsidR="007A49EE">
        <w:t xml:space="preserve"> муниципального образования </w:t>
      </w:r>
      <w:proofErr w:type="spellStart"/>
      <w:r w:rsidR="007A49EE">
        <w:t>Приозерское</w:t>
      </w:r>
      <w:proofErr w:type="spellEnd"/>
      <w:r w:rsidR="007A49EE">
        <w:t xml:space="preserve"> городское поселение муниципального образования </w:t>
      </w:r>
      <w:proofErr w:type="spellStart"/>
      <w:r w:rsidR="007A49EE">
        <w:t>Приозерский</w:t>
      </w:r>
      <w:proofErr w:type="spellEnd"/>
      <w:r w:rsidR="007A49EE">
        <w:t xml:space="preserve"> муниципальный район Ленинградской области, администрации муниципального образования </w:t>
      </w:r>
      <w:proofErr w:type="spellStart"/>
      <w:r w:rsidR="007A49EE">
        <w:t>Приозерский</w:t>
      </w:r>
      <w:proofErr w:type="spellEnd"/>
      <w:r w:rsidR="007A49EE">
        <w:t xml:space="preserve"> муниципальный район Ленинградской области</w:t>
      </w:r>
      <w:r>
        <w:t xml:space="preserve"> </w:t>
      </w:r>
      <w:r w:rsidR="00D8712A" w:rsidRPr="00231E89">
        <w:rPr>
          <w:caps/>
        </w:rPr>
        <w:t>постановляет:</w:t>
      </w:r>
    </w:p>
    <w:p w:rsidR="00D8712A" w:rsidRPr="00231E89" w:rsidRDefault="00D8712A" w:rsidP="00D8712A">
      <w:pPr>
        <w:ind w:firstLine="709"/>
        <w:jc w:val="both"/>
      </w:pPr>
      <w:r w:rsidRPr="00231E89">
        <w:t xml:space="preserve">1. Внести </w:t>
      </w:r>
      <w:r w:rsidR="008056C6">
        <w:rPr>
          <w:shd w:val="clear" w:color="auto" w:fill="FFFFFF"/>
        </w:rPr>
        <w:t xml:space="preserve">в </w:t>
      </w:r>
      <w:r w:rsidR="008056C6">
        <w:rPr>
          <w:sz w:val="23"/>
          <w:szCs w:val="23"/>
          <w:shd w:val="clear" w:color="auto" w:fill="FFFFFF"/>
        </w:rPr>
        <w:t>муниципальную</w:t>
      </w:r>
      <w:r w:rsidR="008056C6" w:rsidRPr="00DB6C9A">
        <w:rPr>
          <w:sz w:val="23"/>
          <w:szCs w:val="23"/>
          <w:shd w:val="clear" w:color="auto" w:fill="FFFFFF"/>
        </w:rPr>
        <w:t xml:space="preserve"> программ</w:t>
      </w:r>
      <w:r w:rsidR="008056C6">
        <w:rPr>
          <w:sz w:val="23"/>
          <w:szCs w:val="23"/>
          <w:shd w:val="clear" w:color="auto" w:fill="FFFFFF"/>
        </w:rPr>
        <w:t>у</w:t>
      </w:r>
      <w:r w:rsidR="008056C6" w:rsidRPr="00DB6C9A">
        <w:rPr>
          <w:sz w:val="23"/>
          <w:szCs w:val="23"/>
          <w:shd w:val="clear" w:color="auto" w:fill="FFFFFF"/>
        </w:rPr>
        <w:t xml:space="preserve"> «</w:t>
      </w:r>
      <w:r w:rsidR="008056C6" w:rsidRPr="00DB6C9A">
        <w:rPr>
          <w:sz w:val="23"/>
          <w:szCs w:val="23"/>
        </w:rPr>
        <w:t xml:space="preserve">Формирование комфортной городской среды» на территории муниципального образования </w:t>
      </w:r>
      <w:proofErr w:type="spellStart"/>
      <w:r w:rsidR="008056C6" w:rsidRPr="00DB6C9A">
        <w:rPr>
          <w:sz w:val="23"/>
          <w:szCs w:val="23"/>
        </w:rPr>
        <w:t>Приозерское</w:t>
      </w:r>
      <w:proofErr w:type="spellEnd"/>
      <w:r w:rsidR="008056C6" w:rsidRPr="00DB6C9A">
        <w:rPr>
          <w:sz w:val="23"/>
          <w:szCs w:val="23"/>
        </w:rPr>
        <w:t xml:space="preserve"> городское поселение на 2018-202</w:t>
      </w:r>
      <w:r w:rsidR="008056C6">
        <w:rPr>
          <w:sz w:val="23"/>
          <w:szCs w:val="23"/>
        </w:rPr>
        <w:t>4</w:t>
      </w:r>
      <w:r w:rsidR="008056C6" w:rsidRPr="00DB6C9A">
        <w:rPr>
          <w:sz w:val="23"/>
          <w:szCs w:val="23"/>
        </w:rPr>
        <w:t xml:space="preserve"> годы</w:t>
      </w:r>
      <w:r w:rsidR="008056C6">
        <w:t xml:space="preserve">», утвержденную </w:t>
      </w:r>
      <w:r w:rsidR="008056C6">
        <w:rPr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 w:rsidR="008056C6">
        <w:rPr>
          <w:shd w:val="clear" w:color="auto" w:fill="FFFFFF"/>
        </w:rPr>
        <w:t>Приозерский</w:t>
      </w:r>
      <w:proofErr w:type="spellEnd"/>
      <w:r w:rsidR="008056C6">
        <w:rPr>
          <w:shd w:val="clear" w:color="auto" w:fill="FFFFFF"/>
        </w:rPr>
        <w:t xml:space="preserve"> муниципальный район Ленинградской области от 2</w:t>
      </w:r>
      <w:r w:rsidR="005E5792">
        <w:rPr>
          <w:shd w:val="clear" w:color="auto" w:fill="FFFFFF"/>
        </w:rPr>
        <w:t>8</w:t>
      </w:r>
      <w:r w:rsidR="008056C6">
        <w:rPr>
          <w:shd w:val="clear" w:color="auto" w:fill="FFFFFF"/>
        </w:rPr>
        <w:t>.03.2018 года № 1002</w:t>
      </w:r>
      <w:r w:rsidR="008056C6" w:rsidRPr="00231E89">
        <w:t xml:space="preserve"> </w:t>
      </w:r>
      <w:r w:rsidR="0048071D" w:rsidRPr="00231E89">
        <w:t>(далее – Программа)</w:t>
      </w:r>
      <w:r w:rsidRPr="00231E89">
        <w:t xml:space="preserve"> следующие изменения:</w:t>
      </w:r>
    </w:p>
    <w:p w:rsidR="008056C6" w:rsidRPr="00231E89" w:rsidRDefault="008056C6" w:rsidP="005865F4">
      <w:pPr>
        <w:pStyle w:val="s1"/>
        <w:spacing w:before="0" w:beforeAutospacing="0" w:after="0" w:afterAutospacing="0"/>
        <w:ind w:firstLine="708"/>
        <w:jc w:val="both"/>
      </w:pPr>
      <w:r w:rsidRPr="00231E89">
        <w:t xml:space="preserve">1.1. </w:t>
      </w:r>
      <w:r w:rsidR="005865F4">
        <w:t>Строк</w:t>
      </w:r>
      <w:r w:rsidR="00E61FE0">
        <w:t>у</w:t>
      </w:r>
      <w:r w:rsidR="005865F4">
        <w:t xml:space="preserve"> 2021 года</w:t>
      </w:r>
      <w:r w:rsidR="00E61FE0">
        <w:t xml:space="preserve"> </w:t>
      </w:r>
      <w:r w:rsidR="005865F4">
        <w:t xml:space="preserve"> р</w:t>
      </w:r>
      <w:r w:rsidRPr="00231E89">
        <w:t>аздел</w:t>
      </w:r>
      <w:r w:rsidR="005865F4">
        <w:t>а</w:t>
      </w:r>
      <w:r w:rsidRPr="00231E89">
        <w:t xml:space="preserve"> </w:t>
      </w:r>
      <w:r w:rsidR="007A49EE">
        <w:t xml:space="preserve"> </w:t>
      </w:r>
      <w:r w:rsidRPr="00231E89">
        <w:t>«</w:t>
      </w:r>
      <w:r w:rsidRPr="00231E89">
        <w:rPr>
          <w:spacing w:val="2"/>
        </w:rPr>
        <w:t>Объемы бюджетных ассигнований муниципальной программы»</w:t>
      </w:r>
      <w:r w:rsidRPr="00231E89">
        <w:t xml:space="preserve"> паспорта Программы, изложить в следующей редакции:</w:t>
      </w:r>
    </w:p>
    <w:tbl>
      <w:tblPr>
        <w:tblW w:w="963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850"/>
        <w:gridCol w:w="1701"/>
        <w:gridCol w:w="1418"/>
        <w:gridCol w:w="1275"/>
        <w:gridCol w:w="1134"/>
      </w:tblGrid>
      <w:tr w:rsidR="008056C6" w:rsidRPr="00231E89" w:rsidTr="005865F4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5865F4" w:rsidP="00824593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t>44 562,6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5865F4" w:rsidP="008056C6">
            <w:pPr>
              <w:jc w:val="center"/>
            </w:pPr>
            <w:r>
              <w:t>7 830,0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D354F8" w:rsidP="005865F4">
            <w:pPr>
              <w:jc w:val="center"/>
            </w:pPr>
            <w:r>
              <w:t>3</w:t>
            </w:r>
            <w:r w:rsidR="005865F4">
              <w:t>1 936,0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5865F4" w:rsidP="00824593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t>4 796,6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</w:tbl>
    <w:p w:rsidR="008056C6" w:rsidRPr="005865F4" w:rsidRDefault="00927FA2" w:rsidP="0058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5F4">
        <w:rPr>
          <w:rFonts w:ascii="Times New Roman" w:hAnsi="Times New Roman" w:cs="Times New Roman"/>
          <w:sz w:val="24"/>
          <w:szCs w:val="24"/>
        </w:rPr>
        <w:t>1.2.</w:t>
      </w:r>
      <w:r w:rsidR="00904178" w:rsidRPr="005865F4">
        <w:rPr>
          <w:rFonts w:ascii="Times New Roman" w:hAnsi="Times New Roman" w:cs="Times New Roman"/>
          <w:sz w:val="24"/>
          <w:szCs w:val="24"/>
        </w:rPr>
        <w:t xml:space="preserve"> </w:t>
      </w:r>
      <w:r w:rsidR="00455338">
        <w:rPr>
          <w:rFonts w:ascii="Times New Roman" w:hAnsi="Times New Roman" w:cs="Times New Roman"/>
          <w:sz w:val="24"/>
          <w:szCs w:val="24"/>
        </w:rPr>
        <w:t>В р</w:t>
      </w:r>
      <w:r w:rsidR="008056C6" w:rsidRPr="005865F4">
        <w:rPr>
          <w:rFonts w:ascii="Times New Roman" w:hAnsi="Times New Roman" w:cs="Times New Roman"/>
          <w:sz w:val="24"/>
          <w:szCs w:val="24"/>
        </w:rPr>
        <w:t>аздел</w:t>
      </w:r>
      <w:r w:rsidR="00455338">
        <w:rPr>
          <w:rFonts w:ascii="Times New Roman" w:hAnsi="Times New Roman" w:cs="Times New Roman"/>
          <w:sz w:val="24"/>
          <w:szCs w:val="24"/>
        </w:rPr>
        <w:t>е</w:t>
      </w:r>
      <w:r w:rsidR="008056C6" w:rsidRPr="005865F4">
        <w:rPr>
          <w:rFonts w:ascii="Times New Roman" w:hAnsi="Times New Roman" w:cs="Times New Roman"/>
          <w:sz w:val="24"/>
          <w:szCs w:val="24"/>
        </w:rPr>
        <w:t xml:space="preserve"> «7. Расходы на реализацию муниципальной Программы»</w:t>
      </w:r>
      <w:r w:rsidR="00455338">
        <w:rPr>
          <w:rFonts w:ascii="Times New Roman" w:hAnsi="Times New Roman" w:cs="Times New Roman"/>
          <w:sz w:val="24"/>
          <w:szCs w:val="24"/>
        </w:rPr>
        <w:t xml:space="preserve"> столбцы «Всего (</w:t>
      </w:r>
      <w:proofErr w:type="spellStart"/>
      <w:r w:rsidR="00455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5533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455338">
        <w:rPr>
          <w:rFonts w:ascii="Times New Roman" w:hAnsi="Times New Roman" w:cs="Times New Roman"/>
          <w:sz w:val="24"/>
          <w:szCs w:val="24"/>
        </w:rPr>
        <w:t>)» и «2021 год»</w:t>
      </w:r>
      <w:r w:rsidR="008056C6" w:rsidRPr="005865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395"/>
        <w:gridCol w:w="2268"/>
        <w:gridCol w:w="2126"/>
      </w:tblGrid>
      <w:tr w:rsidR="00455338" w:rsidRPr="00231E89" w:rsidTr="001F374F">
        <w:trPr>
          <w:trHeight w:val="27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38" w:rsidRPr="00231E89" w:rsidRDefault="001F37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том числе</w:t>
            </w:r>
          </w:p>
        </w:tc>
      </w:tr>
      <w:tr w:rsidR="00455338" w:rsidRPr="00231E89" w:rsidTr="001F374F">
        <w:trPr>
          <w:cantSplit/>
          <w:trHeight w:val="417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338" w:rsidRPr="00231E89" w:rsidRDefault="00455338" w:rsidP="008056C6">
            <w:pPr>
              <w:snapToGrid w:val="0"/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338" w:rsidRPr="00231E89" w:rsidRDefault="00455338" w:rsidP="008056C6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338" w:rsidRPr="00231E89" w:rsidRDefault="00455338" w:rsidP="008056C6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5338" w:rsidRPr="00231E89" w:rsidRDefault="00455338" w:rsidP="001F374F">
            <w:pPr>
              <w:jc w:val="center"/>
            </w:pPr>
            <w:r w:rsidRPr="00231E89">
              <w:t>2021 год</w:t>
            </w:r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8" w:rsidRPr="00231E89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CD1ED9" w:rsidP="007A4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283 509,6</w:t>
            </w:r>
            <w:r w:rsidR="00455338" w:rsidRPr="00712D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338" w:rsidRPr="00712D07" w:rsidRDefault="00455338" w:rsidP="00C477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44 562,6</w:t>
            </w:r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338" w:rsidRPr="00712D07" w:rsidRDefault="00455338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338" w:rsidRPr="00712D07" w:rsidRDefault="00CD1ED9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30 861,0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338" w:rsidRPr="00712D07" w:rsidRDefault="00455338" w:rsidP="001F374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2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1F374F" w:rsidRPr="00712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830,0</w:t>
            </w:r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338" w:rsidRPr="00712D07" w:rsidRDefault="00CD1ED9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219 216,0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338" w:rsidRPr="00712D07" w:rsidRDefault="001F374F" w:rsidP="007C408E">
            <w:pPr>
              <w:jc w:val="center"/>
            </w:pPr>
            <w:r w:rsidRPr="00712D07">
              <w:t>31 936,0</w:t>
            </w:r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338" w:rsidRPr="00712D07" w:rsidRDefault="00CD1ED9" w:rsidP="0066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33 432,6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338" w:rsidRPr="00712D07" w:rsidRDefault="001F374F" w:rsidP="00C477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2D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4 796,</w:t>
            </w:r>
            <w:r w:rsidR="00212E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455338" w:rsidRPr="00231E89" w:rsidTr="001F374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231E89" w:rsidRDefault="00455338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338" w:rsidRPr="00712D07" w:rsidRDefault="00455338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338" w:rsidRPr="00712D07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338" w:rsidRPr="00712D07" w:rsidRDefault="00455338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F374F" w:rsidRDefault="001F374F" w:rsidP="00C64E8B">
      <w:pPr>
        <w:widowControl w:val="0"/>
        <w:autoSpaceDE w:val="0"/>
        <w:autoSpaceDN w:val="0"/>
        <w:adjustRightInd w:val="0"/>
        <w:ind w:firstLine="708"/>
        <w:jc w:val="both"/>
      </w:pPr>
    </w:p>
    <w:p w:rsidR="00712D07" w:rsidRDefault="00712D07" w:rsidP="00C64E8B">
      <w:pPr>
        <w:widowControl w:val="0"/>
        <w:autoSpaceDE w:val="0"/>
        <w:autoSpaceDN w:val="0"/>
        <w:adjustRightInd w:val="0"/>
        <w:ind w:firstLine="708"/>
        <w:jc w:val="both"/>
      </w:pPr>
    </w:p>
    <w:p w:rsidR="00927FA2" w:rsidRDefault="008056C6" w:rsidP="00C64E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E89">
        <w:lastRenderedPageBreak/>
        <w:t>1.</w:t>
      </w:r>
      <w:r w:rsidR="00D354F8">
        <w:t>4</w:t>
      </w:r>
      <w:r w:rsidRPr="00231E89">
        <w:t>. Раздел «</w:t>
      </w:r>
      <w:r w:rsidRPr="00231E89">
        <w:rPr>
          <w:color w:val="000000"/>
        </w:rPr>
        <w:t xml:space="preserve">8. ПЛАН РЕАЛИЗАЦИИ МУНИЦИПАЛЬНОЙ ПРОГРАММЫ», изложить в соответствии с Приложением </w:t>
      </w:r>
      <w:r>
        <w:rPr>
          <w:color w:val="000000"/>
        </w:rPr>
        <w:t xml:space="preserve">1 </w:t>
      </w:r>
      <w:r w:rsidRPr="00231E89">
        <w:rPr>
          <w:color w:val="000000"/>
        </w:rPr>
        <w:t>к данному постановлению.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2. Отделу по информаци</w:t>
      </w:r>
      <w:r w:rsidR="00D354F8">
        <w:t>онным технологиям</w:t>
      </w:r>
      <w:r w:rsidRPr="00231E89">
        <w:t xml:space="preserve"> </w:t>
      </w:r>
      <w:r w:rsidR="004B6858">
        <w:t xml:space="preserve">(Бекетову Д.Ф.) </w:t>
      </w:r>
      <w:r w:rsidRPr="00231E89">
        <w:t xml:space="preserve">настоящее постановление опубликовать на официальном сайте администрации муниципального образования </w:t>
      </w:r>
      <w:proofErr w:type="spellStart"/>
      <w:r w:rsidRPr="00231E89">
        <w:t>Приозерский</w:t>
      </w:r>
      <w:proofErr w:type="spellEnd"/>
      <w:r w:rsidRPr="00231E89">
        <w:t xml:space="preserve"> муниципальный район Ленинградской области.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3. Настоящее постановление вступает в силу со дня его официального опубликования.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 xml:space="preserve">4. </w:t>
      </w:r>
      <w:proofErr w:type="gramStart"/>
      <w:r w:rsidRPr="00231E89">
        <w:t>Контроль за</w:t>
      </w:r>
      <w:proofErr w:type="gramEnd"/>
      <w:r w:rsidRPr="00231E89">
        <w:t xml:space="preserve"> исполнением данного постановления возложить на заместителя главы администрации по жилищно-коммунальному хозяйству </w:t>
      </w:r>
      <w:r w:rsidR="0019171E">
        <w:t>Стецюка В.В</w:t>
      </w:r>
      <w:r w:rsidR="005F1919">
        <w:t>.</w:t>
      </w:r>
    </w:p>
    <w:p w:rsidR="00BB194B" w:rsidRDefault="00BB194B" w:rsidP="00861F41">
      <w:pPr>
        <w:ind w:firstLine="709"/>
        <w:jc w:val="both"/>
      </w:pPr>
    </w:p>
    <w:p w:rsidR="00712D07" w:rsidRDefault="00712D07" w:rsidP="00861F41">
      <w:pPr>
        <w:ind w:firstLine="709"/>
        <w:jc w:val="both"/>
      </w:pPr>
    </w:p>
    <w:p w:rsidR="00712D07" w:rsidRDefault="00712D07" w:rsidP="00861F41">
      <w:pPr>
        <w:ind w:firstLine="709"/>
        <w:jc w:val="both"/>
      </w:pPr>
    </w:p>
    <w:p w:rsidR="00861F41" w:rsidRDefault="003A6575" w:rsidP="00861F41">
      <w:pPr>
        <w:ind w:firstLine="709"/>
        <w:jc w:val="both"/>
      </w:pPr>
      <w:r>
        <w:t>Глава</w:t>
      </w:r>
      <w:r w:rsidR="00861F41" w:rsidRPr="00231E89">
        <w:t xml:space="preserve"> администрации</w:t>
      </w:r>
      <w:r w:rsidR="00861F41" w:rsidRPr="00231E89">
        <w:tab/>
      </w:r>
      <w:r w:rsidR="00904178">
        <w:tab/>
      </w:r>
      <w:r w:rsidR="00861F41" w:rsidRPr="00231E89">
        <w:tab/>
      </w:r>
      <w:r w:rsidR="00861F41" w:rsidRPr="00231E89">
        <w:tab/>
      </w:r>
      <w:r w:rsidR="004B6858">
        <w:tab/>
      </w:r>
      <w:r>
        <w:tab/>
      </w:r>
      <w:r w:rsidR="004B6858">
        <w:tab/>
      </w:r>
      <w:r>
        <w:t xml:space="preserve">А.Н. </w:t>
      </w:r>
      <w:proofErr w:type="spellStart"/>
      <w:r>
        <w:t>Соклаков</w:t>
      </w:r>
      <w:proofErr w:type="spellEnd"/>
    </w:p>
    <w:p w:rsidR="00861F41" w:rsidRDefault="00861F41" w:rsidP="00861F41">
      <w:pPr>
        <w:jc w:val="both"/>
        <w:rPr>
          <w:sz w:val="14"/>
          <w:szCs w:val="14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1F374F" w:rsidRDefault="001F374F" w:rsidP="00C64E8B">
      <w:pPr>
        <w:jc w:val="center"/>
        <w:rPr>
          <w:rFonts w:eastAsia="Arial Unicode MS"/>
          <w:color w:val="000000"/>
        </w:rPr>
      </w:pPr>
    </w:p>
    <w:p w:rsidR="0066025A" w:rsidRDefault="00712D07" w:rsidP="00712D0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Лист согласования </w:t>
      </w:r>
      <w:proofErr w:type="spellStart"/>
      <w:r>
        <w:rPr>
          <w:rFonts w:eastAsia="Arial Unicode MS"/>
          <w:color w:val="000000"/>
        </w:rPr>
        <w:t>прилогается</w:t>
      </w:r>
      <w:proofErr w:type="spellEnd"/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712D07" w:rsidRDefault="00712D07" w:rsidP="00712D07">
      <w:pPr>
        <w:rPr>
          <w:rFonts w:eastAsia="Arial Unicode MS"/>
          <w:color w:val="000000"/>
        </w:rPr>
      </w:pPr>
    </w:p>
    <w:p w:rsidR="0066025A" w:rsidRDefault="0066025A" w:rsidP="00C64E8B">
      <w:pPr>
        <w:jc w:val="center"/>
        <w:rPr>
          <w:rFonts w:eastAsia="Arial Unicode MS"/>
          <w:color w:val="000000"/>
        </w:rPr>
      </w:pPr>
    </w:p>
    <w:p w:rsidR="0066025A" w:rsidRDefault="0066025A" w:rsidP="00C64E8B">
      <w:pPr>
        <w:jc w:val="center"/>
        <w:rPr>
          <w:rFonts w:eastAsia="Arial Unicode MS"/>
          <w:color w:val="000000"/>
        </w:rPr>
      </w:pPr>
    </w:p>
    <w:p w:rsidR="00C64E8B" w:rsidRPr="002C54EE" w:rsidRDefault="00C64E8B" w:rsidP="00C64E8B">
      <w:pPr>
        <w:jc w:val="center"/>
        <w:rPr>
          <w:rFonts w:eastAsia="Arial Unicode MS"/>
          <w:color w:val="000000"/>
        </w:rPr>
      </w:pPr>
      <w:r w:rsidRPr="002C54EE">
        <w:rPr>
          <w:rFonts w:eastAsia="Arial Unicode MS"/>
          <w:color w:val="000000"/>
        </w:rPr>
        <w:t>Лист  согласования</w:t>
      </w:r>
    </w:p>
    <w:p w:rsidR="00C64E8B" w:rsidRPr="00131BA8" w:rsidRDefault="00C64E8B" w:rsidP="00C64E8B">
      <w:pPr>
        <w:jc w:val="center"/>
        <w:rPr>
          <w:rFonts w:eastAsia="Arial Unicode MS"/>
          <w:b/>
          <w:color w:val="000000"/>
        </w:rPr>
      </w:pPr>
    </w:p>
    <w:p w:rsidR="00C64E8B" w:rsidRDefault="00C64E8B" w:rsidP="00C64E8B">
      <w:pPr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К проекту постановления (распоряжения) от «___»_____________ 20</w:t>
      </w:r>
      <w:r>
        <w:rPr>
          <w:rFonts w:eastAsia="Arial Unicode MS"/>
          <w:color w:val="000000"/>
        </w:rPr>
        <w:t>2</w:t>
      </w:r>
      <w:r w:rsidR="00712D07">
        <w:rPr>
          <w:rFonts w:eastAsia="Arial Unicode MS"/>
          <w:color w:val="000000"/>
        </w:rPr>
        <w:t>2</w:t>
      </w:r>
      <w:r w:rsidRPr="00131BA8">
        <w:rPr>
          <w:rFonts w:eastAsia="Arial Unicode MS"/>
          <w:color w:val="000000"/>
        </w:rPr>
        <w:t xml:space="preserve">    №________ </w:t>
      </w:r>
    </w:p>
    <w:p w:rsidR="00C64E8B" w:rsidRPr="00131BA8" w:rsidRDefault="00C64E8B" w:rsidP="00C64E8B">
      <w:pPr>
        <w:rPr>
          <w:rFonts w:eastAsia="Arial Unicode MS"/>
          <w:b/>
          <w:color w:val="000000"/>
        </w:rPr>
      </w:pP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rFonts w:cs="Arial Unicode MS"/>
          <w:color w:val="000000"/>
          <w:spacing w:val="-2"/>
          <w:u w:val="single"/>
        </w:rPr>
      </w:pPr>
      <w:r>
        <w:rPr>
          <w:shd w:val="clear" w:color="auto" w:fill="FFFFFF"/>
        </w:rPr>
        <w:t xml:space="preserve">О внесении изменений в </w:t>
      </w:r>
      <w:r>
        <w:rPr>
          <w:sz w:val="23"/>
          <w:szCs w:val="23"/>
          <w:shd w:val="clear" w:color="auto" w:fill="FFFFFF"/>
        </w:rPr>
        <w:t>муниципальную</w:t>
      </w:r>
      <w:r w:rsidRPr="00DB6C9A">
        <w:rPr>
          <w:sz w:val="23"/>
          <w:szCs w:val="23"/>
          <w:shd w:val="clear" w:color="auto" w:fill="FFFFFF"/>
        </w:rPr>
        <w:t xml:space="preserve"> программ</w:t>
      </w:r>
      <w:r>
        <w:rPr>
          <w:sz w:val="23"/>
          <w:szCs w:val="23"/>
          <w:shd w:val="clear" w:color="auto" w:fill="FFFFFF"/>
        </w:rPr>
        <w:t>у</w:t>
      </w:r>
      <w:r w:rsidRPr="00DB6C9A">
        <w:rPr>
          <w:sz w:val="23"/>
          <w:szCs w:val="23"/>
          <w:shd w:val="clear" w:color="auto" w:fill="FFFFFF"/>
        </w:rPr>
        <w:t xml:space="preserve"> «</w:t>
      </w:r>
      <w:r w:rsidRPr="00DB6C9A">
        <w:rPr>
          <w:sz w:val="23"/>
          <w:szCs w:val="23"/>
        </w:rPr>
        <w:t xml:space="preserve">Формирование комфортной городской среды» на территории муниципального образования </w:t>
      </w:r>
      <w:proofErr w:type="spellStart"/>
      <w:r w:rsidRPr="00DB6C9A">
        <w:rPr>
          <w:sz w:val="23"/>
          <w:szCs w:val="23"/>
        </w:rPr>
        <w:t>Приозерское</w:t>
      </w:r>
      <w:proofErr w:type="spellEnd"/>
      <w:r w:rsidRPr="00DB6C9A">
        <w:rPr>
          <w:sz w:val="23"/>
          <w:szCs w:val="23"/>
        </w:rPr>
        <w:t xml:space="preserve"> городское поселение на 2018-202</w:t>
      </w:r>
      <w:r>
        <w:rPr>
          <w:sz w:val="23"/>
          <w:szCs w:val="23"/>
        </w:rPr>
        <w:t>4</w:t>
      </w:r>
      <w:r w:rsidRPr="00DB6C9A">
        <w:rPr>
          <w:sz w:val="23"/>
          <w:szCs w:val="23"/>
        </w:rPr>
        <w:t xml:space="preserve"> годы</w:t>
      </w:r>
      <w:r>
        <w:t xml:space="preserve">», утвержденную </w:t>
      </w:r>
      <w:r>
        <w:rPr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>
        <w:rPr>
          <w:shd w:val="clear" w:color="auto" w:fill="FFFFFF"/>
        </w:rPr>
        <w:t>Приозерский</w:t>
      </w:r>
      <w:proofErr w:type="spellEnd"/>
      <w:r>
        <w:rPr>
          <w:shd w:val="clear" w:color="auto" w:fill="FFFFFF"/>
        </w:rPr>
        <w:t xml:space="preserve"> муниципальный район Ленинградской области </w:t>
      </w:r>
      <w:r w:rsidRPr="00712D07">
        <w:rPr>
          <w:u w:val="single"/>
          <w:shd w:val="clear" w:color="auto" w:fill="FFFFFF"/>
        </w:rPr>
        <w:t>от 28.03.2018 года № 1002</w:t>
      </w:r>
      <w:r w:rsidRPr="00C64E8B">
        <w:rPr>
          <w:sz w:val="23"/>
          <w:szCs w:val="23"/>
          <w:u w:val="single"/>
          <w:shd w:val="clear" w:color="auto" w:fill="FFFFFF"/>
        </w:rPr>
        <w:t>.</w:t>
      </w:r>
      <w:r w:rsidRPr="00222DA6">
        <w:rPr>
          <w:rFonts w:cs="Arial Unicode MS"/>
          <w:color w:val="000000"/>
          <w:spacing w:val="-2"/>
          <w:u w:val="single"/>
        </w:rPr>
        <w:tab/>
      </w:r>
      <w:r w:rsidRPr="00222DA6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  <w:r w:rsidR="00712D07">
        <w:rPr>
          <w:rFonts w:cs="Arial Unicode MS"/>
          <w:color w:val="000000"/>
          <w:spacing w:val="-2"/>
          <w:u w:val="single"/>
        </w:rPr>
        <w:tab/>
      </w: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color w:val="000000"/>
          <w:u w:val="single"/>
        </w:rPr>
      </w:pPr>
    </w:p>
    <w:p w:rsidR="00C64E8B" w:rsidRPr="00131BA8" w:rsidRDefault="00C64E8B" w:rsidP="00C64E8B">
      <w:pPr>
        <w:jc w:val="both"/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Структурное подразделение __</w:t>
      </w:r>
      <w:r>
        <w:rPr>
          <w:rFonts w:eastAsia="Arial Unicode MS"/>
          <w:color w:val="000000"/>
          <w:u w:val="single"/>
        </w:rPr>
        <w:t>отдел городского хозяйства</w:t>
      </w:r>
      <w:r w:rsidRPr="00131BA8">
        <w:rPr>
          <w:rFonts w:eastAsia="Arial Unicode MS"/>
          <w:color w:val="000000"/>
        </w:rPr>
        <w:t>__________________</w:t>
      </w:r>
      <w:r w:rsidR="00712D07">
        <w:rPr>
          <w:rFonts w:eastAsia="Arial Unicode MS"/>
          <w:color w:val="000000"/>
        </w:rPr>
        <w:t>_____</w:t>
      </w:r>
    </w:p>
    <w:p w:rsidR="00C64E8B" w:rsidRPr="00131BA8" w:rsidRDefault="00C64E8B" w:rsidP="00C64E8B">
      <w:pPr>
        <w:jc w:val="both"/>
        <w:rPr>
          <w:lang w:eastAsia="en-US"/>
        </w:rPr>
      </w:pPr>
    </w:p>
    <w:tbl>
      <w:tblPr>
        <w:tblW w:w="9374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2836"/>
        <w:gridCol w:w="2418"/>
      </w:tblGrid>
      <w:tr w:rsidR="00C64E8B" w:rsidRPr="00131BA8" w:rsidTr="00C60E73">
        <w:trPr>
          <w:jc w:val="center"/>
        </w:trPr>
        <w:tc>
          <w:tcPr>
            <w:tcW w:w="4120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C64E8B" w:rsidRDefault="00C64E8B" w:rsidP="00C60E7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C64E8B" w:rsidRPr="00131BA8" w:rsidTr="00C60E73">
        <w:trPr>
          <w:trHeight w:val="1271"/>
          <w:jc w:val="center"/>
        </w:trPr>
        <w:tc>
          <w:tcPr>
            <w:tcW w:w="4120" w:type="dxa"/>
          </w:tcPr>
          <w:p w:rsidR="00C64E8B" w:rsidRPr="002E722C" w:rsidRDefault="00C64E8B" w:rsidP="00C60E73">
            <w:r w:rsidRPr="002E722C">
              <w:t>Заместитель главы администрации по жилищно-коммунальному хозяйству</w:t>
            </w:r>
          </w:p>
          <w:p w:rsidR="00C64E8B" w:rsidRPr="00131BA8" w:rsidRDefault="00C477A4" w:rsidP="00C60E73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t>Стецюк В.В</w:t>
            </w:r>
            <w:r w:rsidR="00C64E8B">
              <w:t>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150"/>
          <w:jc w:val="center"/>
        </w:trPr>
        <w:tc>
          <w:tcPr>
            <w:tcW w:w="4120" w:type="dxa"/>
          </w:tcPr>
          <w:p w:rsidR="00C64E8B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="00185DC2">
              <w:rPr>
                <w:color w:val="000000"/>
              </w:rPr>
              <w:t xml:space="preserve">главы администрации по экономике и финансам </w:t>
            </w:r>
            <w:proofErr w:type="gramStart"/>
            <w:r w:rsidR="00185DC2">
              <w:rPr>
                <w:color w:val="000000"/>
              </w:rPr>
              <w:t>-</w:t>
            </w:r>
            <w:r w:rsidRPr="00E7513E">
              <w:rPr>
                <w:color w:val="000000"/>
              </w:rPr>
              <w:t>п</w:t>
            </w:r>
            <w:proofErr w:type="gramEnd"/>
            <w:r w:rsidRPr="00E7513E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E7513E">
              <w:rPr>
                <w:color w:val="000000"/>
              </w:rPr>
              <w:t xml:space="preserve"> комитета финансов</w:t>
            </w:r>
          </w:p>
          <w:p w:rsidR="00C64E8B" w:rsidRPr="00131BA8" w:rsidRDefault="00185DC2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Петрюк</w:t>
            </w:r>
            <w:proofErr w:type="spellEnd"/>
            <w:r>
              <w:rPr>
                <w:color w:val="000000"/>
              </w:rPr>
              <w:t xml:space="preserve"> О.Г</w:t>
            </w:r>
            <w:r w:rsidR="00C64E8B">
              <w:rPr>
                <w:color w:val="000000"/>
              </w:rPr>
              <w:t>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96"/>
          <w:jc w:val="center"/>
        </w:trPr>
        <w:tc>
          <w:tcPr>
            <w:tcW w:w="4120" w:type="dxa"/>
          </w:tcPr>
          <w:p w:rsidR="00185DC2" w:rsidRDefault="00185DC2" w:rsidP="00185DC2">
            <w:r>
              <w:t xml:space="preserve">Заместитель </w:t>
            </w:r>
            <w:r w:rsidRPr="008A3261">
              <w:t>начальник</w:t>
            </w:r>
            <w:r>
              <w:t>а управления экономического развития - начальник</w:t>
            </w:r>
            <w:r w:rsidRPr="008A3261">
              <w:t xml:space="preserve"> отдела экономической политики</w:t>
            </w:r>
            <w:r w:rsidRPr="005F0B7C">
              <w:t xml:space="preserve"> </w:t>
            </w:r>
          </w:p>
          <w:p w:rsidR="00C64E8B" w:rsidRPr="00E7513E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85"/>
          <w:jc w:val="center"/>
        </w:trPr>
        <w:tc>
          <w:tcPr>
            <w:tcW w:w="4120" w:type="dxa"/>
          </w:tcPr>
          <w:p w:rsidR="00C64E8B" w:rsidRPr="00425A55" w:rsidRDefault="00C64E8B" w:rsidP="00C60E73">
            <w:pPr>
              <w:ind w:left="-28" w:firstLine="2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юрист</w:t>
            </w:r>
          </w:p>
          <w:p w:rsidR="00C64E8B" w:rsidRPr="00131BA8" w:rsidRDefault="00C64E8B" w:rsidP="00C60E73">
            <w:pPr>
              <w:ind w:left="-28" w:firstLine="28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</w:tbl>
    <w:p w:rsidR="00C64E8B" w:rsidRPr="00131BA8" w:rsidRDefault="00C64E8B" w:rsidP="00C64E8B">
      <w:pPr>
        <w:rPr>
          <w:rFonts w:eastAsia="Arial Unicode MS"/>
          <w:b/>
          <w:color w:val="000000"/>
          <w:lang w:eastAsia="en-US"/>
        </w:rPr>
      </w:pPr>
    </w:p>
    <w:p w:rsidR="00C64E8B" w:rsidRPr="000C5793" w:rsidRDefault="00C64E8B" w:rsidP="00C64E8B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>
        <w:rPr>
          <w:spacing w:val="2"/>
        </w:rPr>
        <w:t>ь</w:t>
      </w:r>
      <w:r w:rsidRPr="000C5793">
        <w:rPr>
          <w:spacing w:val="2"/>
        </w:rPr>
        <w:t>:</w:t>
      </w:r>
    </w:p>
    <w:p w:rsidR="00C64E8B" w:rsidRPr="002E722C" w:rsidRDefault="00C64E8B" w:rsidP="00C64E8B">
      <w:r>
        <w:t>Главный</w:t>
      </w:r>
      <w:r w:rsidRPr="002E722C">
        <w:t xml:space="preserve"> специалист отдела </w:t>
      </w:r>
      <w:r>
        <w:t>городского хозяйства</w:t>
      </w:r>
    </w:p>
    <w:p w:rsidR="00C64E8B" w:rsidRPr="002E722C" w:rsidRDefault="00C477A4" w:rsidP="00C64E8B">
      <w:r>
        <w:t xml:space="preserve">М.А. </w:t>
      </w:r>
      <w:proofErr w:type="spellStart"/>
      <w:r>
        <w:t>Багдасарьян</w:t>
      </w:r>
      <w:proofErr w:type="spellEnd"/>
    </w:p>
    <w:p w:rsidR="00C64E8B" w:rsidRDefault="00C64E8B" w:rsidP="00C64E8B"/>
    <w:p w:rsidR="00BB194B" w:rsidRDefault="00BB194B" w:rsidP="00C64E8B"/>
    <w:p w:rsidR="00BB194B" w:rsidRDefault="00BB194B" w:rsidP="00C64E8B"/>
    <w:p w:rsidR="00BB194B" w:rsidRDefault="00BB194B" w:rsidP="00C64E8B"/>
    <w:p w:rsidR="00BB194B" w:rsidRPr="002E722C" w:rsidRDefault="00BB194B" w:rsidP="00C64E8B"/>
    <w:p w:rsidR="00C64E8B" w:rsidRDefault="00C64E8B" w:rsidP="00C64E8B">
      <w:r>
        <w:t>Телефон</w:t>
      </w:r>
      <w:r w:rsidR="00BB194B">
        <w:t xml:space="preserve"> </w:t>
      </w:r>
      <w:r w:rsidRPr="002E722C">
        <w:t>35-</w:t>
      </w:r>
      <w:r>
        <w:t>33</w:t>
      </w:r>
      <w:r w:rsidRPr="002E722C">
        <w:t>8</w:t>
      </w:r>
    </w:p>
    <w:p w:rsidR="00C64E8B" w:rsidRPr="00222DA6" w:rsidRDefault="00C64E8B" w:rsidP="00C64E8B">
      <w:pPr>
        <w:jc w:val="both"/>
      </w:pPr>
      <w:r w:rsidRPr="00222DA6">
        <w:t xml:space="preserve">Разослано: дело-2, ОГХ-2, </w:t>
      </w:r>
      <w:r w:rsidR="00185DC2">
        <w:t>ОИТ</w:t>
      </w:r>
      <w:r w:rsidRPr="00222DA6">
        <w:t>-1</w:t>
      </w:r>
      <w:r w:rsidR="00C477A4">
        <w:t xml:space="preserve">, </w:t>
      </w:r>
      <w:r w:rsidR="00712D07">
        <w:t>О</w:t>
      </w:r>
      <w:r w:rsidR="00C477A4">
        <w:t>ЭП-1</w:t>
      </w:r>
      <w:r w:rsidRPr="00222DA6">
        <w:t>.</w:t>
      </w:r>
    </w:p>
    <w:p w:rsidR="00904178" w:rsidRDefault="00861F41" w:rsidP="00861F41">
      <w:pPr>
        <w:jc w:val="both"/>
        <w:rPr>
          <w:sz w:val="14"/>
          <w:szCs w:val="14"/>
        </w:rPr>
        <w:sectPr w:rsidR="00904178" w:rsidSect="005865F4">
          <w:headerReference w:type="default" r:id="rId10"/>
          <w:pgSz w:w="11907" w:h="16840" w:code="9"/>
          <w:pgMar w:top="709" w:right="708" w:bottom="538" w:left="1701" w:header="284" w:footer="277" w:gutter="0"/>
          <w:pgNumType w:start="1"/>
          <w:cols w:space="709"/>
          <w:titlePg/>
          <w:docGrid w:linePitch="326"/>
        </w:sectPr>
      </w:pPr>
      <w:r w:rsidRPr="00D8712A">
        <w:rPr>
          <w:sz w:val="14"/>
          <w:szCs w:val="14"/>
        </w:rPr>
        <w:t>.</w:t>
      </w:r>
    </w:p>
    <w:p w:rsidR="00861F41" w:rsidRPr="00D8712A" w:rsidRDefault="00861F41" w:rsidP="00861F41">
      <w:pPr>
        <w:jc w:val="both"/>
        <w:rPr>
          <w:sz w:val="14"/>
          <w:szCs w:val="14"/>
        </w:rPr>
      </w:pPr>
    </w:p>
    <w:p w:rsidR="00904178" w:rsidRPr="00DB6C9A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Приложение 1 к </w:t>
      </w:r>
      <w:r w:rsidRPr="00DB6C9A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Pr="00DB6C9A">
        <w:rPr>
          <w:sz w:val="23"/>
          <w:szCs w:val="23"/>
        </w:rPr>
        <w:t xml:space="preserve"> администрации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муниципального образования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proofErr w:type="spellStart"/>
      <w:r w:rsidRPr="00DB6C9A">
        <w:rPr>
          <w:sz w:val="23"/>
          <w:szCs w:val="23"/>
        </w:rPr>
        <w:t>Приозерский</w:t>
      </w:r>
      <w:proofErr w:type="spellEnd"/>
      <w:r w:rsidRPr="00DB6C9A">
        <w:rPr>
          <w:sz w:val="23"/>
          <w:szCs w:val="23"/>
        </w:rPr>
        <w:t xml:space="preserve"> муниципальный район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Ленинградской области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   </w:t>
      </w:r>
      <w:r w:rsidR="004368A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DB6C9A">
        <w:rPr>
          <w:sz w:val="23"/>
          <w:szCs w:val="23"/>
        </w:rPr>
        <w:t>20</w:t>
      </w:r>
      <w:r w:rsidR="00C64E8B">
        <w:rPr>
          <w:sz w:val="23"/>
          <w:szCs w:val="23"/>
        </w:rPr>
        <w:t>2</w:t>
      </w:r>
      <w:r w:rsidR="00712D07">
        <w:rPr>
          <w:sz w:val="23"/>
          <w:szCs w:val="23"/>
        </w:rPr>
        <w:t>2</w:t>
      </w:r>
      <w:r w:rsidRPr="00DB6C9A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_______</w:t>
      </w:r>
    </w:p>
    <w:p w:rsidR="00904178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</w:pP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B40521">
        <w:rPr>
          <w:color w:val="000000"/>
        </w:rPr>
        <w:t>8. ПЛАН РЕАЛИЗАЦИИ МУНИЦИПАЛЬНОЙ ПРОГРАММЫ</w:t>
      </w: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color w:val="000000"/>
          <w:lang w:eastAsia="ar-SA"/>
        </w:rPr>
      </w:pPr>
      <w:r w:rsidRPr="00B40521">
        <w:t xml:space="preserve"> </w:t>
      </w:r>
      <w:r w:rsidRPr="00B40521">
        <w:rPr>
          <w:shd w:val="clear" w:color="auto" w:fill="FFFFFF"/>
        </w:rPr>
        <w:t>«</w:t>
      </w:r>
      <w:r w:rsidRPr="00B40521">
        <w:t xml:space="preserve">Формирование комфортной городской среды» на территории муниципального образования </w:t>
      </w:r>
      <w:proofErr w:type="spellStart"/>
      <w:r w:rsidRPr="00B40521">
        <w:t>Приозерское</w:t>
      </w:r>
      <w:proofErr w:type="spellEnd"/>
      <w:r w:rsidRPr="00B40521">
        <w:t xml:space="preserve"> городское поселение на 2018-202</w:t>
      </w:r>
      <w:r w:rsidR="004368A5">
        <w:t>4</w:t>
      </w:r>
      <w:r w:rsidRPr="00B40521">
        <w:t xml:space="preserve"> годы</w:t>
      </w:r>
    </w:p>
    <w:tbl>
      <w:tblPr>
        <w:tblW w:w="155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993"/>
        <w:gridCol w:w="1134"/>
        <w:gridCol w:w="1134"/>
        <w:gridCol w:w="992"/>
        <w:gridCol w:w="992"/>
        <w:gridCol w:w="992"/>
        <w:gridCol w:w="993"/>
        <w:gridCol w:w="1134"/>
        <w:gridCol w:w="1275"/>
        <w:gridCol w:w="1135"/>
      </w:tblGrid>
      <w:tr w:rsidR="004368A5" w:rsidRPr="005F1F01" w:rsidTr="00041B76">
        <w:trPr>
          <w:trHeight w:val="70"/>
        </w:trPr>
        <w:tc>
          <w:tcPr>
            <w:tcW w:w="340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Ответствен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ный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исполнитель (Ф.И.О., должность)</w:t>
            </w:r>
          </w:p>
        </w:tc>
        <w:tc>
          <w:tcPr>
            <w:tcW w:w="2127" w:type="dxa"/>
            <w:gridSpan w:val="2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Срок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Финансиро-вание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(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тыс</w:t>
            </w: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.р</w:t>
            </w:r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уб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993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275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1135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4368A5" w:rsidRPr="005F1F01" w:rsidTr="00041B76">
        <w:trPr>
          <w:trHeight w:val="952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начала </w:t>
            </w: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ния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68A5" w:rsidRPr="005F1F01" w:rsidTr="00041B76">
        <w:tc>
          <w:tcPr>
            <w:tcW w:w="340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275" w:type="dxa"/>
          </w:tcPr>
          <w:p w:rsidR="004368A5" w:rsidRPr="005F1F01" w:rsidRDefault="00175CF0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135" w:type="dxa"/>
          </w:tcPr>
          <w:p w:rsidR="004368A5" w:rsidRPr="005F1F01" w:rsidRDefault="00175CF0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8056C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Программа </w:t>
            </w:r>
            <w:r w:rsidRPr="005F1F01">
              <w:rPr>
                <w:sz w:val="23"/>
                <w:szCs w:val="23"/>
              </w:rPr>
              <w:t xml:space="preserve">«Формирование комфортной городской среды» на территории муниципального образования </w:t>
            </w:r>
            <w:proofErr w:type="spellStart"/>
            <w:r w:rsidRPr="005F1F01">
              <w:rPr>
                <w:sz w:val="23"/>
                <w:szCs w:val="23"/>
              </w:rPr>
              <w:t>Приозерское</w:t>
            </w:r>
            <w:proofErr w:type="spellEnd"/>
            <w:r w:rsidRPr="005F1F01">
              <w:rPr>
                <w:sz w:val="23"/>
                <w:szCs w:val="23"/>
              </w:rPr>
              <w:t xml:space="preserve"> городское поселение муниципального образования </w:t>
            </w:r>
            <w:proofErr w:type="spellStart"/>
            <w:r w:rsidRPr="005F1F01">
              <w:rPr>
                <w:sz w:val="23"/>
                <w:szCs w:val="23"/>
              </w:rPr>
              <w:t>Приозерский</w:t>
            </w:r>
            <w:proofErr w:type="spellEnd"/>
            <w:r w:rsidRPr="005F1F01">
              <w:rPr>
                <w:sz w:val="23"/>
                <w:szCs w:val="23"/>
              </w:rPr>
              <w:t xml:space="preserve"> муниципальный район Ленинградской области </w:t>
            </w:r>
          </w:p>
        </w:tc>
        <w:tc>
          <w:tcPr>
            <w:tcW w:w="1417" w:type="dxa"/>
            <w:vMerge w:val="restart"/>
          </w:tcPr>
          <w:p w:rsidR="00A25AD6" w:rsidRPr="00A25AD6" w:rsidRDefault="001D4BDC" w:rsidP="001D4B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Стецюк</w:t>
            </w:r>
            <w:r w:rsidR="00A25AD6" w:rsidRP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r w:rsidR="00A25AD6" w:rsidRP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заместитель главы </w:t>
            </w:r>
            <w:proofErr w:type="spellStart"/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админситрации</w:t>
            </w:r>
            <w:proofErr w:type="spellEnd"/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ЖКХ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24 4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32 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40,7</w:t>
            </w:r>
          </w:p>
        </w:tc>
        <w:tc>
          <w:tcPr>
            <w:tcW w:w="992" w:type="dxa"/>
            <w:vAlign w:val="center"/>
          </w:tcPr>
          <w:p w:rsidR="00A25AD6" w:rsidRPr="005F1F01" w:rsidRDefault="00115798" w:rsidP="0011579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67 632,0</w:t>
            </w:r>
          </w:p>
        </w:tc>
        <w:tc>
          <w:tcPr>
            <w:tcW w:w="993" w:type="dxa"/>
            <w:vAlign w:val="center"/>
          </w:tcPr>
          <w:p w:rsidR="00A25AD6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44 562,6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7D17B1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97 369,3*</w:t>
            </w:r>
          </w:p>
        </w:tc>
        <w:tc>
          <w:tcPr>
            <w:tcW w:w="1275" w:type="dxa"/>
            <w:vAlign w:val="center"/>
          </w:tcPr>
          <w:p w:rsidR="00A25AD6" w:rsidRPr="00743218" w:rsidRDefault="00175CF0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44 014,4</w:t>
            </w:r>
            <w:r w:rsid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135" w:type="dxa"/>
            <w:vAlign w:val="center"/>
          </w:tcPr>
          <w:p w:rsidR="00A25AD6" w:rsidRPr="005F1F01" w:rsidRDefault="00872FC5" w:rsidP="00872F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31 344,14</w:t>
            </w:r>
          </w:p>
        </w:tc>
      </w:tr>
      <w:tr w:rsidR="00872FC5" w:rsidRPr="005F1F01" w:rsidTr="005865F4">
        <w:tc>
          <w:tcPr>
            <w:tcW w:w="3402" w:type="dxa"/>
            <w:vMerge/>
          </w:tcPr>
          <w:p w:rsidR="00872FC5" w:rsidRPr="005F1F01" w:rsidRDefault="00872FC5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5 359,0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10 56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3" w:type="dxa"/>
            <w:vAlign w:val="center"/>
          </w:tcPr>
          <w:p w:rsidR="00872FC5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7 830,0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FC5" w:rsidRPr="005F1F01" w:rsidRDefault="00872FC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3 450,0*</w:t>
            </w:r>
          </w:p>
        </w:tc>
        <w:tc>
          <w:tcPr>
            <w:tcW w:w="1275" w:type="dxa"/>
          </w:tcPr>
          <w:p w:rsidR="00872FC5" w:rsidRDefault="00872FC5">
            <w:r w:rsidRPr="00353F93">
              <w:rPr>
                <w:color w:val="000000"/>
                <w:sz w:val="23"/>
                <w:szCs w:val="23"/>
                <w:lang w:eastAsia="en-US"/>
              </w:rPr>
              <w:t>3 450,0*</w:t>
            </w:r>
          </w:p>
        </w:tc>
        <w:tc>
          <w:tcPr>
            <w:tcW w:w="1135" w:type="dxa"/>
          </w:tcPr>
          <w:p w:rsidR="00872FC5" w:rsidRDefault="00872FC5">
            <w:r w:rsidRPr="00353F93">
              <w:rPr>
                <w:color w:val="000000"/>
                <w:sz w:val="23"/>
                <w:szCs w:val="23"/>
                <w:lang w:eastAsia="en-US"/>
              </w:rPr>
              <w:t>3 450,0*</w:t>
            </w: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17 641,0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19 44</w:t>
            </w: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47 015,0</w:t>
            </w:r>
          </w:p>
        </w:tc>
        <w:tc>
          <w:tcPr>
            <w:tcW w:w="993" w:type="dxa"/>
            <w:vAlign w:val="center"/>
          </w:tcPr>
          <w:p w:rsidR="00A25AD6" w:rsidRPr="005F1F01" w:rsidRDefault="00712D07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31 936,0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1D4BDC" w:rsidP="001D4B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83 184</w:t>
            </w:r>
            <w:r w:rsidR="00A25AD6">
              <w:rPr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275" w:type="dxa"/>
            <w:vAlign w:val="center"/>
          </w:tcPr>
          <w:p w:rsidR="00A25AD6" w:rsidRPr="005F1F01" w:rsidRDefault="00872FC5" w:rsidP="00872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31 550</w:t>
            </w:r>
            <w:r w:rsidR="00086355">
              <w:rPr>
                <w:sz w:val="23"/>
                <w:szCs w:val="23"/>
              </w:rPr>
              <w:t>,0*</w:t>
            </w:r>
          </w:p>
        </w:tc>
        <w:tc>
          <w:tcPr>
            <w:tcW w:w="1135" w:type="dxa"/>
            <w:vAlign w:val="center"/>
          </w:tcPr>
          <w:p w:rsidR="00A25AD6" w:rsidRPr="005F1F01" w:rsidRDefault="00872FC5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21 550,0</w:t>
            </w: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9041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6 955,0</w:t>
            </w:r>
          </w:p>
        </w:tc>
        <w:tc>
          <w:tcPr>
            <w:tcW w:w="993" w:type="dxa"/>
            <w:vAlign w:val="center"/>
          </w:tcPr>
          <w:p w:rsidR="00A25AD6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4 796,6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743218" w:rsidP="007A49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10 73</w:t>
            </w:r>
            <w:r w:rsidR="007A49E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,3</w:t>
            </w:r>
          </w:p>
        </w:tc>
        <w:tc>
          <w:tcPr>
            <w:tcW w:w="1275" w:type="dxa"/>
            <w:vAlign w:val="center"/>
          </w:tcPr>
          <w:p w:rsidR="00A25AD6" w:rsidRPr="005F1F01" w:rsidRDefault="00872FC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 w:rsidR="00175CF0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014,4</w:t>
            </w:r>
          </w:p>
        </w:tc>
        <w:tc>
          <w:tcPr>
            <w:tcW w:w="1135" w:type="dxa"/>
            <w:vAlign w:val="center"/>
          </w:tcPr>
          <w:p w:rsidR="00A25AD6" w:rsidRPr="005F1F01" w:rsidRDefault="00872FC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6 344,14</w:t>
            </w: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9D0006" w:rsidRPr="005F1F01" w:rsidTr="00041B76">
        <w:tc>
          <w:tcPr>
            <w:tcW w:w="3402" w:type="dxa"/>
            <w:vMerge w:val="restart"/>
          </w:tcPr>
          <w:p w:rsidR="009D0006" w:rsidRPr="005F1F01" w:rsidRDefault="009D000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 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дворовых территорий многоквартирных домов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D0006" w:rsidRPr="005F1F01" w:rsidRDefault="009D000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М.А.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9D0006" w:rsidRPr="005F1F01" w:rsidRDefault="009D000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D0006" w:rsidRPr="005F1F01" w:rsidRDefault="009D0006" w:rsidP="009041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457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DE283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2" w:type="dxa"/>
            <w:vAlign w:val="center"/>
          </w:tcPr>
          <w:p w:rsidR="009D0006" w:rsidRPr="002C64B0" w:rsidRDefault="009D0006" w:rsidP="002C64B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red"/>
                <w:lang w:eastAsia="en-US"/>
              </w:rPr>
            </w:pPr>
            <w:r w:rsidRPr="002C64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20</w:t>
            </w:r>
            <w:r w:rsidR="002C64B0" w:rsidRPr="002C64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954,2</w:t>
            </w:r>
          </w:p>
        </w:tc>
        <w:tc>
          <w:tcPr>
            <w:tcW w:w="993" w:type="dxa"/>
            <w:vAlign w:val="center"/>
          </w:tcPr>
          <w:p w:rsidR="009D0006" w:rsidRPr="00741C74" w:rsidRDefault="00712D07" w:rsidP="00CD580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16 051,2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6" w:rsidRPr="007D17B1" w:rsidRDefault="009D0006" w:rsidP="00435B3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77 </w:t>
            </w:r>
            <w:r w:rsidR="007D17B1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9,</w:t>
            </w:r>
            <w:r w:rsidR="00435B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9D0006" w:rsidRPr="00741C74" w:rsidRDefault="00086355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26 004,4*</w:t>
            </w:r>
          </w:p>
        </w:tc>
        <w:tc>
          <w:tcPr>
            <w:tcW w:w="1135" w:type="dxa"/>
            <w:vAlign w:val="center"/>
          </w:tcPr>
          <w:p w:rsidR="009D0006" w:rsidRPr="00741C74" w:rsidRDefault="00872FC5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13 600,0</w:t>
            </w:r>
          </w:p>
        </w:tc>
      </w:tr>
      <w:tr w:rsidR="009D0006" w:rsidRPr="005F1F01" w:rsidTr="00041B76">
        <w:tc>
          <w:tcPr>
            <w:tcW w:w="3402" w:type="dxa"/>
            <w:vMerge/>
          </w:tcPr>
          <w:p w:rsidR="009D0006" w:rsidRPr="005F1F01" w:rsidRDefault="009D000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2 422,4</w:t>
            </w:r>
          </w:p>
        </w:tc>
        <w:tc>
          <w:tcPr>
            <w:tcW w:w="992" w:type="dxa"/>
          </w:tcPr>
          <w:p w:rsidR="009D0006" w:rsidRPr="005F1F01" w:rsidRDefault="009D0006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9D0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9D0006" w:rsidRPr="005F1F01" w:rsidRDefault="009D0006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6" w:rsidRPr="007D17B1" w:rsidRDefault="009D0006" w:rsidP="00C64E8B">
            <w:pPr>
              <w:jc w:val="center"/>
              <w:rPr>
                <w:sz w:val="23"/>
                <w:szCs w:val="23"/>
              </w:rPr>
            </w:pPr>
            <w:r w:rsidRPr="007D17B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vAlign w:val="center"/>
          </w:tcPr>
          <w:p w:rsidR="009D0006" w:rsidRPr="005F1F01" w:rsidRDefault="009D000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35" w:type="dxa"/>
            <w:vAlign w:val="center"/>
          </w:tcPr>
          <w:p w:rsidR="009D0006" w:rsidRPr="005F1F01" w:rsidRDefault="00872FC5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D0006" w:rsidRPr="005F1F01" w:rsidTr="00041B76">
        <w:tc>
          <w:tcPr>
            <w:tcW w:w="3402" w:type="dxa"/>
            <w:vMerge/>
          </w:tcPr>
          <w:p w:rsidR="009D0006" w:rsidRPr="005F1F01" w:rsidRDefault="009D000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7 974,4</w:t>
            </w:r>
          </w:p>
        </w:tc>
        <w:tc>
          <w:tcPr>
            <w:tcW w:w="992" w:type="dxa"/>
          </w:tcPr>
          <w:p w:rsidR="009D0006" w:rsidRPr="005F1F01" w:rsidRDefault="009D000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9D00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19 277,0</w:t>
            </w:r>
          </w:p>
        </w:tc>
        <w:tc>
          <w:tcPr>
            <w:tcW w:w="993" w:type="dxa"/>
            <w:vAlign w:val="center"/>
          </w:tcPr>
          <w:p w:rsidR="009D0006" w:rsidRPr="005F1F01" w:rsidRDefault="00712D07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14 766,0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6" w:rsidRPr="007D17B1" w:rsidRDefault="009D000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71 634,0</w:t>
            </w:r>
          </w:p>
        </w:tc>
        <w:tc>
          <w:tcPr>
            <w:tcW w:w="1275" w:type="dxa"/>
            <w:vAlign w:val="center"/>
          </w:tcPr>
          <w:p w:rsidR="009D0006" w:rsidRPr="005F1F01" w:rsidRDefault="0008635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20 00</w:t>
            </w:r>
            <w:r w:rsidR="009D000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135" w:type="dxa"/>
            <w:vAlign w:val="center"/>
          </w:tcPr>
          <w:p w:rsidR="009D0006" w:rsidRPr="005F1F01" w:rsidRDefault="00872FC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10 000,0</w:t>
            </w:r>
          </w:p>
        </w:tc>
      </w:tr>
      <w:tr w:rsidR="009D0006" w:rsidRPr="005F1F01" w:rsidTr="00041B76">
        <w:tc>
          <w:tcPr>
            <w:tcW w:w="3402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,9</w:t>
            </w:r>
          </w:p>
        </w:tc>
        <w:tc>
          <w:tcPr>
            <w:tcW w:w="992" w:type="dxa"/>
          </w:tcPr>
          <w:p w:rsidR="009D0006" w:rsidRPr="005F1F01" w:rsidRDefault="009D000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0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1 6</w:t>
            </w:r>
            <w:r w:rsidR="000E3720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 w:rsidR="000E3720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9D0006" w:rsidRPr="005F1F01" w:rsidRDefault="00712D07" w:rsidP="00A253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1 285,2</w:t>
            </w:r>
          </w:p>
        </w:tc>
        <w:tc>
          <w:tcPr>
            <w:tcW w:w="1134" w:type="dxa"/>
            <w:shd w:val="clear" w:color="auto" w:fill="auto"/>
          </w:tcPr>
          <w:p w:rsidR="009D0006" w:rsidRPr="007D17B1" w:rsidRDefault="007D17B1" w:rsidP="00DC7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6 045,6</w:t>
            </w:r>
          </w:p>
        </w:tc>
        <w:tc>
          <w:tcPr>
            <w:tcW w:w="1275" w:type="dxa"/>
          </w:tcPr>
          <w:p w:rsidR="009D0006" w:rsidRPr="005F1F01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6 004,4</w:t>
            </w:r>
          </w:p>
        </w:tc>
        <w:tc>
          <w:tcPr>
            <w:tcW w:w="1135" w:type="dxa"/>
          </w:tcPr>
          <w:p w:rsidR="009D0006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3 600,0</w:t>
            </w: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ул. Суворова, д.29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3,4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11,5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ул. Суворова, д.35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50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,8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Прочие </w:t>
            </w: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Мероприятие 1.3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ул. Чапаева, д.28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,6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2 829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Калинина, д. 27а, д. 29,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Гастелло д. 2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38,40,42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17 132,3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15 761,0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DC6F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 </w:t>
            </w:r>
            <w:r w:rsidR="00DC6F22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,3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Чапаева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д.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0E3720" w:rsidP="000E3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3 821</w:t>
            </w:r>
            <w:r w:rsidR="00DC6F2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3 516,0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0E3720" w:rsidP="00DC6F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305,9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Гагарина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EA23C0" w:rsidRDefault="00712D07" w:rsidP="006777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11 835,2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12D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</w:t>
            </w:r>
            <w:r w:rsidR="00712D07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 w:rsidR="00712D07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712D07" w:rsidP="00677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Гоголя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EA23C0" w:rsidRDefault="00712D07" w:rsidP="006777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4 216,0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712D07" w:rsidP="00A253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3 866,0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712D07" w:rsidP="00712D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041B76">
        <w:tc>
          <w:tcPr>
            <w:tcW w:w="3402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еверопарковая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vMerge w:val="restart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3A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3A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9 428,0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8673,8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754,2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Красноармейская, д.21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7 177,9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6 603,7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574,2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Калинина, д. 23, 23а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12 047,7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11 083,9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963,8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12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Гоголя, д. 46, 48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197A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</w:t>
            </w:r>
            <w:r w:rsidR="00197A48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095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6 577,9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3A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518,0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50,52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9 969,1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9 171,6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797,5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Маяковского,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5 734,6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197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5 275,8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197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458,8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197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Ленина,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50,52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7 000,0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6 440,0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560,0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Прочие </w:t>
            </w: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Калинина,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8 181,4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7 526,9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654,5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 w:val="restart"/>
          </w:tcPr>
          <w:p w:rsidR="003A0119" w:rsidRPr="005F1F01" w:rsidRDefault="003A0119" w:rsidP="00C425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C42544">
              <w:rPr>
                <w:rFonts w:ascii="Times New Roman" w:hAnsi="Times New Roman" w:cs="Times New Roman"/>
                <w:sz w:val="23"/>
                <w:szCs w:val="23"/>
              </w:rPr>
              <w:t>Калинина,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C42544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417" w:type="dxa"/>
            <w:vMerge w:val="restart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11</w:t>
            </w:r>
            <w:r w:rsidR="00C42544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044</w:t>
            </w:r>
            <w:r w:rsidR="00C42544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10 280,3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041B76">
        <w:tc>
          <w:tcPr>
            <w:tcW w:w="3402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764,5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7D17B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 w:val="restart"/>
          </w:tcPr>
          <w:p w:rsidR="00C42544" w:rsidRPr="005F1F01" w:rsidRDefault="00C42544" w:rsidP="00C425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Гоголя,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17" w:type="dxa"/>
            <w:vMerge w:val="restart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42544" w:rsidRPr="00086355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13 084,1*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10 000,0</w:t>
            </w:r>
            <w:r w:rsidR="0008635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3 084,1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 w:val="restart"/>
          </w:tcPr>
          <w:p w:rsidR="00C42544" w:rsidRPr="005F1F01" w:rsidRDefault="00C42544" w:rsidP="00C425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Чапаева,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417" w:type="dxa"/>
            <w:vMerge w:val="restart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42544" w:rsidRPr="00086355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920,3*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10 000,0</w:t>
            </w:r>
            <w:r w:rsidR="0008635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2 920,3</w:t>
            </w: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041B76">
        <w:tc>
          <w:tcPr>
            <w:tcW w:w="3402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041B76" w:rsidRPr="005F1F01" w:rsidTr="00041B76">
        <w:tc>
          <w:tcPr>
            <w:tcW w:w="3402" w:type="dxa"/>
            <w:vMerge w:val="restart"/>
          </w:tcPr>
          <w:p w:rsidR="00041B76" w:rsidRPr="005F1F01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дворовой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01.01.24</w:t>
            </w:r>
          </w:p>
        </w:tc>
        <w:tc>
          <w:tcPr>
            <w:tcW w:w="1134" w:type="dxa"/>
            <w:vMerge w:val="restart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01.12.24</w:t>
            </w:r>
          </w:p>
        </w:tc>
        <w:tc>
          <w:tcPr>
            <w:tcW w:w="1134" w:type="dxa"/>
            <w:vAlign w:val="center"/>
          </w:tcPr>
          <w:p w:rsidR="00041B76" w:rsidRPr="001D4BDC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Pr="007D17B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041B76" w:rsidRPr="00153B8A" w:rsidRDefault="00872FC5" w:rsidP="00041B7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041B76" w:rsidRPr="00153B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3 600,0</w:t>
            </w: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Pr="007D17B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Pr="007D17B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041B76" w:rsidRPr="005F1F01" w:rsidRDefault="00872FC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10 000,0</w:t>
            </w: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Pr="007D17B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3 600,0</w:t>
            </w: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Pr="007D17B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041B76" w:rsidRPr="005F1F01" w:rsidRDefault="00041B76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041B76" w:rsidRPr="005F1F01" w:rsidTr="00041B76">
        <w:tc>
          <w:tcPr>
            <w:tcW w:w="3402" w:type="dxa"/>
            <w:vMerge w:val="restart"/>
          </w:tcPr>
          <w:p w:rsidR="00041B76" w:rsidRPr="005F1F01" w:rsidRDefault="00041B76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 </w:t>
            </w:r>
            <w:r w:rsidRPr="005F1F01">
              <w:rPr>
                <w:sz w:val="23"/>
                <w:szCs w:val="23"/>
              </w:rPr>
              <w:t xml:space="preserve">Благоустройство мест общего пользования </w:t>
            </w:r>
            <w:r w:rsidRPr="005F1F01">
              <w:rPr>
                <w:rStyle w:val="210pt"/>
                <w:rFonts w:eastAsia="Calibri"/>
                <w:sz w:val="23"/>
                <w:szCs w:val="23"/>
              </w:rPr>
              <w:t>(парки, скверы и т.д.)</w:t>
            </w:r>
          </w:p>
        </w:tc>
        <w:tc>
          <w:tcPr>
            <w:tcW w:w="1417" w:type="dxa"/>
            <w:vMerge w:val="restart"/>
            <w:vAlign w:val="center"/>
          </w:tcPr>
          <w:p w:rsidR="00041B76" w:rsidRPr="005F1F01" w:rsidRDefault="00041B7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М.А.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041B76" w:rsidRPr="005F1F01" w:rsidRDefault="00041B7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41B76" w:rsidRPr="001D4BDC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041B76" w:rsidRPr="005F1F01" w:rsidRDefault="00041B76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2" w:type="dxa"/>
            <w:vAlign w:val="center"/>
          </w:tcPr>
          <w:p w:rsidR="00041B76" w:rsidRPr="005F1F01" w:rsidRDefault="00041B76" w:rsidP="00435B3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45 300,0</w:t>
            </w:r>
          </w:p>
        </w:tc>
        <w:tc>
          <w:tcPr>
            <w:tcW w:w="993" w:type="dxa"/>
            <w:vAlign w:val="center"/>
          </w:tcPr>
          <w:p w:rsidR="00041B76" w:rsidRPr="005F1F01" w:rsidRDefault="00041B7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27 174,0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B76" w:rsidRPr="005F1F01" w:rsidRDefault="00041B76" w:rsidP="00DC58C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16 500,0</w:t>
            </w:r>
          </w:p>
        </w:tc>
        <w:tc>
          <w:tcPr>
            <w:tcW w:w="1275" w:type="dxa"/>
            <w:vAlign w:val="center"/>
          </w:tcPr>
          <w:p w:rsidR="00041B76" w:rsidRPr="005F1F01" w:rsidRDefault="00041B7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500,0</w:t>
            </w:r>
            <w:r w:rsid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135" w:type="dxa"/>
            <w:vAlign w:val="center"/>
          </w:tcPr>
          <w:p w:rsidR="00041B76" w:rsidRPr="005F1F01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500,0</w:t>
            </w:r>
            <w:r w:rsid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*</w:t>
            </w: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872FC5" w:rsidRPr="005F1F01" w:rsidRDefault="00872FC5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2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3" w:type="dxa"/>
          </w:tcPr>
          <w:p w:rsidR="00872FC5" w:rsidRPr="005F1F01" w:rsidRDefault="00872FC5" w:rsidP="00712D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</w:t>
            </w:r>
            <w:r w:rsidR="00712D07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3 450,0*</w:t>
            </w:r>
          </w:p>
        </w:tc>
        <w:tc>
          <w:tcPr>
            <w:tcW w:w="127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3 450,0*</w:t>
            </w: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3 450,0*</w:t>
            </w: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872FC5" w:rsidRPr="005F1F01" w:rsidRDefault="00872FC5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2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27 738,0</w:t>
            </w:r>
          </w:p>
        </w:tc>
        <w:tc>
          <w:tcPr>
            <w:tcW w:w="993" w:type="dxa"/>
          </w:tcPr>
          <w:p w:rsidR="00872FC5" w:rsidRPr="005F1F01" w:rsidRDefault="00872FC5" w:rsidP="00712D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17 </w:t>
            </w:r>
            <w:r w:rsidR="00712D07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11 550,0*</w:t>
            </w:r>
          </w:p>
        </w:tc>
        <w:tc>
          <w:tcPr>
            <w:tcW w:w="127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11 550,0*</w:t>
            </w: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11 550,0*</w:t>
            </w: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041B76" w:rsidRPr="005F1F01" w:rsidRDefault="00041B76" w:rsidP="00A10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2" w:type="dxa"/>
          </w:tcPr>
          <w:p w:rsidR="00041B76" w:rsidRPr="005F1F01" w:rsidRDefault="00041B76" w:rsidP="00F16C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3 900,0</w:t>
            </w:r>
          </w:p>
        </w:tc>
        <w:tc>
          <w:tcPr>
            <w:tcW w:w="993" w:type="dxa"/>
          </w:tcPr>
          <w:p w:rsidR="00041B76" w:rsidRPr="005F1F01" w:rsidRDefault="00041B7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2 174,0</w:t>
            </w:r>
          </w:p>
        </w:tc>
        <w:tc>
          <w:tcPr>
            <w:tcW w:w="1134" w:type="dxa"/>
            <w:shd w:val="clear" w:color="auto" w:fill="auto"/>
          </w:tcPr>
          <w:p w:rsidR="00041B76" w:rsidRPr="005F1F01" w:rsidRDefault="00041B76" w:rsidP="00DC58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1 500,0</w:t>
            </w:r>
          </w:p>
        </w:tc>
        <w:tc>
          <w:tcPr>
            <w:tcW w:w="1275" w:type="dxa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1 500,0</w:t>
            </w:r>
          </w:p>
        </w:tc>
        <w:tc>
          <w:tcPr>
            <w:tcW w:w="1135" w:type="dxa"/>
          </w:tcPr>
          <w:p w:rsidR="00041B76" w:rsidRPr="005F1F01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1 500,0</w:t>
            </w: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 w:val="restart"/>
          </w:tcPr>
          <w:p w:rsidR="00E75683" w:rsidRPr="005F1F01" w:rsidRDefault="00E75683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2.1 </w:t>
            </w:r>
            <w:r w:rsidRPr="005F1F01">
              <w:rPr>
                <w:sz w:val="23"/>
                <w:szCs w:val="23"/>
              </w:rPr>
              <w:t xml:space="preserve">Благоустройство пешеходной </w:t>
            </w:r>
            <w:r w:rsidRPr="005F1F01">
              <w:rPr>
                <w:sz w:val="23"/>
                <w:szCs w:val="23"/>
              </w:rPr>
              <w:lastRenderedPageBreak/>
              <w:t>зоны по ул. Гастелло-ул. Чапаева в г. Приозерске</w:t>
            </w: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 w:val="restart"/>
          </w:tcPr>
          <w:p w:rsidR="00E75683" w:rsidRPr="006E6BD3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 w:val="restart"/>
          </w:tcPr>
          <w:p w:rsidR="00E75683" w:rsidRPr="006E6BD3" w:rsidRDefault="00E75683" w:rsidP="001510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30 </w:t>
            </w:r>
            <w:r w:rsidR="00DE189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E75683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5683" w:rsidRPr="005F1F01" w:rsidRDefault="00E75683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E75683" w:rsidRPr="005F1F01" w:rsidRDefault="00E75683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9 108,0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18 492,0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2 400,0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 w:val="restart"/>
          </w:tcPr>
          <w:p w:rsidR="00E75683" w:rsidRPr="006E6BD3" w:rsidRDefault="00E75683" w:rsidP="00491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части планируемой единой туристско-рекреационной парковой зоны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 этап 2 очереди реализации)</w:t>
            </w: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435B3A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15 3</w:t>
            </w:r>
            <w:r w:rsidR="00E7568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 w:rsidR="00DE189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 w:rsidR="00E7568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4 554,0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9 246,0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435B3A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</w:t>
            </w:r>
            <w:r w:rsidR="00E75683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 w:val="restart"/>
          </w:tcPr>
          <w:p w:rsidR="00E75683" w:rsidRPr="005F1F01" w:rsidRDefault="00E75683" w:rsidP="00CD58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2.5. Благоустройство 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>Лесопарковой зоны у МКУК ПКЦ «Карнавал»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этап)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27 174,0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12D07" w:rsidRPr="005F1F01" w:rsidTr="00041B76">
        <w:tc>
          <w:tcPr>
            <w:tcW w:w="3402" w:type="dxa"/>
            <w:vMerge/>
          </w:tcPr>
          <w:p w:rsidR="00712D07" w:rsidRPr="005F1F01" w:rsidRDefault="00712D07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D07" w:rsidRPr="001D4BDC" w:rsidRDefault="00712D07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712D07" w:rsidRPr="005F1F01" w:rsidRDefault="00712D07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712D07" w:rsidRPr="005F1F01" w:rsidRDefault="00712D07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12D07" w:rsidRPr="005F1F01" w:rsidRDefault="00712D07" w:rsidP="007B6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7 830,0</w:t>
            </w:r>
          </w:p>
        </w:tc>
        <w:tc>
          <w:tcPr>
            <w:tcW w:w="1134" w:type="dxa"/>
            <w:shd w:val="clear" w:color="auto" w:fill="auto"/>
          </w:tcPr>
          <w:p w:rsidR="00712D07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12D07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712D07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12D07" w:rsidRPr="005F1F01" w:rsidTr="00041B76">
        <w:tc>
          <w:tcPr>
            <w:tcW w:w="3402" w:type="dxa"/>
            <w:vMerge/>
          </w:tcPr>
          <w:p w:rsidR="00712D07" w:rsidRPr="005F1F01" w:rsidRDefault="00712D07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D07" w:rsidRPr="001D4BDC" w:rsidRDefault="00712D07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712D07" w:rsidRPr="005F1F01" w:rsidRDefault="00712D07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712D07" w:rsidRPr="005F1F01" w:rsidRDefault="00712D07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712D07" w:rsidRPr="005F1F01" w:rsidRDefault="00712D07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12D07" w:rsidRPr="005F1F01" w:rsidRDefault="00712D07" w:rsidP="007B6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17 170,0</w:t>
            </w:r>
          </w:p>
        </w:tc>
        <w:tc>
          <w:tcPr>
            <w:tcW w:w="1134" w:type="dxa"/>
            <w:shd w:val="clear" w:color="auto" w:fill="auto"/>
          </w:tcPr>
          <w:p w:rsidR="00712D07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12D07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712D07" w:rsidRPr="005F1F01" w:rsidRDefault="00712D07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2 174,0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DC58CF" w:rsidTr="00041B76">
        <w:tc>
          <w:tcPr>
            <w:tcW w:w="3402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 w:val="restart"/>
          </w:tcPr>
          <w:p w:rsidR="00E75683" w:rsidRPr="005F1F01" w:rsidRDefault="00E75683" w:rsidP="00E756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2.6. Благоустройство 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>Лесопарковой зоны у МКУК ПКЦ «Карнавал»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этап)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417" w:type="dxa"/>
            <w:vMerge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16 500,0</w:t>
            </w:r>
          </w:p>
        </w:tc>
        <w:tc>
          <w:tcPr>
            <w:tcW w:w="1275" w:type="dxa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72FC5">
            <w:pPr>
              <w:pStyle w:val="ConsPlusCell"/>
              <w:tabs>
                <w:tab w:val="center" w:pos="492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3 450,0</w:t>
            </w:r>
            <w:r w:rsidR="00C425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11 550,0</w:t>
            </w:r>
            <w:r w:rsidR="00C425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0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1 500,0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B3156B" w:rsidRPr="005F1F01" w:rsidTr="005865F4">
        <w:tc>
          <w:tcPr>
            <w:tcW w:w="3402" w:type="dxa"/>
            <w:vMerge w:val="restart"/>
          </w:tcPr>
          <w:p w:rsidR="00B3156B" w:rsidRPr="005F1F01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2.7. Благоустройство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ОТ</w:t>
            </w:r>
            <w:proofErr w:type="gramEnd"/>
          </w:p>
        </w:tc>
        <w:tc>
          <w:tcPr>
            <w:tcW w:w="1417" w:type="dxa"/>
            <w:vMerge w:val="restart"/>
          </w:tcPr>
          <w:p w:rsidR="00B3156B" w:rsidRPr="005F1F01" w:rsidRDefault="00B3156B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156B" w:rsidRPr="005F1F01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B3156B" w:rsidRPr="005F1F01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B3156B" w:rsidRPr="001D4BDC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56B" w:rsidRDefault="00B3156B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3156B" w:rsidRPr="005F1F01" w:rsidRDefault="00B3156B" w:rsidP="005865F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500,0</w:t>
            </w:r>
          </w:p>
        </w:tc>
        <w:tc>
          <w:tcPr>
            <w:tcW w:w="1135" w:type="dxa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FC5" w:rsidRDefault="00872FC5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872FC5" w:rsidRPr="005F1F01" w:rsidRDefault="00872FC5" w:rsidP="005865F4">
            <w:pPr>
              <w:pStyle w:val="ConsPlusCell"/>
              <w:tabs>
                <w:tab w:val="center" w:pos="492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3 450,0*</w:t>
            </w:r>
          </w:p>
        </w:tc>
        <w:tc>
          <w:tcPr>
            <w:tcW w:w="1135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FC5" w:rsidRDefault="00872FC5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11 550,0*</w:t>
            </w:r>
          </w:p>
        </w:tc>
        <w:tc>
          <w:tcPr>
            <w:tcW w:w="1135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B3156B" w:rsidRPr="005F1F01" w:rsidTr="00041B76">
        <w:tc>
          <w:tcPr>
            <w:tcW w:w="3402" w:type="dxa"/>
            <w:vMerge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B3156B" w:rsidRPr="005F1F01" w:rsidRDefault="00B3156B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3156B" w:rsidRPr="001D4BDC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56B" w:rsidRDefault="00B3156B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B3156B" w:rsidRPr="005F1F01" w:rsidRDefault="00B3156B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1 500,0</w:t>
            </w:r>
          </w:p>
        </w:tc>
        <w:tc>
          <w:tcPr>
            <w:tcW w:w="1135" w:type="dxa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Прочие </w:t>
            </w: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Default="00041B76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B3156B" w:rsidRPr="005F1F01" w:rsidTr="005865F4">
        <w:tc>
          <w:tcPr>
            <w:tcW w:w="3402" w:type="dxa"/>
            <w:vMerge w:val="restart"/>
          </w:tcPr>
          <w:p w:rsidR="00B3156B" w:rsidRPr="005F1F01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Мероприятие 2.8. Благоустройство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</w:p>
        </w:tc>
        <w:tc>
          <w:tcPr>
            <w:tcW w:w="1417" w:type="dxa"/>
            <w:vMerge w:val="restart"/>
          </w:tcPr>
          <w:p w:rsidR="00B3156B" w:rsidRPr="005F1F01" w:rsidRDefault="00B3156B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156B" w:rsidRPr="005F1F01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B3156B" w:rsidRPr="005F1F01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134" w:type="dxa"/>
            <w:vAlign w:val="center"/>
          </w:tcPr>
          <w:p w:rsidR="00B3156B" w:rsidRPr="001D4BDC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56B" w:rsidRDefault="00B3156B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B3156B" w:rsidRPr="005F1F01" w:rsidRDefault="00B3156B" w:rsidP="005865F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 xml:space="preserve"> 500,0</w:t>
            </w: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FC5" w:rsidRDefault="00872FC5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tabs>
                <w:tab w:val="center" w:pos="492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3 450,0*</w:t>
            </w: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72FC5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FC5" w:rsidRDefault="00872FC5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11 550,0*</w:t>
            </w:r>
          </w:p>
        </w:tc>
      </w:tr>
      <w:tr w:rsidR="00B3156B" w:rsidRPr="005F1F01" w:rsidTr="00041B76">
        <w:tc>
          <w:tcPr>
            <w:tcW w:w="3402" w:type="dxa"/>
            <w:vMerge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B3156B" w:rsidRPr="005F1F01" w:rsidRDefault="00B3156B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3156B" w:rsidRPr="001D4BDC" w:rsidRDefault="00B3156B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3156B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56B" w:rsidRDefault="00B3156B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B3156B" w:rsidRPr="005F1F01" w:rsidRDefault="00B3156B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B3156B" w:rsidRPr="005F1F01" w:rsidRDefault="00B3156B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1 500,0</w:t>
            </w:r>
          </w:p>
        </w:tc>
      </w:tr>
      <w:tr w:rsidR="00041B76" w:rsidRPr="005F1F01" w:rsidTr="00041B76">
        <w:tc>
          <w:tcPr>
            <w:tcW w:w="3402" w:type="dxa"/>
            <w:vMerge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041B76" w:rsidRPr="005F1F01" w:rsidRDefault="00041B7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41B76" w:rsidRPr="001D4BDC" w:rsidRDefault="00041B76" w:rsidP="00041B7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41B76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1B76" w:rsidRDefault="00041B76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041B76" w:rsidRPr="005F1F01" w:rsidRDefault="00041B7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041B76">
        <w:tc>
          <w:tcPr>
            <w:tcW w:w="3402" w:type="dxa"/>
            <w:vMerge w:val="restart"/>
          </w:tcPr>
          <w:p w:rsidR="007D17B1" w:rsidRPr="005F1F01" w:rsidRDefault="007D17B1" w:rsidP="007D17B1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Мероприятие 3. 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  <w:r>
              <w:rPr>
                <w:color w:val="000000"/>
                <w:sz w:val="23"/>
                <w:szCs w:val="23"/>
              </w:rPr>
              <w:t xml:space="preserve"> и др.</w:t>
            </w:r>
          </w:p>
        </w:tc>
        <w:tc>
          <w:tcPr>
            <w:tcW w:w="1417" w:type="dxa"/>
            <w:vMerge w:val="restart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М.А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992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2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1 268,9</w:t>
            </w:r>
          </w:p>
        </w:tc>
        <w:tc>
          <w:tcPr>
            <w:tcW w:w="993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1 237,4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7B1" w:rsidRPr="00420EE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2 189,7</w:t>
            </w:r>
          </w:p>
        </w:tc>
        <w:tc>
          <w:tcPr>
            <w:tcW w:w="1275" w:type="dxa"/>
            <w:vAlign w:val="center"/>
          </w:tcPr>
          <w:p w:rsidR="007D17B1" w:rsidRPr="00086355" w:rsidRDefault="00872FC5" w:rsidP="00872F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1 2</w:t>
            </w:r>
            <w:r w:rsidR="00B315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</w:t>
            </w:r>
            <w:r w:rsidR="00086355"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 w:rsidR="00B3156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5" w:type="dxa"/>
            <w:vAlign w:val="center"/>
          </w:tcPr>
          <w:p w:rsidR="007D17B1" w:rsidRPr="00872FC5" w:rsidRDefault="00872FC5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872F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944,14</w:t>
            </w:r>
          </w:p>
        </w:tc>
      </w:tr>
      <w:tr w:rsidR="007D17B1" w:rsidRPr="005F1F01" w:rsidTr="00041B76">
        <w:tc>
          <w:tcPr>
            <w:tcW w:w="3402" w:type="dxa"/>
            <w:vMerge/>
          </w:tcPr>
          <w:p w:rsidR="007D17B1" w:rsidRPr="005F1F01" w:rsidRDefault="007D17B1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041B76">
        <w:tc>
          <w:tcPr>
            <w:tcW w:w="3402" w:type="dxa"/>
            <w:vMerge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041B76">
        <w:tc>
          <w:tcPr>
            <w:tcW w:w="3402" w:type="dxa"/>
            <w:vMerge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1 268,9</w:t>
            </w: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1 237,4</w:t>
            </w: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2 189,7</w:t>
            </w:r>
          </w:p>
        </w:tc>
        <w:tc>
          <w:tcPr>
            <w:tcW w:w="1275" w:type="dxa"/>
          </w:tcPr>
          <w:p w:rsidR="007D17B1" w:rsidRPr="005F1F01" w:rsidRDefault="00872FC5" w:rsidP="00872F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1 2</w:t>
            </w:r>
            <w:r w:rsidR="00B3156B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1135" w:type="dxa"/>
          </w:tcPr>
          <w:p w:rsidR="007D17B1" w:rsidRPr="005F1F01" w:rsidRDefault="00872FC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944,14</w:t>
            </w:r>
          </w:p>
        </w:tc>
      </w:tr>
      <w:tr w:rsidR="007D17B1" w:rsidRPr="005F1F01" w:rsidTr="00041B76">
        <w:tc>
          <w:tcPr>
            <w:tcW w:w="3402" w:type="dxa"/>
            <w:vMerge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72FC5" w:rsidRPr="005F1F01" w:rsidTr="00041B76">
        <w:tc>
          <w:tcPr>
            <w:tcW w:w="3402" w:type="dxa"/>
            <w:vMerge w:val="restart"/>
          </w:tcPr>
          <w:p w:rsidR="00872FC5" w:rsidRPr="00DB1112" w:rsidRDefault="00872FC5" w:rsidP="00D554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топографических и кадастровых работ </w:t>
            </w:r>
          </w:p>
        </w:tc>
        <w:tc>
          <w:tcPr>
            <w:tcW w:w="1417" w:type="dxa"/>
            <w:vMerge w:val="restart"/>
            <w:vAlign w:val="center"/>
          </w:tcPr>
          <w:p w:rsidR="00872FC5" w:rsidRPr="005F1F01" w:rsidRDefault="00872FC5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Тюрина Ю.В. 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админстрации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градостраительств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 землепользованию и муниципальному имуществу</w:t>
            </w:r>
          </w:p>
        </w:tc>
        <w:tc>
          <w:tcPr>
            <w:tcW w:w="993" w:type="dxa"/>
            <w:vMerge w:val="restart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872FC5" w:rsidRPr="005F1F01" w:rsidRDefault="00872FC5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72FC5" w:rsidRPr="00DB1112" w:rsidRDefault="00872FC5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2" w:type="dxa"/>
            <w:vAlign w:val="center"/>
          </w:tcPr>
          <w:p w:rsidR="00872FC5" w:rsidRPr="00DC58CF" w:rsidRDefault="00872FC5" w:rsidP="000E29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108,9</w:t>
            </w:r>
          </w:p>
        </w:tc>
        <w:tc>
          <w:tcPr>
            <w:tcW w:w="993" w:type="dxa"/>
            <w:vAlign w:val="center"/>
          </w:tcPr>
          <w:p w:rsidR="00872FC5" w:rsidRPr="006E6BD3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</w:t>
            </w: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FC5" w:rsidRPr="00420EE3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1 000,0</w:t>
            </w:r>
          </w:p>
        </w:tc>
        <w:tc>
          <w:tcPr>
            <w:tcW w:w="1275" w:type="dxa"/>
          </w:tcPr>
          <w:p w:rsidR="00872FC5" w:rsidRPr="00086355" w:rsidRDefault="00872FC5" w:rsidP="00872FC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300</w:t>
            </w:r>
            <w:r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135" w:type="dxa"/>
          </w:tcPr>
          <w:p w:rsidR="00872FC5" w:rsidRPr="00086355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300</w:t>
            </w:r>
            <w:r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872FC5" w:rsidRPr="00DC58CF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C58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872FC5" w:rsidRPr="00DC58CF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C58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2FC5" w:rsidRPr="005F1F01" w:rsidRDefault="00872FC5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72FC5" w:rsidRPr="005F1F01" w:rsidTr="00041B76">
        <w:tc>
          <w:tcPr>
            <w:tcW w:w="3402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72FC5" w:rsidRPr="001D4BDC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2" w:type="dxa"/>
          </w:tcPr>
          <w:p w:rsidR="00872FC5" w:rsidRPr="00DC58CF" w:rsidRDefault="00872FC5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108,9</w:t>
            </w:r>
          </w:p>
        </w:tc>
        <w:tc>
          <w:tcPr>
            <w:tcW w:w="993" w:type="dxa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72FC5" w:rsidRPr="005F1F01" w:rsidRDefault="00872FC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1 000,0</w:t>
            </w:r>
          </w:p>
        </w:tc>
        <w:tc>
          <w:tcPr>
            <w:tcW w:w="1275" w:type="dxa"/>
          </w:tcPr>
          <w:p w:rsidR="00872FC5" w:rsidRPr="005F1F01" w:rsidRDefault="00872FC5" w:rsidP="00872FC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300,0</w:t>
            </w:r>
          </w:p>
        </w:tc>
        <w:tc>
          <w:tcPr>
            <w:tcW w:w="1135" w:type="dxa"/>
          </w:tcPr>
          <w:p w:rsidR="00872FC5" w:rsidRPr="005F1F01" w:rsidRDefault="00872FC5" w:rsidP="005865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300,0</w:t>
            </w:r>
          </w:p>
        </w:tc>
      </w:tr>
      <w:tr w:rsidR="00E75683" w:rsidRPr="005F1F01" w:rsidTr="00041B76">
        <w:tc>
          <w:tcPr>
            <w:tcW w:w="3402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B194B" w:rsidRDefault="00BB194B" w:rsidP="0066025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14"/>
          <w:szCs w:val="14"/>
        </w:rPr>
      </w:pPr>
    </w:p>
    <w:sectPr w:rsidR="00BB194B" w:rsidSect="0066025A">
      <w:pgSz w:w="16840" w:h="11907" w:orient="landscape" w:code="9"/>
      <w:pgMar w:top="426" w:right="851" w:bottom="568" w:left="680" w:header="284" w:footer="27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EA" w:rsidRDefault="00B22AEA">
      <w:r>
        <w:separator/>
      </w:r>
    </w:p>
  </w:endnote>
  <w:endnote w:type="continuationSeparator" w:id="0">
    <w:p w:rsidR="00B22AEA" w:rsidRDefault="00B2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EA" w:rsidRDefault="00B22AEA">
      <w:r>
        <w:separator/>
      </w:r>
    </w:p>
  </w:footnote>
  <w:footnote w:type="continuationSeparator" w:id="0">
    <w:p w:rsidR="00B22AEA" w:rsidRDefault="00B2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F4" w:rsidRDefault="005865F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EB3">
      <w:rPr>
        <w:noProof/>
      </w:rPr>
      <w:t>6</w:t>
    </w:r>
    <w:r>
      <w:rPr>
        <w:noProof/>
      </w:rPr>
      <w:fldChar w:fldCharType="end"/>
    </w:r>
  </w:p>
  <w:p w:rsidR="005865F4" w:rsidRDefault="005865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952B9E"/>
    <w:multiLevelType w:val="hybridMultilevel"/>
    <w:tmpl w:val="D870CD8C"/>
    <w:lvl w:ilvl="0" w:tplc="CA5CB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765eb5-ffbc-465b-983e-602937c6f205"/>
  </w:docVars>
  <w:rsids>
    <w:rsidRoot w:val="006E6F26"/>
    <w:rsid w:val="000023C2"/>
    <w:rsid w:val="0001166B"/>
    <w:rsid w:val="00011DD3"/>
    <w:rsid w:val="000379ED"/>
    <w:rsid w:val="00037A03"/>
    <w:rsid w:val="00041B76"/>
    <w:rsid w:val="000507A7"/>
    <w:rsid w:val="00057549"/>
    <w:rsid w:val="0006076D"/>
    <w:rsid w:val="000636B9"/>
    <w:rsid w:val="000655CE"/>
    <w:rsid w:val="00074190"/>
    <w:rsid w:val="0008124A"/>
    <w:rsid w:val="00086355"/>
    <w:rsid w:val="00087030"/>
    <w:rsid w:val="00091CF3"/>
    <w:rsid w:val="000A1F1F"/>
    <w:rsid w:val="000A3404"/>
    <w:rsid w:val="000A42E1"/>
    <w:rsid w:val="000B21BB"/>
    <w:rsid w:val="000C69D1"/>
    <w:rsid w:val="000D3F66"/>
    <w:rsid w:val="000D540C"/>
    <w:rsid w:val="000E291F"/>
    <w:rsid w:val="000E3720"/>
    <w:rsid w:val="000E3812"/>
    <w:rsid w:val="000E6F2A"/>
    <w:rsid w:val="000F16EA"/>
    <w:rsid w:val="000F6ACA"/>
    <w:rsid w:val="00106307"/>
    <w:rsid w:val="001068C1"/>
    <w:rsid w:val="00107085"/>
    <w:rsid w:val="001110D0"/>
    <w:rsid w:val="0011168C"/>
    <w:rsid w:val="00115798"/>
    <w:rsid w:val="00121A4D"/>
    <w:rsid w:val="001276E0"/>
    <w:rsid w:val="00131382"/>
    <w:rsid w:val="0013284A"/>
    <w:rsid w:val="00141571"/>
    <w:rsid w:val="00145463"/>
    <w:rsid w:val="001510B9"/>
    <w:rsid w:val="00153B8A"/>
    <w:rsid w:val="0015574B"/>
    <w:rsid w:val="00160E95"/>
    <w:rsid w:val="00163CCB"/>
    <w:rsid w:val="00163D05"/>
    <w:rsid w:val="00167338"/>
    <w:rsid w:val="001732E4"/>
    <w:rsid w:val="00174DB7"/>
    <w:rsid w:val="00175CF0"/>
    <w:rsid w:val="00185DC2"/>
    <w:rsid w:val="001869DF"/>
    <w:rsid w:val="0019171E"/>
    <w:rsid w:val="0019608D"/>
    <w:rsid w:val="001975A2"/>
    <w:rsid w:val="00197A48"/>
    <w:rsid w:val="001A5AA4"/>
    <w:rsid w:val="001C4089"/>
    <w:rsid w:val="001C40EF"/>
    <w:rsid w:val="001D4BDC"/>
    <w:rsid w:val="001E388C"/>
    <w:rsid w:val="001E75C6"/>
    <w:rsid w:val="001F089C"/>
    <w:rsid w:val="001F374F"/>
    <w:rsid w:val="001F4374"/>
    <w:rsid w:val="001F544E"/>
    <w:rsid w:val="001F54EA"/>
    <w:rsid w:val="001F6CAA"/>
    <w:rsid w:val="00201099"/>
    <w:rsid w:val="00203344"/>
    <w:rsid w:val="00212A52"/>
    <w:rsid w:val="00212EB3"/>
    <w:rsid w:val="00214263"/>
    <w:rsid w:val="002173E3"/>
    <w:rsid w:val="00220CEA"/>
    <w:rsid w:val="00231E89"/>
    <w:rsid w:val="002372C9"/>
    <w:rsid w:val="00242838"/>
    <w:rsid w:val="00243049"/>
    <w:rsid w:val="002439BE"/>
    <w:rsid w:val="002527F6"/>
    <w:rsid w:val="00253168"/>
    <w:rsid w:val="00254A00"/>
    <w:rsid w:val="00254D21"/>
    <w:rsid w:val="00255E00"/>
    <w:rsid w:val="002612C4"/>
    <w:rsid w:val="002649C4"/>
    <w:rsid w:val="0027314C"/>
    <w:rsid w:val="00276757"/>
    <w:rsid w:val="00281577"/>
    <w:rsid w:val="002A7985"/>
    <w:rsid w:val="002B0958"/>
    <w:rsid w:val="002B10DA"/>
    <w:rsid w:val="002B286C"/>
    <w:rsid w:val="002C4975"/>
    <w:rsid w:val="002C4AC3"/>
    <w:rsid w:val="002C64B0"/>
    <w:rsid w:val="002D05A4"/>
    <w:rsid w:val="002D7140"/>
    <w:rsid w:val="002E49FA"/>
    <w:rsid w:val="002F1F5B"/>
    <w:rsid w:val="002F4431"/>
    <w:rsid w:val="002F4DA5"/>
    <w:rsid w:val="002F6C90"/>
    <w:rsid w:val="002F7586"/>
    <w:rsid w:val="00300E42"/>
    <w:rsid w:val="00302D3A"/>
    <w:rsid w:val="00303F62"/>
    <w:rsid w:val="00310286"/>
    <w:rsid w:val="00312689"/>
    <w:rsid w:val="00320D3E"/>
    <w:rsid w:val="00326BD7"/>
    <w:rsid w:val="003435F3"/>
    <w:rsid w:val="00344518"/>
    <w:rsid w:val="0034542D"/>
    <w:rsid w:val="003466C3"/>
    <w:rsid w:val="003478D0"/>
    <w:rsid w:val="00353A82"/>
    <w:rsid w:val="003568DF"/>
    <w:rsid w:val="00364B50"/>
    <w:rsid w:val="00365403"/>
    <w:rsid w:val="0038089F"/>
    <w:rsid w:val="00380993"/>
    <w:rsid w:val="00381A34"/>
    <w:rsid w:val="00382988"/>
    <w:rsid w:val="0038395B"/>
    <w:rsid w:val="00385131"/>
    <w:rsid w:val="00390938"/>
    <w:rsid w:val="003950B9"/>
    <w:rsid w:val="00397EBA"/>
    <w:rsid w:val="003A0119"/>
    <w:rsid w:val="003A6575"/>
    <w:rsid w:val="003B1048"/>
    <w:rsid w:val="003D39C3"/>
    <w:rsid w:val="003D573E"/>
    <w:rsid w:val="003E52D1"/>
    <w:rsid w:val="0040059C"/>
    <w:rsid w:val="00413605"/>
    <w:rsid w:val="004149E2"/>
    <w:rsid w:val="00420EE3"/>
    <w:rsid w:val="004269F4"/>
    <w:rsid w:val="0042773D"/>
    <w:rsid w:val="00435B3A"/>
    <w:rsid w:val="004368A5"/>
    <w:rsid w:val="00442815"/>
    <w:rsid w:val="0044653D"/>
    <w:rsid w:val="00447EB3"/>
    <w:rsid w:val="00453876"/>
    <w:rsid w:val="004552DC"/>
    <w:rsid w:val="00455338"/>
    <w:rsid w:val="00461645"/>
    <w:rsid w:val="00470B3B"/>
    <w:rsid w:val="00476481"/>
    <w:rsid w:val="0048071D"/>
    <w:rsid w:val="004902B8"/>
    <w:rsid w:val="00491951"/>
    <w:rsid w:val="004923EF"/>
    <w:rsid w:val="00493D0B"/>
    <w:rsid w:val="004B3FE9"/>
    <w:rsid w:val="004B462E"/>
    <w:rsid w:val="004B6858"/>
    <w:rsid w:val="004C0D30"/>
    <w:rsid w:val="004C1819"/>
    <w:rsid w:val="004C6492"/>
    <w:rsid w:val="004D4215"/>
    <w:rsid w:val="004E4E7A"/>
    <w:rsid w:val="00507CD8"/>
    <w:rsid w:val="00521605"/>
    <w:rsid w:val="00522AA5"/>
    <w:rsid w:val="00524320"/>
    <w:rsid w:val="00524617"/>
    <w:rsid w:val="00524B14"/>
    <w:rsid w:val="00530DE5"/>
    <w:rsid w:val="00534A64"/>
    <w:rsid w:val="0053654C"/>
    <w:rsid w:val="00554A18"/>
    <w:rsid w:val="0056221B"/>
    <w:rsid w:val="00566023"/>
    <w:rsid w:val="00577FAC"/>
    <w:rsid w:val="00580E32"/>
    <w:rsid w:val="005865F4"/>
    <w:rsid w:val="0059115F"/>
    <w:rsid w:val="00595FBB"/>
    <w:rsid w:val="005A6870"/>
    <w:rsid w:val="005A6EE6"/>
    <w:rsid w:val="005B46E9"/>
    <w:rsid w:val="005B60D2"/>
    <w:rsid w:val="005B6DF7"/>
    <w:rsid w:val="005C5A78"/>
    <w:rsid w:val="005E3C25"/>
    <w:rsid w:val="005E5792"/>
    <w:rsid w:val="005F04FD"/>
    <w:rsid w:val="005F1919"/>
    <w:rsid w:val="005F1A66"/>
    <w:rsid w:val="005F1F01"/>
    <w:rsid w:val="005F3F2C"/>
    <w:rsid w:val="005F71E9"/>
    <w:rsid w:val="00604DC3"/>
    <w:rsid w:val="0060544E"/>
    <w:rsid w:val="00607309"/>
    <w:rsid w:val="0060736A"/>
    <w:rsid w:val="006129C3"/>
    <w:rsid w:val="006156D0"/>
    <w:rsid w:val="00623E3B"/>
    <w:rsid w:val="0063317E"/>
    <w:rsid w:val="006454CA"/>
    <w:rsid w:val="006473C4"/>
    <w:rsid w:val="0065165B"/>
    <w:rsid w:val="0066025A"/>
    <w:rsid w:val="006650AE"/>
    <w:rsid w:val="00675D9D"/>
    <w:rsid w:val="0067756E"/>
    <w:rsid w:val="0067771E"/>
    <w:rsid w:val="0068652F"/>
    <w:rsid w:val="006A3E16"/>
    <w:rsid w:val="006A783E"/>
    <w:rsid w:val="006B2A90"/>
    <w:rsid w:val="006B78DB"/>
    <w:rsid w:val="006C2191"/>
    <w:rsid w:val="006D2CFC"/>
    <w:rsid w:val="006E1609"/>
    <w:rsid w:val="006E6BD3"/>
    <w:rsid w:val="006E6F26"/>
    <w:rsid w:val="006E7CCD"/>
    <w:rsid w:val="006F0DF9"/>
    <w:rsid w:val="006F48C4"/>
    <w:rsid w:val="006F5FE0"/>
    <w:rsid w:val="00704A79"/>
    <w:rsid w:val="00712D07"/>
    <w:rsid w:val="00713510"/>
    <w:rsid w:val="007210BB"/>
    <w:rsid w:val="00726DF9"/>
    <w:rsid w:val="007277FE"/>
    <w:rsid w:val="00727D07"/>
    <w:rsid w:val="00741353"/>
    <w:rsid w:val="00741C74"/>
    <w:rsid w:val="00741E8F"/>
    <w:rsid w:val="00743218"/>
    <w:rsid w:val="00744F6F"/>
    <w:rsid w:val="007601E2"/>
    <w:rsid w:val="007643F8"/>
    <w:rsid w:val="0077310C"/>
    <w:rsid w:val="0077428E"/>
    <w:rsid w:val="00774DAD"/>
    <w:rsid w:val="00784D38"/>
    <w:rsid w:val="00786104"/>
    <w:rsid w:val="00786C7C"/>
    <w:rsid w:val="007A49EE"/>
    <w:rsid w:val="007A4D3E"/>
    <w:rsid w:val="007B431D"/>
    <w:rsid w:val="007C408E"/>
    <w:rsid w:val="007D17B1"/>
    <w:rsid w:val="007F245E"/>
    <w:rsid w:val="007F4FEB"/>
    <w:rsid w:val="008056C6"/>
    <w:rsid w:val="008058D8"/>
    <w:rsid w:val="00815C60"/>
    <w:rsid w:val="00824593"/>
    <w:rsid w:val="008259CF"/>
    <w:rsid w:val="0082732C"/>
    <w:rsid w:val="00830AE0"/>
    <w:rsid w:val="00835CE7"/>
    <w:rsid w:val="00845CD0"/>
    <w:rsid w:val="008529D5"/>
    <w:rsid w:val="00854A9C"/>
    <w:rsid w:val="00861F41"/>
    <w:rsid w:val="00865930"/>
    <w:rsid w:val="0087201A"/>
    <w:rsid w:val="00872FC5"/>
    <w:rsid w:val="00877E52"/>
    <w:rsid w:val="0088197C"/>
    <w:rsid w:val="00887D6A"/>
    <w:rsid w:val="008A224A"/>
    <w:rsid w:val="008B08DB"/>
    <w:rsid w:val="008B28A4"/>
    <w:rsid w:val="008B4E3A"/>
    <w:rsid w:val="008C3D2C"/>
    <w:rsid w:val="008D4100"/>
    <w:rsid w:val="008D4C7A"/>
    <w:rsid w:val="008E4533"/>
    <w:rsid w:val="008F15F4"/>
    <w:rsid w:val="008F1BA2"/>
    <w:rsid w:val="00900A42"/>
    <w:rsid w:val="00901842"/>
    <w:rsid w:val="00904178"/>
    <w:rsid w:val="00914F3C"/>
    <w:rsid w:val="00915F01"/>
    <w:rsid w:val="00917A00"/>
    <w:rsid w:val="00920880"/>
    <w:rsid w:val="00927FA2"/>
    <w:rsid w:val="00943F0E"/>
    <w:rsid w:val="00946EE6"/>
    <w:rsid w:val="00954CAC"/>
    <w:rsid w:val="0096219D"/>
    <w:rsid w:val="009713CF"/>
    <w:rsid w:val="00972A6B"/>
    <w:rsid w:val="00972C0A"/>
    <w:rsid w:val="009736E3"/>
    <w:rsid w:val="009749BF"/>
    <w:rsid w:val="00981AEE"/>
    <w:rsid w:val="00981EE7"/>
    <w:rsid w:val="00992FEB"/>
    <w:rsid w:val="00995E05"/>
    <w:rsid w:val="009A1A07"/>
    <w:rsid w:val="009A55B5"/>
    <w:rsid w:val="009A63FF"/>
    <w:rsid w:val="009A739F"/>
    <w:rsid w:val="009B04C4"/>
    <w:rsid w:val="009B21B3"/>
    <w:rsid w:val="009B6DCD"/>
    <w:rsid w:val="009C57C8"/>
    <w:rsid w:val="009D0006"/>
    <w:rsid w:val="009D398F"/>
    <w:rsid w:val="009E5A33"/>
    <w:rsid w:val="009F2A36"/>
    <w:rsid w:val="00A021DB"/>
    <w:rsid w:val="00A106CC"/>
    <w:rsid w:val="00A15104"/>
    <w:rsid w:val="00A15EAD"/>
    <w:rsid w:val="00A253E6"/>
    <w:rsid w:val="00A25AD6"/>
    <w:rsid w:val="00A27C3B"/>
    <w:rsid w:val="00A47710"/>
    <w:rsid w:val="00A5354E"/>
    <w:rsid w:val="00A64464"/>
    <w:rsid w:val="00A64AA1"/>
    <w:rsid w:val="00A71535"/>
    <w:rsid w:val="00A841CE"/>
    <w:rsid w:val="00A92A77"/>
    <w:rsid w:val="00A95850"/>
    <w:rsid w:val="00A95C1A"/>
    <w:rsid w:val="00AA1A7D"/>
    <w:rsid w:val="00AA2226"/>
    <w:rsid w:val="00AA25BA"/>
    <w:rsid w:val="00AC0A34"/>
    <w:rsid w:val="00AD18D3"/>
    <w:rsid w:val="00AD68B9"/>
    <w:rsid w:val="00AD72FB"/>
    <w:rsid w:val="00AD7F54"/>
    <w:rsid w:val="00AF0C25"/>
    <w:rsid w:val="00AF7397"/>
    <w:rsid w:val="00B06612"/>
    <w:rsid w:val="00B11190"/>
    <w:rsid w:val="00B22AEA"/>
    <w:rsid w:val="00B234B4"/>
    <w:rsid w:val="00B23A36"/>
    <w:rsid w:val="00B2596A"/>
    <w:rsid w:val="00B30050"/>
    <w:rsid w:val="00B3156B"/>
    <w:rsid w:val="00B32C3A"/>
    <w:rsid w:val="00B350BF"/>
    <w:rsid w:val="00B35310"/>
    <w:rsid w:val="00B40521"/>
    <w:rsid w:val="00B4141B"/>
    <w:rsid w:val="00B4441C"/>
    <w:rsid w:val="00B5153F"/>
    <w:rsid w:val="00B6658C"/>
    <w:rsid w:val="00B71B56"/>
    <w:rsid w:val="00B72CCA"/>
    <w:rsid w:val="00B72F2A"/>
    <w:rsid w:val="00B83CDD"/>
    <w:rsid w:val="00B84A50"/>
    <w:rsid w:val="00B86DAC"/>
    <w:rsid w:val="00B979EC"/>
    <w:rsid w:val="00BA1254"/>
    <w:rsid w:val="00BA1C36"/>
    <w:rsid w:val="00BA6207"/>
    <w:rsid w:val="00BB194B"/>
    <w:rsid w:val="00BB4824"/>
    <w:rsid w:val="00BC0974"/>
    <w:rsid w:val="00BC244F"/>
    <w:rsid w:val="00BF0844"/>
    <w:rsid w:val="00BF25C4"/>
    <w:rsid w:val="00BF73E2"/>
    <w:rsid w:val="00C00553"/>
    <w:rsid w:val="00C04702"/>
    <w:rsid w:val="00C136F5"/>
    <w:rsid w:val="00C166C5"/>
    <w:rsid w:val="00C2073A"/>
    <w:rsid w:val="00C23D06"/>
    <w:rsid w:val="00C2565B"/>
    <w:rsid w:val="00C27B67"/>
    <w:rsid w:val="00C32421"/>
    <w:rsid w:val="00C338B8"/>
    <w:rsid w:val="00C42544"/>
    <w:rsid w:val="00C477A4"/>
    <w:rsid w:val="00C571CC"/>
    <w:rsid w:val="00C60E73"/>
    <w:rsid w:val="00C64E8B"/>
    <w:rsid w:val="00C77ABB"/>
    <w:rsid w:val="00C80E95"/>
    <w:rsid w:val="00CA2D68"/>
    <w:rsid w:val="00CA79CC"/>
    <w:rsid w:val="00CB1942"/>
    <w:rsid w:val="00CB42F1"/>
    <w:rsid w:val="00CB504D"/>
    <w:rsid w:val="00CB7B60"/>
    <w:rsid w:val="00CC2BAB"/>
    <w:rsid w:val="00CC5EB2"/>
    <w:rsid w:val="00CC6F51"/>
    <w:rsid w:val="00CD1ED9"/>
    <w:rsid w:val="00CD5808"/>
    <w:rsid w:val="00CD5DE4"/>
    <w:rsid w:val="00CF6EF2"/>
    <w:rsid w:val="00D04D76"/>
    <w:rsid w:val="00D161A0"/>
    <w:rsid w:val="00D2173F"/>
    <w:rsid w:val="00D24701"/>
    <w:rsid w:val="00D303A9"/>
    <w:rsid w:val="00D317FF"/>
    <w:rsid w:val="00D31826"/>
    <w:rsid w:val="00D33C13"/>
    <w:rsid w:val="00D354F8"/>
    <w:rsid w:val="00D37A63"/>
    <w:rsid w:val="00D51361"/>
    <w:rsid w:val="00D53257"/>
    <w:rsid w:val="00D53FC8"/>
    <w:rsid w:val="00D554C4"/>
    <w:rsid w:val="00D61630"/>
    <w:rsid w:val="00D62227"/>
    <w:rsid w:val="00D642F3"/>
    <w:rsid w:val="00D64B33"/>
    <w:rsid w:val="00D67DBF"/>
    <w:rsid w:val="00D73649"/>
    <w:rsid w:val="00D817F8"/>
    <w:rsid w:val="00D83378"/>
    <w:rsid w:val="00D85BF9"/>
    <w:rsid w:val="00D8712A"/>
    <w:rsid w:val="00D957ED"/>
    <w:rsid w:val="00D97144"/>
    <w:rsid w:val="00DA7B24"/>
    <w:rsid w:val="00DB1112"/>
    <w:rsid w:val="00DB3534"/>
    <w:rsid w:val="00DB4FCC"/>
    <w:rsid w:val="00DC106D"/>
    <w:rsid w:val="00DC2B55"/>
    <w:rsid w:val="00DC3630"/>
    <w:rsid w:val="00DC58CF"/>
    <w:rsid w:val="00DC64BA"/>
    <w:rsid w:val="00DC6F22"/>
    <w:rsid w:val="00DC718B"/>
    <w:rsid w:val="00DE05D8"/>
    <w:rsid w:val="00DE189A"/>
    <w:rsid w:val="00DE2832"/>
    <w:rsid w:val="00DE7E62"/>
    <w:rsid w:val="00E20485"/>
    <w:rsid w:val="00E25EF9"/>
    <w:rsid w:val="00E270E3"/>
    <w:rsid w:val="00E32FED"/>
    <w:rsid w:val="00E34582"/>
    <w:rsid w:val="00E4157D"/>
    <w:rsid w:val="00E5395C"/>
    <w:rsid w:val="00E57551"/>
    <w:rsid w:val="00E601DC"/>
    <w:rsid w:val="00E60A19"/>
    <w:rsid w:val="00E61FE0"/>
    <w:rsid w:val="00E65C64"/>
    <w:rsid w:val="00E75683"/>
    <w:rsid w:val="00E803C4"/>
    <w:rsid w:val="00E82FD6"/>
    <w:rsid w:val="00E92151"/>
    <w:rsid w:val="00E97633"/>
    <w:rsid w:val="00EA23C0"/>
    <w:rsid w:val="00EB5C2F"/>
    <w:rsid w:val="00EC4EEA"/>
    <w:rsid w:val="00ED25F7"/>
    <w:rsid w:val="00ED324E"/>
    <w:rsid w:val="00ED732F"/>
    <w:rsid w:val="00EF2C75"/>
    <w:rsid w:val="00EF759D"/>
    <w:rsid w:val="00F008CE"/>
    <w:rsid w:val="00F047A1"/>
    <w:rsid w:val="00F10952"/>
    <w:rsid w:val="00F15455"/>
    <w:rsid w:val="00F15C8A"/>
    <w:rsid w:val="00F16C31"/>
    <w:rsid w:val="00F323A6"/>
    <w:rsid w:val="00F34EDC"/>
    <w:rsid w:val="00F3559C"/>
    <w:rsid w:val="00F47941"/>
    <w:rsid w:val="00F5186D"/>
    <w:rsid w:val="00F55146"/>
    <w:rsid w:val="00F57A00"/>
    <w:rsid w:val="00F62179"/>
    <w:rsid w:val="00F634AF"/>
    <w:rsid w:val="00F6431C"/>
    <w:rsid w:val="00F72895"/>
    <w:rsid w:val="00F826C3"/>
    <w:rsid w:val="00F92753"/>
    <w:rsid w:val="00F96EAD"/>
    <w:rsid w:val="00F97E8B"/>
    <w:rsid w:val="00FB0082"/>
    <w:rsid w:val="00FB0DB6"/>
    <w:rsid w:val="00FB5B63"/>
    <w:rsid w:val="00FB7ABA"/>
    <w:rsid w:val="00FC242F"/>
    <w:rsid w:val="00FC293C"/>
    <w:rsid w:val="00FC7D81"/>
    <w:rsid w:val="00FD1ABC"/>
    <w:rsid w:val="00FD225F"/>
    <w:rsid w:val="00FD33E1"/>
    <w:rsid w:val="00FE37B4"/>
    <w:rsid w:val="00FE5B25"/>
    <w:rsid w:val="00FE6D12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F0FF-D926-4B64-98FE-1B8E7B20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422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19</cp:revision>
  <cp:lastPrinted>2021-07-21T11:24:00Z</cp:lastPrinted>
  <dcterms:created xsi:type="dcterms:W3CDTF">2021-07-20T11:41:00Z</dcterms:created>
  <dcterms:modified xsi:type="dcterms:W3CDTF">2022-04-07T12:24:00Z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a7765eb5-ffbc-465b-983e-602937c6f205</vt:lpwstr>
  </property>
</Properties>
</file>