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222AE6" w:rsidRPr="00222AE6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222AE6" w:rsidRPr="00222AE6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F3AA1" w:rsidRPr="00D35E03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6-05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083365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06-50,07-15,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,9-1</w:t>
            </w:r>
            <w:r w:rsidR="00A810B8" w:rsidRPr="00971F3A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,10-45,11-05,12-00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,13-00,14-50,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35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8-05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,8-4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,9-4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,10-</w:t>
            </w:r>
            <w:r w:rsidR="0072176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,11-1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2630AF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</w:t>
            </w:r>
            <w:r w:rsidR="00370EB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35,</w:t>
            </w:r>
            <w:r w:rsidR="00370EB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12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-3</w:t>
            </w:r>
            <w:r w:rsidR="0059607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222AE6" w:rsidRPr="00222AE6" w:rsidTr="00FA115B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FA115B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16-10,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16-35,17-10,17-55,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18-3</w:t>
            </w:r>
            <w:r w:rsidR="00A810B8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59607E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13-50,15-40,16-4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18-00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56395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19-00,</w:t>
            </w:r>
            <w:r w:rsidR="00957723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20-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</w:t>
            </w:r>
          </w:p>
        </w:tc>
      </w:tr>
      <w:tr w:rsidR="00222AE6" w:rsidRPr="00222AE6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вокзал-Мюллюпельто-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6-05,11-</w:t>
            </w:r>
            <w:r w:rsidR="00BA689E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0,14-30,17-20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7-45,12-55,16-00,</w:t>
            </w:r>
            <w:r w:rsidR="005F3AA1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222AE6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101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Мюллюпельто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17-50,</w:t>
            </w:r>
            <w:r w:rsidRP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19-</w:t>
            </w:r>
            <w:r w:rsidR="007046DA" w:rsidRP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AA52FD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18-25,19-45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222AE6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D35E0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222AE6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106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иозерск вокзал-Моторное) </w:t>
            </w:r>
            <w:r w:rsidR="00A53927">
              <w:rPr>
                <w:rFonts w:ascii="Calibri" w:eastAsia="Times New Roman" w:hAnsi="Calibri" w:cs="Times New Roman"/>
                <w:b/>
                <w:bCs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="009B4007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FA115B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88244C"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  <w:r w:rsidRPr="00FA115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0,18-50</w:t>
            </w:r>
            <w:bookmarkStart w:id="0" w:name="_GoBack"/>
            <w:bookmarkEnd w:id="0"/>
          </w:p>
        </w:tc>
      </w:tr>
      <w:tr w:rsidR="00222AE6" w:rsidRPr="00222AE6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B4011A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3E0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105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Приозерск-Яблоновка)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5-20,15-00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6-30,16-10</w:t>
            </w:r>
            <w:r w:rsidR="006D405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222AE6" w:rsidRPr="00222AE6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6-50,7-15,13-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,14-50,16-35,17-1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7-30,7-5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,13-4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,15-30,17-1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,20-0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A810B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17-5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5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,19-25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 </w:t>
            </w:r>
          </w:p>
        </w:tc>
      </w:tr>
      <w:tr w:rsidR="00222AE6" w:rsidRPr="00222AE6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109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10-00,11-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</w:t>
            </w:r>
            <w:r w:rsidR="00073757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0,11-30,13-20,15-</w:t>
            </w:r>
            <w:r w:rsidR="0058368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5,17-</w:t>
            </w:r>
            <w:r w:rsidR="0004568E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25</w:t>
            </w:r>
          </w:p>
        </w:tc>
      </w:tr>
      <w:tr w:rsidR="00222AE6" w:rsidRPr="00222AE6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110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Отрадное - Бухта Владим.)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6-40,</w:t>
            </w:r>
            <w:r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</w:t>
            </w:r>
            <w:r w:rsidR="00971F3A"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-</w:t>
            </w:r>
            <w:r w:rsidR="00971F3A"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05</w:t>
            </w:r>
            <w:r w:rsidRPr="00B63B2A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7-35,12-40,14-55</w:t>
            </w:r>
          </w:p>
        </w:tc>
      </w:tr>
      <w:tr w:rsidR="00222AE6" w:rsidRPr="00222AE6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113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10-30,16-40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5F3A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11-00,17-1</w:t>
            </w:r>
            <w:r w:rsidR="009E1F26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0</w:t>
            </w:r>
          </w:p>
        </w:tc>
      </w:tr>
      <w:tr w:rsidR="00222AE6" w:rsidRPr="00222AE6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вокзал-Шушино)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6-20,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12-30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8-30,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13-45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,18-30</w:t>
            </w:r>
          </w:p>
        </w:tc>
      </w:tr>
      <w:tr w:rsidR="00222AE6" w:rsidRPr="00222AE6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CF0DE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К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 xml:space="preserve">125 </w:t>
            </w:r>
            <w:r w:rsidR="00370EB3" w:rsidRPr="00222AE6">
              <w:rPr>
                <w:rFonts w:ascii="Calibri" w:eastAsia="Times New Roman" w:hAnsi="Calibri" w:cs="Times New Roman"/>
                <w:b/>
                <w:bCs/>
              </w:rPr>
              <w:t xml:space="preserve"> (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иозерск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6-50,8-50</w:t>
            </w:r>
            <w:r w:rsidR="004F6EA4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15-00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,16-40,18-20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7-40,9-40,15-</w:t>
            </w:r>
            <w:r w:rsidR="00C968D9"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US"/>
              </w:rPr>
              <w:t>45</w:t>
            </w: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,17-30,19-00</w:t>
            </w:r>
          </w:p>
        </w:tc>
      </w:tr>
      <w:tr w:rsidR="00222AE6" w:rsidRPr="00222AE6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125</w:t>
            </w:r>
            <w:r w:rsidR="00CF0DE3">
              <w:rPr>
                <w:rFonts w:ascii="Calibri" w:eastAsia="Times New Roman" w:hAnsi="Calibri" w:cs="Times New Roman"/>
                <w:b/>
                <w:bCs/>
              </w:rPr>
              <w:t>Б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 xml:space="preserve"> (Шушино-Ровное)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8-00</w:t>
            </w:r>
          </w:p>
        </w:tc>
      </w:tr>
      <w:tr w:rsidR="00222AE6" w:rsidRPr="00222AE6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22AE6" w:rsidRPr="00222AE6" w:rsidTr="00FA115B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131 (П</w:t>
            </w:r>
            <w:r w:rsidR="00A12690">
              <w:rPr>
                <w:rFonts w:ascii="Calibri" w:eastAsia="Times New Roman" w:hAnsi="Calibri" w:cs="Times New Roman"/>
                <w:b/>
                <w:bCs/>
              </w:rPr>
              <w:t>р</w:t>
            </w:r>
            <w:r w:rsidRPr="00222AE6">
              <w:rPr>
                <w:rFonts w:ascii="Calibri" w:eastAsia="Times New Roman" w:hAnsi="Calibri" w:cs="Times New Roman"/>
                <w:b/>
                <w:bCs/>
              </w:rPr>
              <w:t>иозерск вокзал-Сторожевое)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7-50,13-00,17-25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D35E0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D35E03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8-10,13-20,17-45</w:t>
            </w:r>
          </w:p>
        </w:tc>
      </w:tr>
      <w:tr w:rsidR="00222AE6" w:rsidRPr="00222AE6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2AE6" w:rsidRPr="00222AE6" w:rsidTr="00FA115B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619А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222AE6">
              <w:rPr>
                <w:rFonts w:ascii="Calibri" w:eastAsia="Times New Roman" w:hAnsi="Calibri" w:cs="Times New Roman"/>
                <w:b/>
                <w:bCs/>
              </w:rPr>
              <w:t>13-</w:t>
            </w:r>
            <w:r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9E1F26" w:rsidRPr="00222AE6" w:rsidRDefault="00C126F2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6-35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9E1F26" w:rsidRPr="00222AE6">
              <w:rPr>
                <w:rFonts w:ascii="Calibri" w:eastAsia="Times New Roman" w:hAnsi="Calibri" w:cs="Times New Roman"/>
                <w:b/>
                <w:bCs/>
                <w:lang w:val="en-US"/>
              </w:rPr>
              <w:t>5-00</w:t>
            </w:r>
          </w:p>
        </w:tc>
      </w:tr>
    </w:tbl>
    <w:p w:rsidR="00420E93" w:rsidRPr="00222AE6" w:rsidRDefault="00420E93"/>
    <w:sectPr w:rsidR="00420E93" w:rsidRPr="00222AE6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4568E"/>
    <w:rsid w:val="00056F51"/>
    <w:rsid w:val="00073757"/>
    <w:rsid w:val="00083365"/>
    <w:rsid w:val="000B1DE3"/>
    <w:rsid w:val="000F36C5"/>
    <w:rsid w:val="001107F0"/>
    <w:rsid w:val="00157F83"/>
    <w:rsid w:val="001B7120"/>
    <w:rsid w:val="001D6483"/>
    <w:rsid w:val="00214C0D"/>
    <w:rsid w:val="00222AE6"/>
    <w:rsid w:val="002630AF"/>
    <w:rsid w:val="00300F14"/>
    <w:rsid w:val="00370EB3"/>
    <w:rsid w:val="003A1FE9"/>
    <w:rsid w:val="003E00EB"/>
    <w:rsid w:val="00420E93"/>
    <w:rsid w:val="00424783"/>
    <w:rsid w:val="00457725"/>
    <w:rsid w:val="004828F7"/>
    <w:rsid w:val="004861AB"/>
    <w:rsid w:val="004A5562"/>
    <w:rsid w:val="004F6EA4"/>
    <w:rsid w:val="00563959"/>
    <w:rsid w:val="0058368A"/>
    <w:rsid w:val="0059607E"/>
    <w:rsid w:val="005F3AA1"/>
    <w:rsid w:val="006473D9"/>
    <w:rsid w:val="006D4053"/>
    <w:rsid w:val="007046DA"/>
    <w:rsid w:val="0072176F"/>
    <w:rsid w:val="007752F5"/>
    <w:rsid w:val="00792B21"/>
    <w:rsid w:val="0088244C"/>
    <w:rsid w:val="00957723"/>
    <w:rsid w:val="00971F3A"/>
    <w:rsid w:val="009B4007"/>
    <w:rsid w:val="009E1F26"/>
    <w:rsid w:val="00A079E2"/>
    <w:rsid w:val="00A12690"/>
    <w:rsid w:val="00A34AF0"/>
    <w:rsid w:val="00A53927"/>
    <w:rsid w:val="00A810B8"/>
    <w:rsid w:val="00AA52FD"/>
    <w:rsid w:val="00B4011A"/>
    <w:rsid w:val="00B4466D"/>
    <w:rsid w:val="00B63B2A"/>
    <w:rsid w:val="00BA689E"/>
    <w:rsid w:val="00C126F2"/>
    <w:rsid w:val="00C968D9"/>
    <w:rsid w:val="00CD3E93"/>
    <w:rsid w:val="00CF0DE3"/>
    <w:rsid w:val="00D1279D"/>
    <w:rsid w:val="00D35E03"/>
    <w:rsid w:val="00EE540C"/>
    <w:rsid w:val="00EF5955"/>
    <w:rsid w:val="00F5276F"/>
    <w:rsid w:val="00F70315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A9AB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C43D03AC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85674</cp:lastModifiedBy>
  <cp:revision>8</cp:revision>
  <cp:lastPrinted>2021-05-18T16:42:00Z</cp:lastPrinted>
  <dcterms:created xsi:type="dcterms:W3CDTF">2021-09-21T11:49:00Z</dcterms:created>
  <dcterms:modified xsi:type="dcterms:W3CDTF">2022-04-28T10:19:00Z</dcterms:modified>
</cp:coreProperties>
</file>