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BE5F29" w:rsidRPr="00BE5F29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Островки-Кривко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BE5F29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834AF">
              <w:rPr>
                <w:rFonts w:ascii="Calibri" w:eastAsia="Times New Roman" w:hAnsi="Calibri" w:cs="Times New Roman"/>
                <w:b/>
                <w:bCs/>
              </w:rPr>
              <w:t>6-05</w:t>
            </w:r>
            <w:r w:rsidR="002630AF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6-45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,8-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8-35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9-45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6B0DE4" w:rsidRPr="00D834AF">
              <w:rPr>
                <w:rFonts w:ascii="Calibri" w:eastAsia="Times New Roman" w:hAnsi="Calibri" w:cs="Times New Roman"/>
                <w:b/>
                <w:bCs/>
              </w:rPr>
              <w:t>25</w:t>
            </w:r>
            <w:r w:rsidR="006B0DE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6B0DE4" w:rsidRPr="00D834AF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8A01C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,12-40,13-10,13-45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72176F" w:rsidRPr="00D834AF">
              <w:rPr>
                <w:rFonts w:ascii="Calibri" w:eastAsia="Times New Roman" w:hAnsi="Calibri" w:cs="Times New Roman"/>
                <w:b/>
                <w:bCs/>
              </w:rPr>
              <w:t>35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30,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9-0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,9-30,10-10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11-40,12-1</w:t>
            </w:r>
            <w:r w:rsidR="0059607E" w:rsidRPr="00D834AF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</w:t>
            </w:r>
          </w:p>
        </w:tc>
      </w:tr>
      <w:tr w:rsidR="00BE5F29" w:rsidRPr="00BE5F29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15-0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15-50,16-45,17-25,18-05,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18-4</w:t>
            </w:r>
            <w:r w:rsidR="00A810B8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  <w:p w:rsidR="002F6436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19-20,20-10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13-10,13-4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14-15,15-30,16-2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,17-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7-55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,18-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35,19-</w:t>
            </w:r>
            <w:r w:rsidR="008253EC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19-50,20-40,21-</w:t>
            </w:r>
            <w:r w:rsidR="0041423B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BE5F29" w:rsidRPr="00BE5F29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BE5F29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(Островки-Племстанция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43190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7-25,14-15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F43190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8-00,14-50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5-50,6-30,7-10,7-45,8-20,9-10,10-00,10-40,11-30,12-15,13-10,13-40,14-20,15-00,16-10,16-45,17-25,18-10,18-50,19-30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5-00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,5-40,6-05,6-45,7-25,8-00,8-35,9-25,10-15,10-5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8A01C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,11-45,12-30,13-25,13-55,14-35,15-15,16-25,17-00,17-40,18-25,19-05,19-45</w:t>
            </w: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(Кривко-Снегирёвка)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4-45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21-15,22-40</w:t>
            </w:r>
          </w:p>
        </w:tc>
      </w:tr>
      <w:tr w:rsidR="007E179E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9E" w:rsidRPr="00BE5F29" w:rsidRDefault="007E179E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2C0A8B">
              <w:rPr>
                <w:rFonts w:ascii="Calibri" w:eastAsia="Times New Roman" w:hAnsi="Calibri" w:cs="Times New Roman"/>
                <w:b/>
                <w:bCs/>
              </w:rPr>
              <w:t xml:space="preserve"> (Островки</w:t>
            </w:r>
            <w:r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20-55,22-20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A2228E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Сосново вокзал-Ромашки)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F43190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вт.чт.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6-55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кр.вт.чт.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 xml:space="preserve"> 11-2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13-10,18-45ч/з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8A2F4E" w:rsidP="00A2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8-30,12-10 ч/з ГПЗ,15-10,19-40</w:t>
            </w: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(Ромашки-Лосево)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8-05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620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6-30,14-10 вт.чт.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7-00,14-40 вт.чт.</w:t>
            </w:r>
          </w:p>
        </w:tc>
      </w:tr>
      <w:tr w:rsidR="00BE5F29" w:rsidRPr="009566EF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2D7CA9">
        <w:trPr>
          <w:trHeight w:val="466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2D7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Сосново-ст.Громово)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58230B" w:rsidRDefault="003D4AC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07-50,</w:t>
            </w:r>
            <w:r w:rsidR="008A2F4E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16-0</w:t>
            </w:r>
            <w:r w:rsidR="00A32CE3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="002164AF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EE44BC" w:rsidRDefault="008465A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EE44BC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1-40</w:t>
            </w:r>
            <w:r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486187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</w:t>
            </w:r>
            <w:r w:rsidR="009E410A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25</w:t>
            </w:r>
            <w:r w:rsidR="00486187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6C0BF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ежедневно</w:t>
            </w:r>
          </w:p>
        </w:tc>
      </w:tr>
      <w:tr w:rsidR="002D7CA9" w:rsidRPr="009F39D1" w:rsidTr="008A01C4">
        <w:trPr>
          <w:trHeight w:val="64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2D7CA9" w:rsidRPr="00BE5F29" w:rsidRDefault="002D7CA9" w:rsidP="00E3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ст.Громово-п.Громово)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2D7CA9" w:rsidRPr="0058230B" w:rsidRDefault="002D7CA9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</w:t>
            </w:r>
            <w:r w:rsidR="00CE3CA4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0, </w:t>
            </w:r>
            <w:r w:rsidR="001B5E35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09-40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16-4</w:t>
            </w:r>
            <w:r w:rsidR="00A32CE3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9D3CA4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2D7CA9" w:rsidRPr="00EE44BC" w:rsidRDefault="003D4AC6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5E7EBE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8-45</w:t>
            </w:r>
            <w:r w:rsidR="009D3CA4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2D7CA9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11-</w:t>
            </w:r>
            <w:r w:rsidR="00EE44BC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30</w:t>
            </w:r>
            <w:r w:rsidR="003E61CE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, </w:t>
            </w:r>
            <w:r w:rsidR="002D7CA9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</w:t>
            </w:r>
            <w:r w:rsidR="009E410A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15</w:t>
            </w:r>
            <w:r w:rsidR="002D7CA9" w:rsidRPr="00EE44BC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6C0BF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ежедневно</w:t>
            </w:r>
          </w:p>
        </w:tc>
      </w:tr>
      <w:tr w:rsidR="00BE5F29" w:rsidRPr="00BE5F29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E5F29" w:rsidRPr="00FE15AD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п.Громово</w:t>
            </w:r>
            <w:r w:rsidR="002D7CA9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C0A8B">
              <w:rPr>
                <w:rFonts w:ascii="Calibri" w:eastAsia="Times New Roman" w:hAnsi="Calibri" w:cs="Times New Roman"/>
                <w:b/>
                <w:bCs/>
              </w:rPr>
              <w:t>пос. Портовое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58230B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</w:t>
            </w:r>
            <w:r w:rsidR="002050E6" w:rsidRPr="00BE5F29">
              <w:rPr>
                <w:rFonts w:ascii="Calibri" w:eastAsia="Times New Roman" w:hAnsi="Calibri" w:cs="Times New Roman"/>
                <w:b/>
                <w:bCs/>
              </w:rPr>
              <w:t xml:space="preserve"> (вокзал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Сосново-Владимировская бухта)</w:t>
            </w:r>
            <w:r w:rsidR="001658C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860AA0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  <w:r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16-</w:t>
            </w:r>
            <w:r w:rsidR="005A6BC6"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05</w:t>
            </w:r>
            <w:r w:rsidR="001658CF"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 xml:space="preserve"> </w:t>
            </w:r>
            <w:r w:rsidR="00860AA0"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860AA0" w:rsidRDefault="00EE44BC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</w:pPr>
            <w:r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10-50</w:t>
            </w:r>
            <w:r w:rsidR="004141EA"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,</w:t>
            </w:r>
            <w:r w:rsidR="009A2A98"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 xml:space="preserve"> 17-</w:t>
            </w:r>
            <w:r w:rsidR="009E410A"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3</w:t>
            </w:r>
            <w:r w:rsidR="002050E6"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>5</w:t>
            </w:r>
            <w:r w:rsidR="00860AA0" w:rsidRPr="00860AA0"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</w:rPr>
              <w:t xml:space="preserve"> ежедневно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58230B" w:rsidRDefault="001B5E35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1B5E35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09-40</w:t>
            </w:r>
            <w:r w:rsidR="0047314D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860AA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58230B" w:rsidRDefault="004141EA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вокзал Сосново- Пятиречье </w:t>
            </w:r>
            <w:r w:rsidR="00B9310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203D41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03D41">
              <w:rPr>
                <w:rFonts w:ascii="Calibri" w:eastAsia="Times New Roman" w:hAnsi="Calibri" w:cs="Times New Roman"/>
                <w:b/>
                <w:bCs/>
              </w:rPr>
              <w:t>9-45,11-</w:t>
            </w:r>
            <w:r w:rsidR="00C43EA0" w:rsidRPr="00203D41">
              <w:rPr>
                <w:rFonts w:ascii="Calibri" w:eastAsia="Times New Roman" w:hAnsi="Calibri" w:cs="Times New Roman"/>
                <w:b/>
                <w:bCs/>
              </w:rPr>
              <w:t>20</w:t>
            </w:r>
            <w:r w:rsidRPr="00203D41">
              <w:rPr>
                <w:rFonts w:ascii="Calibri" w:eastAsia="Times New Roman" w:hAnsi="Calibri" w:cs="Times New Roman"/>
                <w:b/>
                <w:bCs/>
              </w:rPr>
              <w:t>,13-</w:t>
            </w:r>
            <w:r w:rsidR="00C43EA0" w:rsidRPr="00203D41">
              <w:rPr>
                <w:rFonts w:ascii="Calibri" w:eastAsia="Times New Roman" w:hAnsi="Calibri" w:cs="Times New Roman"/>
                <w:b/>
                <w:bCs/>
              </w:rPr>
              <w:t>20</w:t>
            </w:r>
            <w:r w:rsidRPr="00203D41">
              <w:rPr>
                <w:rFonts w:ascii="Calibri" w:eastAsia="Times New Roman" w:hAnsi="Calibri" w:cs="Times New Roman"/>
                <w:b/>
                <w:bCs/>
              </w:rPr>
              <w:t>,16-</w:t>
            </w:r>
            <w:r w:rsidR="00154013" w:rsidRPr="00203D41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203D41">
              <w:rPr>
                <w:rFonts w:ascii="Calibri" w:eastAsia="Times New Roman" w:hAnsi="Calibri" w:cs="Times New Roman"/>
                <w:b/>
                <w:bCs/>
              </w:rPr>
              <w:t>,18-45 ч/з ГЛОХ,21-</w:t>
            </w:r>
            <w:r w:rsidR="00C43EA0" w:rsidRPr="00203D41">
              <w:rPr>
                <w:rFonts w:ascii="Calibri" w:eastAsia="Times New Roman" w:hAnsi="Calibri" w:cs="Times New Roman"/>
                <w:b/>
                <w:bCs/>
              </w:rPr>
              <w:t>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7-30 </w:t>
            </w:r>
            <w:r w:rsidRPr="00203D41">
              <w:rPr>
                <w:rFonts w:ascii="Calibri" w:eastAsia="Times New Roman" w:hAnsi="Calibri" w:cs="Times New Roman"/>
                <w:b/>
                <w:bCs/>
              </w:rPr>
              <w:t>ч/з ГЛОХ,10-25,</w:t>
            </w:r>
            <w:r w:rsidR="00C173D8" w:rsidRPr="00203D41">
              <w:rPr>
                <w:rFonts w:ascii="Calibri" w:eastAsia="Times New Roman" w:hAnsi="Calibri" w:cs="Times New Roman"/>
                <w:b/>
                <w:bCs/>
              </w:rPr>
              <w:t>12-00</w:t>
            </w:r>
            <w:r w:rsidRPr="00203D41">
              <w:rPr>
                <w:rFonts w:ascii="Calibri" w:eastAsia="Times New Roman" w:hAnsi="Calibri" w:cs="Times New Roman"/>
                <w:b/>
                <w:bCs/>
              </w:rPr>
              <w:t>,16-5</w:t>
            </w:r>
            <w:r w:rsidR="00203D41" w:rsidRPr="00203D41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Pr="00203D41">
              <w:rPr>
                <w:rFonts w:ascii="Calibri" w:eastAsia="Times New Roman" w:hAnsi="Calibri" w:cs="Times New Roman"/>
                <w:b/>
                <w:bCs/>
              </w:rPr>
              <w:t>,21-40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-Денисово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203D41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03D41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C43EA0" w:rsidRPr="00203D41">
              <w:rPr>
                <w:rFonts w:ascii="Calibri" w:eastAsia="Times New Roman" w:hAnsi="Calibri" w:cs="Times New Roman"/>
                <w:b/>
                <w:bCs/>
              </w:rPr>
              <w:t>3-55</w:t>
            </w:r>
            <w:r w:rsidRPr="00203D41">
              <w:rPr>
                <w:rFonts w:ascii="Calibri" w:eastAsia="Times New Roman" w:hAnsi="Calibri" w:cs="Times New Roman"/>
                <w:b/>
                <w:bCs/>
              </w:rPr>
              <w:t>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7-15</w:t>
            </w:r>
          </w:p>
        </w:tc>
      </w:tr>
      <w:tr w:rsidR="00BE5F29" w:rsidRPr="00BE5F29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3065B4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5-05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3065B4">
              <w:rPr>
                <w:rFonts w:ascii="Calibri" w:eastAsia="Times New Roman" w:hAnsi="Calibri" w:cs="Times New Roman"/>
                <w:b/>
                <w:bCs/>
              </w:rPr>
              <w:t>,7-00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5-30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,7-30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644 (вокзал Сосново - Денисово)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3065B4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03D41">
              <w:rPr>
                <w:rFonts w:ascii="Calibri" w:eastAsia="Times New Roman" w:hAnsi="Calibri" w:cs="Times New Roman"/>
                <w:b/>
                <w:bCs/>
              </w:rPr>
              <w:t>14-</w:t>
            </w:r>
            <w:r w:rsidR="00C43EA0" w:rsidRPr="00203D41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,19-50</w:t>
            </w:r>
          </w:p>
        </w:tc>
      </w:tr>
      <w:tr w:rsidR="00BE5F29" w:rsidRPr="00BE5F29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645 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(вокзал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Сосново-Красноозёрное)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B73C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6E205D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0C6A5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D4FA1" w:rsidRPr="000C6A5A">
              <w:rPr>
                <w:rFonts w:ascii="Calibri" w:eastAsia="Times New Roman" w:hAnsi="Calibri" w:cs="Times New Roman"/>
                <w:b/>
                <w:bCs/>
              </w:rPr>
              <w:t>,13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-15,17-30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07-50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,14-35,18-</w:t>
            </w:r>
            <w:r>
              <w:rPr>
                <w:rFonts w:ascii="Calibri" w:eastAsia="Times New Roman" w:hAnsi="Calibri" w:cs="Times New Roman"/>
                <w:b/>
                <w:bCs/>
              </w:rPr>
              <w:t>45.</w:t>
            </w:r>
          </w:p>
        </w:tc>
      </w:tr>
      <w:tr w:rsidR="00BE5F29" w:rsidRPr="00BE5F29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А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(вокзал Сосново-Коробицино)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154013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54013">
              <w:rPr>
                <w:rFonts w:ascii="Calibri" w:eastAsia="Times New Roman" w:hAnsi="Calibri" w:cs="Times New Roman"/>
                <w:b/>
                <w:bCs/>
              </w:rPr>
              <w:t>9-25,1</w:t>
            </w:r>
            <w:r w:rsidR="007F08A4" w:rsidRPr="00154013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154013" w:rsidRPr="00154013">
              <w:rPr>
                <w:rFonts w:ascii="Calibri" w:eastAsia="Times New Roman" w:hAnsi="Calibri" w:cs="Times New Roman"/>
                <w:b/>
                <w:bCs/>
              </w:rPr>
              <w:t>05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154013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54013">
              <w:rPr>
                <w:rFonts w:ascii="Calibri" w:eastAsia="Times New Roman" w:hAnsi="Calibri" w:cs="Times New Roman"/>
                <w:b/>
                <w:bCs/>
              </w:rPr>
              <w:t>10-20</w:t>
            </w:r>
            <w:r w:rsidR="000D4FA1" w:rsidRPr="00154013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7F08A4" w:rsidRPr="00154013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="00154013" w:rsidRPr="00154013">
              <w:rPr>
                <w:rFonts w:ascii="Calibri" w:eastAsia="Times New Roman" w:hAnsi="Calibri" w:cs="Times New Roman"/>
                <w:b/>
                <w:bCs/>
              </w:rPr>
              <w:t>05</w:t>
            </w:r>
          </w:p>
        </w:tc>
      </w:tr>
      <w:tr w:rsidR="00BE5F29" w:rsidRPr="00BE5F29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Г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(Мичуринское-Бережок)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647BF8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 вт.чт.,13-</w:t>
            </w:r>
            <w:r w:rsidR="00136F6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вт.чт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</w:t>
            </w:r>
            <w:r w:rsidR="004721BD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вт.чт.,13-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40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вт.чт.</w:t>
            </w:r>
          </w:p>
        </w:tc>
      </w:tr>
      <w:tr w:rsidR="00BE5F29" w:rsidRPr="00BE5F29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Д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(вокзал Сосново-Раздолье)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5-40</w:t>
            </w:r>
          </w:p>
        </w:tc>
      </w:tr>
      <w:tr w:rsidR="00BE5F29" w:rsidRPr="00BE5F29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lastRenderedPageBreak/>
              <w:t>646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(вокзал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6-10,</w:t>
            </w:r>
            <w:r w:rsidR="00C11F7F" w:rsidRPr="004D34F4">
              <w:rPr>
                <w:rFonts w:ascii="Calibri" w:eastAsia="Times New Roman" w:hAnsi="Calibri" w:cs="Times New Roman"/>
                <w:b/>
                <w:bCs/>
              </w:rPr>
              <w:t xml:space="preserve">07-30, </w:t>
            </w:r>
            <w:r w:rsidRPr="004D34F4">
              <w:rPr>
                <w:rFonts w:ascii="Calibri" w:eastAsia="Times New Roman" w:hAnsi="Calibri" w:cs="Times New Roman"/>
                <w:b/>
                <w:bCs/>
              </w:rPr>
              <w:t>8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-00,12-20,19-35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6-50,</w:t>
            </w:r>
            <w:r w:rsidR="00C11F7F" w:rsidRPr="004D34F4">
              <w:rPr>
                <w:rFonts w:ascii="Calibri" w:eastAsia="Times New Roman" w:hAnsi="Calibri" w:cs="Times New Roman"/>
                <w:b/>
                <w:bCs/>
              </w:rPr>
              <w:t>08-10,</w:t>
            </w:r>
            <w:r w:rsidR="009B73C4" w:rsidRPr="006807B7">
              <w:rPr>
                <w:rFonts w:ascii="Calibri" w:eastAsia="Times New Roman" w:hAnsi="Calibri" w:cs="Times New Roman"/>
                <w:b/>
                <w:bCs/>
              </w:rPr>
              <w:t>9-20,14-00,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20-25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647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А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(Ягодное-Петровское ГПЗ)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7-20ч/з Ольховку,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14-4</w:t>
            </w:r>
            <w:r w:rsidR="008A631C" w:rsidRPr="006807B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 xml:space="preserve"> ч/з Ольховку</w:t>
            </w:r>
          </w:p>
        </w:tc>
      </w:tr>
      <w:tr w:rsidR="007C43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BE5F29" w:rsidRDefault="007C4386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647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(вокзал Сосново-Ягодное)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06-50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15-25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654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14-20,</w:t>
            </w:r>
            <w:r w:rsidR="000D4FA1" w:rsidRPr="006807B7">
              <w:rPr>
                <w:rFonts w:ascii="Calibri" w:eastAsia="Times New Roman" w:hAnsi="Calibri" w:cs="Times New Roman"/>
                <w:b/>
                <w:bCs/>
              </w:rPr>
              <w:t>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7-50,18-00ч/з Кривко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897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 xml:space="preserve">С-Пб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ст.м.Девяткино-Красноозёрное)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178D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7E4137">
              <w:rPr>
                <w:rFonts w:ascii="Calibri" w:eastAsia="Times New Roman" w:hAnsi="Calibri" w:cs="Times New Roman"/>
                <w:b/>
                <w:bCs/>
              </w:rPr>
              <w:t>10:15;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7E4137">
              <w:rPr>
                <w:rFonts w:ascii="Calibri" w:eastAsia="Times New Roman" w:hAnsi="Calibri" w:cs="Times New Roman"/>
                <w:b/>
                <w:bCs/>
              </w:rPr>
              <w:t>18:00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7:30;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13:10;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20:05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885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(Ромашки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-С-Пб ст.м.Девяткино)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05-20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20-</w:t>
            </w:r>
            <w:r w:rsidR="002B12A1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</w:tr>
      <w:tr w:rsidR="00BE5F29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859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Приозерск- С-Пб ст.м.Девяткино)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3E2777" w:rsidP="00641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22442">
              <w:rPr>
                <w:b/>
                <w:bCs/>
              </w:rPr>
              <w:t xml:space="preserve"> 5:50</w:t>
            </w:r>
            <w:r w:rsidR="00F62A45" w:rsidRPr="00522442">
              <w:rPr>
                <w:b/>
                <w:bCs/>
              </w:rPr>
              <w:t>; 7:</w:t>
            </w:r>
            <w:r w:rsidR="00F62A45">
              <w:rPr>
                <w:b/>
                <w:bCs/>
              </w:rPr>
              <w:t>00</w:t>
            </w:r>
            <w:r w:rsidR="00F62A45" w:rsidRPr="00522442">
              <w:rPr>
                <w:b/>
                <w:bCs/>
              </w:rPr>
              <w:t xml:space="preserve">; 8:00; </w:t>
            </w:r>
            <w:r w:rsidR="00F62A45">
              <w:rPr>
                <w:b/>
                <w:bCs/>
              </w:rPr>
              <w:t xml:space="preserve">09:00; </w:t>
            </w:r>
            <w:r w:rsidR="00F62A45" w:rsidRPr="00522442">
              <w:rPr>
                <w:b/>
                <w:bCs/>
              </w:rPr>
              <w:t>10:00;</w:t>
            </w:r>
            <w:r w:rsidR="00F62A45">
              <w:rPr>
                <w:b/>
                <w:bCs/>
              </w:rPr>
              <w:t xml:space="preserve"> 11:</w:t>
            </w:r>
            <w:r>
              <w:rPr>
                <w:b/>
                <w:bCs/>
              </w:rPr>
              <w:t>1</w:t>
            </w:r>
            <w:r w:rsidR="0041461C">
              <w:rPr>
                <w:b/>
                <w:bCs/>
              </w:rPr>
              <w:t>0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F62A45"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="0041461C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 13:</w:t>
            </w:r>
            <w:r>
              <w:rPr>
                <w:b/>
                <w:bCs/>
              </w:rPr>
              <w:t>1</w:t>
            </w:r>
            <w:r w:rsidR="0041461C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 14:</w:t>
            </w:r>
            <w:r>
              <w:rPr>
                <w:b/>
                <w:bCs/>
              </w:rPr>
              <w:t>1</w:t>
            </w:r>
            <w:r w:rsidR="0041461C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 15:</w:t>
            </w:r>
            <w:r>
              <w:rPr>
                <w:b/>
                <w:bCs/>
              </w:rPr>
              <w:t>1</w:t>
            </w:r>
            <w:r w:rsidR="0041461C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 16:</w:t>
            </w:r>
            <w:r>
              <w:rPr>
                <w:b/>
                <w:bCs/>
              </w:rPr>
              <w:t>1</w:t>
            </w:r>
            <w:r w:rsidR="003A3506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</w:t>
            </w:r>
            <w:r w:rsidR="00F62A45">
              <w:rPr>
                <w:b/>
                <w:bCs/>
              </w:rPr>
              <w:t>17:</w:t>
            </w:r>
            <w:r>
              <w:rPr>
                <w:b/>
                <w:bCs/>
              </w:rPr>
              <w:t>1</w:t>
            </w:r>
            <w:r w:rsidR="0041461C">
              <w:rPr>
                <w:b/>
                <w:bCs/>
              </w:rPr>
              <w:t>0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18:</w:t>
            </w:r>
            <w:r>
              <w:rPr>
                <w:b/>
                <w:bCs/>
              </w:rPr>
              <w:t>1</w:t>
            </w:r>
            <w:r w:rsidR="0041461C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</w:t>
            </w:r>
            <w:r w:rsidR="00F62A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F62A45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="0041461C">
              <w:rPr>
                <w:b/>
                <w:bCs/>
              </w:rPr>
              <w:t>0</w:t>
            </w:r>
            <w:r w:rsidR="00F62A45">
              <w:rPr>
                <w:b/>
                <w:bCs/>
              </w:rPr>
              <w:t>;</w:t>
            </w:r>
            <w:bookmarkStart w:id="0" w:name="_GoBack"/>
            <w:bookmarkEnd w:id="0"/>
            <w:r>
              <w:rPr>
                <w:b/>
                <w:bCs/>
              </w:rPr>
              <w:t xml:space="preserve"> 20:15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06:0</w:t>
            </w:r>
            <w:r w:rsidR="00943F05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7:</w:t>
            </w:r>
            <w:r w:rsidR="00943F05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0;</w:t>
            </w:r>
            <w:r>
              <w:rPr>
                <w:b/>
                <w:bCs/>
              </w:rPr>
              <w:t>08:0</w:t>
            </w:r>
            <w:r w:rsidR="00943F05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3E2777">
              <w:rPr>
                <w:b/>
                <w:bCs/>
              </w:rPr>
              <w:t>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0;10:</w:t>
            </w:r>
            <w:r w:rsidR="00943F05">
              <w:rPr>
                <w:b/>
                <w:bCs/>
              </w:rPr>
              <w:t>0</w:t>
            </w:r>
            <w:r w:rsidR="007847F0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;11:0</w:t>
            </w:r>
            <w:r w:rsidR="00943F05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;12:0</w:t>
            </w:r>
            <w:r w:rsidR="00943F05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;1</w:t>
            </w:r>
            <w:r w:rsidR="00943F05">
              <w:rPr>
                <w:b/>
                <w:bCs/>
              </w:rPr>
              <w:t>3</w:t>
            </w:r>
            <w:r w:rsidRPr="00522442">
              <w:rPr>
                <w:b/>
                <w:bCs/>
              </w:rPr>
              <w:t>:</w:t>
            </w:r>
            <w:r w:rsidR="00943F05">
              <w:rPr>
                <w:b/>
                <w:bCs/>
              </w:rPr>
              <w:t>00</w:t>
            </w:r>
            <w:r w:rsidR="003A3506">
              <w:rPr>
                <w:b/>
                <w:bCs/>
              </w:rPr>
              <w:t>;</w:t>
            </w:r>
          </w:p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15:0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>
              <w:rPr>
                <w:b/>
                <w:bCs/>
              </w:rPr>
              <w:t>16:0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;17:</w:t>
            </w:r>
            <w:r w:rsidR="003E2777">
              <w:rPr>
                <w:b/>
                <w:bCs/>
              </w:rPr>
              <w:t>30</w:t>
            </w:r>
            <w:r w:rsidRPr="00522442">
              <w:rPr>
                <w:b/>
                <w:bCs/>
              </w:rPr>
              <w:t>;1</w:t>
            </w:r>
            <w:r w:rsidR="003E2777">
              <w:rPr>
                <w:b/>
                <w:bCs/>
              </w:rPr>
              <w:t>8</w:t>
            </w:r>
            <w:r w:rsidRPr="00522442">
              <w:rPr>
                <w:b/>
                <w:bCs/>
              </w:rPr>
              <w:t>:</w:t>
            </w:r>
            <w:r w:rsidR="00943F05">
              <w:rPr>
                <w:b/>
                <w:bCs/>
              </w:rPr>
              <w:t>30</w:t>
            </w:r>
            <w:r w:rsidRPr="00522442">
              <w:rPr>
                <w:b/>
                <w:bCs/>
              </w:rPr>
              <w:t>;</w:t>
            </w:r>
            <w:r w:rsidR="003E2777">
              <w:rPr>
                <w:b/>
                <w:bCs/>
              </w:rPr>
              <w:t>19</w:t>
            </w:r>
            <w:r w:rsidRPr="00522442">
              <w:rPr>
                <w:b/>
                <w:bCs/>
              </w:rPr>
              <w:t>:</w:t>
            </w:r>
            <w:r w:rsidR="00943F05">
              <w:rPr>
                <w:b/>
                <w:bCs/>
              </w:rPr>
              <w:t>2</w:t>
            </w:r>
            <w:r w:rsidRPr="00522442">
              <w:rPr>
                <w:b/>
                <w:bCs/>
              </w:rPr>
              <w:t>0</w:t>
            </w:r>
          </w:p>
          <w:p w:rsidR="007847F0" w:rsidRPr="007847F0" w:rsidRDefault="003E2777" w:rsidP="000153E4">
            <w:pPr>
              <w:spacing w:after="0" w:line="240" w:lineRule="auto"/>
              <w:rPr>
                <w:b/>
                <w:bCs/>
              </w:rPr>
            </w:pPr>
            <w:r w:rsidRPr="00522442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:</w:t>
            </w:r>
            <w:r w:rsidR="00943F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; </w:t>
            </w:r>
            <w:r w:rsidR="003A3506">
              <w:rPr>
                <w:b/>
                <w:bCs/>
              </w:rPr>
              <w:t>21:1</w:t>
            </w:r>
            <w:r w:rsidR="00943F05">
              <w:rPr>
                <w:b/>
                <w:bCs/>
              </w:rPr>
              <w:t>0.</w:t>
            </w:r>
          </w:p>
        </w:tc>
      </w:tr>
      <w:tr w:rsidR="004141EA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651</w:t>
            </w:r>
            <w:r w:rsidR="00AA5B95">
              <w:rPr>
                <w:b/>
                <w:bCs/>
              </w:rPr>
              <w:t xml:space="preserve"> </w:t>
            </w:r>
            <w:r w:rsidRPr="00BE5F29">
              <w:rPr>
                <w:b/>
                <w:bCs/>
              </w:rPr>
              <w:t>(Сосново-Новожилово)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641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10:00,18:10 СР, ПТ, СБ,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4141EA" w:rsidRPr="00BE5F29" w:rsidRDefault="00641468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10:30,18,40 СР, ПТ, СБ, ВС 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642</w:t>
            </w:r>
            <w:r w:rsidR="00AA5B95">
              <w:rPr>
                <w:b/>
                <w:bCs/>
              </w:rPr>
              <w:t xml:space="preserve"> </w:t>
            </w:r>
            <w:r w:rsidRPr="00BE5F29">
              <w:rPr>
                <w:b/>
                <w:bCs/>
              </w:rPr>
              <w:t>(Сосново-Замостье)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09:50 СР, СБ; 18:10 СР, ПТ,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10:25 СР, СБ; 18:45 Ср, ПТ, ВС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652</w:t>
            </w:r>
            <w:r w:rsidR="00AA5B95">
              <w:rPr>
                <w:b/>
                <w:bCs/>
              </w:rPr>
              <w:t xml:space="preserve"> </w:t>
            </w:r>
            <w:r w:rsidRPr="00BE5F29">
              <w:rPr>
                <w:b/>
                <w:bCs/>
              </w:rPr>
              <w:t>(Сосново-Крутая Гора)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09:50, 18:10 ПТ, СБ, ВС.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10:05,18:25 ПТ, СБ, ВС.</w:t>
            </w: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(</w:t>
            </w:r>
            <w:r w:rsidR="002050E6" w:rsidRPr="00DF3186">
              <w:rPr>
                <w:b/>
                <w:bCs/>
              </w:rPr>
              <w:t>КРИВКО -</w:t>
            </w:r>
            <w:r w:rsidRPr="00DF3186">
              <w:rPr>
                <w:b/>
                <w:bCs/>
              </w:rPr>
              <w:t xml:space="preserve"> п. 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(</w:t>
            </w:r>
            <w:r w:rsidRPr="00DA30EE">
              <w:rPr>
                <w:b/>
                <w:bCs/>
              </w:rPr>
              <w:t>РАЗДОЛЬЕ - КРИВКО - п.СНЕГИРЕВКА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13:50</w:t>
            </w:r>
            <w:r w:rsidR="00036891">
              <w:rPr>
                <w:rFonts w:ascii="Calibri" w:eastAsia="Times New Roman" w:hAnsi="Calibri" w:cs="Times New Roman"/>
                <w:b/>
                <w:bCs/>
              </w:rPr>
              <w:t>, 14:40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jc w:val="center"/>
              <w:rPr>
                <w:b/>
                <w:bCs/>
              </w:rPr>
            </w:pPr>
            <w:r w:rsidRPr="00036891">
              <w:rPr>
                <w:b/>
                <w:bCs/>
              </w:rPr>
              <w:t>11</w:t>
            </w:r>
            <w:r w:rsidR="002050E6">
              <w:rPr>
                <w:b/>
                <w:bCs/>
              </w:rPr>
              <w:t xml:space="preserve"> (</w:t>
            </w:r>
            <w:r w:rsidR="002050E6" w:rsidRPr="00036891">
              <w:rPr>
                <w:b/>
                <w:bCs/>
              </w:rPr>
              <w:t>п.СНЕГИРЕВКА -</w:t>
            </w:r>
            <w:r w:rsidRPr="00036891">
              <w:rPr>
                <w:b/>
                <w:bCs/>
              </w:rPr>
              <w:t xml:space="preserve"> п.РАЗДОЛЬЕ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8:35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420E93" w:rsidRPr="00BE5F29" w:rsidRDefault="00420E93"/>
    <w:sectPr w:rsidR="00420E93" w:rsidRPr="00BE5F29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01C86"/>
    <w:rsid w:val="000119E7"/>
    <w:rsid w:val="000152FC"/>
    <w:rsid w:val="000153E4"/>
    <w:rsid w:val="000178D3"/>
    <w:rsid w:val="00036891"/>
    <w:rsid w:val="00036A66"/>
    <w:rsid w:val="0009043D"/>
    <w:rsid w:val="000B1DE3"/>
    <w:rsid w:val="000C6A5A"/>
    <w:rsid w:val="000D4FA1"/>
    <w:rsid w:val="000D55C0"/>
    <w:rsid w:val="001175C7"/>
    <w:rsid w:val="00136F6A"/>
    <w:rsid w:val="001503C5"/>
    <w:rsid w:val="00154013"/>
    <w:rsid w:val="001658CF"/>
    <w:rsid w:val="00167B5E"/>
    <w:rsid w:val="001802FA"/>
    <w:rsid w:val="001B5E35"/>
    <w:rsid w:val="001B73AD"/>
    <w:rsid w:val="00203D41"/>
    <w:rsid w:val="002050E6"/>
    <w:rsid w:val="002164AF"/>
    <w:rsid w:val="00216D30"/>
    <w:rsid w:val="0023047F"/>
    <w:rsid w:val="002361A8"/>
    <w:rsid w:val="00252BEA"/>
    <w:rsid w:val="002630AF"/>
    <w:rsid w:val="002825E0"/>
    <w:rsid w:val="002B12A1"/>
    <w:rsid w:val="002B50B4"/>
    <w:rsid w:val="002C0A8B"/>
    <w:rsid w:val="002D7CA9"/>
    <w:rsid w:val="002E0CB9"/>
    <w:rsid w:val="002F6436"/>
    <w:rsid w:val="003065B4"/>
    <w:rsid w:val="00315484"/>
    <w:rsid w:val="00336D2F"/>
    <w:rsid w:val="00367BD9"/>
    <w:rsid w:val="003A3506"/>
    <w:rsid w:val="003C0F9E"/>
    <w:rsid w:val="003D4AC6"/>
    <w:rsid w:val="003E2777"/>
    <w:rsid w:val="003E61CE"/>
    <w:rsid w:val="003F0B3E"/>
    <w:rsid w:val="003F15EC"/>
    <w:rsid w:val="00407E2F"/>
    <w:rsid w:val="004141EA"/>
    <w:rsid w:val="0041423B"/>
    <w:rsid w:val="0041461C"/>
    <w:rsid w:val="00420E93"/>
    <w:rsid w:val="00443128"/>
    <w:rsid w:val="00450D68"/>
    <w:rsid w:val="004537DC"/>
    <w:rsid w:val="00457725"/>
    <w:rsid w:val="004621DC"/>
    <w:rsid w:val="004721BD"/>
    <w:rsid w:val="0047314D"/>
    <w:rsid w:val="00477152"/>
    <w:rsid w:val="00486187"/>
    <w:rsid w:val="004C6B69"/>
    <w:rsid w:val="004D34F4"/>
    <w:rsid w:val="004D63CB"/>
    <w:rsid w:val="004F59B9"/>
    <w:rsid w:val="005263E2"/>
    <w:rsid w:val="005462E5"/>
    <w:rsid w:val="005652C9"/>
    <w:rsid w:val="00565530"/>
    <w:rsid w:val="0057579A"/>
    <w:rsid w:val="0058230B"/>
    <w:rsid w:val="0059607E"/>
    <w:rsid w:val="005A6BC6"/>
    <w:rsid w:val="005E2968"/>
    <w:rsid w:val="005E7EBE"/>
    <w:rsid w:val="005F3AA1"/>
    <w:rsid w:val="00625292"/>
    <w:rsid w:val="00641468"/>
    <w:rsid w:val="0064497A"/>
    <w:rsid w:val="006473D9"/>
    <w:rsid w:val="00647BF8"/>
    <w:rsid w:val="006807B7"/>
    <w:rsid w:val="006B0DE4"/>
    <w:rsid w:val="006B4C2C"/>
    <w:rsid w:val="006C0BFF"/>
    <w:rsid w:val="006D16C4"/>
    <w:rsid w:val="006D768B"/>
    <w:rsid w:val="006E205D"/>
    <w:rsid w:val="006E7B08"/>
    <w:rsid w:val="006F2168"/>
    <w:rsid w:val="006F31AD"/>
    <w:rsid w:val="006F3540"/>
    <w:rsid w:val="00702BF6"/>
    <w:rsid w:val="0072176F"/>
    <w:rsid w:val="00740D02"/>
    <w:rsid w:val="00755BEA"/>
    <w:rsid w:val="007749D1"/>
    <w:rsid w:val="007847F0"/>
    <w:rsid w:val="00792B21"/>
    <w:rsid w:val="007C4386"/>
    <w:rsid w:val="007C6CFD"/>
    <w:rsid w:val="007E179E"/>
    <w:rsid w:val="007E4137"/>
    <w:rsid w:val="007F08A4"/>
    <w:rsid w:val="007F3291"/>
    <w:rsid w:val="00805481"/>
    <w:rsid w:val="008123F1"/>
    <w:rsid w:val="008253EC"/>
    <w:rsid w:val="008465AC"/>
    <w:rsid w:val="00860AA0"/>
    <w:rsid w:val="008A01C4"/>
    <w:rsid w:val="008A2F4E"/>
    <w:rsid w:val="008A631C"/>
    <w:rsid w:val="008F4A1A"/>
    <w:rsid w:val="00943F05"/>
    <w:rsid w:val="009466A0"/>
    <w:rsid w:val="009566EF"/>
    <w:rsid w:val="00957723"/>
    <w:rsid w:val="00976E99"/>
    <w:rsid w:val="009864B7"/>
    <w:rsid w:val="009A2A98"/>
    <w:rsid w:val="009B4007"/>
    <w:rsid w:val="009B6A40"/>
    <w:rsid w:val="009B73C4"/>
    <w:rsid w:val="009D21D4"/>
    <w:rsid w:val="009D3CA4"/>
    <w:rsid w:val="009E1F14"/>
    <w:rsid w:val="009E1F26"/>
    <w:rsid w:val="009E410A"/>
    <w:rsid w:val="009F39D1"/>
    <w:rsid w:val="00A2228E"/>
    <w:rsid w:val="00A32CE3"/>
    <w:rsid w:val="00A810B8"/>
    <w:rsid w:val="00AA5B95"/>
    <w:rsid w:val="00AC416E"/>
    <w:rsid w:val="00AC43D4"/>
    <w:rsid w:val="00AC64DE"/>
    <w:rsid w:val="00AD0064"/>
    <w:rsid w:val="00B1297C"/>
    <w:rsid w:val="00B93103"/>
    <w:rsid w:val="00B94018"/>
    <w:rsid w:val="00BA689E"/>
    <w:rsid w:val="00BC62C7"/>
    <w:rsid w:val="00BD322E"/>
    <w:rsid w:val="00BD37F5"/>
    <w:rsid w:val="00BE5F29"/>
    <w:rsid w:val="00C0073E"/>
    <w:rsid w:val="00C11668"/>
    <w:rsid w:val="00C11F7F"/>
    <w:rsid w:val="00C173D8"/>
    <w:rsid w:val="00C43EA0"/>
    <w:rsid w:val="00C44276"/>
    <w:rsid w:val="00C63BB3"/>
    <w:rsid w:val="00C8264A"/>
    <w:rsid w:val="00C92466"/>
    <w:rsid w:val="00C968D9"/>
    <w:rsid w:val="00CC26F4"/>
    <w:rsid w:val="00CE3CA4"/>
    <w:rsid w:val="00D20062"/>
    <w:rsid w:val="00D20D59"/>
    <w:rsid w:val="00D834AF"/>
    <w:rsid w:val="00DA30EE"/>
    <w:rsid w:val="00DA78C9"/>
    <w:rsid w:val="00DC2064"/>
    <w:rsid w:val="00DE4B7A"/>
    <w:rsid w:val="00DF09CA"/>
    <w:rsid w:val="00DF3186"/>
    <w:rsid w:val="00E263A7"/>
    <w:rsid w:val="00E3503E"/>
    <w:rsid w:val="00E51DA6"/>
    <w:rsid w:val="00E61564"/>
    <w:rsid w:val="00E65BCD"/>
    <w:rsid w:val="00EC1176"/>
    <w:rsid w:val="00ED12A6"/>
    <w:rsid w:val="00EE44BC"/>
    <w:rsid w:val="00EE540C"/>
    <w:rsid w:val="00EE706F"/>
    <w:rsid w:val="00F13950"/>
    <w:rsid w:val="00F145BD"/>
    <w:rsid w:val="00F16EA8"/>
    <w:rsid w:val="00F21C1C"/>
    <w:rsid w:val="00F43190"/>
    <w:rsid w:val="00F521E8"/>
    <w:rsid w:val="00F62A45"/>
    <w:rsid w:val="00F679F3"/>
    <w:rsid w:val="00F70315"/>
    <w:rsid w:val="00F704D9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CFE2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2E66F4BF</Template>
  <TotalTime>202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85674</cp:lastModifiedBy>
  <cp:revision>29</cp:revision>
  <cp:lastPrinted>2020-06-09T09:24:00Z</cp:lastPrinted>
  <dcterms:created xsi:type="dcterms:W3CDTF">2021-09-21T11:54:00Z</dcterms:created>
  <dcterms:modified xsi:type="dcterms:W3CDTF">2022-04-28T10:52:00Z</dcterms:modified>
</cp:coreProperties>
</file>