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Pr="00D3742C" w:rsidRDefault="00E95F9B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 wp14:anchorId="2BD68E2B" wp14:editId="6118CE47">
            <wp:extent cx="58547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Pr="009A6781" w:rsidRDefault="00C14AA0" w:rsidP="00C14A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3742C" w:rsidRPr="000148D4" w:rsidRDefault="00D3742C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C14AA0" w:rsidRPr="00502BFC" w:rsidRDefault="009A1A07" w:rsidP="009A1A07">
      <w:pPr>
        <w:jc w:val="center"/>
        <w:rPr>
          <w:b/>
          <w:bCs/>
          <w:sz w:val="23"/>
          <w:szCs w:val="23"/>
        </w:rPr>
      </w:pPr>
      <w:r w:rsidRPr="00502BFC">
        <w:rPr>
          <w:b/>
          <w:bCs/>
          <w:sz w:val="23"/>
          <w:szCs w:val="23"/>
        </w:rPr>
        <w:t>А</w:t>
      </w:r>
      <w:r w:rsidR="00B234B4" w:rsidRPr="00502BFC">
        <w:rPr>
          <w:b/>
          <w:bCs/>
          <w:sz w:val="23"/>
          <w:szCs w:val="23"/>
        </w:rPr>
        <w:t>дминистраци</w:t>
      </w:r>
      <w:r w:rsidRPr="00502BFC">
        <w:rPr>
          <w:b/>
          <w:bCs/>
          <w:sz w:val="23"/>
          <w:szCs w:val="23"/>
        </w:rPr>
        <w:t>я</w:t>
      </w:r>
      <w:r w:rsidR="00B234B4" w:rsidRPr="00502BFC">
        <w:rPr>
          <w:b/>
          <w:bCs/>
          <w:sz w:val="23"/>
          <w:szCs w:val="23"/>
        </w:rPr>
        <w:t xml:space="preserve"> </w:t>
      </w:r>
    </w:p>
    <w:p w:rsidR="00B234B4" w:rsidRPr="00502BFC" w:rsidRDefault="00B234B4" w:rsidP="009A1A07">
      <w:pPr>
        <w:jc w:val="center"/>
        <w:rPr>
          <w:b/>
          <w:bCs/>
          <w:sz w:val="23"/>
          <w:szCs w:val="23"/>
        </w:rPr>
      </w:pPr>
      <w:r w:rsidRPr="00502BFC">
        <w:rPr>
          <w:b/>
          <w:bCs/>
          <w:sz w:val="23"/>
          <w:szCs w:val="23"/>
        </w:rPr>
        <w:t>Приозерский муниципальный район Ленинградской области</w:t>
      </w:r>
    </w:p>
    <w:p w:rsidR="00B234B4" w:rsidRPr="00502BFC" w:rsidRDefault="00B234B4" w:rsidP="009A1A07">
      <w:pPr>
        <w:pStyle w:val="ab"/>
        <w:jc w:val="center"/>
        <w:rPr>
          <w:sz w:val="23"/>
          <w:szCs w:val="23"/>
        </w:rPr>
      </w:pPr>
    </w:p>
    <w:p w:rsidR="00173652" w:rsidRPr="00502BFC" w:rsidRDefault="00173652" w:rsidP="00173652">
      <w:pPr>
        <w:pStyle w:val="ab"/>
        <w:jc w:val="center"/>
        <w:rPr>
          <w:sz w:val="23"/>
          <w:szCs w:val="23"/>
        </w:rPr>
      </w:pPr>
      <w:proofErr w:type="gramStart"/>
      <w:r w:rsidRPr="00502BFC">
        <w:rPr>
          <w:b/>
          <w:bCs/>
          <w:sz w:val="23"/>
          <w:szCs w:val="23"/>
        </w:rPr>
        <w:t>П</w:t>
      </w:r>
      <w:proofErr w:type="gramEnd"/>
      <w:r w:rsidRPr="00502BFC">
        <w:rPr>
          <w:b/>
          <w:bCs/>
          <w:sz w:val="23"/>
          <w:szCs w:val="23"/>
        </w:rPr>
        <w:t xml:space="preserve"> О С Т А Н О В Л Е Н И Е</w:t>
      </w:r>
    </w:p>
    <w:p w:rsidR="00B234B4" w:rsidRDefault="00B234B4" w:rsidP="006019F6">
      <w:pPr>
        <w:pStyle w:val="ab"/>
        <w:jc w:val="both"/>
        <w:rPr>
          <w:sz w:val="23"/>
          <w:szCs w:val="23"/>
        </w:rPr>
      </w:pPr>
    </w:p>
    <w:p w:rsidR="00050304" w:rsidRPr="00502BFC" w:rsidRDefault="00050304" w:rsidP="006019F6">
      <w:pPr>
        <w:pStyle w:val="ab"/>
        <w:jc w:val="both"/>
        <w:rPr>
          <w:sz w:val="23"/>
          <w:szCs w:val="23"/>
        </w:rPr>
      </w:pPr>
    </w:p>
    <w:p w:rsidR="00A871B1" w:rsidRPr="00502BFC" w:rsidRDefault="00A871B1" w:rsidP="006019F6">
      <w:pPr>
        <w:pStyle w:val="ab"/>
        <w:jc w:val="both"/>
        <w:rPr>
          <w:sz w:val="23"/>
          <w:szCs w:val="23"/>
        </w:rPr>
      </w:pPr>
    </w:p>
    <w:p w:rsidR="00B234B4" w:rsidRDefault="00B234B4" w:rsidP="006019F6">
      <w:pPr>
        <w:pStyle w:val="10"/>
        <w:keepNext w:val="0"/>
        <w:tabs>
          <w:tab w:val="left" w:pos="3969"/>
        </w:tabs>
        <w:outlineLvl w:val="9"/>
        <w:rPr>
          <w:sz w:val="23"/>
          <w:szCs w:val="23"/>
        </w:rPr>
      </w:pPr>
      <w:r w:rsidRPr="00502BFC">
        <w:rPr>
          <w:sz w:val="23"/>
          <w:szCs w:val="23"/>
        </w:rPr>
        <w:t xml:space="preserve">от </w:t>
      </w:r>
      <w:r w:rsidR="00050304">
        <w:rPr>
          <w:sz w:val="23"/>
          <w:szCs w:val="23"/>
        </w:rPr>
        <w:t xml:space="preserve">   </w:t>
      </w:r>
      <w:r w:rsidR="006F0955">
        <w:rPr>
          <w:sz w:val="23"/>
          <w:szCs w:val="23"/>
        </w:rPr>
        <w:t>19</w:t>
      </w:r>
      <w:r w:rsidR="00050304">
        <w:rPr>
          <w:sz w:val="23"/>
          <w:szCs w:val="23"/>
        </w:rPr>
        <w:t xml:space="preserve">  </w:t>
      </w:r>
      <w:r w:rsidRPr="00502BFC">
        <w:rPr>
          <w:sz w:val="23"/>
          <w:szCs w:val="23"/>
        </w:rPr>
        <w:t xml:space="preserve"> </w:t>
      </w:r>
      <w:r w:rsidR="00050304">
        <w:rPr>
          <w:sz w:val="23"/>
          <w:szCs w:val="23"/>
        </w:rPr>
        <w:t xml:space="preserve"> декабря</w:t>
      </w:r>
      <w:r w:rsidRPr="00502BFC">
        <w:rPr>
          <w:sz w:val="23"/>
          <w:szCs w:val="23"/>
        </w:rPr>
        <w:t xml:space="preserve"> </w:t>
      </w:r>
      <w:r w:rsidR="00ED732F" w:rsidRPr="00502BFC">
        <w:rPr>
          <w:sz w:val="23"/>
          <w:szCs w:val="23"/>
        </w:rPr>
        <w:t xml:space="preserve">  </w:t>
      </w:r>
      <w:r w:rsidR="002F6C90" w:rsidRPr="00502BFC">
        <w:rPr>
          <w:sz w:val="23"/>
          <w:szCs w:val="23"/>
        </w:rPr>
        <w:t>20</w:t>
      </w:r>
      <w:r w:rsidR="00EA1D5E" w:rsidRPr="00502BFC">
        <w:rPr>
          <w:sz w:val="23"/>
          <w:szCs w:val="23"/>
        </w:rPr>
        <w:t>2</w:t>
      </w:r>
      <w:r w:rsidR="00C14AA0" w:rsidRPr="00502BFC">
        <w:rPr>
          <w:sz w:val="23"/>
          <w:szCs w:val="23"/>
        </w:rPr>
        <w:t>2</w:t>
      </w:r>
      <w:r w:rsidR="00390938" w:rsidRPr="00502BFC">
        <w:rPr>
          <w:sz w:val="23"/>
          <w:szCs w:val="23"/>
        </w:rPr>
        <w:t xml:space="preserve"> </w:t>
      </w:r>
      <w:r w:rsidR="00CD263C" w:rsidRPr="00502BFC">
        <w:rPr>
          <w:sz w:val="23"/>
          <w:szCs w:val="23"/>
        </w:rPr>
        <w:t xml:space="preserve"> </w:t>
      </w:r>
      <w:r w:rsidR="002F6C90" w:rsidRPr="00502BFC">
        <w:rPr>
          <w:sz w:val="23"/>
          <w:szCs w:val="23"/>
        </w:rPr>
        <w:t xml:space="preserve"> </w:t>
      </w:r>
      <w:r w:rsidRPr="00502BFC">
        <w:rPr>
          <w:sz w:val="23"/>
          <w:szCs w:val="23"/>
        </w:rPr>
        <w:t>года</w:t>
      </w:r>
      <w:r w:rsidR="00ED732F" w:rsidRPr="00502BFC">
        <w:rPr>
          <w:sz w:val="23"/>
          <w:szCs w:val="23"/>
        </w:rPr>
        <w:t xml:space="preserve"> </w:t>
      </w:r>
      <w:r w:rsidRPr="00502BFC">
        <w:rPr>
          <w:sz w:val="23"/>
          <w:szCs w:val="23"/>
        </w:rPr>
        <w:t xml:space="preserve">  № </w:t>
      </w:r>
      <w:r w:rsidR="006F0955">
        <w:rPr>
          <w:sz w:val="23"/>
          <w:szCs w:val="23"/>
        </w:rPr>
        <w:t xml:space="preserve">     4914</w:t>
      </w:r>
    </w:p>
    <w:p w:rsidR="008A3DCB" w:rsidRPr="008A3DCB" w:rsidRDefault="008A3DCB" w:rsidP="008A3DCB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D62227" w:rsidRPr="00502BFC" w:rsidTr="000A0CDA">
        <w:trPr>
          <w:trHeight w:val="565"/>
        </w:trPr>
        <w:tc>
          <w:tcPr>
            <w:tcW w:w="4543" w:type="dxa"/>
          </w:tcPr>
          <w:p w:rsidR="00D62227" w:rsidRPr="00502BFC" w:rsidRDefault="00950243" w:rsidP="00046CA9">
            <w:pPr>
              <w:jc w:val="both"/>
              <w:rPr>
                <w:sz w:val="23"/>
                <w:szCs w:val="23"/>
              </w:rPr>
            </w:pPr>
            <w:r w:rsidRPr="00502BFC">
              <w:rPr>
                <w:sz w:val="23"/>
                <w:szCs w:val="23"/>
              </w:rPr>
              <w:t xml:space="preserve">О внесении </w:t>
            </w:r>
            <w:r w:rsidR="00A20173">
              <w:rPr>
                <w:sz w:val="23"/>
                <w:szCs w:val="23"/>
              </w:rPr>
              <w:t>изменений</w:t>
            </w:r>
            <w:r w:rsidR="00046CA9">
              <w:rPr>
                <w:sz w:val="23"/>
                <w:szCs w:val="23"/>
              </w:rPr>
              <w:t xml:space="preserve"> и дополнений</w:t>
            </w:r>
            <w:r w:rsidRPr="00502BFC">
              <w:rPr>
                <w:sz w:val="23"/>
                <w:szCs w:val="23"/>
              </w:rPr>
              <w:t xml:space="preserve"> в </w:t>
            </w:r>
            <w:r w:rsidR="00F16887" w:rsidRPr="00F16887">
              <w:rPr>
                <w:sz w:val="23"/>
                <w:szCs w:val="23"/>
              </w:rPr>
              <w:t>Переч</w:t>
            </w:r>
            <w:r w:rsidR="00F16887">
              <w:rPr>
                <w:sz w:val="23"/>
                <w:szCs w:val="23"/>
              </w:rPr>
              <w:t>е</w:t>
            </w:r>
            <w:r w:rsidR="00F16887" w:rsidRPr="00F16887">
              <w:rPr>
                <w:sz w:val="23"/>
                <w:szCs w:val="23"/>
              </w:rPr>
              <w:t>н</w:t>
            </w:r>
            <w:r w:rsidR="00F16887">
              <w:rPr>
                <w:sz w:val="23"/>
                <w:szCs w:val="23"/>
              </w:rPr>
              <w:t>ь</w:t>
            </w:r>
            <w:r w:rsidR="00F16887" w:rsidRPr="00F16887">
              <w:rPr>
                <w:sz w:val="23"/>
                <w:szCs w:val="23"/>
              </w:rPr>
              <w:t xml:space="preserve"> муниципальных программ Приозерск</w:t>
            </w:r>
            <w:r w:rsidR="00A20173">
              <w:rPr>
                <w:sz w:val="23"/>
                <w:szCs w:val="23"/>
              </w:rPr>
              <w:t>ого</w:t>
            </w:r>
            <w:r w:rsidR="00F16887" w:rsidRPr="00F16887">
              <w:rPr>
                <w:sz w:val="23"/>
                <w:szCs w:val="23"/>
              </w:rPr>
              <w:t xml:space="preserve"> муниципальн</w:t>
            </w:r>
            <w:r w:rsidR="00A20173">
              <w:rPr>
                <w:sz w:val="23"/>
                <w:szCs w:val="23"/>
              </w:rPr>
              <w:t>ого</w:t>
            </w:r>
            <w:r w:rsidR="00F16887" w:rsidRPr="00F16887">
              <w:rPr>
                <w:sz w:val="23"/>
                <w:szCs w:val="23"/>
              </w:rPr>
              <w:t xml:space="preserve"> район</w:t>
            </w:r>
            <w:r w:rsidR="00A20173">
              <w:rPr>
                <w:sz w:val="23"/>
                <w:szCs w:val="23"/>
              </w:rPr>
              <w:t>а</w:t>
            </w:r>
            <w:r w:rsidR="00F16887" w:rsidRPr="00F16887">
              <w:rPr>
                <w:sz w:val="23"/>
                <w:szCs w:val="23"/>
              </w:rPr>
              <w:t xml:space="preserve"> Ленинградской области</w:t>
            </w:r>
            <w:r w:rsidR="00046CA9">
              <w:rPr>
                <w:sz w:val="23"/>
                <w:szCs w:val="23"/>
              </w:rPr>
              <w:t xml:space="preserve">, утвержденный постановлением </w:t>
            </w:r>
            <w:r w:rsidR="00046CA9" w:rsidRPr="00046CA9">
              <w:rPr>
                <w:sz w:val="23"/>
                <w:szCs w:val="23"/>
              </w:rPr>
              <w:t>от 25</w:t>
            </w:r>
            <w:r w:rsidR="00046CA9">
              <w:rPr>
                <w:sz w:val="23"/>
                <w:szCs w:val="23"/>
              </w:rPr>
              <w:t>.07.</w:t>
            </w:r>
            <w:r w:rsidR="00046CA9" w:rsidRPr="00046CA9">
              <w:rPr>
                <w:sz w:val="23"/>
                <w:szCs w:val="23"/>
              </w:rPr>
              <w:t>2022 г</w:t>
            </w:r>
            <w:r w:rsidR="00046CA9">
              <w:rPr>
                <w:sz w:val="23"/>
                <w:szCs w:val="23"/>
              </w:rPr>
              <w:t>.</w:t>
            </w:r>
            <w:r w:rsidR="00046CA9" w:rsidRPr="00046CA9">
              <w:rPr>
                <w:sz w:val="23"/>
                <w:szCs w:val="23"/>
              </w:rPr>
              <w:t xml:space="preserve"> № 2494</w:t>
            </w:r>
          </w:p>
        </w:tc>
      </w:tr>
    </w:tbl>
    <w:p w:rsidR="005B74AB" w:rsidRDefault="005B74AB" w:rsidP="006019F6">
      <w:pPr>
        <w:rPr>
          <w:sz w:val="23"/>
          <w:szCs w:val="23"/>
        </w:rPr>
      </w:pPr>
    </w:p>
    <w:p w:rsidR="008A3DCB" w:rsidRPr="00502BFC" w:rsidRDefault="008A3DCB" w:rsidP="006019F6">
      <w:pPr>
        <w:rPr>
          <w:sz w:val="23"/>
          <w:szCs w:val="23"/>
        </w:rPr>
      </w:pPr>
    </w:p>
    <w:p w:rsidR="00950243" w:rsidRDefault="00A20173" w:rsidP="00950243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502BFC" w:rsidRPr="00502BFC">
        <w:rPr>
          <w:sz w:val="23"/>
          <w:szCs w:val="23"/>
        </w:rPr>
        <w:t xml:space="preserve"> соответствие</w:t>
      </w:r>
      <w:r w:rsidR="008A3DCB">
        <w:rPr>
          <w:sz w:val="23"/>
          <w:szCs w:val="23"/>
        </w:rPr>
        <w:t xml:space="preserve"> </w:t>
      </w:r>
      <w:r w:rsidR="00502BFC" w:rsidRPr="00502BFC">
        <w:rPr>
          <w:sz w:val="23"/>
          <w:szCs w:val="23"/>
        </w:rPr>
        <w:t>с правовыми актами Приозерского муниципального района Ленинградской области,</w:t>
      </w:r>
      <w:r w:rsidR="008A3DCB">
        <w:rPr>
          <w:sz w:val="23"/>
          <w:szCs w:val="23"/>
        </w:rPr>
        <w:t xml:space="preserve"> </w:t>
      </w:r>
      <w:r w:rsidR="00502BFC" w:rsidRPr="00502BFC">
        <w:rPr>
          <w:sz w:val="23"/>
          <w:szCs w:val="23"/>
        </w:rPr>
        <w:t xml:space="preserve">в соответствии с разделом 3.2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502BFC" w:rsidRPr="00502BFC">
        <w:rPr>
          <w:sz w:val="23"/>
          <w:szCs w:val="23"/>
        </w:rPr>
        <w:t>Приозерское</w:t>
      </w:r>
      <w:proofErr w:type="spellEnd"/>
      <w:r w:rsidR="00502BFC" w:rsidRPr="00502BFC">
        <w:rPr>
          <w:sz w:val="23"/>
          <w:szCs w:val="23"/>
        </w:rPr>
        <w:t xml:space="preserve"> городское поселение и Приозерский муниципальный район Ленинградской области, утвержденного постановлением администрации муниципального образования Приозерский муниципальный район Ленинградской области № 4008 от 10.11.2021 г., на основании Устава Приозерского муниципального района Ленинградской области, администрация Приозерского муниципального района</w:t>
      </w:r>
      <w:proofErr w:type="gramEnd"/>
      <w:r w:rsidR="00502BFC" w:rsidRPr="00502BFC">
        <w:rPr>
          <w:sz w:val="23"/>
          <w:szCs w:val="23"/>
        </w:rPr>
        <w:t xml:space="preserve"> Ленинградской области</w:t>
      </w:r>
      <w:r w:rsidR="00950243" w:rsidRPr="00502BFC">
        <w:rPr>
          <w:sz w:val="23"/>
          <w:szCs w:val="23"/>
        </w:rPr>
        <w:t xml:space="preserve"> ПОСТАНОВЛЯЕТ:</w:t>
      </w:r>
    </w:p>
    <w:p w:rsidR="00A20173" w:rsidRDefault="00AE15AA" w:rsidP="00046CA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Внести</w:t>
      </w:r>
      <w:r w:rsidR="00046CA9" w:rsidRPr="00046CA9">
        <w:rPr>
          <w:rFonts w:eastAsia="Calibri"/>
          <w:sz w:val="23"/>
          <w:szCs w:val="23"/>
          <w:lang w:eastAsia="en-US"/>
        </w:rPr>
        <w:t xml:space="preserve"> изменени</w:t>
      </w:r>
      <w:r>
        <w:rPr>
          <w:rFonts w:eastAsia="Calibri"/>
          <w:sz w:val="23"/>
          <w:szCs w:val="23"/>
          <w:lang w:eastAsia="en-US"/>
        </w:rPr>
        <w:t>я</w:t>
      </w:r>
      <w:r w:rsidR="00046CA9" w:rsidRPr="00046CA9">
        <w:rPr>
          <w:rFonts w:eastAsia="Calibri"/>
          <w:sz w:val="23"/>
          <w:szCs w:val="23"/>
          <w:lang w:eastAsia="en-US"/>
        </w:rPr>
        <w:t xml:space="preserve"> в Перечень муниципальных программ Приозерского муниципального района Ленинградской области, утвержденный постановлением </w:t>
      </w:r>
      <w:r>
        <w:rPr>
          <w:rFonts w:eastAsia="Calibri"/>
          <w:sz w:val="23"/>
          <w:szCs w:val="23"/>
          <w:lang w:eastAsia="en-US"/>
        </w:rPr>
        <w:t xml:space="preserve">администрации Приозерского муниципального района Ленинградской области </w:t>
      </w:r>
      <w:r w:rsidR="00046CA9" w:rsidRPr="00046CA9">
        <w:rPr>
          <w:rFonts w:eastAsia="Calibri"/>
          <w:sz w:val="23"/>
          <w:szCs w:val="23"/>
          <w:lang w:eastAsia="en-US"/>
        </w:rPr>
        <w:t>от 25.07.2022 г. № 2494</w:t>
      </w:r>
      <w:r>
        <w:rPr>
          <w:rFonts w:eastAsia="Calibri"/>
          <w:sz w:val="23"/>
          <w:szCs w:val="23"/>
          <w:lang w:eastAsia="en-US"/>
        </w:rPr>
        <w:t>, дополнив его пунктом 12</w:t>
      </w:r>
      <w:r w:rsidR="00A20173">
        <w:rPr>
          <w:rFonts w:eastAsia="Calibri"/>
          <w:sz w:val="23"/>
          <w:szCs w:val="23"/>
          <w:lang w:eastAsia="en-US"/>
        </w:rPr>
        <w:t xml:space="preserve"> следующего содержания:</w:t>
      </w:r>
    </w:p>
    <w:p w:rsidR="00A20173" w:rsidRDefault="00A20173" w:rsidP="00A20173">
      <w:pPr>
        <w:tabs>
          <w:tab w:val="left" w:pos="1134"/>
        </w:tabs>
        <w:ind w:left="709"/>
        <w:jc w:val="both"/>
        <w:rPr>
          <w:rFonts w:eastAsia="Calibri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50"/>
        <w:gridCol w:w="1881"/>
        <w:gridCol w:w="3543"/>
      </w:tblGrid>
      <w:tr w:rsidR="00A20173" w:rsidRPr="008708B1" w:rsidTr="008035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73" w:rsidRPr="008708B1" w:rsidRDefault="00A20173" w:rsidP="00A20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708B1">
              <w:rPr>
                <w:sz w:val="20"/>
                <w:szCs w:val="20"/>
              </w:rPr>
              <w:t xml:space="preserve">. </w:t>
            </w:r>
            <w:r w:rsidRPr="00A20173">
              <w:rPr>
                <w:sz w:val="20"/>
                <w:szCs w:val="20"/>
              </w:rPr>
              <w:t xml:space="preserve">"Укрепление общественного здоровья </w:t>
            </w:r>
            <w:proofErr w:type="gramStart"/>
            <w:r w:rsidRPr="00A20173">
              <w:rPr>
                <w:sz w:val="20"/>
                <w:szCs w:val="20"/>
              </w:rPr>
              <w:t>в</w:t>
            </w:r>
            <w:proofErr w:type="gramEnd"/>
            <w:r w:rsidRPr="00A20173">
              <w:rPr>
                <w:sz w:val="20"/>
                <w:szCs w:val="20"/>
              </w:rPr>
              <w:t xml:space="preserve"> </w:t>
            </w:r>
            <w:proofErr w:type="gramStart"/>
            <w:r w:rsidRPr="00A20173">
              <w:rPr>
                <w:sz w:val="20"/>
                <w:szCs w:val="20"/>
              </w:rPr>
              <w:t>Приозерском</w:t>
            </w:r>
            <w:proofErr w:type="gramEnd"/>
            <w:r w:rsidRPr="00A20173">
              <w:rPr>
                <w:sz w:val="20"/>
                <w:szCs w:val="20"/>
              </w:rPr>
              <w:t xml:space="preserve"> муниципальном районе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73" w:rsidRDefault="00A20173" w:rsidP="0080355B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 xml:space="preserve">заместитель главы администрации по </w:t>
            </w:r>
            <w:r>
              <w:rPr>
                <w:color w:val="000000"/>
                <w:sz w:val="20"/>
                <w:szCs w:val="20"/>
              </w:rPr>
              <w:t>социальным вопросам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A20173" w:rsidRPr="008708B1" w:rsidRDefault="00A20173" w:rsidP="008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73" w:rsidRPr="008708B1" w:rsidRDefault="00A20173" w:rsidP="0080355B">
            <w:pPr>
              <w:jc w:val="center"/>
              <w:rPr>
                <w:sz w:val="20"/>
                <w:szCs w:val="20"/>
              </w:rPr>
            </w:pPr>
            <w:r w:rsidRPr="00A20173">
              <w:rPr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73" w:rsidRPr="008708B1" w:rsidRDefault="00A20173" w:rsidP="0080355B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</w:t>
            </w:r>
          </w:p>
          <w:p w:rsidR="00A20173" w:rsidRPr="008708B1" w:rsidRDefault="00A20173" w:rsidP="0080355B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- </w:t>
            </w:r>
            <w:r w:rsidR="00B24C32">
              <w:rPr>
                <w:sz w:val="20"/>
                <w:szCs w:val="20"/>
              </w:rPr>
              <w:t>у</w:t>
            </w:r>
            <w:r w:rsidR="00B24C32" w:rsidRPr="00B24C32">
              <w:rPr>
                <w:sz w:val="20"/>
                <w:szCs w:val="20"/>
              </w:rPr>
              <w:t>величение доли граждан, ведущих здоровый образ жизни, формирование системы мотивации к ведению здорового образа жизни</w:t>
            </w:r>
            <w:r w:rsidR="00B24C32">
              <w:rPr>
                <w:sz w:val="20"/>
                <w:szCs w:val="20"/>
              </w:rPr>
              <w:t>.</w:t>
            </w:r>
          </w:p>
          <w:p w:rsidR="00A20173" w:rsidRPr="008708B1" w:rsidRDefault="00A20173" w:rsidP="0080355B">
            <w:pPr>
              <w:jc w:val="both"/>
              <w:rPr>
                <w:sz w:val="20"/>
                <w:szCs w:val="20"/>
              </w:rPr>
            </w:pPr>
          </w:p>
        </w:tc>
      </w:tr>
    </w:tbl>
    <w:p w:rsidR="00A20173" w:rsidRDefault="00A20173" w:rsidP="00A20173">
      <w:pPr>
        <w:tabs>
          <w:tab w:val="left" w:pos="1134"/>
        </w:tabs>
        <w:ind w:left="709"/>
        <w:jc w:val="both"/>
        <w:rPr>
          <w:rFonts w:eastAsia="Calibri"/>
          <w:sz w:val="23"/>
          <w:szCs w:val="23"/>
          <w:lang w:eastAsia="en-US"/>
        </w:rPr>
      </w:pPr>
    </w:p>
    <w:p w:rsidR="00950243" w:rsidRDefault="00050304" w:rsidP="00F16887">
      <w:pPr>
        <w:tabs>
          <w:tab w:val="left" w:pos="108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16887">
        <w:rPr>
          <w:sz w:val="23"/>
          <w:szCs w:val="23"/>
        </w:rPr>
        <w:t>. Н</w:t>
      </w:r>
      <w:r w:rsidR="00950243" w:rsidRPr="00502BFC">
        <w:rPr>
          <w:sz w:val="23"/>
          <w:szCs w:val="23"/>
        </w:rPr>
        <w:t>астоящее постановление подлежит размещению на официальном сайте администрации Приозерск</w:t>
      </w:r>
      <w:r w:rsidR="00C14AA0" w:rsidRPr="00502BFC">
        <w:rPr>
          <w:sz w:val="23"/>
          <w:szCs w:val="23"/>
        </w:rPr>
        <w:t>ого</w:t>
      </w:r>
      <w:r w:rsidR="00950243" w:rsidRPr="00502BFC">
        <w:rPr>
          <w:sz w:val="23"/>
          <w:szCs w:val="23"/>
        </w:rPr>
        <w:t xml:space="preserve"> муниципальн</w:t>
      </w:r>
      <w:r w:rsidR="00C14AA0" w:rsidRPr="00502BFC">
        <w:rPr>
          <w:sz w:val="23"/>
          <w:szCs w:val="23"/>
        </w:rPr>
        <w:t>ого</w:t>
      </w:r>
      <w:r w:rsidR="00950243" w:rsidRPr="00502BFC">
        <w:rPr>
          <w:sz w:val="23"/>
          <w:szCs w:val="23"/>
        </w:rPr>
        <w:t xml:space="preserve"> район</w:t>
      </w:r>
      <w:r w:rsidR="00C14AA0" w:rsidRPr="00502BFC">
        <w:rPr>
          <w:sz w:val="23"/>
          <w:szCs w:val="23"/>
        </w:rPr>
        <w:t>а</w:t>
      </w:r>
      <w:r w:rsidR="00950243" w:rsidRPr="00502BFC">
        <w:rPr>
          <w:sz w:val="23"/>
          <w:szCs w:val="23"/>
        </w:rPr>
        <w:t xml:space="preserve"> Ленинградской области. </w:t>
      </w:r>
    </w:p>
    <w:p w:rsidR="00950243" w:rsidRDefault="00050304" w:rsidP="00F16887">
      <w:pPr>
        <w:tabs>
          <w:tab w:val="left" w:pos="108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16887">
        <w:rPr>
          <w:sz w:val="23"/>
          <w:szCs w:val="23"/>
        </w:rPr>
        <w:t xml:space="preserve">. </w:t>
      </w:r>
      <w:r w:rsidR="00950243" w:rsidRPr="008A3DCB">
        <w:rPr>
          <w:sz w:val="23"/>
          <w:szCs w:val="23"/>
        </w:rPr>
        <w:t>Начальнику отдела информационных технологий Бекетову Д.Ф. организовать размещение постановления на официальном сайте администрации Приозерск</w:t>
      </w:r>
      <w:r>
        <w:rPr>
          <w:sz w:val="23"/>
          <w:szCs w:val="23"/>
        </w:rPr>
        <w:t>ого</w:t>
      </w:r>
      <w:r w:rsidR="00950243" w:rsidRPr="008A3DCB">
        <w:rPr>
          <w:sz w:val="23"/>
          <w:szCs w:val="23"/>
        </w:rPr>
        <w:t xml:space="preserve"> муниципальн</w:t>
      </w:r>
      <w:r>
        <w:rPr>
          <w:sz w:val="23"/>
          <w:szCs w:val="23"/>
        </w:rPr>
        <w:t>ого</w:t>
      </w:r>
      <w:r w:rsidR="00950243" w:rsidRPr="008A3DCB">
        <w:rPr>
          <w:sz w:val="23"/>
          <w:szCs w:val="23"/>
        </w:rPr>
        <w:t xml:space="preserve"> район</w:t>
      </w:r>
      <w:r>
        <w:rPr>
          <w:sz w:val="23"/>
          <w:szCs w:val="23"/>
        </w:rPr>
        <w:t>а</w:t>
      </w:r>
      <w:r w:rsidR="00950243" w:rsidRPr="008A3DCB">
        <w:rPr>
          <w:sz w:val="23"/>
          <w:szCs w:val="23"/>
        </w:rPr>
        <w:t xml:space="preserve"> Ленинградской области.</w:t>
      </w:r>
    </w:p>
    <w:p w:rsidR="00950243" w:rsidRPr="008A3DCB" w:rsidRDefault="00050304" w:rsidP="00F16887">
      <w:pPr>
        <w:tabs>
          <w:tab w:val="left" w:pos="1080"/>
        </w:tabs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16887">
        <w:rPr>
          <w:sz w:val="23"/>
          <w:szCs w:val="23"/>
        </w:rPr>
        <w:t xml:space="preserve">. </w:t>
      </w:r>
      <w:proofErr w:type="gramStart"/>
      <w:r w:rsidR="00950243" w:rsidRPr="008A3DCB">
        <w:rPr>
          <w:sz w:val="23"/>
          <w:szCs w:val="23"/>
        </w:rPr>
        <w:t>Контроль за</w:t>
      </w:r>
      <w:proofErr w:type="gramEnd"/>
      <w:r w:rsidR="00950243" w:rsidRPr="008A3DCB">
        <w:rPr>
          <w:sz w:val="23"/>
          <w:szCs w:val="23"/>
        </w:rPr>
        <w:t xml:space="preserve"> исполнением  настоящего постановления оставляю за собой.</w:t>
      </w:r>
    </w:p>
    <w:p w:rsidR="003B4790" w:rsidRDefault="003B4790" w:rsidP="006019F6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6F0955" w:rsidRDefault="006F0955" w:rsidP="006019F6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5B74AB" w:rsidRPr="00502BFC" w:rsidRDefault="005B74AB" w:rsidP="006019F6">
      <w:pPr>
        <w:pStyle w:val="22"/>
        <w:shd w:val="clear" w:color="auto" w:fill="auto"/>
        <w:spacing w:before="0" w:line="240" w:lineRule="auto"/>
        <w:ind w:firstLine="0"/>
        <w:jc w:val="both"/>
        <w:rPr>
          <w:sz w:val="23"/>
          <w:szCs w:val="23"/>
          <w:lang w:val="ru-RU"/>
        </w:rPr>
      </w:pPr>
      <w:r w:rsidRPr="00502BFC">
        <w:rPr>
          <w:sz w:val="23"/>
          <w:szCs w:val="23"/>
        </w:rPr>
        <w:t>Глава администр</w:t>
      </w:r>
      <w:r w:rsidR="006509DD" w:rsidRPr="00502BFC">
        <w:rPr>
          <w:sz w:val="23"/>
          <w:szCs w:val="23"/>
        </w:rPr>
        <w:t xml:space="preserve">ации                     </w:t>
      </w:r>
      <w:r w:rsidRPr="00502BFC">
        <w:rPr>
          <w:sz w:val="23"/>
          <w:szCs w:val="23"/>
        </w:rPr>
        <w:t xml:space="preserve">                                       </w:t>
      </w:r>
      <w:r w:rsidR="00816D14" w:rsidRPr="00502BFC">
        <w:rPr>
          <w:sz w:val="23"/>
          <w:szCs w:val="23"/>
          <w:lang w:val="ru-RU"/>
        </w:rPr>
        <w:t xml:space="preserve">  </w:t>
      </w:r>
      <w:r w:rsidR="009C5061" w:rsidRPr="00502BFC">
        <w:rPr>
          <w:sz w:val="23"/>
          <w:szCs w:val="23"/>
          <w:lang w:val="ru-RU"/>
        </w:rPr>
        <w:t xml:space="preserve">   </w:t>
      </w:r>
      <w:r w:rsidR="00C15A22" w:rsidRPr="00502BFC">
        <w:rPr>
          <w:sz w:val="23"/>
          <w:szCs w:val="23"/>
          <w:lang w:val="ru-RU"/>
        </w:rPr>
        <w:t xml:space="preserve">       </w:t>
      </w:r>
      <w:r w:rsidRPr="00502BFC">
        <w:rPr>
          <w:sz w:val="23"/>
          <w:szCs w:val="23"/>
        </w:rPr>
        <w:t xml:space="preserve">                      А.Н. </w:t>
      </w:r>
      <w:proofErr w:type="spellStart"/>
      <w:r w:rsidRPr="00502BFC">
        <w:rPr>
          <w:sz w:val="23"/>
          <w:szCs w:val="23"/>
        </w:rPr>
        <w:t>Соклаков</w:t>
      </w:r>
      <w:proofErr w:type="spellEnd"/>
    </w:p>
    <w:p w:rsidR="00692783" w:rsidRDefault="00692783" w:rsidP="005618FB">
      <w:pPr>
        <w:jc w:val="both"/>
        <w:rPr>
          <w:sz w:val="23"/>
          <w:szCs w:val="23"/>
        </w:rPr>
      </w:pPr>
    </w:p>
    <w:p w:rsidR="005618FB" w:rsidRPr="006F0955" w:rsidRDefault="00950243" w:rsidP="00950243">
      <w:pPr>
        <w:pStyle w:val="af8"/>
        <w:widowControl w:val="0"/>
        <w:spacing w:before="0" w:beforeAutospacing="0" w:after="0" w:afterAutospacing="0"/>
        <w:jc w:val="both"/>
        <w:rPr>
          <w:sz w:val="18"/>
          <w:szCs w:val="18"/>
        </w:rPr>
      </w:pPr>
      <w:r w:rsidRPr="006F0955">
        <w:rPr>
          <w:sz w:val="18"/>
          <w:szCs w:val="18"/>
        </w:rPr>
        <w:t>Согласовано:</w:t>
      </w:r>
    </w:p>
    <w:p w:rsidR="00950243" w:rsidRPr="006F0955" w:rsidRDefault="00950243" w:rsidP="006F0955">
      <w:pPr>
        <w:pStyle w:val="af8"/>
        <w:widowControl w:val="0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6F0955">
        <w:rPr>
          <w:sz w:val="18"/>
          <w:szCs w:val="18"/>
        </w:rPr>
        <w:t>Бойцова</w:t>
      </w:r>
      <w:proofErr w:type="spellEnd"/>
      <w:r w:rsidRPr="006F0955">
        <w:rPr>
          <w:sz w:val="18"/>
          <w:szCs w:val="18"/>
        </w:rPr>
        <w:t xml:space="preserve"> О.А.</w:t>
      </w:r>
    </w:p>
    <w:p w:rsidR="00950243" w:rsidRPr="006F0955" w:rsidRDefault="00502BFC" w:rsidP="006F0955">
      <w:pPr>
        <w:pStyle w:val="af8"/>
        <w:widowControl w:val="0"/>
        <w:spacing w:before="0" w:beforeAutospacing="0" w:after="0" w:afterAutospacing="0"/>
        <w:jc w:val="both"/>
        <w:rPr>
          <w:sz w:val="18"/>
          <w:szCs w:val="18"/>
        </w:rPr>
      </w:pPr>
      <w:r w:rsidRPr="006F0955">
        <w:rPr>
          <w:sz w:val="18"/>
          <w:szCs w:val="18"/>
        </w:rPr>
        <w:t>Михалева И.Н</w:t>
      </w:r>
      <w:r w:rsidR="00950243" w:rsidRPr="006F0955">
        <w:rPr>
          <w:sz w:val="18"/>
          <w:szCs w:val="18"/>
        </w:rPr>
        <w:t>.</w:t>
      </w:r>
    </w:p>
    <w:p w:rsidR="00950243" w:rsidRDefault="00950243" w:rsidP="00950243">
      <w:pPr>
        <w:jc w:val="both"/>
        <w:rPr>
          <w:sz w:val="18"/>
          <w:szCs w:val="18"/>
        </w:rPr>
      </w:pPr>
      <w:r w:rsidRPr="006F0955">
        <w:rPr>
          <w:sz w:val="18"/>
          <w:szCs w:val="18"/>
        </w:rPr>
        <w:t>Исп. Тихонова Е.Н. (37-745)</w:t>
      </w:r>
    </w:p>
    <w:p w:rsidR="006F0955" w:rsidRDefault="006F0955" w:rsidP="00950243">
      <w:pPr>
        <w:jc w:val="both"/>
        <w:rPr>
          <w:sz w:val="18"/>
          <w:szCs w:val="18"/>
        </w:rPr>
      </w:pPr>
    </w:p>
    <w:p w:rsidR="006F0955" w:rsidRDefault="006F0955" w:rsidP="00950243">
      <w:pPr>
        <w:jc w:val="both"/>
        <w:rPr>
          <w:sz w:val="18"/>
          <w:szCs w:val="18"/>
        </w:rPr>
      </w:pPr>
    </w:p>
    <w:p w:rsidR="006F0955" w:rsidRPr="006F0955" w:rsidRDefault="006F0955" w:rsidP="00950243">
      <w:pPr>
        <w:jc w:val="both"/>
        <w:rPr>
          <w:sz w:val="18"/>
          <w:szCs w:val="18"/>
        </w:rPr>
      </w:pPr>
    </w:p>
    <w:p w:rsidR="005618FB" w:rsidRPr="00950243" w:rsidRDefault="00950243" w:rsidP="00050304">
      <w:pPr>
        <w:pStyle w:val="af8"/>
        <w:widowControl w:val="0"/>
        <w:spacing w:before="0" w:beforeAutospacing="0" w:after="0" w:afterAutospacing="0"/>
        <w:jc w:val="both"/>
        <w:rPr>
          <w:sz w:val="14"/>
          <w:szCs w:val="14"/>
        </w:rPr>
      </w:pPr>
      <w:r w:rsidRPr="00950243">
        <w:rPr>
          <w:sz w:val="14"/>
          <w:szCs w:val="14"/>
        </w:rPr>
        <w:t xml:space="preserve">Разослано: дело-1, ОЭП-1, КСО-1, </w:t>
      </w:r>
      <w:r w:rsidR="00050304">
        <w:rPr>
          <w:sz w:val="14"/>
          <w:szCs w:val="14"/>
        </w:rPr>
        <w:t>ОФСиМП</w:t>
      </w:r>
      <w:r w:rsidRPr="00950243">
        <w:rPr>
          <w:sz w:val="14"/>
          <w:szCs w:val="14"/>
        </w:rPr>
        <w:t xml:space="preserve">-1, </w:t>
      </w:r>
      <w:r w:rsidR="00050304">
        <w:rPr>
          <w:sz w:val="14"/>
          <w:szCs w:val="14"/>
        </w:rPr>
        <w:t>ОИТ-1.</w:t>
      </w:r>
    </w:p>
    <w:sectPr w:rsidR="005618FB" w:rsidRPr="00950243" w:rsidSect="00050304">
      <w:headerReference w:type="even" r:id="rId9"/>
      <w:headerReference w:type="default" r:id="rId10"/>
      <w:footerReference w:type="first" r:id="rId11"/>
      <w:pgSz w:w="11906" w:h="16838"/>
      <w:pgMar w:top="567" w:right="566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CF" w:rsidRDefault="00560CCF">
      <w:r>
        <w:separator/>
      </w:r>
    </w:p>
  </w:endnote>
  <w:endnote w:type="continuationSeparator" w:id="0">
    <w:p w:rsidR="00560CCF" w:rsidRDefault="005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5" w:rsidRPr="006F0955" w:rsidRDefault="006F0955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Ю.С. Филатова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CF" w:rsidRDefault="00560CCF">
      <w:r>
        <w:separator/>
      </w:r>
    </w:p>
  </w:footnote>
  <w:footnote w:type="continuationSeparator" w:id="0">
    <w:p w:rsidR="00560CCF" w:rsidRDefault="0056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57D" w:rsidRDefault="00BE75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0955">
      <w:rPr>
        <w:rStyle w:val="ae"/>
        <w:noProof/>
      </w:rPr>
      <w:t>2</w:t>
    </w:r>
    <w:r>
      <w:rPr>
        <w:rStyle w:val="ae"/>
      </w:rPr>
      <w:fldChar w:fldCharType="end"/>
    </w:r>
  </w:p>
  <w:p w:rsidR="00BE757D" w:rsidRDefault="00BE75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07C31"/>
    <w:multiLevelType w:val="hybridMultilevel"/>
    <w:tmpl w:val="CA5CC472"/>
    <w:lvl w:ilvl="0" w:tplc="FCC0E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3A1"/>
    <w:multiLevelType w:val="hybridMultilevel"/>
    <w:tmpl w:val="51BE5BA2"/>
    <w:lvl w:ilvl="0" w:tplc="E32E06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C702F15"/>
    <w:multiLevelType w:val="hybridMultilevel"/>
    <w:tmpl w:val="D7EAA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74A09"/>
    <w:multiLevelType w:val="multilevel"/>
    <w:tmpl w:val="DFFA0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9"/>
  </w:num>
  <w:num w:numId="5">
    <w:abstractNumId w:val="20"/>
  </w:num>
  <w:num w:numId="6">
    <w:abstractNumId w:val="8"/>
  </w:num>
  <w:num w:numId="7">
    <w:abstractNumId w:val="14"/>
  </w:num>
  <w:num w:numId="8">
    <w:abstractNumId w:val="15"/>
  </w:num>
  <w:num w:numId="9">
    <w:abstractNumId w:val="18"/>
  </w:num>
  <w:num w:numId="10">
    <w:abstractNumId w:val="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447839-c58d-4116-a96d-1bfb6dae2d9d"/>
  </w:docVars>
  <w:rsids>
    <w:rsidRoot w:val="00D31B2B"/>
    <w:rsid w:val="00012688"/>
    <w:rsid w:val="00014228"/>
    <w:rsid w:val="000148D4"/>
    <w:rsid w:val="00021B9C"/>
    <w:rsid w:val="00026075"/>
    <w:rsid w:val="0003230D"/>
    <w:rsid w:val="000379ED"/>
    <w:rsid w:val="000445F9"/>
    <w:rsid w:val="00046CA9"/>
    <w:rsid w:val="00050217"/>
    <w:rsid w:val="00050304"/>
    <w:rsid w:val="00051B55"/>
    <w:rsid w:val="0005390F"/>
    <w:rsid w:val="000612E2"/>
    <w:rsid w:val="00071F0B"/>
    <w:rsid w:val="00076F99"/>
    <w:rsid w:val="0008124A"/>
    <w:rsid w:val="00092255"/>
    <w:rsid w:val="000A0CDA"/>
    <w:rsid w:val="000A72F2"/>
    <w:rsid w:val="000B05A8"/>
    <w:rsid w:val="000B0D95"/>
    <w:rsid w:val="000B2909"/>
    <w:rsid w:val="000D1B31"/>
    <w:rsid w:val="00110032"/>
    <w:rsid w:val="0011681E"/>
    <w:rsid w:val="00121A4D"/>
    <w:rsid w:val="00123126"/>
    <w:rsid w:val="00133E99"/>
    <w:rsid w:val="00141571"/>
    <w:rsid w:val="001419BD"/>
    <w:rsid w:val="00145CEA"/>
    <w:rsid w:val="00160256"/>
    <w:rsid w:val="00160E95"/>
    <w:rsid w:val="00173652"/>
    <w:rsid w:val="0017734F"/>
    <w:rsid w:val="00191D85"/>
    <w:rsid w:val="001A26B6"/>
    <w:rsid w:val="001A5AA4"/>
    <w:rsid w:val="001B3929"/>
    <w:rsid w:val="001C6613"/>
    <w:rsid w:val="001F089C"/>
    <w:rsid w:val="001F4374"/>
    <w:rsid w:val="001F54EA"/>
    <w:rsid w:val="00212A52"/>
    <w:rsid w:val="00224F20"/>
    <w:rsid w:val="00226823"/>
    <w:rsid w:val="00231182"/>
    <w:rsid w:val="00235067"/>
    <w:rsid w:val="002372C9"/>
    <w:rsid w:val="002400EB"/>
    <w:rsid w:val="002612A1"/>
    <w:rsid w:val="00262BAD"/>
    <w:rsid w:val="00264F31"/>
    <w:rsid w:val="00281577"/>
    <w:rsid w:val="002937A9"/>
    <w:rsid w:val="002962EA"/>
    <w:rsid w:val="002A38D4"/>
    <w:rsid w:val="002B213F"/>
    <w:rsid w:val="002B5258"/>
    <w:rsid w:val="002C675B"/>
    <w:rsid w:val="002D4C38"/>
    <w:rsid w:val="002D5D43"/>
    <w:rsid w:val="002F0F75"/>
    <w:rsid w:val="002F1F5B"/>
    <w:rsid w:val="002F6C90"/>
    <w:rsid w:val="00300E5D"/>
    <w:rsid w:val="00306001"/>
    <w:rsid w:val="00310286"/>
    <w:rsid w:val="003309AC"/>
    <w:rsid w:val="0033330D"/>
    <w:rsid w:val="00336F1D"/>
    <w:rsid w:val="003478D0"/>
    <w:rsid w:val="003552FC"/>
    <w:rsid w:val="00356CEA"/>
    <w:rsid w:val="003661DC"/>
    <w:rsid w:val="0038089F"/>
    <w:rsid w:val="00380993"/>
    <w:rsid w:val="00381A34"/>
    <w:rsid w:val="003839AA"/>
    <w:rsid w:val="00390938"/>
    <w:rsid w:val="003950B9"/>
    <w:rsid w:val="00397EBA"/>
    <w:rsid w:val="003A5FE9"/>
    <w:rsid w:val="003A7EF6"/>
    <w:rsid w:val="003B4790"/>
    <w:rsid w:val="003E1B2D"/>
    <w:rsid w:val="003E4A83"/>
    <w:rsid w:val="003F2DE1"/>
    <w:rsid w:val="003F4B75"/>
    <w:rsid w:val="003F6325"/>
    <w:rsid w:val="0040059C"/>
    <w:rsid w:val="00410BF0"/>
    <w:rsid w:val="004144B4"/>
    <w:rsid w:val="0042236F"/>
    <w:rsid w:val="00447EB3"/>
    <w:rsid w:val="00453876"/>
    <w:rsid w:val="00453F76"/>
    <w:rsid w:val="00461645"/>
    <w:rsid w:val="00465A10"/>
    <w:rsid w:val="004973FB"/>
    <w:rsid w:val="004A162B"/>
    <w:rsid w:val="004A3802"/>
    <w:rsid w:val="004A5B03"/>
    <w:rsid w:val="004B462E"/>
    <w:rsid w:val="004C1819"/>
    <w:rsid w:val="004C2E99"/>
    <w:rsid w:val="004C75D2"/>
    <w:rsid w:val="004D1244"/>
    <w:rsid w:val="004D4215"/>
    <w:rsid w:val="004D6C31"/>
    <w:rsid w:val="004E0326"/>
    <w:rsid w:val="004E24D5"/>
    <w:rsid w:val="004E6399"/>
    <w:rsid w:val="004E70D4"/>
    <w:rsid w:val="004F531B"/>
    <w:rsid w:val="00502BFC"/>
    <w:rsid w:val="00506718"/>
    <w:rsid w:val="0051139B"/>
    <w:rsid w:val="00515F07"/>
    <w:rsid w:val="00521605"/>
    <w:rsid w:val="005278FA"/>
    <w:rsid w:val="0053063D"/>
    <w:rsid w:val="0053654C"/>
    <w:rsid w:val="00540378"/>
    <w:rsid w:val="005474D0"/>
    <w:rsid w:val="0055169F"/>
    <w:rsid w:val="00555D9E"/>
    <w:rsid w:val="00556263"/>
    <w:rsid w:val="00560CCF"/>
    <w:rsid w:val="005618FB"/>
    <w:rsid w:val="005819B9"/>
    <w:rsid w:val="00584134"/>
    <w:rsid w:val="0059115F"/>
    <w:rsid w:val="005A3573"/>
    <w:rsid w:val="005B273C"/>
    <w:rsid w:val="005B60D2"/>
    <w:rsid w:val="005B6DF7"/>
    <w:rsid w:val="005B74AB"/>
    <w:rsid w:val="005C0420"/>
    <w:rsid w:val="005C739B"/>
    <w:rsid w:val="005D4691"/>
    <w:rsid w:val="005F274D"/>
    <w:rsid w:val="005F285D"/>
    <w:rsid w:val="006019F6"/>
    <w:rsid w:val="006042F8"/>
    <w:rsid w:val="00607309"/>
    <w:rsid w:val="00620A98"/>
    <w:rsid w:val="006226E5"/>
    <w:rsid w:val="00623E3B"/>
    <w:rsid w:val="00624D05"/>
    <w:rsid w:val="006305A7"/>
    <w:rsid w:val="00632EA7"/>
    <w:rsid w:val="006463EB"/>
    <w:rsid w:val="006509DD"/>
    <w:rsid w:val="00651FF8"/>
    <w:rsid w:val="00654E0D"/>
    <w:rsid w:val="00676A8D"/>
    <w:rsid w:val="0068265C"/>
    <w:rsid w:val="0068592E"/>
    <w:rsid w:val="006917C9"/>
    <w:rsid w:val="00692783"/>
    <w:rsid w:val="00694E33"/>
    <w:rsid w:val="006B4F23"/>
    <w:rsid w:val="006B6EE4"/>
    <w:rsid w:val="006B78DB"/>
    <w:rsid w:val="006B78ED"/>
    <w:rsid w:val="006E12E8"/>
    <w:rsid w:val="006E6DCD"/>
    <w:rsid w:val="006F0955"/>
    <w:rsid w:val="007058E3"/>
    <w:rsid w:val="00706958"/>
    <w:rsid w:val="0070717F"/>
    <w:rsid w:val="007078E8"/>
    <w:rsid w:val="007210BB"/>
    <w:rsid w:val="00725308"/>
    <w:rsid w:val="00727D07"/>
    <w:rsid w:val="00730AA2"/>
    <w:rsid w:val="00733393"/>
    <w:rsid w:val="00740108"/>
    <w:rsid w:val="0074040F"/>
    <w:rsid w:val="007421F5"/>
    <w:rsid w:val="00745669"/>
    <w:rsid w:val="007643F8"/>
    <w:rsid w:val="00767A38"/>
    <w:rsid w:val="007713ED"/>
    <w:rsid w:val="0077428E"/>
    <w:rsid w:val="00786104"/>
    <w:rsid w:val="00786F66"/>
    <w:rsid w:val="007D0771"/>
    <w:rsid w:val="007D4FCD"/>
    <w:rsid w:val="007F4ECB"/>
    <w:rsid w:val="008137F1"/>
    <w:rsid w:val="00816D14"/>
    <w:rsid w:val="008204E8"/>
    <w:rsid w:val="00836D8F"/>
    <w:rsid w:val="00854A9C"/>
    <w:rsid w:val="00856B5D"/>
    <w:rsid w:val="00865930"/>
    <w:rsid w:val="00866E3B"/>
    <w:rsid w:val="00882436"/>
    <w:rsid w:val="00884D93"/>
    <w:rsid w:val="00893E12"/>
    <w:rsid w:val="008A224A"/>
    <w:rsid w:val="008A3DCB"/>
    <w:rsid w:val="008B4E3A"/>
    <w:rsid w:val="008C50FF"/>
    <w:rsid w:val="008D1CCB"/>
    <w:rsid w:val="008D5C01"/>
    <w:rsid w:val="008F15F4"/>
    <w:rsid w:val="008F1A76"/>
    <w:rsid w:val="00905855"/>
    <w:rsid w:val="00907081"/>
    <w:rsid w:val="00917851"/>
    <w:rsid w:val="009310E8"/>
    <w:rsid w:val="00941DA4"/>
    <w:rsid w:val="00942768"/>
    <w:rsid w:val="009448F3"/>
    <w:rsid w:val="00950243"/>
    <w:rsid w:val="00951DA9"/>
    <w:rsid w:val="00956629"/>
    <w:rsid w:val="00962F15"/>
    <w:rsid w:val="00963A0B"/>
    <w:rsid w:val="00967ED3"/>
    <w:rsid w:val="009713CF"/>
    <w:rsid w:val="00971B29"/>
    <w:rsid w:val="00972C0A"/>
    <w:rsid w:val="009749BF"/>
    <w:rsid w:val="0098098E"/>
    <w:rsid w:val="00982C08"/>
    <w:rsid w:val="0099169C"/>
    <w:rsid w:val="009927DB"/>
    <w:rsid w:val="009A0A79"/>
    <w:rsid w:val="009A1A07"/>
    <w:rsid w:val="009A63FF"/>
    <w:rsid w:val="009A6781"/>
    <w:rsid w:val="009A739F"/>
    <w:rsid w:val="009B04C4"/>
    <w:rsid w:val="009B6410"/>
    <w:rsid w:val="009B7C02"/>
    <w:rsid w:val="009C5061"/>
    <w:rsid w:val="009C7CC8"/>
    <w:rsid w:val="009E2FF7"/>
    <w:rsid w:val="009E5A33"/>
    <w:rsid w:val="009F045E"/>
    <w:rsid w:val="009F2A36"/>
    <w:rsid w:val="00A15EAD"/>
    <w:rsid w:val="00A20173"/>
    <w:rsid w:val="00A25FC9"/>
    <w:rsid w:val="00A36CD0"/>
    <w:rsid w:val="00A40E21"/>
    <w:rsid w:val="00A603A1"/>
    <w:rsid w:val="00A70B0A"/>
    <w:rsid w:val="00A77FC3"/>
    <w:rsid w:val="00A869A1"/>
    <w:rsid w:val="00A871B1"/>
    <w:rsid w:val="00A9148C"/>
    <w:rsid w:val="00AA25BA"/>
    <w:rsid w:val="00AB152B"/>
    <w:rsid w:val="00AB3EC9"/>
    <w:rsid w:val="00AC66CC"/>
    <w:rsid w:val="00AD1DDD"/>
    <w:rsid w:val="00AD36B1"/>
    <w:rsid w:val="00AD72FB"/>
    <w:rsid w:val="00AE15AA"/>
    <w:rsid w:val="00AF7397"/>
    <w:rsid w:val="00B050E4"/>
    <w:rsid w:val="00B06612"/>
    <w:rsid w:val="00B2048C"/>
    <w:rsid w:val="00B2173B"/>
    <w:rsid w:val="00B234B4"/>
    <w:rsid w:val="00B23A36"/>
    <w:rsid w:val="00B24C32"/>
    <w:rsid w:val="00B44621"/>
    <w:rsid w:val="00B50C73"/>
    <w:rsid w:val="00B51FCD"/>
    <w:rsid w:val="00B628B8"/>
    <w:rsid w:val="00B654A8"/>
    <w:rsid w:val="00B7114E"/>
    <w:rsid w:val="00B72F2A"/>
    <w:rsid w:val="00B86CD4"/>
    <w:rsid w:val="00B90989"/>
    <w:rsid w:val="00B91EE3"/>
    <w:rsid w:val="00B96115"/>
    <w:rsid w:val="00B979EC"/>
    <w:rsid w:val="00BA0111"/>
    <w:rsid w:val="00BA0B07"/>
    <w:rsid w:val="00BB4824"/>
    <w:rsid w:val="00BC40CA"/>
    <w:rsid w:val="00BD192E"/>
    <w:rsid w:val="00BD2597"/>
    <w:rsid w:val="00BE757D"/>
    <w:rsid w:val="00BF27E9"/>
    <w:rsid w:val="00C01C54"/>
    <w:rsid w:val="00C04702"/>
    <w:rsid w:val="00C136D3"/>
    <w:rsid w:val="00C14AA0"/>
    <w:rsid w:val="00C15A22"/>
    <w:rsid w:val="00C166C5"/>
    <w:rsid w:val="00C214AD"/>
    <w:rsid w:val="00C27B67"/>
    <w:rsid w:val="00C302C7"/>
    <w:rsid w:val="00C31BB0"/>
    <w:rsid w:val="00C57CC9"/>
    <w:rsid w:val="00C749FC"/>
    <w:rsid w:val="00C75234"/>
    <w:rsid w:val="00C77ABB"/>
    <w:rsid w:val="00C835EC"/>
    <w:rsid w:val="00C8704E"/>
    <w:rsid w:val="00C95635"/>
    <w:rsid w:val="00CA15E0"/>
    <w:rsid w:val="00CA4F6C"/>
    <w:rsid w:val="00CB42F1"/>
    <w:rsid w:val="00CB7B60"/>
    <w:rsid w:val="00CD263C"/>
    <w:rsid w:val="00CD4EF7"/>
    <w:rsid w:val="00CD780B"/>
    <w:rsid w:val="00CE0B4C"/>
    <w:rsid w:val="00CF77A9"/>
    <w:rsid w:val="00D00DDA"/>
    <w:rsid w:val="00D029D8"/>
    <w:rsid w:val="00D14F55"/>
    <w:rsid w:val="00D161A0"/>
    <w:rsid w:val="00D303A9"/>
    <w:rsid w:val="00D31B2B"/>
    <w:rsid w:val="00D32830"/>
    <w:rsid w:val="00D3742C"/>
    <w:rsid w:val="00D37728"/>
    <w:rsid w:val="00D51361"/>
    <w:rsid w:val="00D6140F"/>
    <w:rsid w:val="00D62227"/>
    <w:rsid w:val="00D86C7C"/>
    <w:rsid w:val="00DC3FD2"/>
    <w:rsid w:val="00DC4BCE"/>
    <w:rsid w:val="00DD0D57"/>
    <w:rsid w:val="00DD7D38"/>
    <w:rsid w:val="00E06BA2"/>
    <w:rsid w:val="00E1085A"/>
    <w:rsid w:val="00E20816"/>
    <w:rsid w:val="00E220AE"/>
    <w:rsid w:val="00E25EF9"/>
    <w:rsid w:val="00E5395C"/>
    <w:rsid w:val="00E631D7"/>
    <w:rsid w:val="00E65C64"/>
    <w:rsid w:val="00E702D6"/>
    <w:rsid w:val="00E70D19"/>
    <w:rsid w:val="00E74ED2"/>
    <w:rsid w:val="00E803C4"/>
    <w:rsid w:val="00E812E7"/>
    <w:rsid w:val="00E95F9B"/>
    <w:rsid w:val="00E9644C"/>
    <w:rsid w:val="00E97633"/>
    <w:rsid w:val="00EA1A01"/>
    <w:rsid w:val="00EA1C0E"/>
    <w:rsid w:val="00EA1D5E"/>
    <w:rsid w:val="00EC1699"/>
    <w:rsid w:val="00EC400E"/>
    <w:rsid w:val="00EC5576"/>
    <w:rsid w:val="00ED10C1"/>
    <w:rsid w:val="00ED2574"/>
    <w:rsid w:val="00ED324E"/>
    <w:rsid w:val="00ED732F"/>
    <w:rsid w:val="00EE557B"/>
    <w:rsid w:val="00EF2C5D"/>
    <w:rsid w:val="00F02DA8"/>
    <w:rsid w:val="00F16887"/>
    <w:rsid w:val="00F17888"/>
    <w:rsid w:val="00F33E77"/>
    <w:rsid w:val="00F53EEF"/>
    <w:rsid w:val="00F634AF"/>
    <w:rsid w:val="00F81633"/>
    <w:rsid w:val="00F875D4"/>
    <w:rsid w:val="00F93DFD"/>
    <w:rsid w:val="00F9495C"/>
    <w:rsid w:val="00F97E8B"/>
    <w:rsid w:val="00FA2B68"/>
    <w:rsid w:val="00FA53B2"/>
    <w:rsid w:val="00FA7363"/>
    <w:rsid w:val="00FB29DB"/>
    <w:rsid w:val="00FB53BD"/>
    <w:rsid w:val="00FC7D81"/>
    <w:rsid w:val="00FD0585"/>
    <w:rsid w:val="00FD33E1"/>
    <w:rsid w:val="00FD78C8"/>
    <w:rsid w:val="00FF113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link w:val="aa"/>
    <w:rsid w:val="00786F66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c">
    <w:name w:val="Block Text"/>
    <w:basedOn w:val="a"/>
    <w:rsid w:val="00786F66"/>
    <w:pPr>
      <w:ind w:left="-284" w:right="-760"/>
    </w:pPr>
  </w:style>
  <w:style w:type="paragraph" w:styleId="ad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f">
    <w:name w:val="Balloon Text"/>
    <w:basedOn w:val="a"/>
    <w:link w:val="af0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1419B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1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6509DD"/>
    <w:rPr>
      <w:rFonts w:ascii="Courier New" w:hAnsi="Courier New"/>
    </w:rPr>
  </w:style>
  <w:style w:type="paragraph" w:styleId="af4">
    <w:name w:val="List Paragraph"/>
    <w:basedOn w:val="a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5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6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rsid w:val="00836D8F"/>
    <w:pPr>
      <w:ind w:left="283" w:hanging="283"/>
    </w:pPr>
    <w:rPr>
      <w:szCs w:val="20"/>
    </w:rPr>
  </w:style>
  <w:style w:type="paragraph" w:styleId="af8">
    <w:name w:val="Normal (Web)"/>
    <w:basedOn w:val="a"/>
    <w:rsid w:val="005618FB"/>
    <w:pPr>
      <w:spacing w:before="100" w:beforeAutospacing="1" w:after="100" w:afterAutospacing="1"/>
    </w:pPr>
  </w:style>
  <w:style w:type="character" w:styleId="af9">
    <w:name w:val="Strong"/>
    <w:qFormat/>
    <w:rsid w:val="005618FB"/>
    <w:rPr>
      <w:b/>
      <w:bCs/>
    </w:rPr>
  </w:style>
  <w:style w:type="character" w:customStyle="1" w:styleId="aa">
    <w:name w:val="Основной текст Знак"/>
    <w:link w:val="a9"/>
    <w:rsid w:val="00950243"/>
    <w:rPr>
      <w:sz w:val="22"/>
      <w:szCs w:val="24"/>
    </w:rPr>
  </w:style>
  <w:style w:type="character" w:customStyle="1" w:styleId="afa">
    <w:name w:val="Без интервала Знак"/>
    <w:link w:val="afb"/>
    <w:uiPriority w:val="1"/>
    <w:locked/>
    <w:rsid w:val="00C31BB0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C31B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link w:val="aa"/>
    <w:rsid w:val="00786F66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c">
    <w:name w:val="Block Text"/>
    <w:basedOn w:val="a"/>
    <w:rsid w:val="00786F66"/>
    <w:pPr>
      <w:ind w:left="-284" w:right="-760"/>
    </w:pPr>
  </w:style>
  <w:style w:type="paragraph" w:styleId="ad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f">
    <w:name w:val="Balloon Text"/>
    <w:basedOn w:val="a"/>
    <w:link w:val="af0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1419B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1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6509DD"/>
    <w:rPr>
      <w:rFonts w:ascii="Courier New" w:hAnsi="Courier New"/>
    </w:rPr>
  </w:style>
  <w:style w:type="paragraph" w:styleId="af4">
    <w:name w:val="List Paragraph"/>
    <w:basedOn w:val="a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5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6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rsid w:val="00836D8F"/>
    <w:pPr>
      <w:ind w:left="283" w:hanging="283"/>
    </w:pPr>
    <w:rPr>
      <w:szCs w:val="20"/>
    </w:rPr>
  </w:style>
  <w:style w:type="paragraph" w:styleId="af8">
    <w:name w:val="Normal (Web)"/>
    <w:basedOn w:val="a"/>
    <w:rsid w:val="005618FB"/>
    <w:pPr>
      <w:spacing w:before="100" w:beforeAutospacing="1" w:after="100" w:afterAutospacing="1"/>
    </w:pPr>
  </w:style>
  <w:style w:type="character" w:styleId="af9">
    <w:name w:val="Strong"/>
    <w:qFormat/>
    <w:rsid w:val="005618FB"/>
    <w:rPr>
      <w:b/>
      <w:bCs/>
    </w:rPr>
  </w:style>
  <w:style w:type="character" w:customStyle="1" w:styleId="aa">
    <w:name w:val="Основной текст Знак"/>
    <w:link w:val="a9"/>
    <w:rsid w:val="00950243"/>
    <w:rPr>
      <w:sz w:val="22"/>
      <w:szCs w:val="24"/>
    </w:rPr>
  </w:style>
  <w:style w:type="character" w:customStyle="1" w:styleId="afa">
    <w:name w:val="Без интервала Знак"/>
    <w:link w:val="afb"/>
    <w:uiPriority w:val="1"/>
    <w:locked/>
    <w:rsid w:val="00C31BB0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C31B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</cp:lastModifiedBy>
  <cp:revision>6</cp:revision>
  <cp:lastPrinted>2021-11-25T10:41:00Z</cp:lastPrinted>
  <dcterms:created xsi:type="dcterms:W3CDTF">2022-12-13T07:30:00Z</dcterms:created>
  <dcterms:modified xsi:type="dcterms:W3CDTF">2023-01-31T07:15:00Z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21447839-c58d-4116-a96d-1bfb6dae2d9d</vt:lpwstr>
  </property>
</Properties>
</file>