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52" w:type="dxa"/>
        <w:tblInd w:w="100" w:type="dxa"/>
        <w:tblLook w:val="04A0" w:firstRow="1" w:lastRow="0" w:firstColumn="1" w:lastColumn="0" w:noHBand="0" w:noVBand="1"/>
      </w:tblPr>
      <w:tblGrid>
        <w:gridCol w:w="3513"/>
        <w:gridCol w:w="3969"/>
        <w:gridCol w:w="5670"/>
      </w:tblGrid>
      <w:tr w:rsidR="00222AE6" w:rsidRPr="00222AE6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№ маршрута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Начальный пункт  время отправления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Конечный пункт время отправления</w:t>
            </w:r>
          </w:p>
        </w:tc>
      </w:tr>
      <w:tr w:rsidR="00222AE6" w:rsidRPr="00222AE6" w:rsidTr="009E1F26">
        <w:trPr>
          <w:trHeight w:val="104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22AE6" w:rsidRPr="00222AE6" w:rsidTr="009E1F26">
        <w:trPr>
          <w:trHeight w:val="300"/>
        </w:trPr>
        <w:tc>
          <w:tcPr>
            <w:tcW w:w="3513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1-</w:t>
            </w:r>
            <w:proofErr w:type="gramStart"/>
            <w:r w:rsidRPr="00222AE6">
              <w:rPr>
                <w:rFonts w:ascii="Calibri" w:eastAsia="Times New Roman" w:hAnsi="Calibri" w:cs="Times New Roman"/>
                <w:b/>
                <w:bCs/>
              </w:rPr>
              <w:t>при(</w:t>
            </w:r>
            <w:proofErr w:type="gramEnd"/>
            <w:r w:rsidRPr="00222AE6">
              <w:rPr>
                <w:rFonts w:ascii="Calibri" w:eastAsia="Times New Roman" w:hAnsi="Calibri" w:cs="Times New Roman"/>
                <w:b/>
                <w:bCs/>
              </w:rPr>
              <w:t>ПМДК-Ларионово)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5F3AA1" w:rsidRPr="00D35E03" w:rsidRDefault="0072176F" w:rsidP="005F3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6-05</w:t>
            </w:r>
            <w:r w:rsidR="002630AF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,8-10,8-3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,9-1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,9-3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="0095772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,10-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="005F3AA1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,10-45,11-05,12-00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D35E03" w:rsidRDefault="00A810B8" w:rsidP="007217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6-</w:t>
            </w:r>
            <w:r w:rsidR="0072176F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35</w:t>
            </w:r>
            <w:r w:rsidR="0059607E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40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8-05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,8-4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,9-0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,9-4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,10-0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,10-</w:t>
            </w:r>
            <w:r w:rsidR="0072176F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4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,11-1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="0095772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="002630AF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11-35,</w:t>
            </w:r>
            <w:r w:rsidR="005F3AA1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   </w:t>
            </w:r>
            <w:r w:rsidR="0095772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12-3</w:t>
            </w:r>
            <w:r w:rsidR="0059607E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</w:p>
        </w:tc>
      </w:tr>
      <w:tr w:rsidR="00222AE6" w:rsidRPr="00222AE6" w:rsidTr="009E1F26">
        <w:trPr>
          <w:trHeight w:val="198"/>
        </w:trPr>
        <w:tc>
          <w:tcPr>
            <w:tcW w:w="3513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D35E03" w:rsidRDefault="00957723" w:rsidP="005F3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16-10,</w:t>
            </w:r>
            <w:r w:rsidR="005F3AA1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18-3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D35E03" w:rsidRDefault="0059607E" w:rsidP="005960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13-50,15-40,16-4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,17-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25</w:t>
            </w:r>
            <w:r w:rsidR="0095772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18-00</w:t>
            </w:r>
            <w:r w:rsidR="0095772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,18-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45</w:t>
            </w:r>
            <w:r w:rsidR="0095772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="00563959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19-00,</w:t>
            </w:r>
            <w:r w:rsidR="0095772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20-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15</w:t>
            </w:r>
          </w:p>
        </w:tc>
      </w:tr>
      <w:tr w:rsidR="00222AE6" w:rsidRPr="00222AE6" w:rsidTr="009E1F26">
        <w:trPr>
          <w:trHeight w:val="113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57723" w:rsidRPr="00222AE6" w:rsidRDefault="00957723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101-при (</w:t>
            </w:r>
            <w:proofErr w:type="spellStart"/>
            <w:r w:rsidRPr="00222AE6">
              <w:rPr>
                <w:rFonts w:ascii="Calibri" w:eastAsia="Times New Roman" w:hAnsi="Calibri" w:cs="Times New Roman"/>
                <w:b/>
                <w:bCs/>
              </w:rPr>
              <w:t>Пиозерск</w:t>
            </w:r>
            <w:proofErr w:type="spellEnd"/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 вокзал-</w:t>
            </w:r>
            <w:proofErr w:type="spellStart"/>
            <w:r w:rsidRPr="00222AE6">
              <w:rPr>
                <w:rFonts w:ascii="Calibri" w:eastAsia="Times New Roman" w:hAnsi="Calibri" w:cs="Times New Roman"/>
                <w:b/>
                <w:bCs/>
              </w:rPr>
              <w:t>Мюллюпельто</w:t>
            </w:r>
            <w:proofErr w:type="spellEnd"/>
            <w:r w:rsidRPr="00222AE6">
              <w:rPr>
                <w:rFonts w:ascii="Calibri" w:eastAsia="Times New Roman" w:hAnsi="Calibri" w:cs="Times New Roman"/>
                <w:b/>
                <w:bCs/>
              </w:rPr>
              <w:t>- Мельниково - Васильево - Студеное)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D35E03" w:rsidRDefault="00957723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6-05,11-</w:t>
            </w:r>
            <w:r w:rsidR="00BA689E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0,14-30,17-20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D35E03" w:rsidRDefault="00957723" w:rsidP="00647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7-45,12-55,16-00,</w:t>
            </w:r>
            <w:r w:rsidR="005F3AA1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19-45</w:t>
            </w:r>
          </w:p>
        </w:tc>
      </w:tr>
      <w:tr w:rsidR="00222AE6" w:rsidRPr="00222AE6" w:rsidTr="009E1F26">
        <w:trPr>
          <w:trHeight w:val="4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57723" w:rsidRPr="00222AE6" w:rsidRDefault="00957723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101б- </w:t>
            </w:r>
            <w:proofErr w:type="gramStart"/>
            <w:r w:rsidRPr="00222AE6">
              <w:rPr>
                <w:rFonts w:ascii="Calibri" w:eastAsia="Times New Roman" w:hAnsi="Calibri" w:cs="Times New Roman"/>
                <w:b/>
                <w:bCs/>
              </w:rPr>
              <w:t>при(</w:t>
            </w:r>
            <w:proofErr w:type="spellStart"/>
            <w:proofErr w:type="gramEnd"/>
            <w:r w:rsidRPr="00222AE6">
              <w:rPr>
                <w:rFonts w:ascii="Calibri" w:eastAsia="Times New Roman" w:hAnsi="Calibri" w:cs="Times New Roman"/>
                <w:b/>
                <w:bCs/>
              </w:rPr>
              <w:t>Мюллюпельто</w:t>
            </w:r>
            <w:proofErr w:type="spellEnd"/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 - Студеное)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D35E0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17-50,19-10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D35E03" w:rsidRDefault="00957723" w:rsidP="00957723">
            <w:pPr>
              <w:tabs>
                <w:tab w:val="left" w:pos="2443"/>
                <w:tab w:val="left" w:pos="924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18-25,19-45</w:t>
            </w:r>
          </w:p>
        </w:tc>
      </w:tr>
      <w:tr w:rsidR="00222AE6" w:rsidRPr="00222AE6" w:rsidTr="009E1F26">
        <w:trPr>
          <w:trHeight w:val="4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723" w:rsidRPr="00222AE6" w:rsidRDefault="00957723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9E1F26">
        <w:trPr>
          <w:trHeight w:val="102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F26" w:rsidRPr="00222AE6" w:rsidRDefault="009E1F26" w:rsidP="009E1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106-</w:t>
            </w:r>
            <w:proofErr w:type="gramStart"/>
            <w:r w:rsidRPr="00222AE6">
              <w:rPr>
                <w:rFonts w:ascii="Calibri" w:eastAsia="Times New Roman" w:hAnsi="Calibri" w:cs="Times New Roman"/>
                <w:b/>
                <w:bCs/>
              </w:rPr>
              <w:t>при(</w:t>
            </w:r>
            <w:proofErr w:type="spellStart"/>
            <w:proofErr w:type="gramEnd"/>
            <w:r w:rsidRPr="00222AE6">
              <w:rPr>
                <w:rFonts w:ascii="Calibri" w:eastAsia="Times New Roman" w:hAnsi="Calibri" w:cs="Times New Roman"/>
                <w:b/>
                <w:bCs/>
              </w:rPr>
              <w:t>Пиозерск</w:t>
            </w:r>
            <w:proofErr w:type="spellEnd"/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 вокзал-Моторное) </w:t>
            </w:r>
            <w:r w:rsidR="00A53927">
              <w:rPr>
                <w:rFonts w:ascii="Calibri" w:eastAsia="Times New Roman" w:hAnsi="Calibri" w:cs="Times New Roman"/>
                <w:b/>
                <w:bCs/>
              </w:rPr>
              <w:t>Ежедневно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E1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5-20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, 11-50, </w:t>
            </w:r>
            <w:r w:rsidR="009B4007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15-00,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18-20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E1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7-20,12-20,16-50,18-50</w:t>
            </w:r>
          </w:p>
        </w:tc>
      </w:tr>
      <w:tr w:rsidR="00222AE6" w:rsidRPr="00222AE6" w:rsidTr="009E1F26">
        <w:trPr>
          <w:trHeight w:val="102"/>
        </w:trPr>
        <w:tc>
          <w:tcPr>
            <w:tcW w:w="3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E1F26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E1F26" w:rsidRPr="00222AE6" w:rsidRDefault="009E1F26" w:rsidP="003E0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105-</w:t>
            </w:r>
            <w:proofErr w:type="gramStart"/>
            <w:r w:rsidRPr="00222AE6">
              <w:rPr>
                <w:rFonts w:ascii="Calibri" w:eastAsia="Times New Roman" w:hAnsi="Calibri" w:cs="Times New Roman"/>
                <w:b/>
                <w:bCs/>
              </w:rPr>
              <w:t>при(</w:t>
            </w:r>
            <w:proofErr w:type="gramEnd"/>
            <w:r w:rsidRPr="00222AE6">
              <w:rPr>
                <w:rFonts w:ascii="Calibri" w:eastAsia="Times New Roman" w:hAnsi="Calibri" w:cs="Times New Roman"/>
                <w:b/>
                <w:bCs/>
              </w:rPr>
              <w:t>Приозерск-Яблоновка)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9E1F26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5-20,15-00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9E1F26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6-30,16-10</w:t>
            </w:r>
          </w:p>
        </w:tc>
      </w:tr>
      <w:tr w:rsidR="00222AE6" w:rsidRPr="00222AE6" w:rsidTr="009E1F26">
        <w:trPr>
          <w:trHeight w:val="107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9E1F26">
        <w:trPr>
          <w:trHeight w:val="300"/>
        </w:trPr>
        <w:tc>
          <w:tcPr>
            <w:tcW w:w="3513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1а-</w:t>
            </w:r>
            <w:proofErr w:type="gramStart"/>
            <w:r w:rsidRPr="00222AE6">
              <w:rPr>
                <w:rFonts w:ascii="Calibri" w:eastAsia="Times New Roman" w:hAnsi="Calibri" w:cs="Times New Roman"/>
                <w:b/>
                <w:bCs/>
              </w:rPr>
              <w:t>при(</w:t>
            </w:r>
            <w:proofErr w:type="gramEnd"/>
            <w:r w:rsidRPr="00222AE6">
              <w:rPr>
                <w:rFonts w:ascii="Calibri" w:eastAsia="Times New Roman" w:hAnsi="Calibri" w:cs="Times New Roman"/>
                <w:b/>
                <w:bCs/>
              </w:rPr>
              <w:t>ПМДК-Починок)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A810B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6-50,7-15,13-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,14-50,16-35,17-1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  <w:r w:rsidR="009E1F26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A810B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7-30,7-5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,13-4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,15-30,17-1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,17-5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,18-3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="009E1F26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,20-0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</w:p>
        </w:tc>
      </w:tr>
      <w:tr w:rsidR="00222AE6" w:rsidRPr="00222AE6" w:rsidTr="009E1F26">
        <w:trPr>
          <w:trHeight w:val="300"/>
        </w:trPr>
        <w:tc>
          <w:tcPr>
            <w:tcW w:w="3513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A810B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17-5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="009E1F26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,19-25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 </w:t>
            </w:r>
          </w:p>
        </w:tc>
      </w:tr>
      <w:tr w:rsidR="00222AE6" w:rsidRPr="00222AE6" w:rsidTr="009E1F26">
        <w:trPr>
          <w:trHeight w:val="76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109-</w:t>
            </w:r>
            <w:proofErr w:type="gramStart"/>
            <w:r w:rsidRPr="00222AE6">
              <w:rPr>
                <w:rFonts w:ascii="Calibri" w:eastAsia="Times New Roman" w:hAnsi="Calibri" w:cs="Times New Roman"/>
                <w:b/>
                <w:bCs/>
              </w:rPr>
              <w:t>при(</w:t>
            </w:r>
            <w:proofErr w:type="spellStart"/>
            <w:proofErr w:type="gramEnd"/>
            <w:r w:rsidRPr="00222AE6">
              <w:rPr>
                <w:rFonts w:ascii="Calibri" w:eastAsia="Times New Roman" w:hAnsi="Calibri" w:cs="Times New Roman"/>
                <w:b/>
                <w:bCs/>
              </w:rPr>
              <w:t>Пиозерск</w:t>
            </w:r>
            <w:proofErr w:type="spellEnd"/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 вокзал-Отрадное)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9E1F26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10-00,11-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2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0,13-50,16-00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8-20,11-30,13-20,15-35,17-40</w:t>
            </w:r>
          </w:p>
        </w:tc>
      </w:tr>
      <w:tr w:rsidR="00222AE6" w:rsidRPr="00222AE6" w:rsidTr="009E1F26">
        <w:trPr>
          <w:trHeight w:val="4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110б-</w:t>
            </w:r>
            <w:proofErr w:type="gramStart"/>
            <w:r w:rsidRPr="00222AE6">
              <w:rPr>
                <w:rFonts w:ascii="Calibri" w:eastAsia="Times New Roman" w:hAnsi="Calibri" w:cs="Times New Roman"/>
                <w:b/>
                <w:bCs/>
              </w:rPr>
              <w:t>при(</w:t>
            </w:r>
            <w:proofErr w:type="gramEnd"/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Отрадное - Бухта </w:t>
            </w:r>
            <w:proofErr w:type="spellStart"/>
            <w:r w:rsidRPr="00222AE6">
              <w:rPr>
                <w:rFonts w:ascii="Calibri" w:eastAsia="Times New Roman" w:hAnsi="Calibri" w:cs="Times New Roman"/>
                <w:b/>
                <w:bCs/>
              </w:rPr>
              <w:t>Владим</w:t>
            </w:r>
            <w:proofErr w:type="spellEnd"/>
            <w:r w:rsidRPr="00222AE6">
              <w:rPr>
                <w:rFonts w:ascii="Calibri" w:eastAsia="Times New Roman" w:hAnsi="Calibri" w:cs="Times New Roman"/>
                <w:b/>
                <w:bCs/>
              </w:rPr>
              <w:t>.)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6-40,11-5</w:t>
            </w:r>
            <w:r w:rsidR="00D35E0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,14-15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7-35,12-40,14-55</w:t>
            </w:r>
          </w:p>
        </w:tc>
      </w:tr>
      <w:tr w:rsidR="00222AE6" w:rsidRPr="00222AE6" w:rsidTr="009E1F26">
        <w:trPr>
          <w:trHeight w:val="121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113-при (Отрадное - Торфяное)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10-30,16-40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5F3A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11-00,17-1</w:t>
            </w:r>
            <w:r w:rsidR="009E1F26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</w:t>
            </w:r>
          </w:p>
        </w:tc>
      </w:tr>
      <w:tr w:rsidR="00222AE6" w:rsidRPr="00222AE6" w:rsidTr="009E1F26">
        <w:trPr>
          <w:trHeight w:val="5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125-при (</w:t>
            </w:r>
            <w:proofErr w:type="spellStart"/>
            <w:r w:rsidRPr="00222AE6">
              <w:rPr>
                <w:rFonts w:ascii="Calibri" w:eastAsia="Times New Roman" w:hAnsi="Calibri" w:cs="Times New Roman"/>
                <w:b/>
                <w:bCs/>
              </w:rPr>
              <w:t>Пиозерск</w:t>
            </w:r>
            <w:proofErr w:type="spellEnd"/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 вокзал-</w:t>
            </w:r>
            <w:proofErr w:type="spellStart"/>
            <w:r w:rsidRPr="00222AE6">
              <w:rPr>
                <w:rFonts w:ascii="Calibri" w:eastAsia="Times New Roman" w:hAnsi="Calibri" w:cs="Times New Roman"/>
                <w:b/>
                <w:bCs/>
              </w:rPr>
              <w:t>Шушино</w:t>
            </w:r>
            <w:proofErr w:type="spellEnd"/>
            <w:r w:rsidRPr="00222AE6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9E1F26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6-20,</w:t>
            </w:r>
            <w:r w:rsidR="00C968D9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12-30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,17-30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9E1F26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8-30,</w:t>
            </w:r>
            <w:r w:rsidR="00C968D9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13-45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,18-30</w:t>
            </w:r>
          </w:p>
        </w:tc>
      </w:tr>
      <w:tr w:rsidR="00222AE6" w:rsidRPr="00222AE6" w:rsidTr="009E1F26">
        <w:trPr>
          <w:trHeight w:val="5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125 А-</w:t>
            </w:r>
            <w:proofErr w:type="gramStart"/>
            <w:r w:rsidRPr="00222AE6">
              <w:rPr>
                <w:rFonts w:ascii="Calibri" w:eastAsia="Times New Roman" w:hAnsi="Calibri" w:cs="Times New Roman"/>
                <w:b/>
                <w:bCs/>
              </w:rPr>
              <w:t>при(</w:t>
            </w:r>
            <w:proofErr w:type="spellStart"/>
            <w:proofErr w:type="gramEnd"/>
            <w:r w:rsidRPr="00222AE6">
              <w:rPr>
                <w:rFonts w:ascii="Calibri" w:eastAsia="Times New Roman" w:hAnsi="Calibri" w:cs="Times New Roman"/>
                <w:b/>
                <w:bCs/>
              </w:rPr>
              <w:t>Пиозерск</w:t>
            </w:r>
            <w:proofErr w:type="spellEnd"/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 вокзал-КНИ)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9E1F26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6-50,8-50,12-</w:t>
            </w:r>
            <w:r w:rsidR="00C968D9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3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0,</w:t>
            </w:r>
            <w:r w:rsidR="00C968D9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15-00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,16-40,18-20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9E1F26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7-40,9-00,9-40,</w:t>
            </w:r>
            <w:r w:rsidR="00C968D9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14-15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,15-</w:t>
            </w:r>
            <w:r w:rsidR="00C968D9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45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,17-30,19-00</w:t>
            </w:r>
          </w:p>
        </w:tc>
      </w:tr>
      <w:tr w:rsidR="00222AE6" w:rsidRPr="00222AE6" w:rsidTr="009E1F26">
        <w:trPr>
          <w:trHeight w:val="4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125б-при (</w:t>
            </w:r>
            <w:proofErr w:type="spellStart"/>
            <w:r w:rsidRPr="00222AE6">
              <w:rPr>
                <w:rFonts w:ascii="Calibri" w:eastAsia="Times New Roman" w:hAnsi="Calibri" w:cs="Times New Roman"/>
                <w:b/>
                <w:bCs/>
              </w:rPr>
              <w:t>Шушино</w:t>
            </w:r>
            <w:proofErr w:type="spellEnd"/>
            <w:r w:rsidRPr="00222AE6">
              <w:rPr>
                <w:rFonts w:ascii="Calibri" w:eastAsia="Times New Roman" w:hAnsi="Calibri" w:cs="Times New Roman"/>
                <w:b/>
                <w:bCs/>
              </w:rPr>
              <w:t>-Ровное)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7--20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8--00</w:t>
            </w:r>
          </w:p>
        </w:tc>
      </w:tr>
      <w:tr w:rsidR="00222AE6" w:rsidRPr="00222AE6" w:rsidTr="009E1F26">
        <w:trPr>
          <w:trHeight w:val="7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131- при (</w:t>
            </w:r>
            <w:proofErr w:type="spellStart"/>
            <w:r w:rsidRPr="00222AE6">
              <w:rPr>
                <w:rFonts w:ascii="Calibri" w:eastAsia="Times New Roman" w:hAnsi="Calibri" w:cs="Times New Roman"/>
                <w:b/>
                <w:bCs/>
              </w:rPr>
              <w:t>Пиозерск</w:t>
            </w:r>
            <w:proofErr w:type="spellEnd"/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 вокзал-Сторожевое)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7-50,13-00,17-25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8-10,13-20,17-45</w:t>
            </w:r>
            <w:bookmarkStart w:id="0" w:name="_GoBack"/>
            <w:bookmarkEnd w:id="0"/>
          </w:p>
        </w:tc>
      </w:tr>
      <w:tr w:rsidR="00222AE6" w:rsidRPr="00222AE6" w:rsidTr="009E1F26">
        <w:trPr>
          <w:trHeight w:val="128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22AE6" w:rsidRPr="00222AE6" w:rsidTr="009E1F26">
        <w:trPr>
          <w:trHeight w:val="83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619А-при (Приозерск вокзал - Ромашки)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13-</w:t>
            </w:r>
            <w:r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40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222AE6" w:rsidRDefault="00C126F2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6-35</w:t>
            </w:r>
            <w:r w:rsidR="009E1F26" w:rsidRPr="00222AE6">
              <w:rPr>
                <w:rFonts w:ascii="Calibri" w:eastAsia="Times New Roman" w:hAnsi="Calibri" w:cs="Times New Roman"/>
                <w:b/>
                <w:bCs/>
              </w:rPr>
              <w:t>,1</w:t>
            </w:r>
            <w:r w:rsidR="009E1F26"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5-00</w:t>
            </w:r>
          </w:p>
        </w:tc>
      </w:tr>
    </w:tbl>
    <w:p w:rsidR="00420E93" w:rsidRPr="00222AE6" w:rsidRDefault="00420E93"/>
    <w:sectPr w:rsidR="00420E93" w:rsidRPr="00222AE6" w:rsidSect="00957723">
      <w:pgSz w:w="16838" w:h="11906" w:orient="landscape"/>
      <w:pgMar w:top="284" w:right="249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23"/>
    <w:rsid w:val="000B1DE3"/>
    <w:rsid w:val="00222AE6"/>
    <w:rsid w:val="002630AF"/>
    <w:rsid w:val="003E00EB"/>
    <w:rsid w:val="00420E93"/>
    <w:rsid w:val="00457725"/>
    <w:rsid w:val="004861AB"/>
    <w:rsid w:val="00563959"/>
    <w:rsid w:val="0059607E"/>
    <w:rsid w:val="005F3AA1"/>
    <w:rsid w:val="006473D9"/>
    <w:rsid w:val="0072176F"/>
    <w:rsid w:val="00792B21"/>
    <w:rsid w:val="00957723"/>
    <w:rsid w:val="009B4007"/>
    <w:rsid w:val="009E1F26"/>
    <w:rsid w:val="00A53927"/>
    <w:rsid w:val="00A810B8"/>
    <w:rsid w:val="00BA689E"/>
    <w:rsid w:val="00C126F2"/>
    <w:rsid w:val="00C968D9"/>
    <w:rsid w:val="00D35E03"/>
    <w:rsid w:val="00EE540C"/>
    <w:rsid w:val="00F7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010F"/>
  <w15:docId w15:val="{A82DB5C3-EB45-420D-832E-8A4FFFB6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FFC28CA5</Template>
  <TotalTime>47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AleksandrovaVP</dc:creator>
  <cp:keywords/>
  <dc:description/>
  <cp:lastModifiedBy>Клевакин Иван</cp:lastModifiedBy>
  <cp:revision>5</cp:revision>
  <cp:lastPrinted>2020-06-10T09:44:00Z</cp:lastPrinted>
  <dcterms:created xsi:type="dcterms:W3CDTF">2020-06-03T10:26:00Z</dcterms:created>
  <dcterms:modified xsi:type="dcterms:W3CDTF">2020-08-24T11:43:00Z</dcterms:modified>
</cp:coreProperties>
</file>