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7612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 xml:space="preserve">от  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 xml:space="preserve"> </w:t>
      </w:r>
      <w:r w:rsidR="0099482C">
        <w:rPr>
          <w:sz w:val="22"/>
          <w:szCs w:val="22"/>
        </w:rPr>
        <w:t xml:space="preserve"> декабря</w:t>
      </w:r>
      <w:r w:rsidR="00A71CAE">
        <w:rPr>
          <w:sz w:val="22"/>
          <w:szCs w:val="22"/>
        </w:rPr>
        <w:t xml:space="preserve"> 2019</w:t>
      </w:r>
      <w:r w:rsidR="002F6C90" w:rsidRPr="004A3ED2">
        <w:rPr>
          <w:sz w:val="22"/>
          <w:szCs w:val="22"/>
        </w:rPr>
        <w:t xml:space="preserve">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№</w:t>
      </w:r>
      <w:r w:rsidRPr="00B76988">
        <w:rPr>
          <w:sz w:val="22"/>
          <w:szCs w:val="22"/>
        </w:rPr>
        <w:t xml:space="preserve"> </w:t>
      </w:r>
      <w:r w:rsidR="00C77ABB" w:rsidRPr="00B76988">
        <w:rPr>
          <w:sz w:val="22"/>
          <w:szCs w:val="22"/>
        </w:rPr>
        <w:t xml:space="preserve"> </w:t>
      </w:r>
      <w:r w:rsidR="00243844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B76988">
        <w:trPr>
          <w:trHeight w:val="341"/>
        </w:trPr>
        <w:tc>
          <w:tcPr>
            <w:tcW w:w="4931" w:type="dxa"/>
          </w:tcPr>
          <w:p w:rsidR="00B76988" w:rsidRPr="00B76988" w:rsidRDefault="00E0155E" w:rsidP="00B76988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</w:t>
            </w:r>
            <w:r w:rsidR="0099482C">
              <w:rPr>
                <w:sz w:val="22"/>
                <w:szCs w:val="22"/>
              </w:rPr>
              <w:t>становлении размера платы за наё</w:t>
            </w:r>
            <w:r>
              <w:rPr>
                <w:sz w:val="22"/>
                <w:szCs w:val="22"/>
              </w:rPr>
              <w:t>м жилого помещения для нанима</w:t>
            </w:r>
            <w:r w:rsidR="006645D2">
              <w:rPr>
                <w:sz w:val="22"/>
                <w:szCs w:val="22"/>
              </w:rPr>
              <w:t>телей</w:t>
            </w:r>
            <w:r w:rsidR="00A27CF1">
              <w:rPr>
                <w:sz w:val="22"/>
                <w:szCs w:val="22"/>
              </w:rPr>
              <w:t xml:space="preserve"> </w:t>
            </w:r>
            <w:r w:rsidR="00FA610B">
              <w:rPr>
                <w:sz w:val="22"/>
                <w:szCs w:val="22"/>
              </w:rPr>
              <w:t>жилых помещений муниципального жил</w:t>
            </w:r>
            <w:r w:rsidR="00A017F3">
              <w:rPr>
                <w:sz w:val="22"/>
                <w:szCs w:val="22"/>
              </w:rPr>
              <w:t xml:space="preserve">ого </w:t>
            </w:r>
            <w:r w:rsidR="00FA610B">
              <w:rPr>
                <w:sz w:val="22"/>
                <w:szCs w:val="22"/>
              </w:rPr>
              <w:t>фонда</w:t>
            </w:r>
            <w:r w:rsidR="00A017F3">
              <w:rPr>
                <w:sz w:val="22"/>
                <w:szCs w:val="22"/>
              </w:rPr>
              <w:t xml:space="preserve"> расположенного на территории </w:t>
            </w:r>
            <w:r w:rsidR="00A017F3">
              <w:t xml:space="preserve"> муниципального образования</w:t>
            </w:r>
            <w:r w:rsidR="00A017F3" w:rsidRPr="00DB3752">
              <w:t xml:space="preserve">  </w:t>
            </w:r>
            <w:proofErr w:type="spellStart"/>
            <w:r w:rsidR="00A017F3" w:rsidRPr="00DB3752">
              <w:t>Приозерский</w:t>
            </w:r>
            <w:proofErr w:type="spellEnd"/>
            <w:r w:rsidR="00A017F3" w:rsidRPr="00DB3752">
              <w:t xml:space="preserve"> муниципальный район Ленинградской области</w:t>
            </w:r>
            <w:r w:rsidR="00FA610B">
              <w:rPr>
                <w:sz w:val="22"/>
                <w:szCs w:val="22"/>
              </w:rPr>
              <w:t>»</w:t>
            </w:r>
          </w:p>
        </w:tc>
      </w:tr>
    </w:tbl>
    <w:p w:rsidR="00C6138C" w:rsidRDefault="00C6138C" w:rsidP="00B76988">
      <w:pPr>
        <w:pStyle w:val="a7"/>
        <w:rPr>
          <w:szCs w:val="22"/>
        </w:rPr>
      </w:pPr>
    </w:p>
    <w:p w:rsidR="00C6138C" w:rsidRDefault="00B76988" w:rsidP="00B76988">
      <w:pPr>
        <w:pStyle w:val="a7"/>
        <w:rPr>
          <w:szCs w:val="22"/>
        </w:rPr>
      </w:pPr>
      <w:r w:rsidRPr="00B76988">
        <w:rPr>
          <w:szCs w:val="22"/>
        </w:rPr>
        <w:br w:type="textWrapping" w:clear="all"/>
      </w:r>
    </w:p>
    <w:p w:rsidR="00780FF6" w:rsidRPr="00B76988" w:rsidRDefault="00780FF6" w:rsidP="00B76988">
      <w:pPr>
        <w:pStyle w:val="a7"/>
        <w:rPr>
          <w:szCs w:val="22"/>
        </w:rPr>
      </w:pPr>
    </w:p>
    <w:p w:rsidR="00C6138C" w:rsidRPr="00DB3752" w:rsidRDefault="00B76988" w:rsidP="00780FF6">
      <w:pPr>
        <w:pStyle w:val="31"/>
        <w:ind w:left="0" w:firstLine="709"/>
        <w:rPr>
          <w:szCs w:val="24"/>
        </w:rPr>
      </w:pPr>
      <w:r w:rsidRPr="00DB3752">
        <w:rPr>
          <w:szCs w:val="24"/>
        </w:rPr>
        <w:t>В соответствии с Жилищным кодексом Российской Федерации</w:t>
      </w:r>
      <w:r w:rsidR="00D4070D" w:rsidRPr="00DB3752">
        <w:rPr>
          <w:szCs w:val="24"/>
        </w:rPr>
        <w:t>,</w:t>
      </w:r>
      <w:r w:rsidR="00FA610B">
        <w:rPr>
          <w:szCs w:val="24"/>
        </w:rPr>
        <w:t xml:space="preserve"> руководствуясь</w:t>
      </w:r>
      <w:r w:rsidR="00D4070D" w:rsidRPr="00DB3752">
        <w:rPr>
          <w:szCs w:val="24"/>
        </w:rPr>
        <w:t xml:space="preserve"> </w:t>
      </w:r>
      <w:r w:rsidR="00FA610B">
        <w:rPr>
          <w:szCs w:val="24"/>
        </w:rPr>
        <w:t>Уставом</w:t>
      </w:r>
      <w:r w:rsidRPr="00DB3752">
        <w:rPr>
          <w:szCs w:val="24"/>
        </w:rPr>
        <w:t xml:space="preserve"> муниципального образования </w:t>
      </w:r>
      <w:proofErr w:type="spellStart"/>
      <w:r w:rsidRPr="00DB3752">
        <w:rPr>
          <w:szCs w:val="24"/>
        </w:rPr>
        <w:t>Приозерский</w:t>
      </w:r>
      <w:proofErr w:type="spellEnd"/>
      <w:r w:rsidRPr="00DB3752">
        <w:rPr>
          <w:szCs w:val="24"/>
        </w:rPr>
        <w:t xml:space="preserve"> муниципальный район Ленинградской области,</w:t>
      </w:r>
      <w:r w:rsidR="00337DD2">
        <w:rPr>
          <w:szCs w:val="24"/>
        </w:rPr>
        <w:t xml:space="preserve"> Уставом муниципального образования </w:t>
      </w:r>
      <w:proofErr w:type="spellStart"/>
      <w:r w:rsidR="00337DD2">
        <w:rPr>
          <w:szCs w:val="24"/>
        </w:rPr>
        <w:t>Приозерское</w:t>
      </w:r>
      <w:proofErr w:type="spellEnd"/>
      <w:r w:rsidR="00337DD2">
        <w:rPr>
          <w:szCs w:val="24"/>
        </w:rPr>
        <w:t xml:space="preserve"> городское поселение,</w:t>
      </w:r>
      <w:r w:rsidR="00213C7D" w:rsidRPr="00DB3752">
        <w:rPr>
          <w:szCs w:val="24"/>
        </w:rPr>
        <w:t xml:space="preserve"> соглашениями между администрацией муниципального образования </w:t>
      </w:r>
      <w:proofErr w:type="spellStart"/>
      <w:r w:rsidR="00213C7D" w:rsidRPr="00DB3752">
        <w:rPr>
          <w:szCs w:val="24"/>
        </w:rPr>
        <w:t>Приозерский</w:t>
      </w:r>
      <w:proofErr w:type="spellEnd"/>
      <w:r w:rsidR="00213C7D" w:rsidRPr="00DB3752">
        <w:rPr>
          <w:szCs w:val="24"/>
        </w:rPr>
        <w:t xml:space="preserve"> муниципальный район и администрациями муниципальных  образований городских и  сельских поселений</w:t>
      </w:r>
      <w:r w:rsidR="00FA610B">
        <w:rPr>
          <w:szCs w:val="24"/>
        </w:rPr>
        <w:t xml:space="preserve">: </w:t>
      </w:r>
      <w:proofErr w:type="spellStart"/>
      <w:r w:rsidR="00A71CAE">
        <w:rPr>
          <w:szCs w:val="24"/>
        </w:rPr>
        <w:t>Кузнечнинское</w:t>
      </w:r>
      <w:proofErr w:type="spellEnd"/>
      <w:r w:rsidR="00A71CAE">
        <w:rPr>
          <w:szCs w:val="24"/>
        </w:rPr>
        <w:t xml:space="preserve">,  </w:t>
      </w:r>
      <w:proofErr w:type="spellStart"/>
      <w:r w:rsidR="00A71CAE">
        <w:rPr>
          <w:szCs w:val="24"/>
        </w:rPr>
        <w:t>Громовское</w:t>
      </w:r>
      <w:proofErr w:type="spellEnd"/>
      <w:r w:rsidR="00A71CAE">
        <w:rPr>
          <w:szCs w:val="24"/>
        </w:rPr>
        <w:t xml:space="preserve">, Запорожское, </w:t>
      </w:r>
      <w:proofErr w:type="spellStart"/>
      <w:r w:rsidR="00A71CAE">
        <w:rPr>
          <w:szCs w:val="24"/>
        </w:rPr>
        <w:t>Красноозерное</w:t>
      </w:r>
      <w:proofErr w:type="spellEnd"/>
      <w:r w:rsidR="00A71CAE">
        <w:rPr>
          <w:szCs w:val="24"/>
        </w:rPr>
        <w:t xml:space="preserve">, </w:t>
      </w:r>
      <w:proofErr w:type="spellStart"/>
      <w:r w:rsidR="00A71CAE">
        <w:rPr>
          <w:szCs w:val="24"/>
        </w:rPr>
        <w:t>Ларионовское</w:t>
      </w:r>
      <w:proofErr w:type="spellEnd"/>
      <w:r w:rsidR="00A71CAE">
        <w:rPr>
          <w:szCs w:val="24"/>
        </w:rPr>
        <w:t xml:space="preserve">, </w:t>
      </w:r>
      <w:proofErr w:type="spellStart"/>
      <w:r w:rsidR="00A71CAE">
        <w:rPr>
          <w:szCs w:val="24"/>
        </w:rPr>
        <w:t>Мельниковское</w:t>
      </w:r>
      <w:proofErr w:type="spellEnd"/>
      <w:r w:rsidR="00A71CAE">
        <w:rPr>
          <w:szCs w:val="24"/>
        </w:rPr>
        <w:t xml:space="preserve">, Мичуринское, Петровское, </w:t>
      </w:r>
      <w:proofErr w:type="spellStart"/>
      <w:r w:rsidR="00A71CAE">
        <w:rPr>
          <w:szCs w:val="24"/>
        </w:rPr>
        <w:t>Плодовское</w:t>
      </w:r>
      <w:proofErr w:type="spellEnd"/>
      <w:r w:rsidR="00A71CAE">
        <w:rPr>
          <w:szCs w:val="24"/>
        </w:rPr>
        <w:t xml:space="preserve">, </w:t>
      </w:r>
      <w:proofErr w:type="spellStart"/>
      <w:r w:rsidR="00A71CAE">
        <w:rPr>
          <w:szCs w:val="24"/>
        </w:rPr>
        <w:t>Раздольевское</w:t>
      </w:r>
      <w:proofErr w:type="spellEnd"/>
      <w:r w:rsidR="00A71CAE">
        <w:rPr>
          <w:szCs w:val="24"/>
        </w:rPr>
        <w:t xml:space="preserve">, </w:t>
      </w:r>
      <w:proofErr w:type="spellStart"/>
      <w:r w:rsidR="00A71CAE">
        <w:rPr>
          <w:szCs w:val="24"/>
        </w:rPr>
        <w:t>Ромашкинское</w:t>
      </w:r>
      <w:proofErr w:type="spellEnd"/>
      <w:r w:rsidR="00A71CAE">
        <w:rPr>
          <w:szCs w:val="24"/>
        </w:rPr>
        <w:t xml:space="preserve">, </w:t>
      </w:r>
      <w:proofErr w:type="spellStart"/>
      <w:r w:rsidR="00A71CAE">
        <w:rPr>
          <w:szCs w:val="24"/>
        </w:rPr>
        <w:t>Севастьяновское</w:t>
      </w:r>
      <w:proofErr w:type="spellEnd"/>
      <w:r w:rsidR="00A71CAE">
        <w:rPr>
          <w:szCs w:val="24"/>
        </w:rPr>
        <w:t xml:space="preserve"> и</w:t>
      </w:r>
      <w:r w:rsidR="00FA610B">
        <w:rPr>
          <w:szCs w:val="24"/>
        </w:rPr>
        <w:t xml:space="preserve"> </w:t>
      </w:r>
      <w:r w:rsidR="00A71CAE">
        <w:rPr>
          <w:szCs w:val="24"/>
        </w:rPr>
        <w:t xml:space="preserve"> Сосновское</w:t>
      </w:r>
      <w:r w:rsidR="00FA610B">
        <w:rPr>
          <w:szCs w:val="24"/>
        </w:rPr>
        <w:t xml:space="preserve"> </w:t>
      </w:r>
      <w:r w:rsidR="00213C7D" w:rsidRPr="00DB3752">
        <w:rPr>
          <w:szCs w:val="24"/>
        </w:rPr>
        <w:t>по передаче полномочий по установлению платы за жилое помещение  для населения</w:t>
      </w:r>
      <w:r w:rsidR="00DA63DC" w:rsidRPr="00DB3752">
        <w:rPr>
          <w:szCs w:val="24"/>
        </w:rPr>
        <w:t>,</w:t>
      </w:r>
      <w:r w:rsidRPr="00DB3752">
        <w:rPr>
          <w:szCs w:val="24"/>
        </w:rPr>
        <w:t xml:space="preserve"> администрация муниципального образования </w:t>
      </w:r>
      <w:proofErr w:type="spellStart"/>
      <w:r w:rsidRPr="00DB3752">
        <w:rPr>
          <w:szCs w:val="24"/>
        </w:rPr>
        <w:t>Приозерский</w:t>
      </w:r>
      <w:proofErr w:type="spellEnd"/>
      <w:r w:rsidRPr="00DB3752">
        <w:rPr>
          <w:szCs w:val="24"/>
        </w:rPr>
        <w:t xml:space="preserve"> муниципальный район Ленинградской области ПОСТАНОВЛЯЕТ:</w:t>
      </w:r>
    </w:p>
    <w:p w:rsidR="00780FF6" w:rsidRPr="00DB3752" w:rsidRDefault="00780FF6" w:rsidP="00780FF6">
      <w:pPr>
        <w:pStyle w:val="31"/>
        <w:ind w:left="0" w:firstLine="709"/>
        <w:rPr>
          <w:szCs w:val="24"/>
        </w:rPr>
      </w:pPr>
    </w:p>
    <w:p w:rsidR="00D4070D" w:rsidRPr="00DB3752" w:rsidRDefault="00C6138C" w:rsidP="00780FF6">
      <w:pPr>
        <w:jc w:val="both"/>
      </w:pPr>
      <w:r w:rsidRPr="00DB3752">
        <w:rPr>
          <w:bCs/>
        </w:rPr>
        <w:t>1</w:t>
      </w:r>
      <w:r w:rsidR="00FF49E7" w:rsidRPr="00DB3752">
        <w:t xml:space="preserve">. </w:t>
      </w:r>
      <w:proofErr w:type="gramStart"/>
      <w:r w:rsidR="00A27CF1" w:rsidRPr="00DB3752">
        <w:t>Установить</w:t>
      </w:r>
      <w:r w:rsidR="00FA610B">
        <w:t xml:space="preserve"> с 01</w:t>
      </w:r>
      <w:r w:rsidR="00A71CAE">
        <w:t>.01.2020</w:t>
      </w:r>
      <w:r w:rsidR="00780FF6" w:rsidRPr="00DB3752">
        <w:t xml:space="preserve"> года </w:t>
      </w:r>
      <w:r w:rsidR="00F605C5">
        <w:t>по 31.12.20</w:t>
      </w:r>
      <w:r w:rsidR="00A71CAE">
        <w:t>20</w:t>
      </w:r>
      <w:r w:rsidR="001173AC" w:rsidRPr="00DB3752">
        <w:t xml:space="preserve"> года</w:t>
      </w:r>
      <w:r w:rsidR="0099482C">
        <w:t xml:space="preserve"> плату за наё</w:t>
      </w:r>
      <w:r w:rsidR="00A27CF1" w:rsidRPr="00DB3752">
        <w:t>м жилого помещения    для нанимателей жилых помещений по договорам социального найма или по договорам найма  жилого п</w:t>
      </w:r>
      <w:r w:rsidR="00780FF6" w:rsidRPr="00DB3752">
        <w:t>омещения  в многоквартирных домах</w:t>
      </w:r>
      <w:r w:rsidR="00A017F3">
        <w:t xml:space="preserve"> </w:t>
      </w:r>
      <w:r w:rsidR="00A017F3">
        <w:rPr>
          <w:sz w:val="22"/>
          <w:szCs w:val="22"/>
        </w:rPr>
        <w:t>муниципального жилого фонда</w:t>
      </w:r>
      <w:r w:rsidR="00780FF6" w:rsidRPr="00DB3752">
        <w:t>,</w:t>
      </w:r>
      <w:r w:rsidR="00FA610B">
        <w:t xml:space="preserve"> </w:t>
      </w:r>
      <w:r w:rsidR="00780FF6" w:rsidRPr="00DB3752">
        <w:t>расположенн</w:t>
      </w:r>
      <w:r w:rsidR="00A017F3">
        <w:t>ого</w:t>
      </w:r>
      <w:r w:rsidR="00780FF6" w:rsidRPr="00DB3752">
        <w:t xml:space="preserve"> на территории </w:t>
      </w:r>
      <w:r w:rsidR="00A71CAE">
        <w:t>муниципального образования</w:t>
      </w:r>
      <w:r w:rsidR="00780FF6" w:rsidRPr="00DB3752">
        <w:t xml:space="preserve">  </w:t>
      </w:r>
      <w:proofErr w:type="spellStart"/>
      <w:r w:rsidR="00780FF6" w:rsidRPr="00DB3752">
        <w:t>Приозерский</w:t>
      </w:r>
      <w:proofErr w:type="spellEnd"/>
      <w:r w:rsidR="00780FF6" w:rsidRPr="00DB3752">
        <w:t xml:space="preserve"> муниципальный район Ленинградско</w:t>
      </w:r>
      <w:r w:rsidR="00DA63DC" w:rsidRPr="00DB3752">
        <w:t>й области,</w:t>
      </w:r>
      <w:r w:rsidR="00F9609B">
        <w:t xml:space="preserve"> в размере </w:t>
      </w:r>
      <w:r w:rsidR="00187A83">
        <w:t>10,00</w:t>
      </w:r>
      <w:r w:rsidR="00D4070D" w:rsidRPr="00DB3752">
        <w:t xml:space="preserve"> руб.</w:t>
      </w:r>
      <w:r w:rsidR="009D7955" w:rsidRPr="00DB3752">
        <w:t xml:space="preserve"> с 1 кв. м. общей</w:t>
      </w:r>
      <w:r w:rsidR="0027187D">
        <w:t xml:space="preserve"> площади.</w:t>
      </w:r>
      <w:proofErr w:type="gramEnd"/>
    </w:p>
    <w:p w:rsidR="002D010A" w:rsidRPr="00DB3752" w:rsidRDefault="002D010A" w:rsidP="00780FF6">
      <w:pPr>
        <w:jc w:val="both"/>
      </w:pPr>
    </w:p>
    <w:p w:rsidR="0099482C" w:rsidRDefault="009D7955" w:rsidP="002D010A">
      <w:pPr>
        <w:pStyle w:val="31"/>
        <w:ind w:left="0"/>
        <w:rPr>
          <w:szCs w:val="24"/>
        </w:rPr>
      </w:pPr>
      <w:r w:rsidRPr="002D010A">
        <w:rPr>
          <w:szCs w:val="24"/>
        </w:rPr>
        <w:t>2</w:t>
      </w:r>
      <w:r w:rsidR="00B76988" w:rsidRPr="002D010A">
        <w:rPr>
          <w:szCs w:val="24"/>
        </w:rPr>
        <w:t xml:space="preserve">. </w:t>
      </w:r>
      <w:r w:rsidR="00474806" w:rsidRPr="002D010A">
        <w:rPr>
          <w:szCs w:val="24"/>
        </w:rPr>
        <w:t xml:space="preserve"> Отделу</w:t>
      </w:r>
      <w:r w:rsidR="00233201" w:rsidRPr="002D010A">
        <w:rPr>
          <w:szCs w:val="24"/>
        </w:rPr>
        <w:t xml:space="preserve"> по информации, печати, телекоммуникациям, общес</w:t>
      </w:r>
      <w:r w:rsidR="00474806" w:rsidRPr="002D010A">
        <w:rPr>
          <w:szCs w:val="24"/>
        </w:rPr>
        <w:t xml:space="preserve">твенным и внешним связям </w:t>
      </w:r>
      <w:r w:rsidR="00233201" w:rsidRPr="002D010A">
        <w:rPr>
          <w:szCs w:val="24"/>
        </w:rPr>
        <w:t xml:space="preserve"> н</w:t>
      </w:r>
      <w:r w:rsidR="00B76988" w:rsidRPr="002D010A">
        <w:rPr>
          <w:szCs w:val="24"/>
        </w:rPr>
        <w:t>астоящее постановление</w:t>
      </w:r>
      <w:r w:rsidR="00FA33CE">
        <w:rPr>
          <w:szCs w:val="24"/>
        </w:rPr>
        <w:t xml:space="preserve"> разместить</w:t>
      </w:r>
      <w:r w:rsidR="00233201" w:rsidRPr="002D010A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233201" w:rsidRPr="002D010A">
        <w:rPr>
          <w:szCs w:val="24"/>
        </w:rPr>
        <w:t>Приозерский</w:t>
      </w:r>
      <w:proofErr w:type="spellEnd"/>
      <w:r w:rsidR="00233201" w:rsidRPr="002D010A">
        <w:rPr>
          <w:szCs w:val="24"/>
        </w:rPr>
        <w:t xml:space="preserve"> муниципальный  район Ленинградской области</w:t>
      </w:r>
      <w:r w:rsidR="00F30709">
        <w:rPr>
          <w:szCs w:val="24"/>
        </w:rPr>
        <w:t>.</w:t>
      </w:r>
      <w:r w:rsidR="00337DD2">
        <w:rPr>
          <w:szCs w:val="24"/>
        </w:rPr>
        <w:t xml:space="preserve"> </w:t>
      </w:r>
    </w:p>
    <w:p w:rsidR="00F30709" w:rsidRDefault="00F30709" w:rsidP="002D010A">
      <w:pPr>
        <w:pStyle w:val="31"/>
        <w:ind w:left="0"/>
        <w:rPr>
          <w:szCs w:val="24"/>
        </w:rPr>
      </w:pPr>
    </w:p>
    <w:p w:rsidR="00FA610B" w:rsidRDefault="00FA610B" w:rsidP="002D010A">
      <w:pPr>
        <w:pStyle w:val="31"/>
        <w:ind w:left="0"/>
        <w:rPr>
          <w:szCs w:val="24"/>
        </w:rPr>
      </w:pPr>
      <w:r>
        <w:rPr>
          <w:szCs w:val="24"/>
        </w:rPr>
        <w:t xml:space="preserve">3. </w:t>
      </w:r>
      <w:r w:rsidR="00B56482">
        <w:rPr>
          <w:szCs w:val="24"/>
        </w:rPr>
        <w:t xml:space="preserve"> </w:t>
      </w:r>
      <w:r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 опубл</w:t>
      </w:r>
      <w:r w:rsidR="00A71CAE">
        <w:rPr>
          <w:szCs w:val="24"/>
        </w:rPr>
        <w:t>икования</w:t>
      </w:r>
      <w:proofErr w:type="gramEnd"/>
      <w:r w:rsidR="00A71CAE">
        <w:rPr>
          <w:szCs w:val="24"/>
        </w:rPr>
        <w:t>, но не ранее 01.01.2020</w:t>
      </w:r>
      <w:r>
        <w:rPr>
          <w:szCs w:val="24"/>
        </w:rPr>
        <w:t xml:space="preserve"> года.</w:t>
      </w:r>
    </w:p>
    <w:p w:rsidR="0099482C" w:rsidRDefault="0099482C" w:rsidP="002D010A">
      <w:pPr>
        <w:pStyle w:val="31"/>
        <w:ind w:left="0"/>
        <w:rPr>
          <w:szCs w:val="24"/>
        </w:rPr>
      </w:pPr>
    </w:p>
    <w:p w:rsidR="005A0A96" w:rsidRPr="002D010A" w:rsidRDefault="005A0A96" w:rsidP="002D010A">
      <w:pPr>
        <w:pStyle w:val="31"/>
        <w:ind w:left="0"/>
        <w:rPr>
          <w:szCs w:val="24"/>
        </w:rPr>
      </w:pPr>
      <w:r>
        <w:rPr>
          <w:szCs w:val="24"/>
        </w:rPr>
        <w:t>4.</w:t>
      </w:r>
      <w:r w:rsidR="00B56482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r w:rsidR="00A71CAE">
        <w:rPr>
          <w:szCs w:val="24"/>
        </w:rPr>
        <w:t>Полищука В.С.</w:t>
      </w:r>
    </w:p>
    <w:p w:rsidR="005B3694" w:rsidRDefault="005B3694" w:rsidP="00B76988">
      <w:pPr>
        <w:jc w:val="both"/>
        <w:rPr>
          <w:bCs/>
          <w:sz w:val="22"/>
          <w:szCs w:val="22"/>
        </w:rPr>
      </w:pPr>
    </w:p>
    <w:p w:rsidR="0050622F" w:rsidRDefault="0050622F" w:rsidP="00B76988">
      <w:pPr>
        <w:jc w:val="both"/>
        <w:rPr>
          <w:bCs/>
          <w:sz w:val="22"/>
          <w:szCs w:val="22"/>
        </w:rPr>
      </w:pPr>
    </w:p>
    <w:p w:rsidR="0027187D" w:rsidRDefault="0027187D" w:rsidP="00B76988">
      <w:pPr>
        <w:jc w:val="both"/>
        <w:rPr>
          <w:bCs/>
          <w:sz w:val="22"/>
          <w:szCs w:val="22"/>
        </w:rPr>
      </w:pPr>
    </w:p>
    <w:p w:rsidR="00B76988" w:rsidRPr="00A71CAE" w:rsidRDefault="00335CB5" w:rsidP="00A71CAE">
      <w:pPr>
        <w:tabs>
          <w:tab w:val="left" w:pos="567"/>
        </w:tabs>
        <w:jc w:val="both"/>
      </w:pPr>
      <w:r w:rsidRPr="00A71CAE">
        <w:t xml:space="preserve">Глава  </w:t>
      </w:r>
      <w:r w:rsidR="00B76988" w:rsidRPr="00A71CAE">
        <w:t xml:space="preserve"> администрации</w:t>
      </w:r>
      <w:r w:rsidR="00F814A6" w:rsidRPr="00A71CAE">
        <w:t xml:space="preserve">        </w:t>
      </w:r>
      <w:r w:rsidR="00243844" w:rsidRPr="00A71CAE">
        <w:t xml:space="preserve">               </w:t>
      </w:r>
      <w:r w:rsidR="00F814A6" w:rsidRPr="00A71CAE">
        <w:t xml:space="preserve">           </w:t>
      </w:r>
      <w:r w:rsidRPr="00A71CAE">
        <w:t xml:space="preserve">                         </w:t>
      </w:r>
      <w:r w:rsidR="0036185A" w:rsidRPr="00A71CAE">
        <w:t xml:space="preserve">                               </w:t>
      </w:r>
      <w:r w:rsidRPr="00A71CAE">
        <w:t xml:space="preserve">        </w:t>
      </w:r>
      <w:r w:rsidR="00E24E88" w:rsidRPr="00A71CAE">
        <w:t xml:space="preserve">А.Н. </w:t>
      </w:r>
      <w:proofErr w:type="spellStart"/>
      <w:r w:rsidR="00E24E88" w:rsidRPr="00A71CAE">
        <w:t>Соклаков</w:t>
      </w:r>
      <w:proofErr w:type="spellEnd"/>
    </w:p>
    <w:p w:rsidR="00335CB5" w:rsidRPr="00A71CAE" w:rsidRDefault="00335CB5" w:rsidP="00F814A6">
      <w:pPr>
        <w:jc w:val="both"/>
      </w:pPr>
    </w:p>
    <w:p w:rsidR="0050622F" w:rsidRDefault="0050622F" w:rsidP="00F814A6">
      <w:pPr>
        <w:jc w:val="both"/>
        <w:rPr>
          <w:sz w:val="22"/>
          <w:szCs w:val="22"/>
        </w:rPr>
      </w:pPr>
    </w:p>
    <w:p w:rsidR="00E24E88" w:rsidRDefault="00E24E88" w:rsidP="00E24E88">
      <w:pPr>
        <w:ind w:left="360" w:hanging="360"/>
        <w:rPr>
          <w:sz w:val="16"/>
          <w:szCs w:val="16"/>
        </w:rPr>
      </w:pPr>
    </w:p>
    <w:p w:rsidR="00D96684" w:rsidRDefault="00D96684" w:rsidP="00E24E88">
      <w:pPr>
        <w:ind w:left="360" w:hanging="360"/>
        <w:rPr>
          <w:sz w:val="16"/>
          <w:szCs w:val="16"/>
        </w:rPr>
      </w:pPr>
    </w:p>
    <w:p w:rsidR="00D96684" w:rsidRDefault="00D96684" w:rsidP="00E24E88">
      <w:pPr>
        <w:ind w:left="360" w:hanging="360"/>
        <w:rPr>
          <w:sz w:val="16"/>
          <w:szCs w:val="16"/>
        </w:rPr>
      </w:pPr>
    </w:p>
    <w:p w:rsidR="00D96684" w:rsidRDefault="00D96684" w:rsidP="00E24E88">
      <w:pPr>
        <w:ind w:left="360" w:hanging="360"/>
        <w:rPr>
          <w:sz w:val="16"/>
          <w:szCs w:val="16"/>
        </w:rPr>
      </w:pPr>
    </w:p>
    <w:p w:rsidR="00D96684" w:rsidRDefault="00D96684" w:rsidP="00E24E88">
      <w:pPr>
        <w:ind w:left="360" w:hanging="360"/>
        <w:rPr>
          <w:sz w:val="16"/>
          <w:szCs w:val="16"/>
        </w:rPr>
      </w:pPr>
    </w:p>
    <w:p w:rsidR="00E24E88" w:rsidRDefault="00E24E88" w:rsidP="00E24E88">
      <w:pPr>
        <w:ind w:left="360" w:hanging="360"/>
        <w:rPr>
          <w:sz w:val="10"/>
          <w:szCs w:val="10"/>
        </w:rPr>
      </w:pPr>
    </w:p>
    <w:p w:rsidR="0099482C" w:rsidRPr="0042108E" w:rsidRDefault="00E24E88" w:rsidP="009354A3">
      <w:pPr>
        <w:rPr>
          <w:bCs/>
          <w:sz w:val="16"/>
          <w:szCs w:val="16"/>
        </w:rPr>
      </w:pPr>
      <w:r w:rsidRPr="0042108E">
        <w:rPr>
          <w:sz w:val="16"/>
          <w:szCs w:val="16"/>
        </w:rPr>
        <w:t xml:space="preserve">Разослано: дело-2, ОКХ-1,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 xml:space="preserve">КФ-1, поселения-14, УО </w:t>
      </w:r>
      <w:r w:rsidR="0042108E" w:rsidRPr="0042108E">
        <w:rPr>
          <w:sz w:val="16"/>
          <w:szCs w:val="16"/>
        </w:rPr>
        <w:t>–</w:t>
      </w:r>
      <w:r w:rsidRPr="0042108E">
        <w:rPr>
          <w:sz w:val="16"/>
          <w:szCs w:val="16"/>
        </w:rPr>
        <w:t xml:space="preserve"> 11</w:t>
      </w:r>
      <w:r w:rsidR="0042108E" w:rsidRPr="0042108E">
        <w:rPr>
          <w:sz w:val="16"/>
          <w:szCs w:val="16"/>
        </w:rPr>
        <w:t xml:space="preserve">;  </w:t>
      </w:r>
      <w:proofErr w:type="spellStart"/>
      <w:r w:rsidR="0042108E" w:rsidRPr="0042108E">
        <w:rPr>
          <w:sz w:val="16"/>
          <w:szCs w:val="16"/>
        </w:rPr>
        <w:t>ОИПТОиВС</w:t>
      </w:r>
      <w:proofErr w:type="spellEnd"/>
      <w:r w:rsidR="0042108E" w:rsidRPr="0042108E">
        <w:rPr>
          <w:sz w:val="16"/>
          <w:szCs w:val="16"/>
        </w:rPr>
        <w:t xml:space="preserve">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1, районная библиотека.-1, СМИ-1.</w:t>
      </w:r>
      <w:bookmarkStart w:id="0" w:name="_GoBack"/>
      <w:bookmarkEnd w:id="0"/>
    </w:p>
    <w:p w:rsidR="0099482C" w:rsidRDefault="0099482C" w:rsidP="0099482C">
      <w:pPr>
        <w:jc w:val="center"/>
        <w:rPr>
          <w:rFonts w:eastAsia="Arial Unicode MS"/>
          <w:b/>
          <w:color w:val="000000"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9"/>
      <w:footerReference w:type="default" r:id="rId10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2C" w:rsidRDefault="009D7F2C">
      <w:r>
        <w:separator/>
      </w:r>
    </w:p>
  </w:endnote>
  <w:endnote w:type="continuationSeparator" w:id="0">
    <w:p w:rsidR="009D7F2C" w:rsidRDefault="009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54A3">
      <w:rPr>
        <w:rStyle w:val="ab"/>
        <w:noProof/>
      </w:rPr>
      <w:t>1</w: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9354A3">
      <w:rPr>
        <w:noProof/>
        <w:sz w:val="10"/>
        <w:szCs w:val="10"/>
      </w:rPr>
      <w:t>04.12.2019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2C" w:rsidRDefault="009D7F2C">
      <w:r>
        <w:separator/>
      </w:r>
    </w:p>
  </w:footnote>
  <w:footnote w:type="continuationSeparator" w:id="0">
    <w:p w:rsidR="009D7F2C" w:rsidRDefault="009D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41571"/>
    <w:rsid w:val="00143C4A"/>
    <w:rsid w:val="00155B1E"/>
    <w:rsid w:val="00160E95"/>
    <w:rsid w:val="001660C6"/>
    <w:rsid w:val="00181EAC"/>
    <w:rsid w:val="00186946"/>
    <w:rsid w:val="00187A83"/>
    <w:rsid w:val="001A5AA4"/>
    <w:rsid w:val="001B2F2F"/>
    <w:rsid w:val="001C65C9"/>
    <w:rsid w:val="001F089C"/>
    <w:rsid w:val="001F4374"/>
    <w:rsid w:val="001F54EA"/>
    <w:rsid w:val="00212A52"/>
    <w:rsid w:val="00213C7D"/>
    <w:rsid w:val="00215B4B"/>
    <w:rsid w:val="00233201"/>
    <w:rsid w:val="00236E34"/>
    <w:rsid w:val="00236EE1"/>
    <w:rsid w:val="002372C9"/>
    <w:rsid w:val="00243844"/>
    <w:rsid w:val="00246C30"/>
    <w:rsid w:val="0025137A"/>
    <w:rsid w:val="0027187D"/>
    <w:rsid w:val="00276123"/>
    <w:rsid w:val="00281577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6C90"/>
    <w:rsid w:val="00310286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108E"/>
    <w:rsid w:val="00425AB0"/>
    <w:rsid w:val="0044205F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C1819"/>
    <w:rsid w:val="004C1E34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3C67"/>
    <w:rsid w:val="00514F23"/>
    <w:rsid w:val="0051670B"/>
    <w:rsid w:val="00521605"/>
    <w:rsid w:val="0052349E"/>
    <w:rsid w:val="00530835"/>
    <w:rsid w:val="0053654C"/>
    <w:rsid w:val="0053714C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B3694"/>
    <w:rsid w:val="005B60D2"/>
    <w:rsid w:val="005B6DF7"/>
    <w:rsid w:val="005D1A15"/>
    <w:rsid w:val="005F33A3"/>
    <w:rsid w:val="005F65BF"/>
    <w:rsid w:val="00607309"/>
    <w:rsid w:val="00613CCA"/>
    <w:rsid w:val="00623E3B"/>
    <w:rsid w:val="0062503C"/>
    <w:rsid w:val="00630319"/>
    <w:rsid w:val="006369AC"/>
    <w:rsid w:val="00644F8C"/>
    <w:rsid w:val="006472E8"/>
    <w:rsid w:val="006506E5"/>
    <w:rsid w:val="006645D2"/>
    <w:rsid w:val="00672B52"/>
    <w:rsid w:val="0067465D"/>
    <w:rsid w:val="00687246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643F8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D005C"/>
    <w:rsid w:val="007D581A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52AA"/>
    <w:rsid w:val="008E1528"/>
    <w:rsid w:val="008F15F4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111B9"/>
    <w:rsid w:val="00A15EAD"/>
    <w:rsid w:val="00A170B7"/>
    <w:rsid w:val="00A17DEB"/>
    <w:rsid w:val="00A20C28"/>
    <w:rsid w:val="00A23213"/>
    <w:rsid w:val="00A27CF1"/>
    <w:rsid w:val="00A315B0"/>
    <w:rsid w:val="00A366A0"/>
    <w:rsid w:val="00A43180"/>
    <w:rsid w:val="00A453B3"/>
    <w:rsid w:val="00A520F3"/>
    <w:rsid w:val="00A53B60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6A4D"/>
    <w:rsid w:val="00AD72FB"/>
    <w:rsid w:val="00AE4867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D162B"/>
    <w:rsid w:val="00BE516A"/>
    <w:rsid w:val="00BF71A7"/>
    <w:rsid w:val="00C01B1C"/>
    <w:rsid w:val="00C02C15"/>
    <w:rsid w:val="00C04702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E88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35</cp:revision>
  <cp:lastPrinted>2019-11-29T11:57:00Z</cp:lastPrinted>
  <dcterms:created xsi:type="dcterms:W3CDTF">2017-10-13T07:56:00Z</dcterms:created>
  <dcterms:modified xsi:type="dcterms:W3CDTF">2019-12-04T11:25:00Z</dcterms:modified>
</cp:coreProperties>
</file>